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340"/>
      </w:tblGrid>
      <w:tr w:rsidR="00FD4D6E" w:rsidRPr="00C02C2B" w:rsidTr="00684C6A">
        <w:tc>
          <w:tcPr>
            <w:tcW w:w="8350" w:type="dxa"/>
          </w:tcPr>
          <w:p w:rsidR="00FD4D6E" w:rsidRPr="00637C81" w:rsidRDefault="00E04B31" w:rsidP="00727EFB">
            <w:pPr>
              <w:jc w:val="left"/>
            </w:pPr>
            <w:bookmarkStart w:id="0" w:name="_GoBack"/>
            <w:bookmarkEnd w:id="0"/>
            <w:r w:rsidRPr="00637C81">
              <w:t>Skatteministeriet</w:t>
            </w:r>
          </w:p>
          <w:p w:rsidR="00FD4D6E" w:rsidRPr="00637C81" w:rsidRDefault="00E04B31" w:rsidP="00727EFB">
            <w:pPr>
              <w:jc w:val="left"/>
            </w:pPr>
            <w:r w:rsidRPr="00637C81">
              <w:t xml:space="preserve">Nicolai </w:t>
            </w:r>
            <w:proofErr w:type="spellStart"/>
            <w:r w:rsidRPr="00637C81">
              <w:t>Eigtveds</w:t>
            </w:r>
            <w:proofErr w:type="spellEnd"/>
            <w:r w:rsidRPr="00637C81">
              <w:t xml:space="preserve"> Gade 28</w:t>
            </w:r>
            <w:r w:rsidR="00517232" w:rsidRPr="00637C81">
              <w:br/>
            </w:r>
            <w:r w:rsidR="00517232" w:rsidRPr="00637C81">
              <w:br/>
            </w:r>
            <w:r w:rsidRPr="00637C81">
              <w:t>1402</w:t>
            </w:r>
            <w:r w:rsidR="00517232" w:rsidRPr="00637C81">
              <w:t xml:space="preserve"> </w:t>
            </w:r>
            <w:r w:rsidRPr="00637C81">
              <w:t>København K</w:t>
            </w:r>
          </w:p>
          <w:p w:rsidR="00A9794E" w:rsidRPr="00637C81" w:rsidRDefault="00A9794E" w:rsidP="00727EFB">
            <w:pPr>
              <w:jc w:val="left"/>
            </w:pPr>
          </w:p>
          <w:p w:rsidR="00A9794E" w:rsidRPr="00637C81" w:rsidRDefault="00A9794E" w:rsidP="00727EFB">
            <w:pPr>
              <w:jc w:val="left"/>
            </w:pPr>
          </w:p>
          <w:p w:rsidR="00A9794E" w:rsidRPr="00517232" w:rsidRDefault="00F133E0" w:rsidP="00727EFB">
            <w:pPr>
              <w:jc w:val="left"/>
              <w:rPr>
                <w:lang w:val="en-GB"/>
              </w:rPr>
            </w:pPr>
            <w:hyperlink r:id="rId7" w:history="1">
              <w:r w:rsidR="00637C81" w:rsidRPr="000E4729">
                <w:rPr>
                  <w:rStyle w:val="Hyperlink"/>
                  <w:lang w:val="en-GB"/>
                </w:rPr>
                <w:t>juraogsamfundsoekonomi@skm.dk</w:t>
              </w:r>
            </w:hyperlink>
            <w:r w:rsidR="00637C81">
              <w:rPr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FD4D6E" w:rsidRDefault="00FD4D6E" w:rsidP="00684C6A">
            <w:pPr>
              <w:pStyle w:val="Afsender"/>
            </w:pPr>
            <w:r>
              <w:t>KRONPRINSESSEGADE 28</w:t>
            </w:r>
          </w:p>
          <w:p w:rsidR="00FD4D6E" w:rsidRDefault="00FD4D6E" w:rsidP="00684C6A">
            <w:pPr>
              <w:pStyle w:val="Afsender"/>
            </w:pPr>
            <w:r>
              <w:t>1306 KØBENHAVN K</w:t>
            </w:r>
          </w:p>
          <w:p w:rsidR="00FD4D6E" w:rsidRDefault="00FD4D6E" w:rsidP="00684C6A">
            <w:pPr>
              <w:pStyle w:val="Afsender"/>
            </w:pPr>
            <w:r>
              <w:t>TLF.</w:t>
            </w:r>
            <w:r>
              <w:tab/>
              <w:t>33 96 97 98</w:t>
            </w:r>
          </w:p>
          <w:p w:rsidR="00FD4D6E" w:rsidRDefault="00FD4D6E" w:rsidP="00684C6A">
            <w:pPr>
              <w:pStyle w:val="Afsender"/>
            </w:pPr>
            <w:r>
              <w:t>FAX</w:t>
            </w:r>
            <w:r>
              <w:tab/>
              <w:t>33 36 97 50</w:t>
            </w:r>
          </w:p>
          <w:p w:rsidR="00A9794E" w:rsidRPr="00637C81" w:rsidRDefault="00FD4D6E" w:rsidP="00684C6A">
            <w:pPr>
              <w:pStyle w:val="Afsender"/>
            </w:pPr>
            <w:r w:rsidRPr="00637C81">
              <w:br/>
              <w:t>DATO:</w:t>
            </w:r>
            <w:r w:rsidRPr="00637C81">
              <w:tab/>
            </w:r>
            <w:r w:rsidR="008C020B">
              <w:rPr>
                <w:lang w:val="en-GB"/>
              </w:rPr>
              <w:fldChar w:fldCharType="begin"/>
            </w:r>
            <w:r w:rsidR="008C020B">
              <w:instrText xml:space="preserve"> CREATEDATE  \@ "d. MMMM yyyy" </w:instrText>
            </w:r>
            <w:r w:rsidR="008C020B">
              <w:rPr>
                <w:lang w:val="en-GB"/>
              </w:rPr>
              <w:fldChar w:fldCharType="separate"/>
            </w:r>
            <w:r w:rsidR="006119A0">
              <w:rPr>
                <w:noProof/>
              </w:rPr>
              <w:t>2. september 2014</w:t>
            </w:r>
            <w:r w:rsidR="008C020B">
              <w:rPr>
                <w:lang w:val="en-GB"/>
              </w:rPr>
              <w:fldChar w:fldCharType="end"/>
            </w:r>
          </w:p>
          <w:p w:rsidR="00FD4D6E" w:rsidRPr="00637C81" w:rsidRDefault="00684C6A" w:rsidP="00684C6A">
            <w:pPr>
              <w:pStyle w:val="Afsender"/>
            </w:pPr>
            <w:r w:rsidRPr="00637C81">
              <w:t>SAGS</w:t>
            </w:r>
            <w:r w:rsidR="00C02C2B" w:rsidRPr="00637C81">
              <w:t xml:space="preserve">NR.: </w:t>
            </w:r>
            <w:r w:rsidR="00E04B31" w:rsidRPr="00637C81">
              <w:t>2014 - 2374</w:t>
            </w:r>
          </w:p>
          <w:p w:rsidR="00FD4D6E" w:rsidRPr="00637C81" w:rsidRDefault="00684C6A" w:rsidP="00684C6A">
            <w:pPr>
              <w:pStyle w:val="Afsender"/>
            </w:pPr>
            <w:r w:rsidRPr="00637C81">
              <w:t>ID NR.</w:t>
            </w:r>
            <w:r w:rsidR="00FD4D6E" w:rsidRPr="00637C81">
              <w:t>:</w:t>
            </w:r>
            <w:r w:rsidR="00FD4D6E" w:rsidRPr="00637C81">
              <w:tab/>
            </w:r>
            <w:bookmarkStart w:id="1" w:name="Ref"/>
            <w:bookmarkEnd w:id="1"/>
            <w:r w:rsidR="00C02C2B" w:rsidRPr="00637C81">
              <w:t xml:space="preserve"> </w:t>
            </w:r>
            <w:proofErr w:type="gramStart"/>
            <w:r w:rsidR="00E04B31" w:rsidRPr="00637C81">
              <w:t>308267</w:t>
            </w:r>
            <w:proofErr w:type="gramEnd"/>
          </w:p>
        </w:tc>
      </w:tr>
    </w:tbl>
    <w:p w:rsidR="00517232" w:rsidRDefault="00E04B31" w:rsidP="00740E87">
      <w:pPr>
        <w:spacing w:before="1559" w:after="240"/>
      </w:pPr>
      <w:r>
        <w:rPr>
          <w:b/>
        </w:rPr>
        <w:t>Høring - over udkast til tre bekendtgørelser vedr. biogas</w:t>
      </w:r>
    </w:p>
    <w:p w:rsidR="00740E87" w:rsidRDefault="00740E87" w:rsidP="00740E87"/>
    <w:p w:rsidR="0010712A" w:rsidRDefault="0010712A" w:rsidP="0010712A">
      <w:r>
        <w:t xml:space="preserve">Ved e-mail af </w:t>
      </w:r>
      <w:r w:rsidR="00637C81">
        <w:t>18</w:t>
      </w:r>
      <w:r w:rsidR="00E04B31">
        <w:t>-08-2014</w:t>
      </w:r>
      <w:r>
        <w:t xml:space="preserve"> har </w:t>
      </w:r>
      <w:r w:rsidR="00E04B31">
        <w:t>Skatteministeriet</w:t>
      </w:r>
      <w:r>
        <w:t xml:space="preserve"> anmodet om Advokatrådets bemærkninger til ovennævnte udkast.</w:t>
      </w:r>
    </w:p>
    <w:p w:rsidR="009877F7" w:rsidRDefault="009877F7" w:rsidP="009877F7"/>
    <w:p w:rsidR="0010712A" w:rsidRPr="0037513C" w:rsidRDefault="0010712A" w:rsidP="0010712A">
      <w:pPr>
        <w:tabs>
          <w:tab w:val="left" w:pos="0"/>
        </w:tabs>
        <w:ind w:right="-82"/>
      </w:pPr>
      <w:r w:rsidRPr="0037513C">
        <w:t xml:space="preserve">Advokatrådet </w:t>
      </w:r>
      <w:r w:rsidR="00C62E6E">
        <w:t>har ikke bemærkninger til det fremsendte høringsmateriale.</w:t>
      </w:r>
    </w:p>
    <w:p w:rsidR="00DF58D0" w:rsidRDefault="0010712A" w:rsidP="00740E87">
      <w:r w:rsidRPr="0037513C">
        <w:t xml:space="preserve"> </w:t>
      </w:r>
    </w:p>
    <w:p w:rsidR="0010712A" w:rsidRDefault="0010712A" w:rsidP="00740E87"/>
    <w:p w:rsidR="00740E87" w:rsidRDefault="00740E87" w:rsidP="00DF58D0">
      <w:pPr>
        <w:jc w:val="center"/>
      </w:pPr>
      <w:r>
        <w:t>Med venlig hilsen</w:t>
      </w:r>
    </w:p>
    <w:p w:rsidR="00740E87" w:rsidRDefault="00E1212E" w:rsidP="00DF58D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-1270</wp:posOffset>
            </wp:positionV>
            <wp:extent cx="975360" cy="9144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en Jens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2A" w:rsidRDefault="0010712A" w:rsidP="00DF58D0">
      <w:pPr>
        <w:jc w:val="center"/>
      </w:pPr>
    </w:p>
    <w:p w:rsidR="00E1212E" w:rsidRDefault="00E1212E" w:rsidP="00D1166B">
      <w:pPr>
        <w:jc w:val="center"/>
      </w:pPr>
    </w:p>
    <w:p w:rsidR="00740E87" w:rsidRPr="00740E87" w:rsidRDefault="00E97DB9" w:rsidP="00D1166B">
      <w:pPr>
        <w:jc w:val="center"/>
      </w:pPr>
      <w:r>
        <w:t>Torben</w:t>
      </w:r>
      <w:r w:rsidR="00D1166B">
        <w:t xml:space="preserve"> Jensen</w:t>
      </w:r>
    </w:p>
    <w:sectPr w:rsidR="00740E87" w:rsidRPr="00740E87" w:rsidSect="00923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7" w:right="2546" w:bottom="1701" w:left="1134" w:header="1079" w:footer="9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A0" w:rsidRDefault="006119A0">
      <w:r>
        <w:separator/>
      </w:r>
    </w:p>
  </w:endnote>
  <w:endnote w:type="continuationSeparator" w:id="0">
    <w:p w:rsidR="006119A0" w:rsidRDefault="0061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31" w:rsidRDefault="00E04B3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7" w:rsidRDefault="00740E87" w:rsidP="00FD4D6E">
    <w:pPr>
      <w:pStyle w:val="Sidefod"/>
      <w:jc w:val="center"/>
      <w:rPr>
        <w:sz w:val="18"/>
        <w:szCs w:val="18"/>
      </w:rPr>
    </w:pPr>
  </w:p>
  <w:p w:rsidR="00684C6A" w:rsidRPr="00FD4D6E" w:rsidRDefault="00777554" w:rsidP="00FD4D6E">
    <w:pPr>
      <w:pStyle w:val="Sidefod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0</wp:posOffset>
              </wp:positionV>
              <wp:extent cx="5105400" cy="0"/>
              <wp:effectExtent l="12065" t="9525" r="698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0" to="4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7i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uk0T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"/>
          </w:pict>
        </mc:Fallback>
      </mc:AlternateContent>
    </w:r>
    <w:r w:rsidR="00684C6A" w:rsidRPr="00FD4D6E">
      <w:rPr>
        <w:sz w:val="18"/>
        <w:szCs w:val="18"/>
      </w:rPr>
      <w:t>samfund@advokatsamfundet.dk</w:t>
    </w:r>
  </w:p>
  <w:p w:rsidR="00684C6A" w:rsidRPr="00FD4D6E" w:rsidRDefault="00684C6A" w:rsidP="00FD4D6E">
    <w:pPr>
      <w:pStyle w:val="Sidefod"/>
      <w:jc w:val="center"/>
      <w:rPr>
        <w:sz w:val="18"/>
        <w:szCs w:val="18"/>
      </w:rPr>
    </w:pPr>
    <w:r w:rsidRPr="00FD4D6E">
      <w:rPr>
        <w:sz w:val="18"/>
        <w:szCs w:val="18"/>
      </w:rPr>
      <w:t>www.advokatsamfundet.dk</w:t>
    </w:r>
  </w:p>
  <w:p w:rsidR="00684C6A" w:rsidRPr="0092353C" w:rsidRDefault="0092353C" w:rsidP="0092353C">
    <w:pPr>
      <w:pStyle w:val="Sidefod"/>
      <w:jc w:val="right"/>
      <w:rPr>
        <w:sz w:val="18"/>
        <w:szCs w:val="18"/>
      </w:rPr>
    </w:pPr>
    <w:r w:rsidRPr="0092353C">
      <w:rPr>
        <w:rStyle w:val="Sidetal"/>
        <w:sz w:val="18"/>
        <w:szCs w:val="18"/>
      </w:rPr>
      <w:fldChar w:fldCharType="begin"/>
    </w:r>
    <w:r w:rsidRPr="0092353C">
      <w:rPr>
        <w:rStyle w:val="Sidetal"/>
        <w:sz w:val="18"/>
        <w:szCs w:val="18"/>
      </w:rPr>
      <w:instrText xml:space="preserve"> PAGE </w:instrText>
    </w:r>
    <w:r w:rsidRPr="0092353C">
      <w:rPr>
        <w:rStyle w:val="Sidetal"/>
        <w:sz w:val="18"/>
        <w:szCs w:val="18"/>
      </w:rPr>
      <w:fldChar w:fldCharType="separate"/>
    </w:r>
    <w:r w:rsidR="00F133E0">
      <w:rPr>
        <w:rStyle w:val="Sidetal"/>
        <w:noProof/>
        <w:sz w:val="18"/>
        <w:szCs w:val="18"/>
      </w:rPr>
      <w:t>1</w:t>
    </w:r>
    <w:r w:rsidRPr="0092353C">
      <w:rPr>
        <w:rStyle w:val="Sidet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31" w:rsidRDefault="00E04B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A0" w:rsidRDefault="006119A0">
      <w:r>
        <w:separator/>
      </w:r>
    </w:p>
  </w:footnote>
  <w:footnote w:type="continuationSeparator" w:id="0">
    <w:p w:rsidR="006119A0" w:rsidRDefault="0061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31" w:rsidRDefault="00E04B3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6A" w:rsidRDefault="00777554" w:rsidP="00684C6A">
    <w:pPr>
      <w:pStyle w:val="Sidehoved"/>
      <w:jc w:val="left"/>
      <w:rPr>
        <w:i/>
        <w:spacing w:val="46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4041775</wp:posOffset>
              </wp:positionH>
              <wp:positionV relativeFrom="paragraph">
                <wp:posOffset>-203200</wp:posOffset>
              </wp:positionV>
              <wp:extent cx="2663825" cy="697230"/>
              <wp:effectExtent l="3175" t="0" r="0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6A" w:rsidRPr="00791BD7" w:rsidRDefault="00777554" w:rsidP="00684C6A">
                          <w:pPr>
                            <w:pStyle w:val="Sidehoved"/>
                            <w:rPr>
                              <w:i/>
                              <w:spacing w:val="46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noProof/>
                              <w:spacing w:val="46"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2476500" cy="609600"/>
                                <wp:effectExtent l="0" t="0" r="0" b="0"/>
                                <wp:docPr id="3" name="Billede 1" descr="Logo Advokatsamfund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dvokatsamfund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25pt;margin-top:-16pt;width:209.75pt;height:54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" stroked="f">
              <v:textbox style="mso-fit-shape-to-text:t">
                <w:txbxContent>
                  <w:p w:rsidR="00684C6A" w:rsidRPr="00791BD7" w:rsidRDefault="00777554" w:rsidP="00684C6A">
                    <w:pPr>
                      <w:pStyle w:val="Sidehoved"/>
                      <w:rPr>
                        <w:i/>
                        <w:spacing w:val="46"/>
                        <w:sz w:val="32"/>
                        <w:szCs w:val="32"/>
                      </w:rPr>
                    </w:pPr>
                    <w:r>
                      <w:rPr>
                        <w:i/>
                        <w:noProof/>
                        <w:spacing w:val="46"/>
                        <w:sz w:val="32"/>
                        <w:szCs w:val="32"/>
                      </w:rPr>
                      <w:drawing>
                        <wp:inline distT="0" distB="0" distL="0" distR="0">
                          <wp:extent cx="2476500" cy="609600"/>
                          <wp:effectExtent l="0" t="0" r="0" b="0"/>
                          <wp:docPr id="3" name="Billede 1" descr="Logo Advokatsamfund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dvokatsamfund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422B">
      <w:rPr>
        <w:i/>
        <w:spacing w:val="46"/>
        <w:sz w:val="32"/>
        <w:szCs w:val="32"/>
      </w:rPr>
      <w:t>Advokatrådet</w:t>
    </w:r>
    <w:r w:rsidR="00684C6A">
      <w:rPr>
        <w:i/>
        <w:spacing w:val="46"/>
        <w:sz w:val="32"/>
        <w:szCs w:val="32"/>
      </w:rPr>
      <w:t xml:space="preserve">    </w:t>
    </w:r>
  </w:p>
  <w:p w:rsidR="00684C6A" w:rsidRPr="00FD4D6E" w:rsidRDefault="00684C6A" w:rsidP="00684C6A">
    <w:pPr>
      <w:pStyle w:val="Sidehoved"/>
      <w:jc w:val="left"/>
      <w:rPr>
        <w:i/>
        <w:spacing w:val="46"/>
        <w:sz w:val="32"/>
        <w:szCs w:val="32"/>
      </w:rPr>
    </w:pPr>
    <w:r>
      <w:rPr>
        <w:i/>
        <w:spacing w:val="46"/>
        <w:sz w:val="32"/>
        <w:szCs w:val="32"/>
      </w:rPr>
      <w:t xml:space="preserve">    </w:t>
    </w:r>
  </w:p>
  <w:p w:rsidR="00684C6A" w:rsidRDefault="00684C6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31" w:rsidRDefault="00E04B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0"/>
    <w:rsid w:val="00000B5B"/>
    <w:rsid w:val="00001FE5"/>
    <w:rsid w:val="000147B3"/>
    <w:rsid w:val="000209AC"/>
    <w:rsid w:val="000264B9"/>
    <w:rsid w:val="0004170E"/>
    <w:rsid w:val="00044A07"/>
    <w:rsid w:val="00046050"/>
    <w:rsid w:val="00052F2B"/>
    <w:rsid w:val="00054F9B"/>
    <w:rsid w:val="0006425C"/>
    <w:rsid w:val="000754D2"/>
    <w:rsid w:val="00083E5E"/>
    <w:rsid w:val="00086020"/>
    <w:rsid w:val="000B43BF"/>
    <w:rsid w:val="000C09FD"/>
    <w:rsid w:val="000C15D6"/>
    <w:rsid w:val="000C4F19"/>
    <w:rsid w:val="000D2561"/>
    <w:rsid w:val="000D2A17"/>
    <w:rsid w:val="000D3074"/>
    <w:rsid w:val="000D5615"/>
    <w:rsid w:val="000D6706"/>
    <w:rsid w:val="000E407E"/>
    <w:rsid w:val="000E6C58"/>
    <w:rsid w:val="000E781F"/>
    <w:rsid w:val="000F0D50"/>
    <w:rsid w:val="000F25F2"/>
    <w:rsid w:val="000F3CC1"/>
    <w:rsid w:val="000F4070"/>
    <w:rsid w:val="000F7E06"/>
    <w:rsid w:val="00100B74"/>
    <w:rsid w:val="0010117E"/>
    <w:rsid w:val="00101D7E"/>
    <w:rsid w:val="0010712A"/>
    <w:rsid w:val="0012193F"/>
    <w:rsid w:val="001231AF"/>
    <w:rsid w:val="00126B3B"/>
    <w:rsid w:val="0013213B"/>
    <w:rsid w:val="00134B12"/>
    <w:rsid w:val="00135D65"/>
    <w:rsid w:val="001367E5"/>
    <w:rsid w:val="00137DEB"/>
    <w:rsid w:val="001432FC"/>
    <w:rsid w:val="00150610"/>
    <w:rsid w:val="00151FBF"/>
    <w:rsid w:val="00155425"/>
    <w:rsid w:val="0016260D"/>
    <w:rsid w:val="00170507"/>
    <w:rsid w:val="00180E91"/>
    <w:rsid w:val="00182D40"/>
    <w:rsid w:val="001835A9"/>
    <w:rsid w:val="00184B4E"/>
    <w:rsid w:val="001859B9"/>
    <w:rsid w:val="00193169"/>
    <w:rsid w:val="0019439E"/>
    <w:rsid w:val="001A012A"/>
    <w:rsid w:val="001A5125"/>
    <w:rsid w:val="001A7F2D"/>
    <w:rsid w:val="001B4700"/>
    <w:rsid w:val="001B78E2"/>
    <w:rsid w:val="001C086A"/>
    <w:rsid w:val="001C2DF2"/>
    <w:rsid w:val="001D42E6"/>
    <w:rsid w:val="001D4641"/>
    <w:rsid w:val="001D67A0"/>
    <w:rsid w:val="001E0DB6"/>
    <w:rsid w:val="001E24E6"/>
    <w:rsid w:val="001E30FC"/>
    <w:rsid w:val="001E3C2A"/>
    <w:rsid w:val="001E48A1"/>
    <w:rsid w:val="001E51C5"/>
    <w:rsid w:val="001F3CF1"/>
    <w:rsid w:val="001F5D09"/>
    <w:rsid w:val="00205D80"/>
    <w:rsid w:val="00205E00"/>
    <w:rsid w:val="002164AC"/>
    <w:rsid w:val="00216B99"/>
    <w:rsid w:val="00217EEC"/>
    <w:rsid w:val="00223AF9"/>
    <w:rsid w:val="00223F75"/>
    <w:rsid w:val="00226CB4"/>
    <w:rsid w:val="00230274"/>
    <w:rsid w:val="00236D53"/>
    <w:rsid w:val="00241505"/>
    <w:rsid w:val="00245D78"/>
    <w:rsid w:val="00251D24"/>
    <w:rsid w:val="00253B52"/>
    <w:rsid w:val="0025777D"/>
    <w:rsid w:val="00263AC7"/>
    <w:rsid w:val="00264E52"/>
    <w:rsid w:val="00265C5E"/>
    <w:rsid w:val="00274E5C"/>
    <w:rsid w:val="00281B62"/>
    <w:rsid w:val="00290750"/>
    <w:rsid w:val="0029468D"/>
    <w:rsid w:val="002A068B"/>
    <w:rsid w:val="002A1608"/>
    <w:rsid w:val="002A228D"/>
    <w:rsid w:val="002A4180"/>
    <w:rsid w:val="002B10E4"/>
    <w:rsid w:val="002B1617"/>
    <w:rsid w:val="002B7C90"/>
    <w:rsid w:val="002C4002"/>
    <w:rsid w:val="002D1C2B"/>
    <w:rsid w:val="002D1E35"/>
    <w:rsid w:val="002D33AD"/>
    <w:rsid w:val="002D57B3"/>
    <w:rsid w:val="002E4D57"/>
    <w:rsid w:val="002E5B93"/>
    <w:rsid w:val="002E67D2"/>
    <w:rsid w:val="002E7889"/>
    <w:rsid w:val="002F05FE"/>
    <w:rsid w:val="003029DE"/>
    <w:rsid w:val="00310C40"/>
    <w:rsid w:val="00311B9A"/>
    <w:rsid w:val="00322FAC"/>
    <w:rsid w:val="0032362C"/>
    <w:rsid w:val="00323B1E"/>
    <w:rsid w:val="003317F9"/>
    <w:rsid w:val="00335A35"/>
    <w:rsid w:val="003368F1"/>
    <w:rsid w:val="00336C05"/>
    <w:rsid w:val="003416B4"/>
    <w:rsid w:val="00345B7F"/>
    <w:rsid w:val="00346905"/>
    <w:rsid w:val="00347DBC"/>
    <w:rsid w:val="00356870"/>
    <w:rsid w:val="003574A0"/>
    <w:rsid w:val="003628FD"/>
    <w:rsid w:val="00371A73"/>
    <w:rsid w:val="0037372A"/>
    <w:rsid w:val="003750C5"/>
    <w:rsid w:val="00381B62"/>
    <w:rsid w:val="003877FF"/>
    <w:rsid w:val="00390E66"/>
    <w:rsid w:val="00390F5F"/>
    <w:rsid w:val="0039435A"/>
    <w:rsid w:val="00396275"/>
    <w:rsid w:val="003A302C"/>
    <w:rsid w:val="003A3D64"/>
    <w:rsid w:val="003A4010"/>
    <w:rsid w:val="003A778A"/>
    <w:rsid w:val="003A7C28"/>
    <w:rsid w:val="003C318F"/>
    <w:rsid w:val="003C45A6"/>
    <w:rsid w:val="003C615E"/>
    <w:rsid w:val="003E472F"/>
    <w:rsid w:val="003E5631"/>
    <w:rsid w:val="003E7A3E"/>
    <w:rsid w:val="003F4FF6"/>
    <w:rsid w:val="00416B6B"/>
    <w:rsid w:val="00423E9E"/>
    <w:rsid w:val="0042676F"/>
    <w:rsid w:val="00432DCC"/>
    <w:rsid w:val="004437D5"/>
    <w:rsid w:val="00447F8D"/>
    <w:rsid w:val="00457604"/>
    <w:rsid w:val="004615B5"/>
    <w:rsid w:val="004619EC"/>
    <w:rsid w:val="004635C2"/>
    <w:rsid w:val="00467CBD"/>
    <w:rsid w:val="004736A6"/>
    <w:rsid w:val="0047468F"/>
    <w:rsid w:val="00476816"/>
    <w:rsid w:val="0047756A"/>
    <w:rsid w:val="00484A77"/>
    <w:rsid w:val="004914BF"/>
    <w:rsid w:val="004917CE"/>
    <w:rsid w:val="00492091"/>
    <w:rsid w:val="00492163"/>
    <w:rsid w:val="004A4FBC"/>
    <w:rsid w:val="004B1798"/>
    <w:rsid w:val="004B7AF9"/>
    <w:rsid w:val="004C398F"/>
    <w:rsid w:val="004C3C71"/>
    <w:rsid w:val="004C5174"/>
    <w:rsid w:val="004C6917"/>
    <w:rsid w:val="004C6DAD"/>
    <w:rsid w:val="004C76BF"/>
    <w:rsid w:val="004D221E"/>
    <w:rsid w:val="004D501B"/>
    <w:rsid w:val="004E2CBF"/>
    <w:rsid w:val="004F49C5"/>
    <w:rsid w:val="004F4BBB"/>
    <w:rsid w:val="005017A4"/>
    <w:rsid w:val="005035DC"/>
    <w:rsid w:val="00503951"/>
    <w:rsid w:val="00510FE2"/>
    <w:rsid w:val="0051242F"/>
    <w:rsid w:val="0051250F"/>
    <w:rsid w:val="00517232"/>
    <w:rsid w:val="0052081B"/>
    <w:rsid w:val="0052628C"/>
    <w:rsid w:val="00527C8C"/>
    <w:rsid w:val="005340C7"/>
    <w:rsid w:val="00540993"/>
    <w:rsid w:val="0054171A"/>
    <w:rsid w:val="00542C04"/>
    <w:rsid w:val="0055160E"/>
    <w:rsid w:val="00557FB1"/>
    <w:rsid w:val="00561AE0"/>
    <w:rsid w:val="00567512"/>
    <w:rsid w:val="00571307"/>
    <w:rsid w:val="00572AF7"/>
    <w:rsid w:val="005806C8"/>
    <w:rsid w:val="00584A20"/>
    <w:rsid w:val="00594F23"/>
    <w:rsid w:val="00596C9E"/>
    <w:rsid w:val="005A08AE"/>
    <w:rsid w:val="005A0959"/>
    <w:rsid w:val="005A0C6C"/>
    <w:rsid w:val="005A0E89"/>
    <w:rsid w:val="005A587B"/>
    <w:rsid w:val="005B10F6"/>
    <w:rsid w:val="005B6A82"/>
    <w:rsid w:val="005B6B38"/>
    <w:rsid w:val="005C55F6"/>
    <w:rsid w:val="005C77C8"/>
    <w:rsid w:val="005D1763"/>
    <w:rsid w:val="005D334B"/>
    <w:rsid w:val="005D6F19"/>
    <w:rsid w:val="005D7DAD"/>
    <w:rsid w:val="005E134A"/>
    <w:rsid w:val="005E3274"/>
    <w:rsid w:val="005F28AF"/>
    <w:rsid w:val="005F6487"/>
    <w:rsid w:val="00602474"/>
    <w:rsid w:val="006056B2"/>
    <w:rsid w:val="0060718E"/>
    <w:rsid w:val="006119A0"/>
    <w:rsid w:val="00611D39"/>
    <w:rsid w:val="00612FF3"/>
    <w:rsid w:val="006168D8"/>
    <w:rsid w:val="00616FC3"/>
    <w:rsid w:val="00621ED0"/>
    <w:rsid w:val="006268AC"/>
    <w:rsid w:val="00627035"/>
    <w:rsid w:val="006370F3"/>
    <w:rsid w:val="00637587"/>
    <w:rsid w:val="00637C81"/>
    <w:rsid w:val="00637EB0"/>
    <w:rsid w:val="00641E52"/>
    <w:rsid w:val="00642508"/>
    <w:rsid w:val="00645358"/>
    <w:rsid w:val="00647E03"/>
    <w:rsid w:val="0065055B"/>
    <w:rsid w:val="00650AF2"/>
    <w:rsid w:val="006532CD"/>
    <w:rsid w:val="00660E1F"/>
    <w:rsid w:val="0067481D"/>
    <w:rsid w:val="006837CB"/>
    <w:rsid w:val="00684C6A"/>
    <w:rsid w:val="00685408"/>
    <w:rsid w:val="00691F8F"/>
    <w:rsid w:val="00692005"/>
    <w:rsid w:val="0069422B"/>
    <w:rsid w:val="00695388"/>
    <w:rsid w:val="006A1C45"/>
    <w:rsid w:val="006A6B4A"/>
    <w:rsid w:val="006B3280"/>
    <w:rsid w:val="006B4563"/>
    <w:rsid w:val="006B5851"/>
    <w:rsid w:val="006B58EC"/>
    <w:rsid w:val="006B6E15"/>
    <w:rsid w:val="006C1590"/>
    <w:rsid w:val="006E6368"/>
    <w:rsid w:val="006F10E5"/>
    <w:rsid w:val="00700B2F"/>
    <w:rsid w:val="0070244A"/>
    <w:rsid w:val="0070597F"/>
    <w:rsid w:val="0071524E"/>
    <w:rsid w:val="007162C8"/>
    <w:rsid w:val="00720208"/>
    <w:rsid w:val="00721FB9"/>
    <w:rsid w:val="00722B5E"/>
    <w:rsid w:val="007262BC"/>
    <w:rsid w:val="00727EFB"/>
    <w:rsid w:val="007306A0"/>
    <w:rsid w:val="007354B4"/>
    <w:rsid w:val="0073624C"/>
    <w:rsid w:val="00740C29"/>
    <w:rsid w:val="00740E87"/>
    <w:rsid w:val="00743F6D"/>
    <w:rsid w:val="007506E8"/>
    <w:rsid w:val="007512C4"/>
    <w:rsid w:val="00766F5D"/>
    <w:rsid w:val="00776AF9"/>
    <w:rsid w:val="00777554"/>
    <w:rsid w:val="00780696"/>
    <w:rsid w:val="0078742A"/>
    <w:rsid w:val="00790646"/>
    <w:rsid w:val="007906BA"/>
    <w:rsid w:val="00791FF6"/>
    <w:rsid w:val="00797768"/>
    <w:rsid w:val="007B2A87"/>
    <w:rsid w:val="007B455B"/>
    <w:rsid w:val="007B46E4"/>
    <w:rsid w:val="007B5403"/>
    <w:rsid w:val="007B54CF"/>
    <w:rsid w:val="007C2ABB"/>
    <w:rsid w:val="007D2DE1"/>
    <w:rsid w:val="007E4212"/>
    <w:rsid w:val="007F35CB"/>
    <w:rsid w:val="008006FC"/>
    <w:rsid w:val="008114C8"/>
    <w:rsid w:val="00811569"/>
    <w:rsid w:val="008175CB"/>
    <w:rsid w:val="008240DE"/>
    <w:rsid w:val="00831DD6"/>
    <w:rsid w:val="00832BC9"/>
    <w:rsid w:val="00834093"/>
    <w:rsid w:val="00840AD4"/>
    <w:rsid w:val="00841A41"/>
    <w:rsid w:val="0084623F"/>
    <w:rsid w:val="00851EF4"/>
    <w:rsid w:val="00853C4C"/>
    <w:rsid w:val="00856A47"/>
    <w:rsid w:val="0087056F"/>
    <w:rsid w:val="00873DA7"/>
    <w:rsid w:val="00880552"/>
    <w:rsid w:val="008900D4"/>
    <w:rsid w:val="00890E1F"/>
    <w:rsid w:val="00895CEC"/>
    <w:rsid w:val="008A1A91"/>
    <w:rsid w:val="008A41D3"/>
    <w:rsid w:val="008A5BFE"/>
    <w:rsid w:val="008A6CFA"/>
    <w:rsid w:val="008B2012"/>
    <w:rsid w:val="008B29DF"/>
    <w:rsid w:val="008B5CAD"/>
    <w:rsid w:val="008C020B"/>
    <w:rsid w:val="008C1F64"/>
    <w:rsid w:val="008C6DB8"/>
    <w:rsid w:val="008D5632"/>
    <w:rsid w:val="008E02AF"/>
    <w:rsid w:val="008E1711"/>
    <w:rsid w:val="008F4ED4"/>
    <w:rsid w:val="00900A6E"/>
    <w:rsid w:val="0090156D"/>
    <w:rsid w:val="0090362C"/>
    <w:rsid w:val="009074E3"/>
    <w:rsid w:val="0090768F"/>
    <w:rsid w:val="00912A12"/>
    <w:rsid w:val="00914E7C"/>
    <w:rsid w:val="009172A8"/>
    <w:rsid w:val="00920B94"/>
    <w:rsid w:val="009211DC"/>
    <w:rsid w:val="00922225"/>
    <w:rsid w:val="0092353C"/>
    <w:rsid w:val="0092669F"/>
    <w:rsid w:val="009278DC"/>
    <w:rsid w:val="00930728"/>
    <w:rsid w:val="00931E60"/>
    <w:rsid w:val="00934C9A"/>
    <w:rsid w:val="00935C45"/>
    <w:rsid w:val="0093614F"/>
    <w:rsid w:val="00941308"/>
    <w:rsid w:val="00952AF7"/>
    <w:rsid w:val="0095577B"/>
    <w:rsid w:val="0095727E"/>
    <w:rsid w:val="009601DC"/>
    <w:rsid w:val="0096636F"/>
    <w:rsid w:val="00971258"/>
    <w:rsid w:val="0097234A"/>
    <w:rsid w:val="00972E3D"/>
    <w:rsid w:val="00973B21"/>
    <w:rsid w:val="00974183"/>
    <w:rsid w:val="009764BD"/>
    <w:rsid w:val="00980351"/>
    <w:rsid w:val="00981868"/>
    <w:rsid w:val="009877F7"/>
    <w:rsid w:val="009909C8"/>
    <w:rsid w:val="0099212D"/>
    <w:rsid w:val="009922FD"/>
    <w:rsid w:val="0099288E"/>
    <w:rsid w:val="00994DA1"/>
    <w:rsid w:val="009A2C52"/>
    <w:rsid w:val="009A3349"/>
    <w:rsid w:val="009A3CF1"/>
    <w:rsid w:val="009A69D4"/>
    <w:rsid w:val="009A7C45"/>
    <w:rsid w:val="009B1C1B"/>
    <w:rsid w:val="009B4897"/>
    <w:rsid w:val="009B4C6C"/>
    <w:rsid w:val="009C092A"/>
    <w:rsid w:val="009C1812"/>
    <w:rsid w:val="009C6347"/>
    <w:rsid w:val="009D30CE"/>
    <w:rsid w:val="009D5250"/>
    <w:rsid w:val="009D6320"/>
    <w:rsid w:val="009E00C9"/>
    <w:rsid w:val="009E2479"/>
    <w:rsid w:val="009E25F5"/>
    <w:rsid w:val="009E36F2"/>
    <w:rsid w:val="009E42C8"/>
    <w:rsid w:val="009F0C01"/>
    <w:rsid w:val="009F558A"/>
    <w:rsid w:val="009F5679"/>
    <w:rsid w:val="00A06292"/>
    <w:rsid w:val="00A103A5"/>
    <w:rsid w:val="00A14A97"/>
    <w:rsid w:val="00A33F00"/>
    <w:rsid w:val="00A47795"/>
    <w:rsid w:val="00A50507"/>
    <w:rsid w:val="00A54010"/>
    <w:rsid w:val="00A56F0E"/>
    <w:rsid w:val="00A67F93"/>
    <w:rsid w:val="00A70508"/>
    <w:rsid w:val="00A71ACF"/>
    <w:rsid w:val="00A72DAB"/>
    <w:rsid w:val="00A81A53"/>
    <w:rsid w:val="00A81CD8"/>
    <w:rsid w:val="00A94FDB"/>
    <w:rsid w:val="00A9794E"/>
    <w:rsid w:val="00AA44E7"/>
    <w:rsid w:val="00AA6C63"/>
    <w:rsid w:val="00AB6915"/>
    <w:rsid w:val="00AB7F2D"/>
    <w:rsid w:val="00AC0DCE"/>
    <w:rsid w:val="00AC2583"/>
    <w:rsid w:val="00AC556F"/>
    <w:rsid w:val="00AC79B2"/>
    <w:rsid w:val="00AD5232"/>
    <w:rsid w:val="00AD765A"/>
    <w:rsid w:val="00AE2694"/>
    <w:rsid w:val="00AE45E4"/>
    <w:rsid w:val="00AF4CB9"/>
    <w:rsid w:val="00B003D0"/>
    <w:rsid w:val="00B01C8A"/>
    <w:rsid w:val="00B15114"/>
    <w:rsid w:val="00B15A79"/>
    <w:rsid w:val="00B174EB"/>
    <w:rsid w:val="00B17DAA"/>
    <w:rsid w:val="00B214FD"/>
    <w:rsid w:val="00B262C0"/>
    <w:rsid w:val="00B315EB"/>
    <w:rsid w:val="00B4791A"/>
    <w:rsid w:val="00B5110E"/>
    <w:rsid w:val="00B6405F"/>
    <w:rsid w:val="00B71A6E"/>
    <w:rsid w:val="00B74F1B"/>
    <w:rsid w:val="00B816BC"/>
    <w:rsid w:val="00B82046"/>
    <w:rsid w:val="00B837EB"/>
    <w:rsid w:val="00B91CE2"/>
    <w:rsid w:val="00B950AF"/>
    <w:rsid w:val="00BA0AFE"/>
    <w:rsid w:val="00BA54FC"/>
    <w:rsid w:val="00BC37BC"/>
    <w:rsid w:val="00BC5B96"/>
    <w:rsid w:val="00BC7D5D"/>
    <w:rsid w:val="00BD1254"/>
    <w:rsid w:val="00BD14C4"/>
    <w:rsid w:val="00BD2050"/>
    <w:rsid w:val="00BD6A34"/>
    <w:rsid w:val="00BE0EE8"/>
    <w:rsid w:val="00BE33CB"/>
    <w:rsid w:val="00BE4585"/>
    <w:rsid w:val="00BE5585"/>
    <w:rsid w:val="00BF2B23"/>
    <w:rsid w:val="00C005A7"/>
    <w:rsid w:val="00C01C26"/>
    <w:rsid w:val="00C01E70"/>
    <w:rsid w:val="00C02C2B"/>
    <w:rsid w:val="00C10466"/>
    <w:rsid w:val="00C1290A"/>
    <w:rsid w:val="00C1298F"/>
    <w:rsid w:val="00C26D48"/>
    <w:rsid w:val="00C30261"/>
    <w:rsid w:val="00C31260"/>
    <w:rsid w:val="00C34AD1"/>
    <w:rsid w:val="00C52E59"/>
    <w:rsid w:val="00C5430B"/>
    <w:rsid w:val="00C556F8"/>
    <w:rsid w:val="00C559B3"/>
    <w:rsid w:val="00C5760A"/>
    <w:rsid w:val="00C62E6E"/>
    <w:rsid w:val="00C67872"/>
    <w:rsid w:val="00C7114E"/>
    <w:rsid w:val="00C733FA"/>
    <w:rsid w:val="00C80A4D"/>
    <w:rsid w:val="00C813FB"/>
    <w:rsid w:val="00C83E42"/>
    <w:rsid w:val="00C84B12"/>
    <w:rsid w:val="00C92F33"/>
    <w:rsid w:val="00C97BF2"/>
    <w:rsid w:val="00CA1BFB"/>
    <w:rsid w:val="00CA7CE5"/>
    <w:rsid w:val="00CB1E61"/>
    <w:rsid w:val="00CD10F7"/>
    <w:rsid w:val="00CD1778"/>
    <w:rsid w:val="00CD2C24"/>
    <w:rsid w:val="00CD45AE"/>
    <w:rsid w:val="00CE3339"/>
    <w:rsid w:val="00CE575A"/>
    <w:rsid w:val="00CE7F81"/>
    <w:rsid w:val="00CF197B"/>
    <w:rsid w:val="00D00A30"/>
    <w:rsid w:val="00D0261F"/>
    <w:rsid w:val="00D06EE2"/>
    <w:rsid w:val="00D1114F"/>
    <w:rsid w:val="00D1166B"/>
    <w:rsid w:val="00D16CE6"/>
    <w:rsid w:val="00D205FF"/>
    <w:rsid w:val="00D23BC0"/>
    <w:rsid w:val="00D24C8C"/>
    <w:rsid w:val="00D316C9"/>
    <w:rsid w:val="00D327C9"/>
    <w:rsid w:val="00D355A1"/>
    <w:rsid w:val="00D520B7"/>
    <w:rsid w:val="00D53457"/>
    <w:rsid w:val="00D572B3"/>
    <w:rsid w:val="00D70448"/>
    <w:rsid w:val="00D82DAF"/>
    <w:rsid w:val="00D83B50"/>
    <w:rsid w:val="00D85BB9"/>
    <w:rsid w:val="00D94F55"/>
    <w:rsid w:val="00D96DD2"/>
    <w:rsid w:val="00DA0A8D"/>
    <w:rsid w:val="00DA397B"/>
    <w:rsid w:val="00DA5D74"/>
    <w:rsid w:val="00DB079F"/>
    <w:rsid w:val="00DB21B1"/>
    <w:rsid w:val="00DB3BEC"/>
    <w:rsid w:val="00DB4323"/>
    <w:rsid w:val="00DD47D8"/>
    <w:rsid w:val="00DD7F13"/>
    <w:rsid w:val="00DE2CD4"/>
    <w:rsid w:val="00DE7262"/>
    <w:rsid w:val="00DF0D33"/>
    <w:rsid w:val="00DF58D0"/>
    <w:rsid w:val="00E01F31"/>
    <w:rsid w:val="00E036EF"/>
    <w:rsid w:val="00E049A8"/>
    <w:rsid w:val="00E04B31"/>
    <w:rsid w:val="00E071B9"/>
    <w:rsid w:val="00E11882"/>
    <w:rsid w:val="00E1212E"/>
    <w:rsid w:val="00E14781"/>
    <w:rsid w:val="00E22B7F"/>
    <w:rsid w:val="00E243ED"/>
    <w:rsid w:val="00E31AA7"/>
    <w:rsid w:val="00E33363"/>
    <w:rsid w:val="00E34B1D"/>
    <w:rsid w:val="00E37F1F"/>
    <w:rsid w:val="00E44E11"/>
    <w:rsid w:val="00E51B58"/>
    <w:rsid w:val="00E523EB"/>
    <w:rsid w:val="00E53598"/>
    <w:rsid w:val="00E5539E"/>
    <w:rsid w:val="00E56F12"/>
    <w:rsid w:val="00E60FF8"/>
    <w:rsid w:val="00E6542C"/>
    <w:rsid w:val="00E75BA7"/>
    <w:rsid w:val="00E7792E"/>
    <w:rsid w:val="00E80B54"/>
    <w:rsid w:val="00E81336"/>
    <w:rsid w:val="00E8273F"/>
    <w:rsid w:val="00E974C4"/>
    <w:rsid w:val="00E97DB9"/>
    <w:rsid w:val="00EB0D71"/>
    <w:rsid w:val="00EB0FA1"/>
    <w:rsid w:val="00EC088A"/>
    <w:rsid w:val="00EC2657"/>
    <w:rsid w:val="00EC350E"/>
    <w:rsid w:val="00ED249E"/>
    <w:rsid w:val="00ED51D7"/>
    <w:rsid w:val="00EE1217"/>
    <w:rsid w:val="00EE5A5E"/>
    <w:rsid w:val="00EF08B3"/>
    <w:rsid w:val="00EF3414"/>
    <w:rsid w:val="00EF3BEF"/>
    <w:rsid w:val="00EF700C"/>
    <w:rsid w:val="00EF7C4D"/>
    <w:rsid w:val="00F02028"/>
    <w:rsid w:val="00F02603"/>
    <w:rsid w:val="00F02DCD"/>
    <w:rsid w:val="00F05C2B"/>
    <w:rsid w:val="00F10545"/>
    <w:rsid w:val="00F123AF"/>
    <w:rsid w:val="00F133E0"/>
    <w:rsid w:val="00F22FC7"/>
    <w:rsid w:val="00F232FA"/>
    <w:rsid w:val="00F24613"/>
    <w:rsid w:val="00F25669"/>
    <w:rsid w:val="00F37248"/>
    <w:rsid w:val="00F4569E"/>
    <w:rsid w:val="00F60A80"/>
    <w:rsid w:val="00F61530"/>
    <w:rsid w:val="00F63B24"/>
    <w:rsid w:val="00F657C8"/>
    <w:rsid w:val="00F84698"/>
    <w:rsid w:val="00F86A87"/>
    <w:rsid w:val="00F906D4"/>
    <w:rsid w:val="00FA0EF8"/>
    <w:rsid w:val="00FA5DE8"/>
    <w:rsid w:val="00FA6B48"/>
    <w:rsid w:val="00FB280E"/>
    <w:rsid w:val="00FB6480"/>
    <w:rsid w:val="00FB6700"/>
    <w:rsid w:val="00FC00EA"/>
    <w:rsid w:val="00FD4D6E"/>
    <w:rsid w:val="00FD6050"/>
    <w:rsid w:val="00FD7E0C"/>
    <w:rsid w:val="00FF2270"/>
    <w:rsid w:val="00FF724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D6E"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D4D6E"/>
    <w:pPr>
      <w:tabs>
        <w:tab w:val="left" w:pos="567"/>
      </w:tabs>
      <w:spacing w:before="60"/>
      <w:jc w:val="left"/>
    </w:pPr>
    <w:rPr>
      <w:spacing w:val="7"/>
      <w:sz w:val="16"/>
    </w:rPr>
  </w:style>
  <w:style w:type="paragraph" w:styleId="Sidehoved">
    <w:name w:val="header"/>
    <w:basedOn w:val="Normal"/>
    <w:rsid w:val="00FD4D6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D4D6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2353C"/>
  </w:style>
  <w:style w:type="paragraph" w:styleId="Markeringsbobletekst">
    <w:name w:val="Balloon Text"/>
    <w:basedOn w:val="Normal"/>
    <w:link w:val="MarkeringsbobletekstTegn"/>
    <w:rsid w:val="00D116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166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3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D6E"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D4D6E"/>
    <w:pPr>
      <w:tabs>
        <w:tab w:val="left" w:pos="567"/>
      </w:tabs>
      <w:spacing w:before="60"/>
      <w:jc w:val="left"/>
    </w:pPr>
    <w:rPr>
      <w:spacing w:val="7"/>
      <w:sz w:val="16"/>
    </w:rPr>
  </w:style>
  <w:style w:type="paragraph" w:styleId="Sidehoved">
    <w:name w:val="header"/>
    <w:basedOn w:val="Normal"/>
    <w:rsid w:val="00FD4D6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D4D6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2353C"/>
  </w:style>
  <w:style w:type="paragraph" w:styleId="Markeringsbobletekst">
    <w:name w:val="Balloon Text"/>
    <w:basedOn w:val="Normal"/>
    <w:link w:val="MarkeringsbobletekstTegn"/>
    <w:rsid w:val="00D116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166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37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raogsamfundsoekonomi@skm.d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VHFE\AppData\Local\cBrain\F2\.tmp\702dbb1d-11ab-40ae-9dbf-4967de105f0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702dbb1d-11ab-40ae-9dbf-4967de105f00</Template>
  <TotalTime>0</TotalTime>
  <Pages>1</Pages>
  <Words>70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KRONPRINSESSEGADE 28</vt:lpstr>
    </vt:vector>
  </TitlesOfParts>
  <Company>Advokatsamfundet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KRONPRINSESSEGADE 28</dc:title>
  <dc:creator>Henriette Fagerberg Erichsen</dc:creator>
  <cp:lastModifiedBy>Susanne Poulsen</cp:lastModifiedBy>
  <cp:revision>2</cp:revision>
  <cp:lastPrinted>2014-09-02T07:52:00Z</cp:lastPrinted>
  <dcterms:created xsi:type="dcterms:W3CDTF">2014-09-22T11:52:00Z</dcterms:created>
  <dcterms:modified xsi:type="dcterms:W3CDTF">2014-09-22T11:52:00Z</dcterms:modified>
</cp:coreProperties>
</file>