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AFFFC" w14:textId="77777777" w:rsidR="00A92285" w:rsidRDefault="00A92285" w:rsidP="00A92285">
      <w:pPr>
        <w:pStyle w:val="Default"/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78"/>
      </w:tblGrid>
      <w:tr w:rsidR="00A92285" w14:paraId="4C3A41E3" w14:textId="77777777">
        <w:trPr>
          <w:trHeight w:val="274"/>
        </w:trPr>
        <w:tc>
          <w:tcPr>
            <w:tcW w:w="8878" w:type="dxa"/>
          </w:tcPr>
          <w:p w14:paraId="225B42F0" w14:textId="4AF84F11" w:rsidR="00A92285" w:rsidRPr="00A92285" w:rsidRDefault="00A92285" w:rsidP="00A92285">
            <w:pPr>
              <w:pStyle w:val="Default"/>
              <w:jc w:val="center"/>
            </w:pPr>
            <w:r w:rsidRPr="00A92285">
              <w:rPr>
                <w:b/>
                <w:bCs/>
              </w:rPr>
              <w:t>Høringsliste</w:t>
            </w:r>
          </w:p>
          <w:p w14:paraId="2BF2E552" w14:textId="70D4C57F" w:rsidR="00797702" w:rsidRPr="00A92285" w:rsidRDefault="00A92285" w:rsidP="00A92285">
            <w:pPr>
              <w:pStyle w:val="Default"/>
              <w:jc w:val="center"/>
              <w:rPr>
                <w:b/>
                <w:bCs/>
              </w:rPr>
            </w:pPr>
            <w:r w:rsidRPr="00A92285">
              <w:rPr>
                <w:b/>
                <w:bCs/>
              </w:rPr>
              <w:t xml:space="preserve">for </w:t>
            </w:r>
            <w:r w:rsidR="00797702">
              <w:rPr>
                <w:b/>
                <w:bCs/>
              </w:rPr>
              <w:t xml:space="preserve">udkast til bekendtgørelse om </w:t>
            </w:r>
            <w:r w:rsidR="00797702" w:rsidRPr="00797702">
              <w:rPr>
                <w:b/>
                <w:bCs/>
              </w:rPr>
              <w:t>udbetaling af statslig fordelsbonus og praktikbonus til arbejdsgivere</w:t>
            </w:r>
          </w:p>
          <w:p w14:paraId="2223A33E" w14:textId="5E5476A5" w:rsidR="00A92285" w:rsidRPr="00A92285" w:rsidRDefault="00A92285" w:rsidP="00A92285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303829E" w14:textId="77777777" w:rsidR="00A92285" w:rsidRDefault="00A92285" w:rsidP="002929B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1"/>
        <w:gridCol w:w="4866"/>
        <w:gridCol w:w="3979"/>
      </w:tblGrid>
      <w:tr w:rsidR="00A92285" w14:paraId="1E75A571" w14:textId="77777777" w:rsidTr="006A327E">
        <w:tc>
          <w:tcPr>
            <w:tcW w:w="9210" w:type="dxa"/>
            <w:gridSpan w:val="3"/>
          </w:tcPr>
          <w:p w14:paraId="20E4BF7B" w14:textId="77777777" w:rsidR="00A92285" w:rsidRDefault="00A92285" w:rsidP="00A92285">
            <w:pPr>
              <w:jc w:val="center"/>
              <w:rPr>
                <w:b/>
              </w:rPr>
            </w:pPr>
          </w:p>
          <w:p w14:paraId="381BE31E" w14:textId="77777777" w:rsidR="00A92285" w:rsidRDefault="00A92285" w:rsidP="00A92285">
            <w:pPr>
              <w:jc w:val="center"/>
              <w:rPr>
                <w:b/>
              </w:rPr>
            </w:pPr>
            <w:r w:rsidRPr="00A92285">
              <w:rPr>
                <w:b/>
              </w:rPr>
              <w:t>Høringsliste</w:t>
            </w:r>
          </w:p>
          <w:p w14:paraId="2810901E" w14:textId="211B8722" w:rsidR="00A92285" w:rsidRPr="00A92285" w:rsidRDefault="00A92285" w:rsidP="00A92285">
            <w:pPr>
              <w:jc w:val="center"/>
              <w:rPr>
                <w:b/>
              </w:rPr>
            </w:pPr>
          </w:p>
        </w:tc>
      </w:tr>
      <w:tr w:rsidR="00A92285" w14:paraId="5FC217C3" w14:textId="77777777" w:rsidTr="00A92285">
        <w:tc>
          <w:tcPr>
            <w:tcW w:w="441" w:type="dxa"/>
          </w:tcPr>
          <w:p w14:paraId="2258B206" w14:textId="02929366" w:rsidR="00A92285" w:rsidRDefault="00A92285" w:rsidP="002929B3">
            <w:r>
              <w:t>1</w:t>
            </w:r>
          </w:p>
        </w:tc>
        <w:tc>
          <w:tcPr>
            <w:tcW w:w="5699" w:type="dxa"/>
          </w:tcPr>
          <w:p w14:paraId="3FB25F14" w14:textId="5A774E76" w:rsidR="00A92285" w:rsidRDefault="00A92285" w:rsidP="00A92285">
            <w:r w:rsidRPr="00A92285">
              <w:t>Arbejdsgivernes Uddannelsesbidrag</w:t>
            </w:r>
          </w:p>
        </w:tc>
        <w:tc>
          <w:tcPr>
            <w:tcW w:w="3070" w:type="dxa"/>
          </w:tcPr>
          <w:p w14:paraId="38F6665F" w14:textId="783A1303" w:rsidR="00A92285" w:rsidRDefault="00981934" w:rsidP="002929B3">
            <w:hyperlink r:id="rId9" w:history="1">
              <w:r w:rsidR="00DE53F9" w:rsidRPr="00C65B66">
                <w:rPr>
                  <w:rStyle w:val="Hyperlink"/>
                </w:rPr>
                <w:t>pote@atp.dk</w:t>
              </w:r>
            </w:hyperlink>
            <w:r w:rsidR="00DE53F9">
              <w:t xml:space="preserve"> </w:t>
            </w:r>
          </w:p>
        </w:tc>
      </w:tr>
      <w:tr w:rsidR="00A92285" w14:paraId="3926DC2F" w14:textId="77777777" w:rsidTr="00A92285">
        <w:tc>
          <w:tcPr>
            <w:tcW w:w="441" w:type="dxa"/>
          </w:tcPr>
          <w:p w14:paraId="34167818" w14:textId="4C2D6EFE" w:rsidR="00A92285" w:rsidRDefault="00A92285" w:rsidP="002929B3">
            <w:r>
              <w:t>2</w:t>
            </w:r>
          </w:p>
        </w:tc>
        <w:tc>
          <w:tcPr>
            <w:tcW w:w="5699" w:type="dxa"/>
          </w:tcPr>
          <w:p w14:paraId="5D0A0BE8" w14:textId="5E71F474" w:rsidR="00A92285" w:rsidRDefault="00A92285" w:rsidP="002929B3">
            <w:r w:rsidRPr="00A92285">
              <w:t>B-SOSU</w:t>
            </w:r>
          </w:p>
        </w:tc>
        <w:tc>
          <w:tcPr>
            <w:tcW w:w="3070" w:type="dxa"/>
          </w:tcPr>
          <w:p w14:paraId="65779F4B" w14:textId="4A8FDED7" w:rsidR="00A92285" w:rsidRDefault="00981934" w:rsidP="002929B3">
            <w:hyperlink r:id="rId10" w:history="1">
              <w:r w:rsidR="004603DA" w:rsidRPr="00613C8E">
                <w:rPr>
                  <w:rStyle w:val="Hyperlink"/>
                </w:rPr>
                <w:t>b-sosu@sosu.dk</w:t>
              </w:r>
            </w:hyperlink>
            <w:r w:rsidR="004603DA">
              <w:t xml:space="preserve"> </w:t>
            </w:r>
          </w:p>
        </w:tc>
      </w:tr>
      <w:tr w:rsidR="00A92285" w14:paraId="0222C2FF" w14:textId="77777777" w:rsidTr="00A92285">
        <w:tc>
          <w:tcPr>
            <w:tcW w:w="441" w:type="dxa"/>
          </w:tcPr>
          <w:p w14:paraId="22D9CC0C" w14:textId="0607F64C" w:rsidR="00A92285" w:rsidRDefault="00A92285" w:rsidP="002929B3">
            <w:r>
              <w:t>3</w:t>
            </w:r>
          </w:p>
        </w:tc>
        <w:tc>
          <w:tcPr>
            <w:tcW w:w="5699" w:type="dxa"/>
          </w:tcPr>
          <w:p w14:paraId="18759B17" w14:textId="15A6B925" w:rsidR="00A92285" w:rsidRDefault="00A92285" w:rsidP="00A92285">
            <w:r w:rsidRPr="00A92285">
              <w:t>Børne- og</w:t>
            </w:r>
            <w:r>
              <w:t xml:space="preserve"> </w:t>
            </w:r>
            <w:r w:rsidRPr="00A92285">
              <w:t>Ungdomspædagogernes Landsforbund (BUPL)</w:t>
            </w:r>
          </w:p>
        </w:tc>
        <w:tc>
          <w:tcPr>
            <w:tcW w:w="3070" w:type="dxa"/>
          </w:tcPr>
          <w:p w14:paraId="72CB73B4" w14:textId="4C9860C9" w:rsidR="00A92285" w:rsidRDefault="00981934" w:rsidP="002929B3">
            <w:hyperlink r:id="rId11" w:history="1">
              <w:r w:rsidR="004E3DAC" w:rsidRPr="00C65B66">
                <w:rPr>
                  <w:rStyle w:val="Hyperlink"/>
                </w:rPr>
                <w:t>bupl@bupl.dk</w:t>
              </w:r>
            </w:hyperlink>
            <w:r w:rsidR="004E3DAC">
              <w:t xml:space="preserve"> </w:t>
            </w:r>
          </w:p>
        </w:tc>
      </w:tr>
      <w:tr w:rsidR="00A92285" w14:paraId="540A0B20" w14:textId="77777777" w:rsidTr="00A92285">
        <w:tc>
          <w:tcPr>
            <w:tcW w:w="441" w:type="dxa"/>
          </w:tcPr>
          <w:p w14:paraId="0A9F54D5" w14:textId="7A807AED" w:rsidR="00A92285" w:rsidRDefault="00A92285" w:rsidP="002929B3">
            <w:r>
              <w:t>4</w:t>
            </w:r>
          </w:p>
        </w:tc>
        <w:tc>
          <w:tcPr>
            <w:tcW w:w="5699" w:type="dxa"/>
          </w:tcPr>
          <w:p w14:paraId="1D861898" w14:textId="76CDB5C6" w:rsidR="00A92285" w:rsidRDefault="00A92285" w:rsidP="00A92285">
            <w:r>
              <w:t>Børnerådet</w:t>
            </w:r>
          </w:p>
        </w:tc>
        <w:tc>
          <w:tcPr>
            <w:tcW w:w="3070" w:type="dxa"/>
          </w:tcPr>
          <w:p w14:paraId="3C6A45F1" w14:textId="3378F347" w:rsidR="00A92285" w:rsidRDefault="00981934" w:rsidP="002929B3">
            <w:hyperlink r:id="rId12" w:history="1">
              <w:r w:rsidR="004E3DAC">
                <w:rPr>
                  <w:rStyle w:val="Hyperlink"/>
                </w:rPr>
                <w:t>brd@brd.dk</w:t>
              </w:r>
            </w:hyperlink>
          </w:p>
        </w:tc>
      </w:tr>
      <w:tr w:rsidR="00A92285" w14:paraId="17FA4169" w14:textId="77777777" w:rsidTr="00A92285">
        <w:tc>
          <w:tcPr>
            <w:tcW w:w="441" w:type="dxa"/>
          </w:tcPr>
          <w:p w14:paraId="2059A152" w14:textId="2DF8D494" w:rsidR="00A92285" w:rsidRDefault="00A92285" w:rsidP="002929B3">
            <w:r>
              <w:t>5</w:t>
            </w:r>
          </w:p>
        </w:tc>
        <w:tc>
          <w:tcPr>
            <w:tcW w:w="5699" w:type="dxa"/>
          </w:tcPr>
          <w:p w14:paraId="298E8056" w14:textId="71071D3E" w:rsidR="00A92285" w:rsidRDefault="00A92285" w:rsidP="002929B3">
            <w:r w:rsidRPr="00A92285">
              <w:t>Centralorganisationernes Fællesudvalg</w:t>
            </w:r>
          </w:p>
        </w:tc>
        <w:tc>
          <w:tcPr>
            <w:tcW w:w="3070" w:type="dxa"/>
          </w:tcPr>
          <w:p w14:paraId="5ADE29E6" w14:textId="6683B016" w:rsidR="00A92285" w:rsidRDefault="00981934" w:rsidP="002929B3">
            <w:hyperlink r:id="rId13" w:history="1">
              <w:r w:rsidR="004603DA" w:rsidRPr="00613C8E">
                <w:rPr>
                  <w:rStyle w:val="Hyperlink"/>
                </w:rPr>
                <w:t>info@cfu-net.dk</w:t>
              </w:r>
            </w:hyperlink>
            <w:r w:rsidR="004603DA">
              <w:t xml:space="preserve"> </w:t>
            </w:r>
          </w:p>
        </w:tc>
      </w:tr>
      <w:tr w:rsidR="00A92285" w14:paraId="24F90566" w14:textId="77777777" w:rsidTr="00A92285">
        <w:tc>
          <w:tcPr>
            <w:tcW w:w="441" w:type="dxa"/>
          </w:tcPr>
          <w:p w14:paraId="76AC1F59" w14:textId="3DFFFC9F" w:rsidR="00A92285" w:rsidRDefault="00A92285" w:rsidP="002929B3">
            <w:r>
              <w:t>6</w:t>
            </w:r>
          </w:p>
        </w:tc>
        <w:tc>
          <w:tcPr>
            <w:tcW w:w="5699" w:type="dxa"/>
          </w:tcPr>
          <w:p w14:paraId="443BA11A" w14:textId="5E686FC3" w:rsidR="00A92285" w:rsidRDefault="00A92285" w:rsidP="002929B3">
            <w:r w:rsidRPr="00A92285">
              <w:t>Danmarks Evalueringsinstitut</w:t>
            </w:r>
          </w:p>
        </w:tc>
        <w:tc>
          <w:tcPr>
            <w:tcW w:w="3070" w:type="dxa"/>
          </w:tcPr>
          <w:p w14:paraId="3EA04161" w14:textId="30896081" w:rsidR="00A92285" w:rsidRDefault="00981934" w:rsidP="002929B3">
            <w:hyperlink r:id="rId14" w:history="1">
              <w:r w:rsidR="004E3DAC">
                <w:rPr>
                  <w:rStyle w:val="Hyperlink"/>
                </w:rPr>
                <w:t>eva@eva.dk</w:t>
              </w:r>
            </w:hyperlink>
          </w:p>
        </w:tc>
      </w:tr>
      <w:tr w:rsidR="00A92285" w14:paraId="41C1349C" w14:textId="77777777" w:rsidTr="00A92285">
        <w:tc>
          <w:tcPr>
            <w:tcW w:w="441" w:type="dxa"/>
          </w:tcPr>
          <w:p w14:paraId="0050E7C2" w14:textId="208B24D9" w:rsidR="00A92285" w:rsidRDefault="00A92285" w:rsidP="002929B3">
            <w:r>
              <w:t>7</w:t>
            </w:r>
          </w:p>
        </w:tc>
        <w:tc>
          <w:tcPr>
            <w:tcW w:w="5699" w:type="dxa"/>
          </w:tcPr>
          <w:p w14:paraId="3AD7BED1" w14:textId="4D12886C" w:rsidR="00A92285" w:rsidRDefault="00A92285" w:rsidP="002929B3">
            <w:r w:rsidRPr="00A92285">
              <w:t>Danmarks Vejlederforening</w:t>
            </w:r>
          </w:p>
        </w:tc>
        <w:tc>
          <w:tcPr>
            <w:tcW w:w="3070" w:type="dxa"/>
          </w:tcPr>
          <w:p w14:paraId="01C01A65" w14:textId="3ABEB97A" w:rsidR="00A92285" w:rsidRDefault="00981934" w:rsidP="002929B3">
            <w:hyperlink r:id="rId15" w:history="1">
              <w:r w:rsidR="004E3DAC">
                <w:rPr>
                  <w:rStyle w:val="Hyperlink"/>
                </w:rPr>
                <w:t>formand@danmarksvejlederforening.dk</w:t>
              </w:r>
            </w:hyperlink>
          </w:p>
        </w:tc>
      </w:tr>
      <w:tr w:rsidR="00A92285" w14:paraId="2AD0F440" w14:textId="77777777" w:rsidTr="00A92285">
        <w:tc>
          <w:tcPr>
            <w:tcW w:w="441" w:type="dxa"/>
          </w:tcPr>
          <w:p w14:paraId="23008ACE" w14:textId="15115E72" w:rsidR="00A92285" w:rsidRDefault="00A92285" w:rsidP="002929B3">
            <w:r>
              <w:t>8</w:t>
            </w:r>
          </w:p>
        </w:tc>
        <w:tc>
          <w:tcPr>
            <w:tcW w:w="5699" w:type="dxa"/>
          </w:tcPr>
          <w:p w14:paraId="66D9D0B5" w14:textId="1972ED74" w:rsidR="00A92285" w:rsidRDefault="00A92285" w:rsidP="002929B3">
            <w:r w:rsidRPr="00A92285">
              <w:t>Dansk Arbejdsgiverforening</w:t>
            </w:r>
          </w:p>
        </w:tc>
        <w:tc>
          <w:tcPr>
            <w:tcW w:w="3070" w:type="dxa"/>
          </w:tcPr>
          <w:p w14:paraId="4D28A1B8" w14:textId="5F9A5CB0" w:rsidR="00A92285" w:rsidRDefault="00981934" w:rsidP="002929B3">
            <w:hyperlink r:id="rId16" w:history="1">
              <w:r w:rsidR="004603DA" w:rsidRPr="00613C8E">
                <w:rPr>
                  <w:rStyle w:val="Hyperlink"/>
                </w:rPr>
                <w:t>da@da.dk</w:t>
              </w:r>
            </w:hyperlink>
            <w:r w:rsidR="004603DA">
              <w:t xml:space="preserve"> </w:t>
            </w:r>
          </w:p>
        </w:tc>
      </w:tr>
      <w:tr w:rsidR="00A92285" w14:paraId="0EC51038" w14:textId="77777777" w:rsidTr="00A92285">
        <w:tc>
          <w:tcPr>
            <w:tcW w:w="441" w:type="dxa"/>
          </w:tcPr>
          <w:p w14:paraId="3EDF1E99" w14:textId="5660E513" w:rsidR="00A92285" w:rsidRDefault="00A92285" w:rsidP="002929B3">
            <w:r>
              <w:t>9</w:t>
            </w:r>
          </w:p>
        </w:tc>
        <w:tc>
          <w:tcPr>
            <w:tcW w:w="5699" w:type="dxa"/>
          </w:tcPr>
          <w:p w14:paraId="10A5A9D4" w14:textId="1E358A33" w:rsidR="00A92285" w:rsidRDefault="00A92285" w:rsidP="002929B3">
            <w:r w:rsidRPr="00A92285">
              <w:t>Dansk Center for Undervisningsmiljø</w:t>
            </w:r>
          </w:p>
        </w:tc>
        <w:tc>
          <w:tcPr>
            <w:tcW w:w="3070" w:type="dxa"/>
          </w:tcPr>
          <w:p w14:paraId="3E70F71E" w14:textId="15DEEDA6" w:rsidR="00A92285" w:rsidRDefault="00981934" w:rsidP="002929B3">
            <w:hyperlink r:id="rId17" w:history="1">
              <w:r w:rsidR="00C15F45">
                <w:rPr>
                  <w:rStyle w:val="Hyperlink"/>
                </w:rPr>
                <w:t>dcum@dcum.dk</w:t>
              </w:r>
            </w:hyperlink>
          </w:p>
        </w:tc>
      </w:tr>
      <w:tr w:rsidR="00A92285" w14:paraId="3CD15F86" w14:textId="77777777" w:rsidTr="00A92285">
        <w:tc>
          <w:tcPr>
            <w:tcW w:w="441" w:type="dxa"/>
          </w:tcPr>
          <w:p w14:paraId="50C2ECA8" w14:textId="5E40E371" w:rsidR="00A92285" w:rsidRDefault="00A92285" w:rsidP="002929B3">
            <w:r>
              <w:t>10</w:t>
            </w:r>
          </w:p>
        </w:tc>
        <w:tc>
          <w:tcPr>
            <w:tcW w:w="5699" w:type="dxa"/>
          </w:tcPr>
          <w:p w14:paraId="60FDBE5F" w14:textId="246BC878" w:rsidR="00A92285" w:rsidRDefault="00A92285" w:rsidP="00A92285">
            <w:r w:rsidRPr="00A92285">
              <w:t>Dansk</w:t>
            </w:r>
            <w:r>
              <w:t xml:space="preserve"> </w:t>
            </w:r>
            <w:r w:rsidRPr="00A92285">
              <w:t>Industri</w:t>
            </w:r>
          </w:p>
        </w:tc>
        <w:tc>
          <w:tcPr>
            <w:tcW w:w="3070" w:type="dxa"/>
          </w:tcPr>
          <w:p w14:paraId="017D3E72" w14:textId="766EF4D2" w:rsidR="00A92285" w:rsidRDefault="00981934" w:rsidP="002929B3">
            <w:hyperlink r:id="rId18" w:history="1">
              <w:r w:rsidR="004603DA" w:rsidRPr="00613C8E">
                <w:rPr>
                  <w:rStyle w:val="Hyperlink"/>
                </w:rPr>
                <w:t>DI@DI.DK</w:t>
              </w:r>
            </w:hyperlink>
            <w:r w:rsidR="004603DA">
              <w:t xml:space="preserve"> </w:t>
            </w:r>
          </w:p>
        </w:tc>
      </w:tr>
      <w:tr w:rsidR="00A92285" w14:paraId="4129F3B9" w14:textId="77777777" w:rsidTr="00A92285">
        <w:tc>
          <w:tcPr>
            <w:tcW w:w="441" w:type="dxa"/>
          </w:tcPr>
          <w:p w14:paraId="54038007" w14:textId="7A624236" w:rsidR="00A92285" w:rsidRDefault="00A92285" w:rsidP="002929B3">
            <w:r>
              <w:t>11</w:t>
            </w:r>
          </w:p>
        </w:tc>
        <w:tc>
          <w:tcPr>
            <w:tcW w:w="5699" w:type="dxa"/>
          </w:tcPr>
          <w:p w14:paraId="25536256" w14:textId="6341B6AD" w:rsidR="00A92285" w:rsidRDefault="00A92285" w:rsidP="002929B3">
            <w:r w:rsidRPr="00A92285">
              <w:t>Dansk Ungdoms Fællesråd</w:t>
            </w:r>
          </w:p>
        </w:tc>
        <w:tc>
          <w:tcPr>
            <w:tcW w:w="3070" w:type="dxa"/>
          </w:tcPr>
          <w:p w14:paraId="0AF05643" w14:textId="727FBC1E" w:rsidR="00A92285" w:rsidRDefault="00981934" w:rsidP="002929B3">
            <w:hyperlink r:id="rId19" w:history="1">
              <w:r w:rsidR="00C15F45">
                <w:rPr>
                  <w:rStyle w:val="Hyperlink"/>
                </w:rPr>
                <w:t>duf@duf.dk</w:t>
              </w:r>
            </w:hyperlink>
            <w:r w:rsidR="00C15F45">
              <w:t> </w:t>
            </w:r>
          </w:p>
        </w:tc>
      </w:tr>
      <w:tr w:rsidR="00A92285" w14:paraId="59E2A014" w14:textId="77777777" w:rsidTr="00A92285">
        <w:tc>
          <w:tcPr>
            <w:tcW w:w="441" w:type="dxa"/>
          </w:tcPr>
          <w:p w14:paraId="66B12B03" w14:textId="2692FB7E" w:rsidR="00A92285" w:rsidRDefault="00A92285" w:rsidP="002929B3">
            <w:r>
              <w:t>12</w:t>
            </w:r>
          </w:p>
        </w:tc>
        <w:tc>
          <w:tcPr>
            <w:tcW w:w="5699" w:type="dxa"/>
          </w:tcPr>
          <w:p w14:paraId="35CC03AF" w14:textId="67997226" w:rsidR="00A92285" w:rsidRDefault="00A92285" w:rsidP="00A92285">
            <w:r w:rsidRPr="00A92285">
              <w:t>Danske Erhvervsskoler</w:t>
            </w:r>
            <w:r>
              <w:t xml:space="preserve"> </w:t>
            </w:r>
            <w:r w:rsidRPr="00A92285">
              <w:t>og -Gymnasier-Lederne</w:t>
            </w:r>
          </w:p>
        </w:tc>
        <w:tc>
          <w:tcPr>
            <w:tcW w:w="3070" w:type="dxa"/>
          </w:tcPr>
          <w:p w14:paraId="6EB61222" w14:textId="4F018C74" w:rsidR="00A92285" w:rsidRDefault="00981934" w:rsidP="002929B3">
            <w:hyperlink r:id="rId20" w:history="1">
              <w:r w:rsidR="004603DA">
                <w:rPr>
                  <w:rStyle w:val="Hyperlink"/>
                </w:rPr>
                <w:t>lederne@</w:t>
              </w:r>
              <w:r w:rsidR="004603DA">
                <w:rPr>
                  <w:rStyle w:val="Hyperlink"/>
                  <w:vanish/>
                </w:rPr>
                <w:t>remove-this.</w:t>
              </w:r>
              <w:r w:rsidR="004603DA">
                <w:rPr>
                  <w:rStyle w:val="Hyperlink"/>
                </w:rPr>
                <w:t>danskeerhvervsskoler.dk</w:t>
              </w:r>
            </w:hyperlink>
          </w:p>
        </w:tc>
      </w:tr>
      <w:tr w:rsidR="00A92285" w14:paraId="01AC0A99" w14:textId="77777777" w:rsidTr="00A92285">
        <w:tc>
          <w:tcPr>
            <w:tcW w:w="441" w:type="dxa"/>
          </w:tcPr>
          <w:p w14:paraId="3FC66373" w14:textId="6FC6DD93" w:rsidR="00A92285" w:rsidRDefault="00A92285" w:rsidP="002929B3">
            <w:r>
              <w:t>13</w:t>
            </w:r>
          </w:p>
        </w:tc>
        <w:tc>
          <w:tcPr>
            <w:tcW w:w="5699" w:type="dxa"/>
          </w:tcPr>
          <w:p w14:paraId="38E21A8E" w14:textId="04BCFAF8" w:rsidR="00A92285" w:rsidRDefault="00A92285" w:rsidP="00A92285">
            <w:r w:rsidRPr="00A92285">
              <w:t>Danske Erhvervsskoler og -Gymnasier-Bestyrelserne</w:t>
            </w:r>
          </w:p>
        </w:tc>
        <w:tc>
          <w:tcPr>
            <w:tcW w:w="3070" w:type="dxa"/>
          </w:tcPr>
          <w:p w14:paraId="55218304" w14:textId="488EA851" w:rsidR="00A92285" w:rsidRDefault="00981934" w:rsidP="002929B3">
            <w:hyperlink r:id="rId21" w:history="1">
              <w:r w:rsidR="004603DA">
                <w:rPr>
                  <w:rStyle w:val="Hyperlink"/>
                </w:rPr>
                <w:t>bestyrelserne@</w:t>
              </w:r>
              <w:r w:rsidR="004603DA">
                <w:rPr>
                  <w:rStyle w:val="Hyperlink"/>
                  <w:vanish/>
                </w:rPr>
                <w:t>remove-this.</w:t>
              </w:r>
              <w:r w:rsidR="004603DA">
                <w:rPr>
                  <w:rStyle w:val="Hyperlink"/>
                </w:rPr>
                <w:t>danskeerhvervsskoler.dk</w:t>
              </w:r>
            </w:hyperlink>
            <w:r w:rsidR="004603DA">
              <w:t> </w:t>
            </w:r>
          </w:p>
        </w:tc>
      </w:tr>
      <w:tr w:rsidR="00A92285" w14:paraId="5BDB2488" w14:textId="77777777" w:rsidTr="00A92285">
        <w:tc>
          <w:tcPr>
            <w:tcW w:w="441" w:type="dxa"/>
          </w:tcPr>
          <w:p w14:paraId="4AC2B8B3" w14:textId="3B2F3136" w:rsidR="00A92285" w:rsidRDefault="00A92285" w:rsidP="002929B3">
            <w:r>
              <w:t>14</w:t>
            </w:r>
          </w:p>
        </w:tc>
        <w:tc>
          <w:tcPr>
            <w:tcW w:w="5699" w:type="dxa"/>
          </w:tcPr>
          <w:p w14:paraId="2B349880" w14:textId="5B29F89A" w:rsidR="00A92285" w:rsidRDefault="00A92285" w:rsidP="002929B3">
            <w:r w:rsidRPr="00A92285">
              <w:t>Danske Handicaporganisationer</w:t>
            </w:r>
          </w:p>
        </w:tc>
        <w:tc>
          <w:tcPr>
            <w:tcW w:w="3070" w:type="dxa"/>
          </w:tcPr>
          <w:p w14:paraId="1BCB2870" w14:textId="3F6760D6" w:rsidR="00A92285" w:rsidRDefault="00981934" w:rsidP="002929B3">
            <w:hyperlink r:id="rId22" w:history="1">
              <w:r w:rsidR="004603DA" w:rsidRPr="00613C8E">
                <w:rPr>
                  <w:rStyle w:val="Hyperlink"/>
                </w:rPr>
                <w:t>dh@handicap.dk</w:t>
              </w:r>
            </w:hyperlink>
            <w:r w:rsidR="004603DA">
              <w:t xml:space="preserve"> </w:t>
            </w:r>
          </w:p>
        </w:tc>
      </w:tr>
      <w:tr w:rsidR="00A92285" w14:paraId="2CE7D0C5" w14:textId="77777777" w:rsidTr="003B1F07">
        <w:tc>
          <w:tcPr>
            <w:tcW w:w="441" w:type="dxa"/>
            <w:shd w:val="clear" w:color="auto" w:fill="auto"/>
          </w:tcPr>
          <w:p w14:paraId="767B15E4" w14:textId="1C7FB22C" w:rsidR="00A92285" w:rsidRDefault="00A92285" w:rsidP="002929B3">
            <w:r>
              <w:t>15</w:t>
            </w:r>
          </w:p>
        </w:tc>
        <w:tc>
          <w:tcPr>
            <w:tcW w:w="5699" w:type="dxa"/>
            <w:shd w:val="clear" w:color="auto" w:fill="auto"/>
          </w:tcPr>
          <w:p w14:paraId="6B03CB9E" w14:textId="088F8DFB" w:rsidR="00A92285" w:rsidRDefault="00A92285" w:rsidP="00A92285">
            <w:r w:rsidRPr="00A92285">
              <w:t>Danske</w:t>
            </w:r>
            <w:r>
              <w:t xml:space="preserve"> </w:t>
            </w:r>
            <w:r w:rsidRPr="00A92285">
              <w:t>Landbrugsskoler</w:t>
            </w:r>
          </w:p>
        </w:tc>
        <w:tc>
          <w:tcPr>
            <w:tcW w:w="3070" w:type="dxa"/>
            <w:shd w:val="clear" w:color="auto" w:fill="auto"/>
          </w:tcPr>
          <w:p w14:paraId="0BA75155" w14:textId="1A6593D5" w:rsidR="0004493C" w:rsidRPr="00797702" w:rsidRDefault="00981934" w:rsidP="002929B3">
            <w:pPr>
              <w:rPr>
                <w:rFonts w:ascii="avenirregular" w:hAnsi="avenirregular"/>
                <w:color w:val="16513E"/>
                <w:sz w:val="18"/>
                <w:szCs w:val="18"/>
              </w:rPr>
            </w:pPr>
            <w:hyperlink r:id="rId23" w:tgtFrame="_blank" w:history="1">
              <w:r w:rsidR="004603DA" w:rsidRPr="004603DA">
                <w:rPr>
                  <w:rStyle w:val="Hyperlink"/>
                </w:rPr>
                <w:t>csc@lf.dk</w:t>
              </w:r>
            </w:hyperlink>
            <w:r w:rsidR="004603DA">
              <w:rPr>
                <w:rFonts w:ascii="avenirregular" w:hAnsi="avenirregular"/>
                <w:color w:val="16513E"/>
                <w:sz w:val="18"/>
                <w:szCs w:val="18"/>
              </w:rPr>
              <w:t xml:space="preserve"> </w:t>
            </w:r>
          </w:p>
        </w:tc>
      </w:tr>
      <w:tr w:rsidR="00A92285" w14:paraId="147AEFCB" w14:textId="77777777" w:rsidTr="00A92285">
        <w:tc>
          <w:tcPr>
            <w:tcW w:w="441" w:type="dxa"/>
          </w:tcPr>
          <w:p w14:paraId="1B024D01" w14:textId="69E2F562" w:rsidR="00A92285" w:rsidRDefault="00A92285" w:rsidP="002929B3">
            <w:r>
              <w:t>16</w:t>
            </w:r>
          </w:p>
        </w:tc>
        <w:tc>
          <w:tcPr>
            <w:tcW w:w="5699" w:type="dxa"/>
          </w:tcPr>
          <w:p w14:paraId="4250CDF8" w14:textId="12121849" w:rsidR="00A92285" w:rsidRDefault="00A92285" w:rsidP="002929B3">
            <w:r w:rsidRPr="00A92285">
              <w:t>Danske Regioner</w:t>
            </w:r>
          </w:p>
        </w:tc>
        <w:tc>
          <w:tcPr>
            <w:tcW w:w="3070" w:type="dxa"/>
          </w:tcPr>
          <w:p w14:paraId="30FA7C2F" w14:textId="4CEE0624" w:rsidR="00A92285" w:rsidRDefault="00981934" w:rsidP="002929B3">
            <w:hyperlink r:id="rId24" w:history="1">
              <w:r w:rsidR="0004493C" w:rsidRPr="00613C8E">
                <w:rPr>
                  <w:rStyle w:val="Hyperlink"/>
                </w:rPr>
                <w:t>regioner@regioner.dk</w:t>
              </w:r>
            </w:hyperlink>
            <w:r w:rsidR="0004493C">
              <w:t xml:space="preserve"> </w:t>
            </w:r>
          </w:p>
        </w:tc>
      </w:tr>
      <w:tr w:rsidR="00A92285" w14:paraId="0175E4A1" w14:textId="77777777" w:rsidTr="00802EB9">
        <w:tc>
          <w:tcPr>
            <w:tcW w:w="441" w:type="dxa"/>
            <w:shd w:val="clear" w:color="auto" w:fill="FFFFFF" w:themeFill="background1"/>
          </w:tcPr>
          <w:p w14:paraId="6E748533" w14:textId="42ECA1AB" w:rsidR="00A92285" w:rsidRDefault="00A92285" w:rsidP="002929B3">
            <w:r>
              <w:t>17</w:t>
            </w:r>
          </w:p>
        </w:tc>
        <w:tc>
          <w:tcPr>
            <w:tcW w:w="5699" w:type="dxa"/>
            <w:shd w:val="clear" w:color="auto" w:fill="FFFFFF" w:themeFill="background1"/>
          </w:tcPr>
          <w:p w14:paraId="0726EA0B" w14:textId="78050EFD" w:rsidR="00A92285" w:rsidRDefault="00A92285" w:rsidP="002929B3">
            <w:r w:rsidRPr="00A92285">
              <w:t>Danske SOSU-skoler</w:t>
            </w:r>
          </w:p>
        </w:tc>
        <w:tc>
          <w:tcPr>
            <w:tcW w:w="3070" w:type="dxa"/>
            <w:shd w:val="clear" w:color="auto" w:fill="FFFFFF" w:themeFill="background1"/>
          </w:tcPr>
          <w:p w14:paraId="7AED6CDA" w14:textId="204940E2" w:rsidR="00A92285" w:rsidRDefault="00981934" w:rsidP="002929B3">
            <w:hyperlink r:id="rId25" w:history="1">
              <w:r w:rsidR="00802EB9" w:rsidRPr="00613C8E">
                <w:rPr>
                  <w:rStyle w:val="Hyperlink"/>
                </w:rPr>
                <w:t>lederforeningen@sosu.dk</w:t>
              </w:r>
            </w:hyperlink>
            <w:r w:rsidR="00802EB9">
              <w:t xml:space="preserve"> </w:t>
            </w:r>
          </w:p>
        </w:tc>
      </w:tr>
      <w:tr w:rsidR="00A92285" w14:paraId="478FBC13" w14:textId="77777777" w:rsidTr="00A92285">
        <w:tc>
          <w:tcPr>
            <w:tcW w:w="441" w:type="dxa"/>
          </w:tcPr>
          <w:p w14:paraId="7DEA5E80" w14:textId="0B02FAA3" w:rsidR="00A92285" w:rsidRDefault="00A92285" w:rsidP="002929B3">
            <w:r>
              <w:t>18</w:t>
            </w:r>
          </w:p>
        </w:tc>
        <w:tc>
          <w:tcPr>
            <w:tcW w:w="5699" w:type="dxa"/>
          </w:tcPr>
          <w:p w14:paraId="2338590D" w14:textId="658E0A50" w:rsidR="00A92285" w:rsidRDefault="00A92285" w:rsidP="002929B3">
            <w:r w:rsidRPr="00A92285">
              <w:t>Det Centrale Handicapråd</w:t>
            </w:r>
          </w:p>
        </w:tc>
        <w:tc>
          <w:tcPr>
            <w:tcW w:w="3070" w:type="dxa"/>
          </w:tcPr>
          <w:p w14:paraId="43BD1307" w14:textId="66BC1AE8" w:rsidR="00A92285" w:rsidRDefault="00981934" w:rsidP="002929B3">
            <w:hyperlink r:id="rId26" w:history="1">
              <w:r w:rsidR="00802EB9" w:rsidRPr="00613C8E">
                <w:rPr>
                  <w:rStyle w:val="Hyperlink"/>
                </w:rPr>
                <w:t>dch@dch.dk</w:t>
              </w:r>
            </w:hyperlink>
            <w:r w:rsidR="00802EB9">
              <w:t xml:space="preserve"> </w:t>
            </w:r>
          </w:p>
        </w:tc>
      </w:tr>
      <w:tr w:rsidR="00A92285" w14:paraId="40FB1B14" w14:textId="77777777" w:rsidTr="003B1F07">
        <w:tc>
          <w:tcPr>
            <w:tcW w:w="441" w:type="dxa"/>
            <w:shd w:val="clear" w:color="auto" w:fill="auto"/>
          </w:tcPr>
          <w:p w14:paraId="7A7B1377" w14:textId="0C55E6B5" w:rsidR="00A92285" w:rsidRDefault="00A92285" w:rsidP="002929B3">
            <w:r>
              <w:t>19</w:t>
            </w:r>
          </w:p>
        </w:tc>
        <w:tc>
          <w:tcPr>
            <w:tcW w:w="5699" w:type="dxa"/>
            <w:shd w:val="clear" w:color="auto" w:fill="auto"/>
          </w:tcPr>
          <w:p w14:paraId="5EA6B158" w14:textId="5AB9A880" w:rsidR="00A92285" w:rsidRDefault="00A92285" w:rsidP="00A92285">
            <w:r w:rsidRPr="00A92285">
              <w:t>Det Nationale Dialogforum</w:t>
            </w:r>
            <w:r>
              <w:t xml:space="preserve"> </w:t>
            </w:r>
            <w:r w:rsidRPr="00A92285">
              <w:t>for Uddannelses- og Erhvervsvejledning</w:t>
            </w:r>
          </w:p>
        </w:tc>
        <w:tc>
          <w:tcPr>
            <w:tcW w:w="3070" w:type="dxa"/>
            <w:shd w:val="clear" w:color="auto" w:fill="auto"/>
          </w:tcPr>
          <w:p w14:paraId="73039FEC" w14:textId="4C100827" w:rsidR="00A92285" w:rsidRDefault="00981934" w:rsidP="002929B3">
            <w:hyperlink r:id="rId27" w:history="1">
              <w:r w:rsidR="003B1F07">
                <w:rPr>
                  <w:rStyle w:val="Hyperlink"/>
                  <w:lang w:val="en-US"/>
                </w:rPr>
                <w:t>KAMT@ucc.dk</w:t>
              </w:r>
            </w:hyperlink>
          </w:p>
          <w:p w14:paraId="3BEE5336" w14:textId="24DDFB6F" w:rsidR="00DE53F9" w:rsidRDefault="00DE53F9" w:rsidP="002929B3"/>
        </w:tc>
      </w:tr>
      <w:tr w:rsidR="00A92285" w14:paraId="65B9EE4F" w14:textId="77777777" w:rsidTr="003B1F07">
        <w:tc>
          <w:tcPr>
            <w:tcW w:w="441" w:type="dxa"/>
            <w:shd w:val="clear" w:color="auto" w:fill="auto"/>
          </w:tcPr>
          <w:p w14:paraId="5D47CB21" w14:textId="568056AA" w:rsidR="00A92285" w:rsidRDefault="00A92285" w:rsidP="002929B3">
            <w:r>
              <w:t>20</w:t>
            </w:r>
          </w:p>
        </w:tc>
        <w:tc>
          <w:tcPr>
            <w:tcW w:w="5699" w:type="dxa"/>
            <w:shd w:val="clear" w:color="auto" w:fill="auto"/>
          </w:tcPr>
          <w:p w14:paraId="2648AB0C" w14:textId="602BF810" w:rsidR="00A92285" w:rsidRDefault="00A92285" w:rsidP="00A92285">
            <w:r w:rsidRPr="00A92285">
              <w:t>Erhvervsskolelederne</w:t>
            </w:r>
            <w:r>
              <w:t xml:space="preserve"> </w:t>
            </w:r>
            <w:r w:rsidRPr="00A92285">
              <w:t>i Danmark</w:t>
            </w:r>
          </w:p>
        </w:tc>
        <w:tc>
          <w:tcPr>
            <w:tcW w:w="3070" w:type="dxa"/>
            <w:shd w:val="clear" w:color="auto" w:fill="auto"/>
          </w:tcPr>
          <w:p w14:paraId="4CD6C114" w14:textId="6F9DB808" w:rsidR="00A92285" w:rsidRDefault="00981934" w:rsidP="002929B3">
            <w:hyperlink r:id="rId28" w:history="1">
              <w:r w:rsidR="00DE53F9" w:rsidRPr="00C65B66">
                <w:rPr>
                  <w:rStyle w:val="Hyperlink"/>
                </w:rPr>
                <w:t>sekretariat@erhvervsskolelederne.dk</w:t>
              </w:r>
            </w:hyperlink>
            <w:r w:rsidR="00DE53F9">
              <w:t xml:space="preserve"> </w:t>
            </w:r>
          </w:p>
        </w:tc>
      </w:tr>
      <w:tr w:rsidR="00A92285" w14:paraId="7745729D" w14:textId="77777777" w:rsidTr="003B1F07">
        <w:tc>
          <w:tcPr>
            <w:tcW w:w="441" w:type="dxa"/>
            <w:shd w:val="clear" w:color="auto" w:fill="auto"/>
          </w:tcPr>
          <w:p w14:paraId="26B3995E" w14:textId="14899858" w:rsidR="00A92285" w:rsidRDefault="00A92285" w:rsidP="002929B3">
            <w:r>
              <w:t>21</w:t>
            </w:r>
          </w:p>
        </w:tc>
        <w:tc>
          <w:tcPr>
            <w:tcW w:w="5699" w:type="dxa"/>
            <w:shd w:val="clear" w:color="auto" w:fill="auto"/>
          </w:tcPr>
          <w:p w14:paraId="530F71BB" w14:textId="14BCD9CF" w:rsidR="00A92285" w:rsidRDefault="00A92285" w:rsidP="002929B3">
            <w:r w:rsidRPr="00A92285">
              <w:t>Erhvervsskolelederne i Djøf</w:t>
            </w:r>
          </w:p>
        </w:tc>
        <w:tc>
          <w:tcPr>
            <w:tcW w:w="3070" w:type="dxa"/>
            <w:shd w:val="clear" w:color="auto" w:fill="auto"/>
          </w:tcPr>
          <w:p w14:paraId="128AF0D2" w14:textId="3AB55910" w:rsidR="00A92285" w:rsidRDefault="00981934" w:rsidP="002929B3">
            <w:hyperlink r:id="rId29" w:history="1">
              <w:r w:rsidR="00802EB9" w:rsidRPr="00613C8E">
                <w:rPr>
                  <w:rStyle w:val="Hyperlink"/>
                </w:rPr>
                <w:t>sekretariat@erhvervsskolelederne.dk</w:t>
              </w:r>
            </w:hyperlink>
            <w:r w:rsidR="00802EB9">
              <w:t xml:space="preserve"> </w:t>
            </w:r>
          </w:p>
        </w:tc>
      </w:tr>
      <w:tr w:rsidR="00A92285" w14:paraId="060578F1" w14:textId="77777777" w:rsidTr="00A92285">
        <w:tc>
          <w:tcPr>
            <w:tcW w:w="441" w:type="dxa"/>
          </w:tcPr>
          <w:p w14:paraId="76471725" w14:textId="7DA6209C" w:rsidR="00A92285" w:rsidRDefault="00A92285" w:rsidP="002929B3">
            <w:r>
              <w:t>22</w:t>
            </w:r>
          </w:p>
        </w:tc>
        <w:tc>
          <w:tcPr>
            <w:tcW w:w="5699" w:type="dxa"/>
          </w:tcPr>
          <w:p w14:paraId="204FE021" w14:textId="363C9599" w:rsidR="00A92285" w:rsidRDefault="00A92285" w:rsidP="00A92285">
            <w:r w:rsidRPr="00A92285">
              <w:t>Erhvervsskolernes</w:t>
            </w:r>
            <w:r>
              <w:t xml:space="preserve"> </w:t>
            </w:r>
            <w:r w:rsidRPr="00A92285">
              <w:t>ElevOrganisation</w:t>
            </w:r>
          </w:p>
        </w:tc>
        <w:tc>
          <w:tcPr>
            <w:tcW w:w="3070" w:type="dxa"/>
          </w:tcPr>
          <w:p w14:paraId="335604DE" w14:textId="78FBB414" w:rsidR="00A92285" w:rsidRDefault="00981934" w:rsidP="002929B3">
            <w:hyperlink r:id="rId30" w:history="1">
              <w:r w:rsidR="00802EB9" w:rsidRPr="00613C8E">
                <w:rPr>
                  <w:rStyle w:val="Hyperlink"/>
                </w:rPr>
                <w:t>kontakt@eeo.dk</w:t>
              </w:r>
            </w:hyperlink>
            <w:r w:rsidR="00802EB9">
              <w:t xml:space="preserve"> </w:t>
            </w:r>
          </w:p>
        </w:tc>
      </w:tr>
      <w:tr w:rsidR="00A92285" w14:paraId="5BAAE62D" w14:textId="77777777" w:rsidTr="00A92285">
        <w:tc>
          <w:tcPr>
            <w:tcW w:w="441" w:type="dxa"/>
          </w:tcPr>
          <w:p w14:paraId="3AB250EC" w14:textId="693E0D29" w:rsidR="00A92285" w:rsidRDefault="00A92285" w:rsidP="002929B3">
            <w:r>
              <w:t>23</w:t>
            </w:r>
          </w:p>
        </w:tc>
        <w:tc>
          <w:tcPr>
            <w:tcW w:w="5699" w:type="dxa"/>
          </w:tcPr>
          <w:p w14:paraId="65D73FA2" w14:textId="4965DB17" w:rsidR="00A92285" w:rsidRDefault="00A92285" w:rsidP="002929B3">
            <w:r w:rsidRPr="00A92285">
              <w:t>Finanssektorens Arbejdsgiverforening</w:t>
            </w:r>
          </w:p>
        </w:tc>
        <w:tc>
          <w:tcPr>
            <w:tcW w:w="3070" w:type="dxa"/>
          </w:tcPr>
          <w:p w14:paraId="0DB108CA" w14:textId="7884646F" w:rsidR="00A92285" w:rsidRDefault="00981934" w:rsidP="002929B3">
            <w:hyperlink r:id="rId31" w:history="1">
              <w:r w:rsidR="00802EB9" w:rsidRPr="00613C8E">
                <w:rPr>
                  <w:rStyle w:val="Hyperlink"/>
                </w:rPr>
                <w:t>fa@fanet.dk</w:t>
              </w:r>
            </w:hyperlink>
            <w:r w:rsidR="00802EB9">
              <w:t xml:space="preserve"> </w:t>
            </w:r>
          </w:p>
        </w:tc>
      </w:tr>
      <w:tr w:rsidR="00A92285" w14:paraId="15B178FF" w14:textId="77777777" w:rsidTr="00A92285">
        <w:tc>
          <w:tcPr>
            <w:tcW w:w="441" w:type="dxa"/>
          </w:tcPr>
          <w:p w14:paraId="376A2182" w14:textId="0C8BCDEA" w:rsidR="00A92285" w:rsidRDefault="00A92285" w:rsidP="002929B3">
            <w:r>
              <w:t>24</w:t>
            </w:r>
          </w:p>
        </w:tc>
        <w:tc>
          <w:tcPr>
            <w:tcW w:w="5699" w:type="dxa"/>
          </w:tcPr>
          <w:p w14:paraId="7D943F08" w14:textId="40B2FE90" w:rsidR="00A92285" w:rsidRPr="00A92285" w:rsidRDefault="00A92285" w:rsidP="002929B3">
            <w:r w:rsidRPr="00A92285">
              <w:t>Foreningen af tekniske og administrative tjen</w:t>
            </w:r>
            <w:r w:rsidRPr="00A92285">
              <w:t>e</w:t>
            </w:r>
            <w:r w:rsidRPr="00A92285">
              <w:t>stemænd</w:t>
            </w:r>
          </w:p>
        </w:tc>
        <w:tc>
          <w:tcPr>
            <w:tcW w:w="3070" w:type="dxa"/>
          </w:tcPr>
          <w:p w14:paraId="3B4308B2" w14:textId="184F341E" w:rsidR="00A92285" w:rsidRDefault="00981934" w:rsidP="002929B3">
            <w:hyperlink r:id="rId32" w:history="1">
              <w:r w:rsidR="00DE53F9" w:rsidRPr="00C65B66">
                <w:rPr>
                  <w:rStyle w:val="Hyperlink"/>
                </w:rPr>
                <w:t>info@tat.dk</w:t>
              </w:r>
            </w:hyperlink>
            <w:r w:rsidR="00DE53F9">
              <w:t xml:space="preserve"> </w:t>
            </w:r>
          </w:p>
        </w:tc>
      </w:tr>
      <w:tr w:rsidR="00A92285" w14:paraId="58AAB539" w14:textId="77777777" w:rsidTr="00A92285">
        <w:tc>
          <w:tcPr>
            <w:tcW w:w="441" w:type="dxa"/>
          </w:tcPr>
          <w:p w14:paraId="023B34AD" w14:textId="6A6752B0" w:rsidR="00A92285" w:rsidRDefault="00A92285" w:rsidP="002929B3">
            <w:r>
              <w:t>25</w:t>
            </w:r>
          </w:p>
        </w:tc>
        <w:tc>
          <w:tcPr>
            <w:tcW w:w="5699" w:type="dxa"/>
          </w:tcPr>
          <w:p w14:paraId="34609555" w14:textId="15F456F5" w:rsidR="00A92285" w:rsidRDefault="00A92285" w:rsidP="002929B3">
            <w:r w:rsidRPr="00A92285">
              <w:t>Foreningsfællesskabet Ligeværd</w:t>
            </w:r>
          </w:p>
        </w:tc>
        <w:tc>
          <w:tcPr>
            <w:tcW w:w="3070" w:type="dxa"/>
          </w:tcPr>
          <w:p w14:paraId="784DB877" w14:textId="5A72E6C0" w:rsidR="00A92285" w:rsidRDefault="00981934" w:rsidP="002929B3">
            <w:hyperlink r:id="rId33" w:history="1">
              <w:r w:rsidR="00802EB9" w:rsidRPr="00613C8E">
                <w:rPr>
                  <w:rStyle w:val="Hyperlink"/>
                </w:rPr>
                <w:t>ligevaerd@ligevaerd.dk</w:t>
              </w:r>
            </w:hyperlink>
            <w:r w:rsidR="00802EB9">
              <w:t xml:space="preserve"> </w:t>
            </w:r>
          </w:p>
        </w:tc>
      </w:tr>
      <w:tr w:rsidR="00A92285" w14:paraId="4368A8AB" w14:textId="77777777" w:rsidTr="00A92285">
        <w:tc>
          <w:tcPr>
            <w:tcW w:w="441" w:type="dxa"/>
          </w:tcPr>
          <w:p w14:paraId="31775DE6" w14:textId="18DC0B1F" w:rsidR="00A92285" w:rsidRDefault="00A92285" w:rsidP="002929B3">
            <w:r>
              <w:t>26</w:t>
            </w:r>
          </w:p>
        </w:tc>
        <w:tc>
          <w:tcPr>
            <w:tcW w:w="5699" w:type="dxa"/>
          </w:tcPr>
          <w:p w14:paraId="4B5A0E68" w14:textId="78A33D2D" w:rsidR="00A92285" w:rsidRDefault="00A92285" w:rsidP="002929B3">
            <w:r w:rsidRPr="00A92285">
              <w:t>Forhandlingsfællesskabet</w:t>
            </w:r>
          </w:p>
        </w:tc>
        <w:tc>
          <w:tcPr>
            <w:tcW w:w="3070" w:type="dxa"/>
          </w:tcPr>
          <w:p w14:paraId="58E77B0E" w14:textId="7897FD5A" w:rsidR="00A92285" w:rsidRDefault="00981934" w:rsidP="002929B3">
            <w:hyperlink r:id="rId34" w:history="1">
              <w:r w:rsidR="00802EB9" w:rsidRPr="00613C8E">
                <w:rPr>
                  <w:rStyle w:val="Hyperlink"/>
                </w:rPr>
                <w:t>post@forhandlingsfaellesskabet.dk</w:t>
              </w:r>
            </w:hyperlink>
            <w:r w:rsidR="00802EB9">
              <w:t xml:space="preserve"> </w:t>
            </w:r>
          </w:p>
        </w:tc>
      </w:tr>
      <w:tr w:rsidR="00A92285" w14:paraId="74255DA5" w14:textId="77777777" w:rsidTr="00A92285">
        <w:tc>
          <w:tcPr>
            <w:tcW w:w="441" w:type="dxa"/>
          </w:tcPr>
          <w:p w14:paraId="1A9BCA35" w14:textId="318F21B1" w:rsidR="00A92285" w:rsidRDefault="00DE53F9" w:rsidP="002929B3">
            <w:r>
              <w:t>27</w:t>
            </w:r>
          </w:p>
        </w:tc>
        <w:tc>
          <w:tcPr>
            <w:tcW w:w="5699" w:type="dxa"/>
          </w:tcPr>
          <w:p w14:paraId="65A91C02" w14:textId="332420C6" w:rsidR="00A92285" w:rsidRDefault="004E3DAC" w:rsidP="002929B3">
            <w:r w:rsidRPr="004E3DAC">
              <w:t>Funktionærernes og Tjenestemændenes Fællesråd</w:t>
            </w:r>
          </w:p>
        </w:tc>
        <w:tc>
          <w:tcPr>
            <w:tcW w:w="3070" w:type="dxa"/>
          </w:tcPr>
          <w:p w14:paraId="23A460E1" w14:textId="4C2CF3FB" w:rsidR="00A92285" w:rsidRDefault="00981934" w:rsidP="002929B3">
            <w:hyperlink r:id="rId35" w:history="1">
              <w:r w:rsidR="00DE53F9" w:rsidRPr="00C65B66">
                <w:rPr>
                  <w:rStyle w:val="Hyperlink"/>
                </w:rPr>
                <w:t>ftf@ftf.dk</w:t>
              </w:r>
            </w:hyperlink>
            <w:r w:rsidR="00DE53F9">
              <w:t xml:space="preserve"> </w:t>
            </w:r>
          </w:p>
        </w:tc>
      </w:tr>
      <w:tr w:rsidR="00A92285" w14:paraId="5D0EC6D6" w14:textId="77777777" w:rsidTr="00A92285">
        <w:tc>
          <w:tcPr>
            <w:tcW w:w="441" w:type="dxa"/>
          </w:tcPr>
          <w:p w14:paraId="7CF8CC5F" w14:textId="5B0C3F04" w:rsidR="00A92285" w:rsidRDefault="00DE53F9" w:rsidP="002929B3">
            <w:r>
              <w:t>28</w:t>
            </w:r>
          </w:p>
        </w:tc>
        <w:tc>
          <w:tcPr>
            <w:tcW w:w="5699" w:type="dxa"/>
          </w:tcPr>
          <w:p w14:paraId="6FC545FB" w14:textId="0FB03CCD" w:rsidR="00A92285" w:rsidRDefault="004E3DAC" w:rsidP="002929B3">
            <w:r w:rsidRPr="004E3DAC">
              <w:t>Håndværksrådet</w:t>
            </w:r>
          </w:p>
        </w:tc>
        <w:tc>
          <w:tcPr>
            <w:tcW w:w="3070" w:type="dxa"/>
          </w:tcPr>
          <w:p w14:paraId="7E1A968E" w14:textId="0A2A69D0" w:rsidR="00DE53F9" w:rsidRDefault="00981934" w:rsidP="00DE53F9">
            <w:hyperlink r:id="rId36" w:history="1">
              <w:r w:rsidR="00DE53F9" w:rsidRPr="00C65B66">
                <w:rPr>
                  <w:rStyle w:val="Hyperlink"/>
                </w:rPr>
                <w:t>hvr@hvr.dk</w:t>
              </w:r>
            </w:hyperlink>
          </w:p>
        </w:tc>
      </w:tr>
      <w:tr w:rsidR="00A92285" w14:paraId="6022D1EC" w14:textId="77777777" w:rsidTr="00A92285">
        <w:tc>
          <w:tcPr>
            <w:tcW w:w="441" w:type="dxa"/>
          </w:tcPr>
          <w:p w14:paraId="795025FA" w14:textId="7FDA73BC" w:rsidR="00A92285" w:rsidRDefault="00DE53F9" w:rsidP="002929B3">
            <w:r>
              <w:t>29</w:t>
            </w:r>
          </w:p>
        </w:tc>
        <w:tc>
          <w:tcPr>
            <w:tcW w:w="5699" w:type="dxa"/>
          </w:tcPr>
          <w:p w14:paraId="12CDE913" w14:textId="03669CD3" w:rsidR="00A92285" w:rsidRDefault="004E3DAC" w:rsidP="002929B3">
            <w:r w:rsidRPr="004E3DAC">
              <w:t>Institut for Menneskerettigheder</w:t>
            </w:r>
          </w:p>
        </w:tc>
        <w:tc>
          <w:tcPr>
            <w:tcW w:w="3070" w:type="dxa"/>
          </w:tcPr>
          <w:p w14:paraId="00733E1F" w14:textId="3C8D5B2F" w:rsidR="00A92285" w:rsidRDefault="00981934" w:rsidP="002929B3">
            <w:hyperlink r:id="rId37" w:history="1">
              <w:r w:rsidR="00DE53F9" w:rsidRPr="00C65B66">
                <w:rPr>
                  <w:rStyle w:val="Hyperlink"/>
                </w:rPr>
                <w:t>info@humanrights.dk</w:t>
              </w:r>
            </w:hyperlink>
            <w:r w:rsidR="00DE53F9">
              <w:t xml:space="preserve"> </w:t>
            </w:r>
          </w:p>
        </w:tc>
      </w:tr>
      <w:tr w:rsidR="00A92285" w14:paraId="44AE40D2" w14:textId="77777777" w:rsidTr="00A92285">
        <w:tc>
          <w:tcPr>
            <w:tcW w:w="441" w:type="dxa"/>
          </w:tcPr>
          <w:p w14:paraId="0D2F9F2D" w14:textId="7A96FA17" w:rsidR="00A92285" w:rsidRDefault="00DE53F9" w:rsidP="002929B3">
            <w:r>
              <w:t>30</w:t>
            </w:r>
          </w:p>
        </w:tc>
        <w:tc>
          <w:tcPr>
            <w:tcW w:w="5699" w:type="dxa"/>
          </w:tcPr>
          <w:p w14:paraId="76FA33FF" w14:textId="129B071F" w:rsidR="00A92285" w:rsidRDefault="004E3DAC" w:rsidP="002929B3">
            <w:r>
              <w:t>KL</w:t>
            </w:r>
          </w:p>
        </w:tc>
        <w:tc>
          <w:tcPr>
            <w:tcW w:w="3070" w:type="dxa"/>
          </w:tcPr>
          <w:p w14:paraId="77A9B5BE" w14:textId="79424F68" w:rsidR="00A92285" w:rsidRDefault="00981934" w:rsidP="002929B3">
            <w:hyperlink r:id="rId38" w:history="1">
              <w:r w:rsidR="00595E39" w:rsidRPr="00613C8E">
                <w:rPr>
                  <w:rStyle w:val="Hyperlink"/>
                </w:rPr>
                <w:t>kl@kl.dk</w:t>
              </w:r>
            </w:hyperlink>
            <w:r w:rsidR="00595E39">
              <w:t xml:space="preserve"> </w:t>
            </w:r>
          </w:p>
        </w:tc>
      </w:tr>
      <w:tr w:rsidR="00A92285" w14:paraId="6FADEB6B" w14:textId="77777777" w:rsidTr="00A92285">
        <w:tc>
          <w:tcPr>
            <w:tcW w:w="441" w:type="dxa"/>
          </w:tcPr>
          <w:p w14:paraId="6AD586B9" w14:textId="0D053BDF" w:rsidR="00A92285" w:rsidRDefault="00DE53F9" w:rsidP="002929B3">
            <w:r>
              <w:t>31</w:t>
            </w:r>
          </w:p>
        </w:tc>
        <w:tc>
          <w:tcPr>
            <w:tcW w:w="5699" w:type="dxa"/>
          </w:tcPr>
          <w:p w14:paraId="1C9E4BD7" w14:textId="352202EB" w:rsidR="00A92285" w:rsidRDefault="004E3DAC" w:rsidP="002929B3">
            <w:r w:rsidRPr="004E3DAC">
              <w:t>LandboUngdom</w:t>
            </w:r>
          </w:p>
        </w:tc>
        <w:tc>
          <w:tcPr>
            <w:tcW w:w="3070" w:type="dxa"/>
          </w:tcPr>
          <w:p w14:paraId="7FD0287B" w14:textId="421FEABC" w:rsidR="00A92285" w:rsidRDefault="00981934" w:rsidP="002929B3">
            <w:hyperlink r:id="rId39" w:history="1">
              <w:r w:rsidR="00595E39" w:rsidRPr="00613C8E">
                <w:rPr>
                  <w:rStyle w:val="Hyperlink"/>
                  <w:lang w:val="en"/>
                </w:rPr>
                <w:t>info@landboungdom.dk</w:t>
              </w:r>
            </w:hyperlink>
            <w:r w:rsidR="00595E39">
              <w:rPr>
                <w:lang w:val="en"/>
              </w:rPr>
              <w:t xml:space="preserve"> </w:t>
            </w:r>
          </w:p>
        </w:tc>
      </w:tr>
      <w:tr w:rsidR="004E3DAC" w14:paraId="6B9736C3" w14:textId="77777777" w:rsidTr="00A92285">
        <w:tc>
          <w:tcPr>
            <w:tcW w:w="441" w:type="dxa"/>
          </w:tcPr>
          <w:p w14:paraId="2BF806DD" w14:textId="1CD682B3" w:rsidR="004E3DAC" w:rsidRDefault="00DE53F9" w:rsidP="002929B3">
            <w:r>
              <w:t>32</w:t>
            </w:r>
          </w:p>
        </w:tc>
        <w:tc>
          <w:tcPr>
            <w:tcW w:w="5699" w:type="dxa"/>
          </w:tcPr>
          <w:p w14:paraId="652C2599" w14:textId="59E2E9A1" w:rsidR="004E3DAC" w:rsidRPr="004E3DAC" w:rsidRDefault="004E3DAC" w:rsidP="002929B3">
            <w:r w:rsidRPr="004E3DAC">
              <w:t>Landbrug &amp; Fødevarer</w:t>
            </w:r>
          </w:p>
        </w:tc>
        <w:tc>
          <w:tcPr>
            <w:tcW w:w="3070" w:type="dxa"/>
          </w:tcPr>
          <w:p w14:paraId="69AB4C33" w14:textId="73B57055" w:rsidR="004E3DAC" w:rsidRDefault="00981934" w:rsidP="002929B3">
            <w:hyperlink r:id="rId40" w:history="1">
              <w:r w:rsidR="00DE53F9" w:rsidRPr="00C65B66">
                <w:rPr>
                  <w:rStyle w:val="Hyperlink"/>
                </w:rPr>
                <w:t>info@lf.dk</w:t>
              </w:r>
            </w:hyperlink>
            <w:r w:rsidR="00DE53F9">
              <w:t xml:space="preserve"> </w:t>
            </w:r>
          </w:p>
        </w:tc>
      </w:tr>
      <w:tr w:rsidR="004E3DAC" w14:paraId="7786162C" w14:textId="77777777" w:rsidTr="00A92285">
        <w:tc>
          <w:tcPr>
            <w:tcW w:w="441" w:type="dxa"/>
          </w:tcPr>
          <w:p w14:paraId="4B71EA2E" w14:textId="6C60D8B4" w:rsidR="004E3DAC" w:rsidRDefault="00DE53F9" w:rsidP="002929B3">
            <w:r>
              <w:lastRenderedPageBreak/>
              <w:t>33</w:t>
            </w:r>
          </w:p>
        </w:tc>
        <w:tc>
          <w:tcPr>
            <w:tcW w:w="5699" w:type="dxa"/>
          </w:tcPr>
          <w:p w14:paraId="6C31C3C6" w14:textId="508B4922" w:rsidR="004E3DAC" w:rsidRPr="004E3DAC" w:rsidRDefault="004E3DAC" w:rsidP="004E3DAC">
            <w:r w:rsidRPr="004E3DAC">
              <w:t>Landselevbestyrelsen</w:t>
            </w:r>
            <w:r>
              <w:t xml:space="preserve"> </w:t>
            </w:r>
            <w:r w:rsidRPr="004E3DAC">
              <w:t>for det pædagogiske område</w:t>
            </w:r>
          </w:p>
        </w:tc>
        <w:tc>
          <w:tcPr>
            <w:tcW w:w="3070" w:type="dxa"/>
          </w:tcPr>
          <w:p w14:paraId="4C306456" w14:textId="3A2B485A" w:rsidR="00DE53F9" w:rsidRDefault="00981934" w:rsidP="00DE53F9">
            <w:hyperlink r:id="rId41" w:history="1">
              <w:r w:rsidR="00DE53F9" w:rsidRPr="00C65B66">
                <w:rPr>
                  <w:rStyle w:val="Hyperlink"/>
                </w:rPr>
                <w:t>pauleb@foa.dk</w:t>
              </w:r>
            </w:hyperlink>
          </w:p>
        </w:tc>
      </w:tr>
      <w:tr w:rsidR="004E3DAC" w14:paraId="657FD544" w14:textId="77777777" w:rsidTr="003B1F07">
        <w:tc>
          <w:tcPr>
            <w:tcW w:w="441" w:type="dxa"/>
            <w:shd w:val="clear" w:color="auto" w:fill="auto"/>
          </w:tcPr>
          <w:p w14:paraId="0D83C8CF" w14:textId="5A665CC3" w:rsidR="004E3DAC" w:rsidRPr="003B1F07" w:rsidRDefault="00DE53F9" w:rsidP="002929B3">
            <w:r w:rsidRPr="003B1F07">
              <w:t>34</w:t>
            </w:r>
          </w:p>
        </w:tc>
        <w:tc>
          <w:tcPr>
            <w:tcW w:w="5699" w:type="dxa"/>
            <w:shd w:val="clear" w:color="auto" w:fill="auto"/>
          </w:tcPr>
          <w:p w14:paraId="13BB60FA" w14:textId="3A014821" w:rsidR="004E3DAC" w:rsidRPr="003B1F07" w:rsidRDefault="004E3DAC" w:rsidP="004E3DAC">
            <w:r w:rsidRPr="003B1F07">
              <w:t>Landselevbestyrelsen for social- og sundhedso</w:t>
            </w:r>
            <w:r w:rsidRPr="003B1F07">
              <w:t>m</w:t>
            </w:r>
            <w:r w:rsidRPr="003B1F07">
              <w:t>rådet</w:t>
            </w:r>
          </w:p>
        </w:tc>
        <w:tc>
          <w:tcPr>
            <w:tcW w:w="3070" w:type="dxa"/>
            <w:shd w:val="clear" w:color="auto" w:fill="auto"/>
          </w:tcPr>
          <w:p w14:paraId="16841E01" w14:textId="4D18A16A" w:rsidR="004E3DAC" w:rsidRPr="00595E39" w:rsidRDefault="00981934" w:rsidP="002929B3">
            <w:pPr>
              <w:rPr>
                <w:highlight w:val="yellow"/>
              </w:rPr>
            </w:pPr>
            <w:hyperlink r:id="rId42" w:history="1">
              <w:r w:rsidR="00797702" w:rsidRPr="00893C28">
                <w:rPr>
                  <w:rStyle w:val="Hyperlink"/>
                </w:rPr>
                <w:t>sosuleb@foa.dk</w:t>
              </w:r>
            </w:hyperlink>
            <w:r w:rsidR="00797702">
              <w:rPr>
                <w:rStyle w:val="Hyperlink"/>
              </w:rPr>
              <w:t xml:space="preserve"> </w:t>
            </w:r>
          </w:p>
        </w:tc>
      </w:tr>
      <w:tr w:rsidR="004E3DAC" w14:paraId="1FE1CCFC" w14:textId="77777777" w:rsidTr="00A92285">
        <w:tc>
          <w:tcPr>
            <w:tcW w:w="441" w:type="dxa"/>
          </w:tcPr>
          <w:p w14:paraId="29596059" w14:textId="240189EC" w:rsidR="004E3DAC" w:rsidRDefault="00DE53F9" w:rsidP="002929B3">
            <w:r>
              <w:t>35</w:t>
            </w:r>
          </w:p>
        </w:tc>
        <w:tc>
          <w:tcPr>
            <w:tcW w:w="5699" w:type="dxa"/>
          </w:tcPr>
          <w:p w14:paraId="64D1EF93" w14:textId="7D65C65D" w:rsidR="004E3DAC" w:rsidRPr="004E3DAC" w:rsidRDefault="004E3DAC" w:rsidP="004E3DAC">
            <w:r w:rsidRPr="004E3DAC">
              <w:t>Landsorganisationen i Danmark</w:t>
            </w:r>
          </w:p>
        </w:tc>
        <w:tc>
          <w:tcPr>
            <w:tcW w:w="3070" w:type="dxa"/>
          </w:tcPr>
          <w:p w14:paraId="64E0D1E9" w14:textId="2084C078" w:rsidR="004E3DAC" w:rsidRDefault="00981934" w:rsidP="002929B3">
            <w:hyperlink r:id="rId43" w:history="1">
              <w:r w:rsidR="00595E39" w:rsidRPr="00613C8E">
                <w:rPr>
                  <w:rStyle w:val="Hyperlink"/>
                </w:rPr>
                <w:t>lo@lo.dk</w:t>
              </w:r>
            </w:hyperlink>
            <w:r w:rsidR="00595E39">
              <w:t xml:space="preserve"> </w:t>
            </w:r>
          </w:p>
        </w:tc>
      </w:tr>
      <w:tr w:rsidR="004E3DAC" w14:paraId="55FE378F" w14:textId="77777777" w:rsidTr="00A92285">
        <w:tc>
          <w:tcPr>
            <w:tcW w:w="441" w:type="dxa"/>
          </w:tcPr>
          <w:p w14:paraId="0413D96F" w14:textId="6A14D77B" w:rsidR="004E3DAC" w:rsidRDefault="00DE53F9" w:rsidP="002929B3">
            <w:r>
              <w:t>36</w:t>
            </w:r>
          </w:p>
        </w:tc>
        <w:tc>
          <w:tcPr>
            <w:tcW w:w="5699" w:type="dxa"/>
          </w:tcPr>
          <w:p w14:paraId="08891F57" w14:textId="4C97FCBB" w:rsidR="004E3DAC" w:rsidRPr="004E3DAC" w:rsidRDefault="004E3DAC" w:rsidP="004E3DAC">
            <w:r w:rsidRPr="004E3DAC">
              <w:t>Landssammenslutningen af Handelsskoleelever</w:t>
            </w:r>
          </w:p>
        </w:tc>
        <w:tc>
          <w:tcPr>
            <w:tcW w:w="3070" w:type="dxa"/>
          </w:tcPr>
          <w:p w14:paraId="0F83FFEF" w14:textId="127EFAB1" w:rsidR="004E3DAC" w:rsidRDefault="00981934" w:rsidP="002929B3">
            <w:hyperlink r:id="rId44" w:history="1">
              <w:r w:rsidR="00595E39" w:rsidRPr="00613C8E">
                <w:rPr>
                  <w:rStyle w:val="Hyperlink"/>
                </w:rPr>
                <w:t>lh@handelselever.dk</w:t>
              </w:r>
            </w:hyperlink>
            <w:r w:rsidR="00595E39">
              <w:t xml:space="preserve"> </w:t>
            </w:r>
          </w:p>
        </w:tc>
      </w:tr>
      <w:tr w:rsidR="004E3DAC" w14:paraId="71B69DE7" w14:textId="77777777" w:rsidTr="00A92285">
        <w:tc>
          <w:tcPr>
            <w:tcW w:w="441" w:type="dxa"/>
          </w:tcPr>
          <w:p w14:paraId="7D18EEA1" w14:textId="3C9B8517" w:rsidR="004E3DAC" w:rsidRDefault="00DE53F9" w:rsidP="002929B3">
            <w:r>
              <w:t>37</w:t>
            </w:r>
          </w:p>
        </w:tc>
        <w:tc>
          <w:tcPr>
            <w:tcW w:w="5699" w:type="dxa"/>
          </w:tcPr>
          <w:p w14:paraId="408799FD" w14:textId="78B9AF0C" w:rsidR="004E3DAC" w:rsidRPr="004E3DAC" w:rsidRDefault="004E3DAC" w:rsidP="004E3DAC">
            <w:r w:rsidRPr="004E3DAC">
              <w:t>Lederne</w:t>
            </w:r>
          </w:p>
        </w:tc>
        <w:tc>
          <w:tcPr>
            <w:tcW w:w="3070" w:type="dxa"/>
          </w:tcPr>
          <w:p w14:paraId="2D2B505C" w14:textId="737B3873" w:rsidR="004E3DAC" w:rsidRDefault="00981934" w:rsidP="002929B3">
            <w:hyperlink r:id="rId45" w:history="1">
              <w:r w:rsidR="00DE53F9" w:rsidRPr="00C65B66">
                <w:rPr>
                  <w:rStyle w:val="Hyperlink"/>
                </w:rPr>
                <w:t>lederne@lederne.dk</w:t>
              </w:r>
            </w:hyperlink>
            <w:r w:rsidR="00DE53F9">
              <w:t xml:space="preserve"> </w:t>
            </w:r>
          </w:p>
        </w:tc>
      </w:tr>
      <w:tr w:rsidR="004E3DAC" w14:paraId="2723C706" w14:textId="77777777" w:rsidTr="00A92285">
        <w:tc>
          <w:tcPr>
            <w:tcW w:w="441" w:type="dxa"/>
          </w:tcPr>
          <w:p w14:paraId="57B3431F" w14:textId="354DA36A" w:rsidR="004E3DAC" w:rsidRDefault="00DE53F9" w:rsidP="002929B3">
            <w:r>
              <w:t>38</w:t>
            </w:r>
          </w:p>
        </w:tc>
        <w:tc>
          <w:tcPr>
            <w:tcW w:w="5699" w:type="dxa"/>
          </w:tcPr>
          <w:p w14:paraId="1322F1E8" w14:textId="3BE12130" w:rsidR="004E3DAC" w:rsidRPr="004E3DAC" w:rsidRDefault="004E3DAC" w:rsidP="004E3DAC">
            <w:r w:rsidRPr="004E3DAC">
              <w:t>Lærernes Centralorganisation</w:t>
            </w:r>
          </w:p>
        </w:tc>
        <w:tc>
          <w:tcPr>
            <w:tcW w:w="3070" w:type="dxa"/>
          </w:tcPr>
          <w:p w14:paraId="3EA6FC24" w14:textId="289AC71D" w:rsidR="004E3DAC" w:rsidRDefault="00981934" w:rsidP="002929B3">
            <w:hyperlink r:id="rId46" w:history="1">
              <w:r w:rsidR="00DE53F9" w:rsidRPr="00C65B66">
                <w:rPr>
                  <w:rStyle w:val="Hyperlink"/>
                </w:rPr>
                <w:t>lc@skaf-net.dk</w:t>
              </w:r>
            </w:hyperlink>
            <w:r w:rsidR="00DE53F9">
              <w:t xml:space="preserve"> </w:t>
            </w:r>
          </w:p>
        </w:tc>
      </w:tr>
      <w:tr w:rsidR="004E3DAC" w14:paraId="03C39C56" w14:textId="77777777" w:rsidTr="003B1F07">
        <w:tc>
          <w:tcPr>
            <w:tcW w:w="441" w:type="dxa"/>
            <w:shd w:val="clear" w:color="auto" w:fill="auto"/>
          </w:tcPr>
          <w:p w14:paraId="606BFB3A" w14:textId="7E82EE19" w:rsidR="004E3DAC" w:rsidRDefault="00DE53F9" w:rsidP="002929B3">
            <w:r>
              <w:t>39</w:t>
            </w:r>
          </w:p>
        </w:tc>
        <w:tc>
          <w:tcPr>
            <w:tcW w:w="5699" w:type="dxa"/>
            <w:shd w:val="clear" w:color="auto" w:fill="auto"/>
          </w:tcPr>
          <w:p w14:paraId="2991D915" w14:textId="38E11C37" w:rsidR="004E3DAC" w:rsidRPr="004E3DAC" w:rsidRDefault="004E3DAC" w:rsidP="004E3DAC">
            <w:r w:rsidRPr="004E3DAC">
              <w:t>Netværket for kostafdelinger</w:t>
            </w:r>
          </w:p>
        </w:tc>
        <w:tc>
          <w:tcPr>
            <w:tcW w:w="3070" w:type="dxa"/>
            <w:shd w:val="clear" w:color="auto" w:fill="auto"/>
          </w:tcPr>
          <w:p w14:paraId="5B41BB84" w14:textId="0B7E9C99" w:rsidR="004E3DAC" w:rsidRDefault="00981934" w:rsidP="002929B3">
            <w:hyperlink r:id="rId47" w:history="1">
              <w:r w:rsidR="00802EB9" w:rsidRPr="00613C8E">
                <w:rPr>
                  <w:rStyle w:val="Hyperlink"/>
                </w:rPr>
                <w:t>ctr@sde.dk</w:t>
              </w:r>
            </w:hyperlink>
            <w:r w:rsidR="00802EB9">
              <w:t xml:space="preserve"> </w:t>
            </w:r>
          </w:p>
        </w:tc>
      </w:tr>
      <w:tr w:rsidR="004E3DAC" w14:paraId="0693C2D3" w14:textId="77777777" w:rsidTr="00A92285">
        <w:tc>
          <w:tcPr>
            <w:tcW w:w="441" w:type="dxa"/>
          </w:tcPr>
          <w:p w14:paraId="65E0D740" w14:textId="7FF5380E" w:rsidR="004E3DAC" w:rsidRDefault="00DE53F9" w:rsidP="002929B3">
            <w:r>
              <w:t>40</w:t>
            </w:r>
          </w:p>
        </w:tc>
        <w:tc>
          <w:tcPr>
            <w:tcW w:w="5699" w:type="dxa"/>
          </w:tcPr>
          <w:p w14:paraId="7DAE9356" w14:textId="016BCA64" w:rsidR="004E3DAC" w:rsidRPr="004E3DAC" w:rsidRDefault="004E3DAC" w:rsidP="004E3DAC">
            <w:r w:rsidRPr="004E3DAC">
              <w:t>Rigsrevisionen</w:t>
            </w:r>
          </w:p>
        </w:tc>
        <w:tc>
          <w:tcPr>
            <w:tcW w:w="3070" w:type="dxa"/>
          </w:tcPr>
          <w:p w14:paraId="2D573B89" w14:textId="742C94F1" w:rsidR="004E3DAC" w:rsidRDefault="00981934" w:rsidP="002929B3">
            <w:hyperlink r:id="rId48" w:history="1">
              <w:r w:rsidR="00EC31FA" w:rsidRPr="00613C8E">
                <w:rPr>
                  <w:rStyle w:val="Hyperlink"/>
                </w:rPr>
                <w:t>INFO@RIGSREVISIONEN.DK</w:t>
              </w:r>
            </w:hyperlink>
            <w:r w:rsidR="00EC31FA">
              <w:t xml:space="preserve"> </w:t>
            </w:r>
          </w:p>
        </w:tc>
      </w:tr>
      <w:tr w:rsidR="004E3DAC" w14:paraId="5ECCFBB8" w14:textId="77777777" w:rsidTr="00A92285">
        <w:tc>
          <w:tcPr>
            <w:tcW w:w="441" w:type="dxa"/>
          </w:tcPr>
          <w:p w14:paraId="35D87609" w14:textId="7D745E67" w:rsidR="004E3DAC" w:rsidRDefault="00DE53F9" w:rsidP="002929B3">
            <w:r>
              <w:t>41</w:t>
            </w:r>
          </w:p>
        </w:tc>
        <w:tc>
          <w:tcPr>
            <w:tcW w:w="5699" w:type="dxa"/>
          </w:tcPr>
          <w:p w14:paraId="4C34F888" w14:textId="57CB68D4" w:rsidR="004E3DAC" w:rsidRPr="004E3DAC" w:rsidRDefault="004E3DAC" w:rsidP="004E3DAC">
            <w:r w:rsidRPr="004E3DAC">
              <w:t xml:space="preserve">Rådet for de Grundlæggende Erhvervsrettede Uddannelser (REU) </w:t>
            </w:r>
          </w:p>
        </w:tc>
        <w:tc>
          <w:tcPr>
            <w:tcW w:w="3070" w:type="dxa"/>
          </w:tcPr>
          <w:p w14:paraId="272F5B44" w14:textId="776EBB00" w:rsidR="004E3DAC" w:rsidRDefault="00981934" w:rsidP="002929B3">
            <w:hyperlink r:id="rId49" w:history="1">
              <w:r w:rsidR="00EC31FA" w:rsidRPr="00613C8E">
                <w:rPr>
                  <w:rStyle w:val="Hyperlink"/>
                </w:rPr>
                <w:t>REU@uvm.dk</w:t>
              </w:r>
            </w:hyperlink>
            <w:r w:rsidR="00EC31FA">
              <w:t xml:space="preserve"> </w:t>
            </w:r>
          </w:p>
        </w:tc>
      </w:tr>
      <w:tr w:rsidR="004E3DAC" w14:paraId="5E1A9188" w14:textId="77777777" w:rsidTr="00A92285">
        <w:tc>
          <w:tcPr>
            <w:tcW w:w="441" w:type="dxa"/>
          </w:tcPr>
          <w:p w14:paraId="19648821" w14:textId="74569638" w:rsidR="004E3DAC" w:rsidRDefault="00DE53F9" w:rsidP="002929B3">
            <w:r>
              <w:t>42</w:t>
            </w:r>
          </w:p>
        </w:tc>
        <w:tc>
          <w:tcPr>
            <w:tcW w:w="5699" w:type="dxa"/>
          </w:tcPr>
          <w:p w14:paraId="40C71BB3" w14:textId="6A3D5AF7" w:rsidR="004E3DAC" w:rsidRPr="004E3DAC" w:rsidRDefault="004E3DAC" w:rsidP="004E3DAC">
            <w:r w:rsidRPr="004E3DAC">
              <w:t>Rådet for Etniske Minoriteter</w:t>
            </w:r>
          </w:p>
        </w:tc>
        <w:tc>
          <w:tcPr>
            <w:tcW w:w="3070" w:type="dxa"/>
          </w:tcPr>
          <w:p w14:paraId="317E8755" w14:textId="2A659ACB" w:rsidR="004E3DAC" w:rsidRDefault="00981934" w:rsidP="002929B3">
            <w:hyperlink r:id="rId50" w:history="1">
              <w:r w:rsidR="00DE53F9" w:rsidRPr="00C65B66">
                <w:rPr>
                  <w:rStyle w:val="Hyperlink"/>
                </w:rPr>
                <w:t>rem@sm.dk</w:t>
              </w:r>
            </w:hyperlink>
            <w:r w:rsidR="00DE53F9">
              <w:t xml:space="preserve"> </w:t>
            </w:r>
          </w:p>
        </w:tc>
      </w:tr>
      <w:tr w:rsidR="004E3DAC" w14:paraId="48CD521C" w14:textId="77777777" w:rsidTr="00A92285">
        <w:tc>
          <w:tcPr>
            <w:tcW w:w="441" w:type="dxa"/>
          </w:tcPr>
          <w:p w14:paraId="666DA636" w14:textId="38CDC57A" w:rsidR="004E3DAC" w:rsidRDefault="00DE53F9" w:rsidP="002929B3">
            <w:r>
              <w:t>43</w:t>
            </w:r>
          </w:p>
        </w:tc>
        <w:tc>
          <w:tcPr>
            <w:tcW w:w="5699" w:type="dxa"/>
          </w:tcPr>
          <w:p w14:paraId="178E588F" w14:textId="049E90AA" w:rsidR="004E3DAC" w:rsidRPr="004E3DAC" w:rsidRDefault="004E3DAC" w:rsidP="004E3DAC">
            <w:r w:rsidRPr="004E3DAC">
              <w:t>Rådet for Ungdomsuddannelser</w:t>
            </w:r>
          </w:p>
        </w:tc>
        <w:tc>
          <w:tcPr>
            <w:tcW w:w="3070" w:type="dxa"/>
          </w:tcPr>
          <w:p w14:paraId="4AE831DA" w14:textId="5CAA8656" w:rsidR="004E3DAC" w:rsidRDefault="00981934" w:rsidP="00EC31FA">
            <w:hyperlink r:id="rId51" w:history="1">
              <w:r w:rsidR="00EC31FA" w:rsidRPr="00613C8E">
                <w:rPr>
                  <w:rStyle w:val="Hyperlink"/>
                </w:rPr>
                <w:t>ungdomsuddannelsesraadet@uvm.dk</w:t>
              </w:r>
            </w:hyperlink>
            <w:r w:rsidR="00EC31FA">
              <w:t xml:space="preserve"> </w:t>
            </w:r>
          </w:p>
        </w:tc>
      </w:tr>
      <w:tr w:rsidR="004E3DAC" w14:paraId="6FA85C11" w14:textId="77777777" w:rsidTr="00A92285">
        <w:tc>
          <w:tcPr>
            <w:tcW w:w="441" w:type="dxa"/>
          </w:tcPr>
          <w:p w14:paraId="5036BE6A" w14:textId="491D98C9" w:rsidR="004E3DAC" w:rsidRDefault="00DE53F9" w:rsidP="002929B3">
            <w:r>
              <w:t>44</w:t>
            </w:r>
          </w:p>
        </w:tc>
        <w:tc>
          <w:tcPr>
            <w:tcW w:w="5699" w:type="dxa"/>
          </w:tcPr>
          <w:p w14:paraId="5F33C63E" w14:textId="15AB2741" w:rsidR="004E3DAC" w:rsidRPr="004E3DAC" w:rsidRDefault="004E3DAC" w:rsidP="00DE53F9">
            <w:r w:rsidRPr="004E3DAC">
              <w:t>Rådet for Voksen</w:t>
            </w:r>
            <w:r w:rsidR="00DE53F9">
              <w:t xml:space="preserve"> </w:t>
            </w:r>
            <w:r w:rsidRPr="004E3DAC">
              <w:t>og</w:t>
            </w:r>
            <w:r w:rsidR="00DE53F9">
              <w:t xml:space="preserve"> </w:t>
            </w:r>
            <w:r w:rsidRPr="004E3DAC">
              <w:t>Efteruddannelse (VEU-Rådet)</w:t>
            </w:r>
          </w:p>
        </w:tc>
        <w:tc>
          <w:tcPr>
            <w:tcW w:w="3070" w:type="dxa"/>
          </w:tcPr>
          <w:p w14:paraId="60491B47" w14:textId="1F12A117" w:rsidR="004E3DAC" w:rsidRDefault="00981934" w:rsidP="002929B3">
            <w:hyperlink r:id="rId52" w:history="1">
              <w:r w:rsidR="00EC31FA" w:rsidRPr="00EC31FA">
                <w:rPr>
                  <w:rStyle w:val="Hyperlink"/>
                </w:rPr>
                <w:t>VEU-raadet@uvm.dk</w:t>
              </w:r>
            </w:hyperlink>
          </w:p>
        </w:tc>
      </w:tr>
      <w:tr w:rsidR="004E3DAC" w14:paraId="7857827B" w14:textId="77777777" w:rsidTr="00A92285">
        <w:tc>
          <w:tcPr>
            <w:tcW w:w="441" w:type="dxa"/>
          </w:tcPr>
          <w:p w14:paraId="77153604" w14:textId="0F7B2B18" w:rsidR="004E3DAC" w:rsidRDefault="00DE53F9" w:rsidP="002929B3">
            <w:r>
              <w:t>45</w:t>
            </w:r>
          </w:p>
        </w:tc>
        <w:tc>
          <w:tcPr>
            <w:tcW w:w="5699" w:type="dxa"/>
          </w:tcPr>
          <w:p w14:paraId="03C62288" w14:textId="037FF8E5" w:rsidR="004E3DAC" w:rsidRPr="004E3DAC" w:rsidRDefault="004E3DAC" w:rsidP="004E3DAC">
            <w:r w:rsidRPr="004E3DAC">
              <w:t>UU Danmark</w:t>
            </w:r>
          </w:p>
        </w:tc>
        <w:tc>
          <w:tcPr>
            <w:tcW w:w="3070" w:type="dxa"/>
          </w:tcPr>
          <w:p w14:paraId="63275E3F" w14:textId="1C37EFA8" w:rsidR="004E3DAC" w:rsidRDefault="00981934" w:rsidP="002929B3">
            <w:hyperlink r:id="rId53" w:history="1">
              <w:r w:rsidR="00797702" w:rsidRPr="00893C28">
                <w:rPr>
                  <w:rStyle w:val="Hyperlink"/>
                </w:rPr>
                <w:t>UUDK@UUDANMARK.dk</w:t>
              </w:r>
            </w:hyperlink>
          </w:p>
        </w:tc>
      </w:tr>
    </w:tbl>
    <w:p w14:paraId="610CCF22" w14:textId="77777777" w:rsidR="00A92285" w:rsidRPr="00A92285" w:rsidRDefault="00A92285" w:rsidP="004E3DAC"/>
    <w:sectPr w:rsidR="00A92285" w:rsidRPr="00A92285" w:rsidSect="005A2B83">
      <w:headerReference w:type="default" r:id="rId54"/>
      <w:footerReference w:type="default" r:id="rId55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2CA23" w14:textId="77777777" w:rsidR="0055148D" w:rsidRDefault="0055148D" w:rsidP="009E4B94">
      <w:pPr>
        <w:spacing w:line="240" w:lineRule="auto"/>
      </w:pPr>
      <w:r>
        <w:separator/>
      </w:r>
    </w:p>
  </w:endnote>
  <w:endnote w:type="continuationSeparator" w:id="0">
    <w:p w14:paraId="4A42CA24" w14:textId="77777777" w:rsidR="0055148D" w:rsidRDefault="0055148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venir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2CA26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42CA29" wp14:editId="4A42CA2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42CA2C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98193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OfAIAAFw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ngD9YDdQHXHeDrpt8ZavahzKmvlwzxyuB44YVz7c4SEVYPOh&#10;lyjZgfv1N33EI2vRSkmD61ZS/3PPnKBEfTHI57ibg+CSMMX1zlG9GdRmr5eAo0CiYkpJRLMLahCl&#10;A/2Ez8EiXoUmZjheWNIwiMvQbT4+J1wsFgmEa2hZWJsHy2PoOJnIs8f2iTnbkzEgjW9h2EZWvOBk&#10;h42eBhb7ALJOhI3N7VrZNx1XOFG+f27iG/H8P6HOj+L8NwA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NVkRE58AgAAXA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4A42CA2C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981934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2CA21" w14:textId="77777777" w:rsidR="0055148D" w:rsidRDefault="0055148D" w:rsidP="009E4B94">
      <w:pPr>
        <w:spacing w:line="240" w:lineRule="auto"/>
      </w:pPr>
      <w:r>
        <w:separator/>
      </w:r>
    </w:p>
  </w:footnote>
  <w:footnote w:type="continuationSeparator" w:id="0">
    <w:p w14:paraId="4A42CA22" w14:textId="77777777" w:rsidR="0055148D" w:rsidRDefault="0055148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2CA25" w14:textId="77777777" w:rsidR="00071735" w:rsidRDefault="0007173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2CA27" wp14:editId="4A42CA28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42CA2B" w14:textId="37CDFB40" w:rsidR="00071735" w:rsidRPr="00F42C24" w:rsidRDefault="00A92285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  <w:bookmarkStart w:id="1" w:name="SD_LAN_CaseNo"/>
                          <w:r>
                            <w:rPr>
                              <w:lang w:val="en-US"/>
                            </w:rPr>
                            <w:t>Sags nr.</w:t>
                          </w:r>
                          <w:bookmarkEnd w:id="1"/>
                          <w:r w:rsidR="00071735" w:rsidRPr="00F42C24">
                            <w:rPr>
                              <w:lang w:val="en-US"/>
                            </w:rPr>
                            <w:t xml:space="preserve">: 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DefaultPlaceholder_1082065158"/>
                              </w:placeholder>
                              <w:dataBinding w:prefixMappings="xmlns:gbs='http://www.software-innovation.no/growBusinessDocument'" w:xpath="/gbs:GrowBusinessDocument/gbs:ToCase.Name[@gbs:key='10000']" w:storeItemID="{93E5F66C-E24B-437D-8E7B-5A87BA9C7D86}"/>
                              <w:text/>
                            </w:sdtPr>
                            <w:sdtEndPr/>
                            <w:sdtContent>
                              <w:r w:rsidR="00836AB7">
                                <w:t>16</w:t>
                              </w:r>
                              <w:r w:rsidR="00660F4E">
                                <w:t>/</w:t>
                              </w:r>
                              <w:r w:rsidR="00836AB7">
                                <w:t>13520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14:paraId="4A42CA2B" w14:textId="37CDFB40" w:rsidR="00071735" w:rsidRPr="00F42C24" w:rsidRDefault="00A92285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  <w:bookmarkStart w:id="2" w:name="SD_LAN_CaseNo"/>
                    <w:r>
                      <w:rPr>
                        <w:lang w:val="en-US"/>
                      </w:rPr>
                      <w:t>Sags nr.</w:t>
                    </w:r>
                    <w:bookmarkEnd w:id="2"/>
                    <w:r w:rsidR="00071735" w:rsidRPr="00F42C24">
                      <w:rPr>
                        <w:lang w:val="en-US"/>
                      </w:rPr>
                      <w:t xml:space="preserve">: </w:t>
                    </w:r>
                    <w:sdt>
                      <w:sdtPr>
                        <w:tag w:val="ToCase.Name"/>
                        <w:id w:val="10000"/>
                        <w:placeholder>
                          <w:docPart w:val="DefaultPlaceholder_1082065158"/>
                        </w:placeholder>
                        <w:dataBinding w:prefixMappings="xmlns:gbs='http://www.software-innovation.no/growBusinessDocument'" w:xpath="/gbs:GrowBusinessDocument/gbs:ToCase.Name[@gbs:key='10000']" w:storeItemID="{93E5F66C-E24B-437D-8E7B-5A87BA9C7D86}"/>
                        <w:text/>
                      </w:sdtPr>
                      <w:sdtEndPr/>
                      <w:sdtContent>
                        <w:r w:rsidR="00836AB7">
                          <w:t>16</w:t>
                        </w:r>
                        <w:r w:rsidR="00660F4E">
                          <w:t>/</w:t>
                        </w:r>
                        <w:r w:rsidR="00836AB7">
                          <w:t>13520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8D97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A6287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CA944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F2957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DC6F9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6013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02683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22D1B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4493C"/>
    <w:rsid w:val="00071735"/>
    <w:rsid w:val="00094147"/>
    <w:rsid w:val="00094ABD"/>
    <w:rsid w:val="000A5604"/>
    <w:rsid w:val="000F302B"/>
    <w:rsid w:val="0013244F"/>
    <w:rsid w:val="001633D6"/>
    <w:rsid w:val="00182651"/>
    <w:rsid w:val="00195072"/>
    <w:rsid w:val="001E22D1"/>
    <w:rsid w:val="001E4ED8"/>
    <w:rsid w:val="00203828"/>
    <w:rsid w:val="0022635B"/>
    <w:rsid w:val="00244D70"/>
    <w:rsid w:val="002615BB"/>
    <w:rsid w:val="00277AED"/>
    <w:rsid w:val="00287DA9"/>
    <w:rsid w:val="002929B3"/>
    <w:rsid w:val="002D5562"/>
    <w:rsid w:val="002E3749"/>
    <w:rsid w:val="002E74A4"/>
    <w:rsid w:val="00306746"/>
    <w:rsid w:val="00372366"/>
    <w:rsid w:val="003B1F07"/>
    <w:rsid w:val="003B35B0"/>
    <w:rsid w:val="003C4F9F"/>
    <w:rsid w:val="003C60F1"/>
    <w:rsid w:val="003F3BF5"/>
    <w:rsid w:val="00424709"/>
    <w:rsid w:val="00424AD9"/>
    <w:rsid w:val="004603DA"/>
    <w:rsid w:val="00464C26"/>
    <w:rsid w:val="004A33C2"/>
    <w:rsid w:val="004C01B2"/>
    <w:rsid w:val="004D3F0D"/>
    <w:rsid w:val="004E3DAC"/>
    <w:rsid w:val="004E59FB"/>
    <w:rsid w:val="005178A7"/>
    <w:rsid w:val="00537F6C"/>
    <w:rsid w:val="00542752"/>
    <w:rsid w:val="0055148D"/>
    <w:rsid w:val="00552EB2"/>
    <w:rsid w:val="00557FEA"/>
    <w:rsid w:val="00587114"/>
    <w:rsid w:val="00587317"/>
    <w:rsid w:val="00595E39"/>
    <w:rsid w:val="005A28D4"/>
    <w:rsid w:val="005A2B83"/>
    <w:rsid w:val="005B1401"/>
    <w:rsid w:val="005C5F97"/>
    <w:rsid w:val="005C7253"/>
    <w:rsid w:val="005F1580"/>
    <w:rsid w:val="005F3ED8"/>
    <w:rsid w:val="005F6B57"/>
    <w:rsid w:val="006068C9"/>
    <w:rsid w:val="00655B49"/>
    <w:rsid w:val="00660F4E"/>
    <w:rsid w:val="006801D0"/>
    <w:rsid w:val="00681D83"/>
    <w:rsid w:val="006900C2"/>
    <w:rsid w:val="00693369"/>
    <w:rsid w:val="006B007B"/>
    <w:rsid w:val="006B30A9"/>
    <w:rsid w:val="0070267E"/>
    <w:rsid w:val="00706E32"/>
    <w:rsid w:val="007546AF"/>
    <w:rsid w:val="0075512C"/>
    <w:rsid w:val="00765934"/>
    <w:rsid w:val="00780CEF"/>
    <w:rsid w:val="00797702"/>
    <w:rsid w:val="007A6E31"/>
    <w:rsid w:val="007D54ED"/>
    <w:rsid w:val="007E0AC9"/>
    <w:rsid w:val="007E373C"/>
    <w:rsid w:val="00802EB9"/>
    <w:rsid w:val="00805024"/>
    <w:rsid w:val="00836AB7"/>
    <w:rsid w:val="00860291"/>
    <w:rsid w:val="00872B54"/>
    <w:rsid w:val="00892D08"/>
    <w:rsid w:val="00893791"/>
    <w:rsid w:val="008A16A0"/>
    <w:rsid w:val="008E5A6D"/>
    <w:rsid w:val="008F32DF"/>
    <w:rsid w:val="008F3540"/>
    <w:rsid w:val="008F4D20"/>
    <w:rsid w:val="00945CA5"/>
    <w:rsid w:val="0094757D"/>
    <w:rsid w:val="00951B25"/>
    <w:rsid w:val="00970BB6"/>
    <w:rsid w:val="009737E4"/>
    <w:rsid w:val="00981934"/>
    <w:rsid w:val="00983B74"/>
    <w:rsid w:val="00990263"/>
    <w:rsid w:val="009A4CCC"/>
    <w:rsid w:val="009E4B94"/>
    <w:rsid w:val="00A006CA"/>
    <w:rsid w:val="00A2454F"/>
    <w:rsid w:val="00A7754A"/>
    <w:rsid w:val="00A80EEA"/>
    <w:rsid w:val="00A92285"/>
    <w:rsid w:val="00AB2C70"/>
    <w:rsid w:val="00AB4582"/>
    <w:rsid w:val="00AC7A7E"/>
    <w:rsid w:val="00AF0CFE"/>
    <w:rsid w:val="00AF1D02"/>
    <w:rsid w:val="00B00D92"/>
    <w:rsid w:val="00B64EE0"/>
    <w:rsid w:val="00BA1965"/>
    <w:rsid w:val="00BA707F"/>
    <w:rsid w:val="00BB4255"/>
    <w:rsid w:val="00BF1854"/>
    <w:rsid w:val="00C15F45"/>
    <w:rsid w:val="00C357EF"/>
    <w:rsid w:val="00CA77E0"/>
    <w:rsid w:val="00CB48B5"/>
    <w:rsid w:val="00CB5B09"/>
    <w:rsid w:val="00CC6322"/>
    <w:rsid w:val="00CF635D"/>
    <w:rsid w:val="00D100D4"/>
    <w:rsid w:val="00D237F5"/>
    <w:rsid w:val="00D27D0E"/>
    <w:rsid w:val="00D3752F"/>
    <w:rsid w:val="00D53670"/>
    <w:rsid w:val="00D94A2B"/>
    <w:rsid w:val="00D96141"/>
    <w:rsid w:val="00DB31AF"/>
    <w:rsid w:val="00DC61BD"/>
    <w:rsid w:val="00DD1936"/>
    <w:rsid w:val="00DE2B28"/>
    <w:rsid w:val="00DE395D"/>
    <w:rsid w:val="00DE53F9"/>
    <w:rsid w:val="00E1057F"/>
    <w:rsid w:val="00E26453"/>
    <w:rsid w:val="00E45EC1"/>
    <w:rsid w:val="00E53EE9"/>
    <w:rsid w:val="00E90555"/>
    <w:rsid w:val="00EC0905"/>
    <w:rsid w:val="00EC1E20"/>
    <w:rsid w:val="00EC31FA"/>
    <w:rsid w:val="00ED5D00"/>
    <w:rsid w:val="00EF2086"/>
    <w:rsid w:val="00F30416"/>
    <w:rsid w:val="00F42C24"/>
    <w:rsid w:val="00F5587A"/>
    <w:rsid w:val="00F62026"/>
    <w:rsid w:val="00F710A5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42C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A9228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9228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92285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A9228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A92285"/>
  </w:style>
  <w:style w:type="paragraph" w:styleId="Brevhoved">
    <w:name w:val="Message Header"/>
    <w:basedOn w:val="Normal"/>
    <w:link w:val="BrevhovedTegn"/>
    <w:uiPriority w:val="99"/>
    <w:semiHidden/>
    <w:unhideWhenUsed/>
    <w:rsid w:val="00A922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92285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A92285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92285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9228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92285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9228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92285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9228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92285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9228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92285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9228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92285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9228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92285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A92285"/>
  </w:style>
  <w:style w:type="character" w:customStyle="1" w:styleId="DatoTegn">
    <w:name w:val="Dato Tegn"/>
    <w:basedOn w:val="Standardskrifttypeiafsnit"/>
    <w:link w:val="Dato"/>
    <w:uiPriority w:val="99"/>
    <w:semiHidden/>
    <w:rsid w:val="00A92285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922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92285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A92285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A92285"/>
    <w:rPr>
      <w:lang w:val="da-DK"/>
    </w:rPr>
  </w:style>
  <w:style w:type="table" w:styleId="Farvetgitter">
    <w:name w:val="Colorful Grid"/>
    <w:basedOn w:val="Tabel-Normal"/>
    <w:uiPriority w:val="73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A92285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9228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92285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A92285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9228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92285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A9228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9228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9228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9228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9228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9228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9228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92285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A9228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9228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9228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9228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9228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9228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9228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9228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9228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9228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92285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A92285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9228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92285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922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92285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92285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92285"/>
    <w:rPr>
      <w:lang w:val="da-DK"/>
    </w:rPr>
  </w:style>
  <w:style w:type="paragraph" w:styleId="Listeafsnit">
    <w:name w:val="List Paragraph"/>
    <w:basedOn w:val="Normal"/>
    <w:uiPriority w:val="99"/>
    <w:rsid w:val="00A92285"/>
    <w:pPr>
      <w:ind w:left="720"/>
      <w:contextualSpacing/>
    </w:pPr>
  </w:style>
  <w:style w:type="table" w:styleId="Lysliste">
    <w:name w:val="Light List"/>
    <w:basedOn w:val="Tabel-Normal"/>
    <w:uiPriority w:val="61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A9228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9228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9228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9228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9228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9228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A9228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922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92285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9228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9228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9228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9228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9228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9228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A9228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9228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A9228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9228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9228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9228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9228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9228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9228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92285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9228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92285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A92285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9228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9228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9228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9228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92285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92285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92285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92285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92285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92285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92285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92285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92285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A9228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A9228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A9228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A92285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A9228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92285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A9228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92285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9228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9228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922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9228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9228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9228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922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9228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9228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9228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922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9228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9228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9228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922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922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9228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9228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9228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9228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922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922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922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9228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A9228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A9228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A9228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A9228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A9228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9228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9228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9228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922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922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922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9228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922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922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922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92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9228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9228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9228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92285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A9228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9228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92285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A9228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A92285"/>
  </w:style>
  <w:style w:type="paragraph" w:styleId="Brevhoved">
    <w:name w:val="Message Header"/>
    <w:basedOn w:val="Normal"/>
    <w:link w:val="BrevhovedTegn"/>
    <w:uiPriority w:val="99"/>
    <w:semiHidden/>
    <w:unhideWhenUsed/>
    <w:rsid w:val="00A922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92285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A92285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92285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9228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92285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9228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92285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9228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92285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9228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92285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9228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92285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9228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92285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A92285"/>
  </w:style>
  <w:style w:type="character" w:customStyle="1" w:styleId="DatoTegn">
    <w:name w:val="Dato Tegn"/>
    <w:basedOn w:val="Standardskrifttypeiafsnit"/>
    <w:link w:val="Dato"/>
    <w:uiPriority w:val="99"/>
    <w:semiHidden/>
    <w:rsid w:val="00A92285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922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92285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A92285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A92285"/>
    <w:rPr>
      <w:lang w:val="da-DK"/>
    </w:rPr>
  </w:style>
  <w:style w:type="table" w:styleId="Farvetgitter">
    <w:name w:val="Colorful Grid"/>
    <w:basedOn w:val="Tabel-Normal"/>
    <w:uiPriority w:val="73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A92285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9228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92285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A92285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9228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92285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A9228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9228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9228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9228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9228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9228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9228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92285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A9228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9228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9228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9228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9228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9228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9228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9228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9228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9228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92285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A92285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9228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92285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922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92285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92285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92285"/>
    <w:rPr>
      <w:lang w:val="da-DK"/>
    </w:rPr>
  </w:style>
  <w:style w:type="paragraph" w:styleId="Listeafsnit">
    <w:name w:val="List Paragraph"/>
    <w:basedOn w:val="Normal"/>
    <w:uiPriority w:val="99"/>
    <w:rsid w:val="00A92285"/>
    <w:pPr>
      <w:ind w:left="720"/>
      <w:contextualSpacing/>
    </w:pPr>
  </w:style>
  <w:style w:type="table" w:styleId="Lysliste">
    <w:name w:val="Light List"/>
    <w:basedOn w:val="Tabel-Normal"/>
    <w:uiPriority w:val="61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A9228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9228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9228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9228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9228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9228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A9228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922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92285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A9228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9228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A9228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9228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9228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9228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9228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9228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9228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A9228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9228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A9228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9228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9228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9228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9228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9228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9228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92285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9228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92285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A92285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9228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9228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9228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9228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92285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92285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92285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92285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92285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92285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92285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92285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92285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A9228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A9228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A9228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A92285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A9228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92285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A9228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92285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9228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9228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922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9228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9228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9228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922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9228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9228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9228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922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9228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9228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9228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922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922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9228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9228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9228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9228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922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922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922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9228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A9228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A9228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A9228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A9228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A9228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9228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9228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9228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922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922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922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9228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922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922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922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92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9228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9228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9228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92285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cfu-net.dk" TargetMode="External"/><Relationship Id="rId18" Type="http://schemas.openxmlformats.org/officeDocument/2006/relationships/hyperlink" Target="mailto:DI@DI.DK" TargetMode="External"/><Relationship Id="rId26" Type="http://schemas.openxmlformats.org/officeDocument/2006/relationships/hyperlink" Target="mailto:dch@dch.dk" TargetMode="External"/><Relationship Id="rId39" Type="http://schemas.openxmlformats.org/officeDocument/2006/relationships/hyperlink" Target="mailto:info@landboungdom.dk" TargetMode="External"/><Relationship Id="rId21" Type="http://schemas.openxmlformats.org/officeDocument/2006/relationships/hyperlink" Target="javascript:linkTo_UnCryptMailto('jxfiql7ybpqvobipbokbXaxkphbboesbospphlibo+ah');" TargetMode="External"/><Relationship Id="rId34" Type="http://schemas.openxmlformats.org/officeDocument/2006/relationships/hyperlink" Target="mailto:post@forhandlingsfaellesskabet.dk" TargetMode="External"/><Relationship Id="rId42" Type="http://schemas.openxmlformats.org/officeDocument/2006/relationships/hyperlink" Target="mailto:sosuleb@foa.dk" TargetMode="External"/><Relationship Id="rId47" Type="http://schemas.openxmlformats.org/officeDocument/2006/relationships/hyperlink" Target="mailto:ctr@sde.dk" TargetMode="External"/><Relationship Id="rId50" Type="http://schemas.openxmlformats.org/officeDocument/2006/relationships/hyperlink" Target="mailto:rem@sm.dk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brd@brd.dk" TargetMode="External"/><Relationship Id="rId17" Type="http://schemas.openxmlformats.org/officeDocument/2006/relationships/hyperlink" Target="mailto:dcum@dcum.dk" TargetMode="External"/><Relationship Id="rId25" Type="http://schemas.openxmlformats.org/officeDocument/2006/relationships/hyperlink" Target="mailto:lederforeningen@sosu.dk" TargetMode="External"/><Relationship Id="rId33" Type="http://schemas.openxmlformats.org/officeDocument/2006/relationships/hyperlink" Target="mailto:ligevaerd@ligevaerd.dk" TargetMode="External"/><Relationship Id="rId38" Type="http://schemas.openxmlformats.org/officeDocument/2006/relationships/hyperlink" Target="mailto:kl@kl.dk" TargetMode="External"/><Relationship Id="rId46" Type="http://schemas.openxmlformats.org/officeDocument/2006/relationships/hyperlink" Target="mailto:lc@skaf-net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@da.dk" TargetMode="External"/><Relationship Id="rId20" Type="http://schemas.openxmlformats.org/officeDocument/2006/relationships/hyperlink" Target="javascript:linkTo_UnCryptMailto('jxfiql7ibabokbXaxkphbboesbospphlibo+ah');" TargetMode="External"/><Relationship Id="rId29" Type="http://schemas.openxmlformats.org/officeDocument/2006/relationships/hyperlink" Target="mailto:sekretariat@erhvervsskolelederne.dk" TargetMode="External"/><Relationship Id="rId41" Type="http://schemas.openxmlformats.org/officeDocument/2006/relationships/hyperlink" Target="mailto:pauleb@foa.dk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pl@bupl.dk" TargetMode="External"/><Relationship Id="rId24" Type="http://schemas.openxmlformats.org/officeDocument/2006/relationships/hyperlink" Target="mailto:regioner@regioner.dk" TargetMode="External"/><Relationship Id="rId32" Type="http://schemas.openxmlformats.org/officeDocument/2006/relationships/hyperlink" Target="mailto:info@tat.dk" TargetMode="External"/><Relationship Id="rId37" Type="http://schemas.openxmlformats.org/officeDocument/2006/relationships/hyperlink" Target="mailto:info@humanrights.dk" TargetMode="External"/><Relationship Id="rId40" Type="http://schemas.openxmlformats.org/officeDocument/2006/relationships/hyperlink" Target="mailto:info@lf.dk" TargetMode="External"/><Relationship Id="rId45" Type="http://schemas.openxmlformats.org/officeDocument/2006/relationships/hyperlink" Target="mailto:lederne@lederne.dk" TargetMode="External"/><Relationship Id="rId53" Type="http://schemas.openxmlformats.org/officeDocument/2006/relationships/hyperlink" Target="mailto:UUDK@UUDANMARK.dk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formand@danmarksvejlederforening.dk" TargetMode="External"/><Relationship Id="rId23" Type="http://schemas.openxmlformats.org/officeDocument/2006/relationships/hyperlink" Target="mailto:csc@lf.dk" TargetMode="External"/><Relationship Id="rId28" Type="http://schemas.openxmlformats.org/officeDocument/2006/relationships/hyperlink" Target="mailto:sekretariat@erhvervsskolelederne.dk" TargetMode="External"/><Relationship Id="rId36" Type="http://schemas.openxmlformats.org/officeDocument/2006/relationships/hyperlink" Target="mailto:hvr@hvr.dk" TargetMode="External"/><Relationship Id="rId49" Type="http://schemas.openxmlformats.org/officeDocument/2006/relationships/hyperlink" Target="mailto:REU@uvm.dk" TargetMode="External"/><Relationship Id="rId57" Type="http://schemas.openxmlformats.org/officeDocument/2006/relationships/glossaryDocument" Target="glossary/document.xml"/><Relationship Id="rId10" Type="http://schemas.openxmlformats.org/officeDocument/2006/relationships/hyperlink" Target="mailto:b-sosu@sosu.dk" TargetMode="External"/><Relationship Id="rId19" Type="http://schemas.openxmlformats.org/officeDocument/2006/relationships/hyperlink" Target="mailto:duf@duf.dk" TargetMode="External"/><Relationship Id="rId31" Type="http://schemas.openxmlformats.org/officeDocument/2006/relationships/hyperlink" Target="mailto:fa@fanet.dk" TargetMode="External"/><Relationship Id="rId44" Type="http://schemas.openxmlformats.org/officeDocument/2006/relationships/hyperlink" Target="mailto:lh@handelselever.dk" TargetMode="External"/><Relationship Id="rId52" Type="http://schemas.openxmlformats.org/officeDocument/2006/relationships/hyperlink" Target="mailto:VEU-raadet@uvm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te@atp.dk" TargetMode="External"/><Relationship Id="rId14" Type="http://schemas.openxmlformats.org/officeDocument/2006/relationships/hyperlink" Target="mailto:eva@eva.dk" TargetMode="External"/><Relationship Id="rId22" Type="http://schemas.openxmlformats.org/officeDocument/2006/relationships/hyperlink" Target="mailto:dh@handicap.dk" TargetMode="External"/><Relationship Id="rId27" Type="http://schemas.openxmlformats.org/officeDocument/2006/relationships/hyperlink" Target="mailto:KAMT@ucc.dk" TargetMode="External"/><Relationship Id="rId30" Type="http://schemas.openxmlformats.org/officeDocument/2006/relationships/hyperlink" Target="mailto:kontakt@eeo.dk" TargetMode="External"/><Relationship Id="rId35" Type="http://schemas.openxmlformats.org/officeDocument/2006/relationships/hyperlink" Target="mailto:ftf@ftf.dk" TargetMode="External"/><Relationship Id="rId43" Type="http://schemas.openxmlformats.org/officeDocument/2006/relationships/hyperlink" Target="mailto:lo@lo.dk" TargetMode="External"/><Relationship Id="rId48" Type="http://schemas.openxmlformats.org/officeDocument/2006/relationships/hyperlink" Target="mailto:INFO@RIGSREVISIONEN.DK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ungdomsuddannelsesraadet@uvm.dk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457F-EC10-4E0D-B668-E05B81B8AE48}"/>
      </w:docPartPr>
      <w:docPartBody>
        <w:p w14:paraId="021C9D6D" w14:textId="77777777" w:rsidR="00301B59" w:rsidRDefault="007E61D2">
          <w:r w:rsidRPr="00730ED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venir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2"/>
    <w:rsid w:val="00030D3C"/>
    <w:rsid w:val="00164A78"/>
    <w:rsid w:val="001F2C24"/>
    <w:rsid w:val="00293C21"/>
    <w:rsid w:val="00301B59"/>
    <w:rsid w:val="003340E3"/>
    <w:rsid w:val="003A2729"/>
    <w:rsid w:val="00471725"/>
    <w:rsid w:val="00590393"/>
    <w:rsid w:val="00750218"/>
    <w:rsid w:val="007E61D2"/>
    <w:rsid w:val="008B1E78"/>
    <w:rsid w:val="008C6637"/>
    <w:rsid w:val="00935996"/>
    <w:rsid w:val="00F91D2E"/>
    <w:rsid w:val="00FB54FC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1C9D6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05743" gbs:entity="Document" gbs:templateDesignerVersion="3.1 F">
  <gbs:ToCase.Name gbs:loadFromGrowBusiness="OnEdit" gbs:saveInGrowBusiness="False" gbs:connected="true" gbs:recno="" gbs:entity="" gbs:datatype="string" gbs:key="10000" gbs:removeContentControl="0">16/13520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2</TotalTime>
  <Pages>2</Pages>
  <Words>581</Words>
  <Characters>3852</Characters>
  <Application>Microsoft Office Word</Application>
  <DocSecurity>0</DocSecurity>
  <Lines>321</Lines>
  <Paragraphs>147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Nanna Hvass Jacobsen</dc:creator>
  <cp:lastModifiedBy>Undervisningsministeriet</cp:lastModifiedBy>
  <cp:revision>3</cp:revision>
  <cp:lastPrinted>2016-11-08T16:40:00Z</cp:lastPrinted>
  <dcterms:created xsi:type="dcterms:W3CDTF">2016-12-08T14:29:00Z</dcterms:created>
  <dcterms:modified xsi:type="dcterms:W3CDTF">2016-12-08T14:47:00Z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\\PB-3003filp01\docprod_CU3003\templates\Almindelig tekst.docx</vt:lpwstr>
  </property>
  <property fmtid="{D5CDD505-2E9C-101B-9397-08002B2CF9AE}" pid="3" name="filePathOneNote">
    <vt:lpwstr>\\localhost@80\PersonalLibraries\prod\b015956\onenote\</vt:lpwstr>
  </property>
  <property fmtid="{D5CDD505-2E9C-101B-9397-08002B2CF9AE}" pid="4" name="comment">
    <vt:lpwstr>Høringsliste</vt:lpwstr>
  </property>
  <property fmtid="{D5CDD505-2E9C-101B-9397-08002B2CF9AE}" pid="5" name="server">
    <vt:lpwstr>esdh-uvm-stil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Nanna Hvass Jacobsen</vt:lpwstr>
  </property>
  <property fmtid="{D5CDD505-2E9C-101B-9397-08002B2CF9AE}" pid="9" name="SD_UserprofileName">
    <vt:lpwstr>Nanna Hvass Jacobsen</vt:lpwstr>
  </property>
  <property fmtid="{D5CDD505-2E9C-101B-9397-08002B2CF9AE}" pid="10" name="SD_Office_OFF_ID">
    <vt:lpwstr>1</vt:lpwstr>
  </property>
  <property fmtid="{D5CDD505-2E9C-101B-9397-08002B2CF9AE}" pid="11" name="SD_Office_OFF_Display">
    <vt:lpwstr>DEPT FHK 21</vt:lpwstr>
  </property>
  <property fmtid="{D5CDD505-2E9C-101B-9397-08002B2CF9AE}" pid="12" name="SD_Office_OFF_Myndighed">
    <vt:lpwstr>Departementet</vt:lpwstr>
  </property>
  <property fmtid="{D5CDD505-2E9C-101B-9397-08002B2CF9AE}" pid="13" name="SD_Office_OFF_Myndighed_EN">
    <vt:lpwstr>The Department</vt:lpwstr>
  </property>
  <property fmtid="{D5CDD505-2E9C-101B-9397-08002B2CF9AE}" pid="14" name="SD_Office_OFF_Address">
    <vt:lpwstr>Frederiksholms Kanal 21
1220 København K</vt:lpwstr>
  </property>
  <property fmtid="{D5CDD505-2E9C-101B-9397-08002B2CF9AE}" pid="15" name="SD_Office_OFF_Address_EN">
    <vt:lpwstr>Frederiksholms Kanal 21
DK-1220 Copenhagen K</vt:lpwstr>
  </property>
  <property fmtid="{D5CDD505-2E9C-101B-9397-08002B2CF9AE}" pid="16" name="SD_Office_OFF_Phone">
    <vt:lpwstr>32 92 50 00</vt:lpwstr>
  </property>
  <property fmtid="{D5CDD505-2E9C-101B-9397-08002B2CF9AE}" pid="17" name="SD_Office_OFF_Phone_EN">
    <vt:lpwstr>+45 32 92 50 00</vt:lpwstr>
  </property>
  <property fmtid="{D5CDD505-2E9C-101B-9397-08002B2CF9AE}" pid="18" name="SD_Office_OFF_Email">
    <vt:lpwstr>uvm@uvm.dk</vt:lpwstr>
  </property>
  <property fmtid="{D5CDD505-2E9C-101B-9397-08002B2CF9AE}" pid="19" name="SD_Office_OFF_Web">
    <vt:lpwstr>www.uvm.dk</vt:lpwstr>
  </property>
  <property fmtid="{D5CDD505-2E9C-101B-9397-08002B2CF9AE}" pid="20" name="SD_Office_OFF_CVR">
    <vt:lpwstr>20453044</vt:lpwstr>
  </property>
  <property fmtid="{D5CDD505-2E9C-101B-9397-08002B2CF9AE}" pid="21" name="SD_Office_OFF_ArtworkDefinition">
    <vt:lpwstr>Logo;EmailLogo</vt:lpwstr>
  </property>
  <property fmtid="{D5CDD505-2E9C-101B-9397-08002B2CF9AE}" pid="22" name="SD_Office_OFF_LogoName">
    <vt:lpwstr>Logo</vt:lpwstr>
  </property>
  <property fmtid="{D5CDD505-2E9C-101B-9397-08002B2CF9AE}" pid="23" name="USR_Name">
    <vt:lpwstr>Nanna Hvass Jacobsen</vt:lpwstr>
  </property>
  <property fmtid="{D5CDD505-2E9C-101B-9397-08002B2CF9AE}" pid="24" name="USR_Initials">
    <vt:lpwstr>
    </vt:lpwstr>
  </property>
  <property fmtid="{D5CDD505-2E9C-101B-9397-08002B2CF9AE}" pid="25" name="USR_Title">
    <vt:lpwstr>Fuldmægtig</vt:lpwstr>
  </property>
  <property fmtid="{D5CDD505-2E9C-101B-9397-08002B2CF9AE}" pid="26" name="USR_Undermyndighed">
    <vt:lpwstr>M/DC</vt:lpwstr>
  </property>
  <property fmtid="{D5CDD505-2E9C-101B-9397-08002B2CF9AE}" pid="27" name="USR_Kontor">
    <vt:lpwstr>Juridisk Center</vt:lpwstr>
  </property>
  <property fmtid="{D5CDD505-2E9C-101B-9397-08002B2CF9AE}" pid="28" name="USR_DirectPhone">
    <vt:lpwstr>+45 33 92 55 19</vt:lpwstr>
  </property>
  <property fmtid="{D5CDD505-2E9C-101B-9397-08002B2CF9AE}" pid="29" name="USR_Mobile">
    <vt:lpwstr>
    </vt:lpwstr>
  </property>
  <property fmtid="{D5CDD505-2E9C-101B-9397-08002B2CF9AE}" pid="30" name="USR_Email">
    <vt:lpwstr>Nanna.Hvass.Jacobsen@uvm.dk</vt:lpwstr>
  </property>
  <property fmtid="{D5CDD505-2E9C-101B-9397-08002B2CF9AE}" pid="31" name="DocumentInfoFinished">
    <vt:lpwstr>True</vt:lpwstr>
  </property>
  <property fmtid="{D5CDD505-2E9C-101B-9397-08002B2CF9AE}" pid="32" name="docId">
    <vt:lpwstr>405743</vt:lpwstr>
  </property>
  <property fmtid="{D5CDD505-2E9C-101B-9397-08002B2CF9AE}" pid="33" name="verId">
    <vt:lpwstr>395786</vt:lpwstr>
  </property>
  <property fmtid="{D5CDD505-2E9C-101B-9397-08002B2CF9AE}" pid="34" name="fileVersionId">
    <vt:lpwstr>
    </vt:lpwstr>
  </property>
  <property fmtid="{D5CDD505-2E9C-101B-9397-08002B2CF9AE}" pid="35" name="sourceId">
    <vt:lpwstr>
    </vt:lpwstr>
  </property>
  <property fmtid="{D5CDD505-2E9C-101B-9397-08002B2CF9AE}" pid="36" name="templateId">
    <vt:lpwstr>200011</vt:lpwstr>
  </property>
  <property fmtid="{D5CDD505-2E9C-101B-9397-08002B2CF9AE}" pid="37" name="module">
    <vt:lpwstr>
    </vt:lpwstr>
  </property>
  <property fmtid="{D5CDD505-2E9C-101B-9397-08002B2CF9AE}" pid="38" name="customParams">
    <vt:lpwstr>
    </vt:lpwstr>
  </property>
  <property fmtid="{D5CDD505-2E9C-101B-9397-08002B2CF9AE}" pid="39" name="external">
    <vt:lpwstr>0</vt:lpwstr>
  </property>
  <property fmtid="{D5CDD505-2E9C-101B-9397-08002B2CF9AE}" pid="40" name="ExternalControlledCheckOut">
    <vt:lpwstr>
    </vt:lpwstr>
  </property>
  <property fmtid="{D5CDD505-2E9C-101B-9397-08002B2CF9AE}" pid="41" name="createdBy">
    <vt:lpwstr>Nanna Hvass Jacobsen</vt:lpwstr>
  </property>
  <property fmtid="{D5CDD505-2E9C-101B-9397-08002B2CF9AE}" pid="42" name="modifiedBy">
    <vt:lpwstr>Nanna Hvass Jacobsen</vt:lpwstr>
  </property>
  <property fmtid="{D5CDD505-2E9C-101B-9397-08002B2CF9AE}" pid="43" name="action">
    <vt:lpwstr>edit</vt:lpwstr>
  </property>
  <property fmtid="{D5CDD505-2E9C-101B-9397-08002B2CF9AE}" pid="44" name="serverName">
    <vt:lpwstr>esdh-uvm-stil</vt:lpwstr>
  </property>
  <property fmtid="{D5CDD505-2E9C-101B-9397-08002B2CF9AE}" pid="45" name="protocol">
    <vt:lpwstr>off</vt:lpwstr>
  </property>
  <property fmtid="{D5CDD505-2E9C-101B-9397-08002B2CF9AE}" pid="46" name="site">
    <vt:lpwstr>/locator.aspx</vt:lpwstr>
  </property>
  <property fmtid="{D5CDD505-2E9C-101B-9397-08002B2CF9AE}" pid="47" name="externalUser">
    <vt:lpwstr>
    </vt:lpwstr>
  </property>
  <property fmtid="{D5CDD505-2E9C-101B-9397-08002B2CF9AE}" pid="48" name="currentVerId">
    <vt:lpwstr>395786</vt:lpwstr>
  </property>
  <property fmtid="{D5CDD505-2E9C-101B-9397-08002B2CF9AE}" pid="49" name="fileId">
    <vt:lpwstr>619771</vt:lpwstr>
  </property>
  <property fmtid="{D5CDD505-2E9C-101B-9397-08002B2CF9AE}" pid="50" name="fileName">
    <vt:lpwstr>16-12289-2 Høringsliste 619771_395786_0.DOCX</vt:lpwstr>
  </property>
  <property fmtid="{D5CDD505-2E9C-101B-9397-08002B2CF9AE}" pid="51" name="filePath">
    <vt:lpwstr>\\localhost@80\PersonalLibraries\prod\b015956\checked out files\</vt:lpwstr>
  </property>
  <property fmtid="{D5CDD505-2E9C-101B-9397-08002B2CF9AE}" pid="52" name="Operation">
    <vt:lpwstr>CheckoutFile</vt:lpwstr>
  </property>
</Properties>
</file>