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F51" w:rsidRDefault="005E632B" w:rsidP="005E632B">
      <w:pPr>
        <w:jc w:val="center"/>
        <w:rPr>
          <w:b/>
          <w:sz w:val="28"/>
        </w:rPr>
      </w:pPr>
      <w:r>
        <w:rPr>
          <w:b/>
          <w:sz w:val="28"/>
        </w:rPr>
        <w:t xml:space="preserve">Bekendtgørelse om delegation af kompetence </w:t>
      </w:r>
      <w:r w:rsidR="00972932">
        <w:rPr>
          <w:b/>
          <w:sz w:val="28"/>
        </w:rPr>
        <w:t xml:space="preserve">i kapitel </w:t>
      </w:r>
      <w:r w:rsidR="00194E83">
        <w:rPr>
          <w:b/>
          <w:sz w:val="28"/>
        </w:rPr>
        <w:t>6</w:t>
      </w:r>
      <w:r w:rsidR="00972932">
        <w:rPr>
          <w:b/>
          <w:sz w:val="28"/>
        </w:rPr>
        <w:t xml:space="preserve"> a i</w:t>
      </w:r>
      <w:r>
        <w:rPr>
          <w:b/>
          <w:sz w:val="28"/>
        </w:rPr>
        <w:t xml:space="preserve"> </w:t>
      </w:r>
      <w:r w:rsidR="00194E83">
        <w:rPr>
          <w:b/>
          <w:sz w:val="28"/>
        </w:rPr>
        <w:t xml:space="preserve">jernbaneloven </w:t>
      </w:r>
      <w:r w:rsidR="003C5C0C">
        <w:rPr>
          <w:b/>
          <w:sz w:val="28"/>
        </w:rPr>
        <w:t xml:space="preserve">til </w:t>
      </w:r>
      <w:r w:rsidR="00194E83">
        <w:rPr>
          <w:b/>
          <w:sz w:val="28"/>
        </w:rPr>
        <w:t xml:space="preserve">DSB </w:t>
      </w:r>
      <w:r>
        <w:rPr>
          <w:b/>
          <w:sz w:val="28"/>
        </w:rPr>
        <w:t xml:space="preserve">  </w:t>
      </w:r>
    </w:p>
    <w:p w:rsidR="00076CCE" w:rsidRPr="00DC3A7C" w:rsidRDefault="00DC3A7C" w:rsidP="00DC3A7C">
      <w:pPr>
        <w:pStyle w:val="Default"/>
        <w:spacing w:line="276" w:lineRule="auto"/>
        <w:rPr>
          <w:rFonts w:asciiTheme="minorHAnsi" w:hAnsiTheme="minorHAnsi" w:cs="Segoe UI"/>
          <w:color w:val="auto"/>
          <w:sz w:val="21"/>
          <w:szCs w:val="21"/>
        </w:rPr>
      </w:pPr>
      <w:r w:rsidRPr="00DC3A7C">
        <w:rPr>
          <w:rFonts w:asciiTheme="minorHAnsi" w:hAnsiTheme="minorHAnsi" w:cs="Segoe UI"/>
          <w:color w:val="auto"/>
          <w:sz w:val="21"/>
          <w:szCs w:val="21"/>
        </w:rPr>
        <w:t>I medfør af § 38 r, stk. 1, i jernbaneloven, lov nr. 686 af 27. maj 2015, som ændret ved lov nr. 434 af 16. marts 2021, fastsættes:</w:t>
      </w:r>
    </w:p>
    <w:p w:rsidR="00DC3A7C" w:rsidRPr="00DC3A7C" w:rsidRDefault="00DC3A7C" w:rsidP="00076CCE">
      <w:pPr>
        <w:pStyle w:val="Default"/>
        <w:rPr>
          <w:sz w:val="22"/>
        </w:rPr>
      </w:pPr>
    </w:p>
    <w:p w:rsidR="005E632B" w:rsidRPr="00194E83" w:rsidRDefault="005E632B" w:rsidP="00194E83">
      <w:pPr>
        <w:rPr>
          <w:sz w:val="22"/>
        </w:rPr>
      </w:pPr>
      <w:r w:rsidRPr="005E632B">
        <w:rPr>
          <w:b/>
          <w:sz w:val="22"/>
        </w:rPr>
        <w:t>§ 1.</w:t>
      </w:r>
      <w:r w:rsidRPr="005E632B">
        <w:rPr>
          <w:sz w:val="22"/>
        </w:rPr>
        <w:t xml:space="preserve"> </w:t>
      </w:r>
      <w:r w:rsidR="00194E83">
        <w:rPr>
          <w:sz w:val="22"/>
        </w:rPr>
        <w:t>DSB</w:t>
      </w:r>
      <w:r w:rsidR="00BC043D">
        <w:rPr>
          <w:sz w:val="22"/>
        </w:rPr>
        <w:t xml:space="preserve">, eller et datterselskab til </w:t>
      </w:r>
      <w:r w:rsidR="00194E83">
        <w:rPr>
          <w:sz w:val="22"/>
        </w:rPr>
        <w:t>DSB</w:t>
      </w:r>
      <w:r w:rsidR="00BC043D">
        <w:rPr>
          <w:sz w:val="22"/>
        </w:rPr>
        <w:t>,</w:t>
      </w:r>
      <w:r w:rsidRPr="005E632B">
        <w:rPr>
          <w:sz w:val="22"/>
        </w:rPr>
        <w:t xml:space="preserve"> </w:t>
      </w:r>
      <w:r w:rsidR="00BE3BE9">
        <w:rPr>
          <w:sz w:val="22"/>
        </w:rPr>
        <w:t xml:space="preserve">bemyndiges til at udøve de beføjelser, som </w:t>
      </w:r>
      <w:proofErr w:type="spellStart"/>
      <w:r w:rsidR="00194E83">
        <w:rPr>
          <w:sz w:val="22"/>
        </w:rPr>
        <w:t>Banedanmark</w:t>
      </w:r>
      <w:proofErr w:type="spellEnd"/>
      <w:r w:rsidR="00BE3BE9">
        <w:rPr>
          <w:sz w:val="22"/>
        </w:rPr>
        <w:t xml:space="preserve"> er tillagt efter kapitel </w:t>
      </w:r>
      <w:r w:rsidR="00194E83">
        <w:rPr>
          <w:sz w:val="22"/>
        </w:rPr>
        <w:t>6</w:t>
      </w:r>
      <w:r w:rsidR="00BE3BE9">
        <w:rPr>
          <w:sz w:val="22"/>
        </w:rPr>
        <w:t xml:space="preserve"> a i </w:t>
      </w:r>
      <w:r w:rsidR="00194E83">
        <w:rPr>
          <w:sz w:val="22"/>
        </w:rPr>
        <w:t>jernbaneloven</w:t>
      </w:r>
      <w:r w:rsidR="00BE3BE9">
        <w:rPr>
          <w:sz w:val="22"/>
        </w:rPr>
        <w:t xml:space="preserve"> eller regler fastsat i medfør af samme kapitel, i forbindelse med</w:t>
      </w:r>
      <w:r w:rsidR="00194E83">
        <w:rPr>
          <w:sz w:val="22"/>
        </w:rPr>
        <w:t xml:space="preserve"> </w:t>
      </w:r>
      <w:r w:rsidR="00194E83">
        <w:t>etablering af ny infrastrukturbanegård i Høje Taastrup</w:t>
      </w:r>
      <w:r w:rsidR="00194E83">
        <w:rPr>
          <w:sz w:val="22"/>
        </w:rPr>
        <w:t>.</w:t>
      </w:r>
      <w:r w:rsidR="00BE3BE9" w:rsidRPr="00194E83">
        <w:rPr>
          <w:sz w:val="22"/>
        </w:rPr>
        <w:t xml:space="preserve"> </w:t>
      </w:r>
    </w:p>
    <w:p w:rsidR="005E632B" w:rsidRDefault="005E632B" w:rsidP="005E632B">
      <w:pPr>
        <w:rPr>
          <w:sz w:val="22"/>
        </w:rPr>
      </w:pPr>
      <w:r w:rsidRPr="00194E83">
        <w:rPr>
          <w:b/>
          <w:sz w:val="22"/>
        </w:rPr>
        <w:t xml:space="preserve">§ 2. </w:t>
      </w:r>
      <w:r w:rsidRPr="005E632B">
        <w:rPr>
          <w:sz w:val="22"/>
        </w:rPr>
        <w:t>Bekendtgørelsen træder i kraft den</w:t>
      </w:r>
      <w:r w:rsidR="00422EA9">
        <w:rPr>
          <w:sz w:val="22"/>
        </w:rPr>
        <w:t xml:space="preserve"> 1. marts 2022. </w:t>
      </w:r>
      <w:r w:rsidRPr="005E632B">
        <w:rPr>
          <w:sz w:val="22"/>
        </w:rPr>
        <w:t xml:space="preserve"> </w:t>
      </w:r>
    </w:p>
    <w:p w:rsidR="007A150B" w:rsidRDefault="007A150B" w:rsidP="005E632B">
      <w:pPr>
        <w:rPr>
          <w:sz w:val="22"/>
        </w:rPr>
      </w:pPr>
      <w:bookmarkStart w:id="0" w:name="_GoBack"/>
      <w:bookmarkEnd w:id="0"/>
    </w:p>
    <w:sectPr w:rsidR="007A150B" w:rsidSect="00FD31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361" w:bottom="1418" w:left="136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105" w:rsidRDefault="00B77105" w:rsidP="00A56EBB">
      <w:pPr>
        <w:spacing w:line="240" w:lineRule="auto"/>
      </w:pPr>
      <w:r>
        <w:separator/>
      </w:r>
    </w:p>
  </w:endnote>
  <w:endnote w:type="continuationSeparator" w:id="0">
    <w:p w:rsidR="00B77105" w:rsidRDefault="00B77105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EA9" w:rsidRDefault="00422EA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EA9" w:rsidRDefault="00422EA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EA9" w:rsidRDefault="00422EA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105" w:rsidRDefault="00B77105" w:rsidP="00A56EBB">
      <w:pPr>
        <w:spacing w:line="240" w:lineRule="auto"/>
      </w:pPr>
      <w:r>
        <w:separator/>
      </w:r>
    </w:p>
  </w:footnote>
  <w:footnote w:type="continuationSeparator" w:id="0">
    <w:p w:rsidR="00B77105" w:rsidRDefault="00B77105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EA9" w:rsidRDefault="00422EA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3402"/>
    </w:tblGrid>
    <w:tr w:rsidR="00D0532D" w:rsidTr="00A32AD7">
      <w:trPr>
        <w:trHeight w:hRule="exact" w:val="794"/>
      </w:trPr>
      <w:tc>
        <w:tcPr>
          <w:tcW w:w="6521" w:type="dxa"/>
        </w:tcPr>
        <w:p w:rsidR="00D0532D" w:rsidRDefault="00D0532D" w:rsidP="00630E97">
          <w:pPr>
            <w:pStyle w:val="Billedfelt"/>
          </w:pPr>
          <w:bookmarkStart w:id="1" w:name="Logo_Side2" w:colFirst="1" w:colLast="1"/>
        </w:p>
      </w:tc>
      <w:tc>
        <w:tcPr>
          <w:tcW w:w="3402" w:type="dxa"/>
        </w:tcPr>
        <w:p w:rsidR="00D0532D" w:rsidRDefault="00BB6ED9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611DB75D" wp14:editId="4E5B6E8A">
                <wp:extent cx="297181" cy="217932"/>
                <wp:effectExtent l="0" t="0" r="7620" b="0"/>
                <wp:docPr id="3" name="Bille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1" cy="217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06CE9" w:rsidTr="00B06CE9">
      <w:trPr>
        <w:trHeight w:hRule="exact" w:val="680"/>
      </w:trPr>
      <w:tc>
        <w:tcPr>
          <w:tcW w:w="6521" w:type="dxa"/>
          <w:vAlign w:val="bottom"/>
        </w:tcPr>
        <w:p w:rsidR="00B06CE9" w:rsidRDefault="00B06CE9" w:rsidP="00B06CE9">
          <w:bookmarkStart w:id="2" w:name="Sidetal" w:colFirst="1" w:colLast="1"/>
          <w:bookmarkEnd w:id="1"/>
        </w:p>
      </w:tc>
      <w:tc>
        <w:tcPr>
          <w:tcW w:w="3402" w:type="dxa"/>
          <w:vAlign w:val="bottom"/>
        </w:tcPr>
        <w:p w:rsidR="00B06CE9" w:rsidRPr="00B06CE9" w:rsidRDefault="00B06CE9" w:rsidP="0027154C">
          <w:pPr>
            <w:pStyle w:val="Sidenummerering"/>
          </w:pPr>
          <w:r w:rsidRPr="00B06CE9">
            <w:t xml:space="preserve">Side </w:t>
          </w:r>
          <w:r w:rsidRPr="00B06CE9">
            <w:fldChar w:fldCharType="begin"/>
          </w:r>
          <w:r w:rsidRPr="00B06CE9">
            <w:instrText xml:space="preserve"> PAGE </w:instrText>
          </w:r>
          <w:r w:rsidRPr="00B06CE9">
            <w:fldChar w:fldCharType="separate"/>
          </w:r>
          <w:r w:rsidRPr="00B06CE9">
            <w:t>2</w:t>
          </w:r>
          <w:r w:rsidRPr="00B06CE9">
            <w:fldChar w:fldCharType="end"/>
          </w:r>
          <w:r w:rsidRPr="00B06CE9">
            <w:t>/</w:t>
          </w:r>
          <w:r w:rsidR="005E5363">
            <w:fldChar w:fldCharType="begin"/>
          </w:r>
          <w:r w:rsidR="005E5363">
            <w:instrText xml:space="preserve"> NUMPAGES </w:instrText>
          </w:r>
          <w:r w:rsidR="005E5363">
            <w:fldChar w:fldCharType="separate"/>
          </w:r>
          <w:r w:rsidR="0053433D">
            <w:t>1</w:t>
          </w:r>
          <w:r w:rsidR="005E5363">
            <w:fldChar w:fldCharType="end"/>
          </w:r>
        </w:p>
      </w:tc>
    </w:tr>
    <w:tr w:rsidR="00B06CE9" w:rsidTr="00B06CE9">
      <w:trPr>
        <w:trHeight w:hRule="exact" w:val="397"/>
      </w:trPr>
      <w:tc>
        <w:tcPr>
          <w:tcW w:w="6521" w:type="dxa"/>
          <w:vAlign w:val="bottom"/>
        </w:tcPr>
        <w:p w:rsidR="00B06CE9" w:rsidRDefault="00B06CE9" w:rsidP="00B06CE9">
          <w:bookmarkStart w:id="3" w:name="AfstandEfterSidehoved2" w:colFirst="1" w:colLast="1"/>
          <w:bookmarkEnd w:id="2"/>
        </w:p>
      </w:tc>
      <w:tc>
        <w:tcPr>
          <w:tcW w:w="3402" w:type="dxa"/>
          <w:vAlign w:val="bottom"/>
        </w:tcPr>
        <w:p w:rsidR="00B06CE9" w:rsidRPr="00B06CE9" w:rsidRDefault="00B06CE9" w:rsidP="0027154C">
          <w:pPr>
            <w:pStyle w:val="Sidenummerering"/>
          </w:pPr>
        </w:p>
      </w:tc>
    </w:tr>
    <w:bookmarkEnd w:id="3"/>
  </w:tbl>
  <w:p w:rsidR="009E0D9C" w:rsidRPr="00B06CE9" w:rsidRDefault="009E0D9C" w:rsidP="001C5895">
    <w:pPr>
      <w:pStyle w:val="Minimeretafsni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0"/>
      <w:gridCol w:w="3458"/>
    </w:tblGrid>
    <w:tr w:rsidR="00A32AD7" w:rsidTr="00213607">
      <w:trPr>
        <w:trHeight w:hRule="exact" w:val="794"/>
      </w:trPr>
      <w:tc>
        <w:tcPr>
          <w:tcW w:w="6520" w:type="dxa"/>
        </w:tcPr>
        <w:p w:rsidR="00B06CE9" w:rsidRPr="00422EA9" w:rsidRDefault="00422EA9" w:rsidP="00630E97">
          <w:pPr>
            <w:pStyle w:val="Billedfelt"/>
            <w:rPr>
              <w:color w:val="FF0000"/>
            </w:rPr>
          </w:pPr>
          <w:bookmarkStart w:id="4" w:name="Logo_Side1" w:colFirst="1" w:colLast="1"/>
          <w:bookmarkStart w:id="5" w:name="AfstandHøjre_Logo1" w:colFirst="0" w:colLast="0"/>
          <w:r>
            <w:rPr>
              <w:color w:val="FF0000"/>
            </w:rPr>
            <w:t>UDKAST</w:t>
          </w:r>
        </w:p>
      </w:tc>
      <w:tc>
        <w:tcPr>
          <w:tcW w:w="3458" w:type="dxa"/>
        </w:tcPr>
        <w:p w:rsidR="00B06CE9" w:rsidRPr="00630E97" w:rsidRDefault="00BB6ED9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57F82F9C" wp14:editId="39DC3991">
                <wp:extent cx="2162560" cy="466345"/>
                <wp:effectExtent l="0" t="0" r="0" b="0"/>
                <wp:docPr id="4" name="Billed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560" cy="466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D31F2" w:rsidTr="00FD31F2">
      <w:trPr>
        <w:trHeight w:hRule="exact" w:val="1191"/>
      </w:trPr>
      <w:tc>
        <w:tcPr>
          <w:tcW w:w="6520" w:type="dxa"/>
        </w:tcPr>
        <w:p w:rsidR="00FD31F2" w:rsidRPr="00630E97" w:rsidRDefault="00FD31F2" w:rsidP="00630E97">
          <w:pPr>
            <w:pStyle w:val="Billedfelt"/>
          </w:pPr>
        </w:p>
      </w:tc>
      <w:tc>
        <w:tcPr>
          <w:tcW w:w="3458" w:type="dxa"/>
        </w:tcPr>
        <w:p w:rsidR="00FD31F2" w:rsidRPr="00630E97" w:rsidRDefault="00FD31F2" w:rsidP="00630E97">
          <w:pPr>
            <w:pStyle w:val="Billedfelt"/>
            <w:rPr>
              <w:noProof/>
            </w:rPr>
          </w:pPr>
        </w:p>
      </w:tc>
    </w:tr>
    <w:bookmarkEnd w:id="4"/>
    <w:bookmarkEnd w:id="5"/>
  </w:tbl>
  <w:p w:rsidR="005B5B0B" w:rsidRPr="00B06CE9" w:rsidRDefault="005B5B0B" w:rsidP="001C5895">
    <w:pPr>
      <w:pStyle w:val="Minimeretafsni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A279C7"/>
    <w:multiLevelType w:val="hybridMultilevel"/>
    <w:tmpl w:val="E08C1290"/>
    <w:lvl w:ilvl="0" w:tplc="DE90B93A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B2F64"/>
    <w:multiLevelType w:val="hybridMultilevel"/>
    <w:tmpl w:val="D99CB8E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751E4"/>
    <w:multiLevelType w:val="multilevel"/>
    <w:tmpl w:val="1ABC033E"/>
    <w:lvl w:ilvl="0">
      <w:start w:val="1"/>
      <w:numFmt w:val="decimal"/>
      <w:pStyle w:val="Normal-Tallist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3D"/>
    <w:rsid w:val="00016421"/>
    <w:rsid w:val="00034F5F"/>
    <w:rsid w:val="00055044"/>
    <w:rsid w:val="00061AE8"/>
    <w:rsid w:val="00076CCE"/>
    <w:rsid w:val="000B02E8"/>
    <w:rsid w:val="000B5C4F"/>
    <w:rsid w:val="000D6EFE"/>
    <w:rsid w:val="000E3C87"/>
    <w:rsid w:val="000F3CD3"/>
    <w:rsid w:val="00107FA5"/>
    <w:rsid w:val="00121063"/>
    <w:rsid w:val="00132060"/>
    <w:rsid w:val="00166E12"/>
    <w:rsid w:val="00194E83"/>
    <w:rsid w:val="001A1309"/>
    <w:rsid w:val="001C5895"/>
    <w:rsid w:val="001D31D5"/>
    <w:rsid w:val="001E4B9B"/>
    <w:rsid w:val="001E69D1"/>
    <w:rsid w:val="00213607"/>
    <w:rsid w:val="00226B28"/>
    <w:rsid w:val="00252317"/>
    <w:rsid w:val="00256B21"/>
    <w:rsid w:val="0025719F"/>
    <w:rsid w:val="0027154C"/>
    <w:rsid w:val="00277ADB"/>
    <w:rsid w:val="002A0B45"/>
    <w:rsid w:val="002F4BFB"/>
    <w:rsid w:val="003243C9"/>
    <w:rsid w:val="00330B03"/>
    <w:rsid w:val="00330BC2"/>
    <w:rsid w:val="00334AE0"/>
    <w:rsid w:val="003370DF"/>
    <w:rsid w:val="00340CEF"/>
    <w:rsid w:val="00345EB2"/>
    <w:rsid w:val="003478AE"/>
    <w:rsid w:val="0036246E"/>
    <w:rsid w:val="0037357C"/>
    <w:rsid w:val="00382BB2"/>
    <w:rsid w:val="00383EB6"/>
    <w:rsid w:val="003B3C77"/>
    <w:rsid w:val="003B6DDA"/>
    <w:rsid w:val="003C5C0C"/>
    <w:rsid w:val="004002F2"/>
    <w:rsid w:val="00421E8A"/>
    <w:rsid w:val="00422EA9"/>
    <w:rsid w:val="00433443"/>
    <w:rsid w:val="00441A40"/>
    <w:rsid w:val="00447719"/>
    <w:rsid w:val="00447F79"/>
    <w:rsid w:val="004972AC"/>
    <w:rsid w:val="004C570F"/>
    <w:rsid w:val="004F5D4A"/>
    <w:rsid w:val="00530A37"/>
    <w:rsid w:val="0053433D"/>
    <w:rsid w:val="005425FF"/>
    <w:rsid w:val="005A5918"/>
    <w:rsid w:val="005B126C"/>
    <w:rsid w:val="005B5B0B"/>
    <w:rsid w:val="005C484C"/>
    <w:rsid w:val="005D173D"/>
    <w:rsid w:val="005E0353"/>
    <w:rsid w:val="005E394C"/>
    <w:rsid w:val="005E4A2D"/>
    <w:rsid w:val="005E5363"/>
    <w:rsid w:val="005E632B"/>
    <w:rsid w:val="005F2810"/>
    <w:rsid w:val="00616D97"/>
    <w:rsid w:val="00617895"/>
    <w:rsid w:val="00630E97"/>
    <w:rsid w:val="00640F19"/>
    <w:rsid w:val="006A117C"/>
    <w:rsid w:val="006A1325"/>
    <w:rsid w:val="00702228"/>
    <w:rsid w:val="00723CCD"/>
    <w:rsid w:val="007302E0"/>
    <w:rsid w:val="00730564"/>
    <w:rsid w:val="0073127D"/>
    <w:rsid w:val="00752F78"/>
    <w:rsid w:val="007532AC"/>
    <w:rsid w:val="00766FAD"/>
    <w:rsid w:val="00786D10"/>
    <w:rsid w:val="007A150B"/>
    <w:rsid w:val="007B7B63"/>
    <w:rsid w:val="007C0F16"/>
    <w:rsid w:val="007D7CE2"/>
    <w:rsid w:val="007F48D0"/>
    <w:rsid w:val="007F4F51"/>
    <w:rsid w:val="00825F08"/>
    <w:rsid w:val="00864040"/>
    <w:rsid w:val="00885CFB"/>
    <w:rsid w:val="008912FD"/>
    <w:rsid w:val="008A5EAA"/>
    <w:rsid w:val="008B04D1"/>
    <w:rsid w:val="008B2837"/>
    <w:rsid w:val="008C2670"/>
    <w:rsid w:val="008F7E27"/>
    <w:rsid w:val="0090472D"/>
    <w:rsid w:val="00936696"/>
    <w:rsid w:val="00972932"/>
    <w:rsid w:val="009978E9"/>
    <w:rsid w:val="00997E41"/>
    <w:rsid w:val="009A3416"/>
    <w:rsid w:val="009A37B2"/>
    <w:rsid w:val="009A50EF"/>
    <w:rsid w:val="009D6F99"/>
    <w:rsid w:val="009E0D9C"/>
    <w:rsid w:val="009F2D78"/>
    <w:rsid w:val="009F7384"/>
    <w:rsid w:val="00A02DFA"/>
    <w:rsid w:val="00A2528E"/>
    <w:rsid w:val="00A32AD7"/>
    <w:rsid w:val="00A519EC"/>
    <w:rsid w:val="00A56EBB"/>
    <w:rsid w:val="00A619E9"/>
    <w:rsid w:val="00AA46DD"/>
    <w:rsid w:val="00B06CE9"/>
    <w:rsid w:val="00B13569"/>
    <w:rsid w:val="00B22A5F"/>
    <w:rsid w:val="00B24EB5"/>
    <w:rsid w:val="00B73E43"/>
    <w:rsid w:val="00B7452A"/>
    <w:rsid w:val="00B77105"/>
    <w:rsid w:val="00B85E8E"/>
    <w:rsid w:val="00BB6ED9"/>
    <w:rsid w:val="00BC043D"/>
    <w:rsid w:val="00BE3BE9"/>
    <w:rsid w:val="00BE543C"/>
    <w:rsid w:val="00C0593A"/>
    <w:rsid w:val="00C21C9A"/>
    <w:rsid w:val="00C34A5A"/>
    <w:rsid w:val="00C671D3"/>
    <w:rsid w:val="00C736C6"/>
    <w:rsid w:val="00CA0161"/>
    <w:rsid w:val="00CC4256"/>
    <w:rsid w:val="00D0532D"/>
    <w:rsid w:val="00D237AE"/>
    <w:rsid w:val="00D56605"/>
    <w:rsid w:val="00D84AC5"/>
    <w:rsid w:val="00D946E8"/>
    <w:rsid w:val="00D94B80"/>
    <w:rsid w:val="00DB558C"/>
    <w:rsid w:val="00DC3A7C"/>
    <w:rsid w:val="00DC5B8A"/>
    <w:rsid w:val="00E56E39"/>
    <w:rsid w:val="00E74E0F"/>
    <w:rsid w:val="00EA2DFA"/>
    <w:rsid w:val="00EC7CF6"/>
    <w:rsid w:val="00F47FD8"/>
    <w:rsid w:val="00F818BD"/>
    <w:rsid w:val="00F96D54"/>
    <w:rsid w:val="00FA6734"/>
    <w:rsid w:val="00FD31F2"/>
    <w:rsid w:val="00FD4B9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2E4C9"/>
  <w15:docId w15:val="{55F4F805-DA02-450D-837A-D07DBF1A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478AE"/>
    <w:pPr>
      <w:spacing w:after="280" w:line="280" w:lineRule="atLeast"/>
    </w:pPr>
    <w:rPr>
      <w:rFonts w:eastAsiaTheme="minorEastAs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"/>
    <w:link w:val="Overskrift1Tegn"/>
    <w:qFormat/>
    <w:rsid w:val="003478AE"/>
    <w:pPr>
      <w:keepNext/>
      <w:outlineLvl w:val="0"/>
    </w:pPr>
    <w:rPr>
      <w:rFonts w:asciiTheme="majorHAnsi" w:hAnsiTheme="majorHAnsi"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3478AE"/>
    <w:pPr>
      <w:keepNext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3478AE"/>
    <w:pPr>
      <w:keepNext/>
      <w:outlineLvl w:val="2"/>
    </w:pPr>
    <w:rPr>
      <w:rFonts w:asciiTheme="majorHAnsi" w:hAnsiTheme="majorHAnsi" w:cs="Arial"/>
      <w:b/>
      <w:bCs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3478AE"/>
    <w:pPr>
      <w:keepNext/>
      <w:keepLines/>
      <w:outlineLvl w:val="3"/>
    </w:pPr>
    <w:rPr>
      <w:rFonts w:asciiTheme="majorHAnsi" w:eastAsiaTheme="majorEastAsia" w:hAnsiTheme="majorHAnsi" w:cstheme="majorBidi"/>
      <w:bCs/>
      <w:iCs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3478AE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3478AE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3478AE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3478AE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3478AE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3478AE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3478AE"/>
    <w:rPr>
      <w:rFonts w:eastAsiaTheme="minorEastAs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semiHidden/>
    <w:rsid w:val="003478AE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478AE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3478AE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table" w:customStyle="1" w:styleId="Tabel-TRMtal">
    <w:name w:val="Tabel - TRM tal"/>
    <w:basedOn w:val="Tabel-Normal"/>
    <w:rsid w:val="003478AE"/>
    <w:pPr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>
        <w:tblCellMar>
          <w:top w:w="28" w:type="dxa"/>
          <w:left w:w="57" w:type="dxa"/>
          <w:bottom w:w="28" w:type="dxa"/>
          <w:right w:w="57" w:type="dxa"/>
        </w:tblCellMar>
      </w:tblPr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Brdtekst">
    <w:name w:val="Body Text"/>
    <w:basedOn w:val="Normal"/>
    <w:link w:val="BrdtekstTegn"/>
    <w:uiPriority w:val="99"/>
    <w:semiHidden/>
    <w:unhideWhenUsed/>
    <w:rsid w:val="003478AE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3478AE"/>
    <w:rPr>
      <w:rFonts w:eastAsiaTheme="minorEastAs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rsid w:val="003478AE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3478AE"/>
    <w:rPr>
      <w:rFonts w:eastAsiaTheme="minorEastAsia" w:cs="Georgia"/>
      <w:i/>
      <w:iCs/>
      <w:color w:val="000000" w:themeColor="text1"/>
      <w:sz w:val="21"/>
      <w:szCs w:val="21"/>
    </w:rPr>
  </w:style>
  <w:style w:type="character" w:styleId="Fremhv">
    <w:name w:val="Emphasis"/>
    <w:basedOn w:val="Standardskrifttypeiafsnit"/>
    <w:uiPriority w:val="20"/>
    <w:semiHidden/>
    <w:rsid w:val="003478AE"/>
    <w:rPr>
      <w:i/>
      <w:iCs/>
    </w:rPr>
  </w:style>
  <w:style w:type="character" w:styleId="Hyperlink">
    <w:name w:val="Hyperlink"/>
    <w:basedOn w:val="Standardskrifttypeiafsnit"/>
    <w:uiPriority w:val="1"/>
    <w:semiHidden/>
    <w:rsid w:val="003478AE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3478AE"/>
    <w:pPr>
      <w:spacing w:after="100"/>
    </w:pPr>
  </w:style>
  <w:style w:type="character" w:styleId="Kraftigfremhvning">
    <w:name w:val="Intense Emphasis"/>
    <w:basedOn w:val="Standardskrifttypeiafsnit"/>
    <w:uiPriority w:val="21"/>
    <w:semiHidden/>
    <w:rsid w:val="003478AE"/>
    <w:rPr>
      <w:b/>
      <w:bCs/>
      <w:i/>
      <w:iCs/>
      <w:color w:val="00A9E0" w:themeColor="accent1"/>
    </w:rPr>
  </w:style>
  <w:style w:type="table" w:customStyle="1" w:styleId="Tabel-TRMtekst">
    <w:name w:val="Tabel - TRM tekst"/>
    <w:basedOn w:val="Tabel-Gitter"/>
    <w:uiPriority w:val="99"/>
    <w:rsid w:val="003478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1Vert">
      <w:tblPr/>
      <w:tcPr>
        <w:shd w:val="clear" w:color="auto" w:fill="D2EAF8" w:themeFill="text2"/>
      </w:tcPr>
    </w:tblStylePr>
    <w:tblStylePr w:type="band2Vert">
      <w:tblPr/>
      <w:tcPr>
        <w:shd w:val="clear" w:color="auto" w:fill="D2EAF8" w:themeFill="text2"/>
      </w:tcPr>
    </w:tblStylePr>
    <w:tblStylePr w:type="band1Horz">
      <w:tblPr/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Listeafsnit">
    <w:name w:val="List Paragraph"/>
    <w:basedOn w:val="Normal"/>
    <w:uiPriority w:val="34"/>
    <w:semiHidden/>
    <w:rsid w:val="003478AE"/>
    <w:pPr>
      <w:contextualSpacing/>
    </w:pPr>
  </w:style>
  <w:style w:type="table" w:styleId="Lysskygge">
    <w:name w:val="Light Shading"/>
    <w:basedOn w:val="Tabel-Normal"/>
    <w:uiPriority w:val="60"/>
    <w:rsid w:val="003478AE"/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78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78AE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3478AE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3478AE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3478AE"/>
    <w:rPr>
      <w:rFonts w:eastAsiaTheme="minorEastAsia" w:cs="Georgia"/>
      <w:caps/>
      <w:color w:val="F9BA04"/>
      <w:sz w:val="40"/>
      <w:szCs w:val="21"/>
    </w:rPr>
  </w:style>
  <w:style w:type="paragraph" w:customStyle="1" w:styleId="Normaludenluft">
    <w:name w:val="Normal uden luft"/>
    <w:basedOn w:val="Normal"/>
    <w:uiPriority w:val="1"/>
    <w:qFormat/>
    <w:rsid w:val="003478AE"/>
    <w:pPr>
      <w:spacing w:after="0"/>
    </w:pPr>
  </w:style>
  <w:style w:type="paragraph" w:customStyle="1" w:styleId="Normal-Punktliste">
    <w:name w:val="Normal - Punktliste"/>
    <w:basedOn w:val="Normal"/>
    <w:uiPriority w:val="2"/>
    <w:qFormat/>
    <w:rsid w:val="003478AE"/>
    <w:pPr>
      <w:numPr>
        <w:numId w:val="1"/>
      </w:numPr>
    </w:pPr>
  </w:style>
  <w:style w:type="paragraph" w:customStyle="1" w:styleId="Normal-Talliste">
    <w:name w:val="Normal - Talliste"/>
    <w:basedOn w:val="Normal"/>
    <w:uiPriority w:val="2"/>
    <w:qFormat/>
    <w:rsid w:val="003478AE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3478AE"/>
    <w:rPr>
      <w:rFonts w:asciiTheme="majorHAnsi" w:eastAsiaTheme="minorEastAsia" w:hAnsiTheme="majorHAnsi" w:cs="Arial"/>
      <w:b/>
      <w:bCs/>
      <w:color w:val="0D0D0D" w:themeColor="text1" w:themeTint="F2"/>
      <w:kern w:val="32"/>
      <w:sz w:val="24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478AE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3478AE"/>
    <w:rPr>
      <w:rFonts w:asciiTheme="majorHAnsi" w:eastAsiaTheme="minorEastAsia" w:hAnsiTheme="majorHAnsi" w:cs="Arial"/>
      <w:b/>
      <w:bCs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3478AE"/>
    <w:rPr>
      <w:rFonts w:asciiTheme="majorHAnsi" w:eastAsiaTheme="minorEastAsia" w:hAnsiTheme="majorHAnsi" w:cs="Arial"/>
      <w:b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3478AE"/>
    <w:rPr>
      <w:rFonts w:asciiTheme="majorHAnsi" w:eastAsiaTheme="majorEastAsia" w:hAnsiTheme="majorHAnsi" w:cstheme="majorBidi"/>
      <w:bCs/>
      <w:iCs/>
      <w:color w:val="0D0D0D" w:themeColor="text1" w:themeTint="F2"/>
      <w:sz w:val="21"/>
      <w:szCs w:val="21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478AE"/>
    <w:rPr>
      <w:rFonts w:eastAsiaTheme="majorEastAs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478AE"/>
    <w:rPr>
      <w:rFonts w:eastAsiaTheme="majorEastAs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478AE"/>
    <w:rPr>
      <w:rFonts w:eastAsiaTheme="majorEastAs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478AE"/>
    <w:rPr>
      <w:rFonts w:eastAsiaTheme="majorEastAs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478AE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3478AE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semiHidden/>
    <w:rsid w:val="003478AE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semiHidden/>
    <w:rsid w:val="003478AE"/>
    <w:rPr>
      <w:rFonts w:eastAsiaTheme="minorEastAs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semiHidden/>
    <w:rsid w:val="003478A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3478AE"/>
    <w:rPr>
      <w:rFonts w:eastAsiaTheme="minorEastAs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semiHidden/>
    <w:rsid w:val="003478AE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semiHidden/>
    <w:rsid w:val="003478AE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3478AE"/>
    <w:pPr>
      <w:pBdr>
        <w:bottom w:val="single" w:sz="4" w:space="4" w:color="00A9E0"/>
      </w:pBdr>
      <w:spacing w:before="20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3478AE"/>
    <w:rPr>
      <w:rFonts w:eastAsiaTheme="minorEastAs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semiHidden/>
    <w:rsid w:val="003478AE"/>
    <w:rPr>
      <w:i/>
      <w:iCs/>
      <w:color w:val="808080" w:themeColor="text1" w:themeTint="7F"/>
    </w:rPr>
  </w:style>
  <w:style w:type="table" w:styleId="Tabel-Gitter">
    <w:name w:val="Table Grid"/>
    <w:basedOn w:val="Tabel-Normal"/>
    <w:rsid w:val="003478AE"/>
    <w:pPr>
      <w:spacing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3478AE"/>
    <w:pPr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3478AE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udenluft"/>
    <w:semiHidden/>
    <w:rsid w:val="003478AE"/>
    <w:pPr>
      <w:tabs>
        <w:tab w:val="left" w:pos="709"/>
      </w:tabs>
      <w:spacing w:line="220" w:lineRule="atLeast"/>
      <w:ind w:left="85"/>
    </w:pPr>
    <w:rPr>
      <w:noProof/>
      <w:sz w:val="16"/>
      <w:lang w:eastAsia="da-DK"/>
    </w:rPr>
  </w:style>
  <w:style w:type="paragraph" w:customStyle="1" w:styleId="Template-Dokumenttype">
    <w:name w:val="Template - Dokumenttype"/>
    <w:basedOn w:val="Normaludenluft"/>
    <w:link w:val="Template-DokumenttypeTegn"/>
    <w:uiPriority w:val="9"/>
    <w:semiHidden/>
    <w:rsid w:val="003478AE"/>
    <w:pPr>
      <w:spacing w:line="240" w:lineRule="exact"/>
    </w:pPr>
    <w:rPr>
      <w:rFonts w:ascii="Verdana" w:hAnsi="Verdana"/>
      <w:b/>
      <w:caps/>
      <w:color w:val="auto"/>
      <w:sz w:val="24"/>
    </w:rPr>
  </w:style>
  <w:style w:type="character" w:customStyle="1" w:styleId="Template-DokumenttypeTegn">
    <w:name w:val="Template - Dokumenttype Tegn"/>
    <w:basedOn w:val="Standardskrifttypeiafsnit"/>
    <w:link w:val="Template-Dokumenttype"/>
    <w:uiPriority w:val="9"/>
    <w:semiHidden/>
    <w:rsid w:val="003478AE"/>
    <w:rPr>
      <w:rFonts w:ascii="Verdana" w:eastAsiaTheme="minorEastAsia" w:hAnsi="Verdana" w:cs="Georgia"/>
      <w:b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3478AE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3478AE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3478AE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3478AE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udenluft"/>
    <w:uiPriority w:val="3"/>
    <w:semiHidden/>
    <w:rsid w:val="003478AE"/>
    <w:rPr>
      <w:caps/>
      <w:color w:val="FF0000"/>
      <w:sz w:val="36"/>
      <w:szCs w:val="32"/>
    </w:rPr>
  </w:style>
  <w:style w:type="paragraph" w:styleId="Sluthilsen">
    <w:name w:val="Closing"/>
    <w:basedOn w:val="Normal"/>
    <w:link w:val="SluthilsenTegn"/>
    <w:uiPriority w:val="99"/>
    <w:semiHidden/>
    <w:rsid w:val="003478AE"/>
    <w:pPr>
      <w:spacing w:before="560" w:after="56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3478AE"/>
    <w:rPr>
      <w:rFonts w:eastAsiaTheme="minorEastAsia" w:cs="Georgia"/>
      <w:color w:val="0D0D0D" w:themeColor="text1" w:themeTint="F2"/>
      <w:sz w:val="21"/>
      <w:szCs w:val="21"/>
    </w:rPr>
  </w:style>
  <w:style w:type="paragraph" w:customStyle="1" w:styleId="Ministernavn">
    <w:name w:val="Ministernavn"/>
    <w:basedOn w:val="Template-Adresse"/>
    <w:uiPriority w:val="99"/>
    <w:semiHidden/>
    <w:rsid w:val="003478AE"/>
    <w:pPr>
      <w:spacing w:line="280" w:lineRule="atLeast"/>
    </w:pPr>
    <w:rPr>
      <w:rFonts w:asciiTheme="majorHAnsi" w:hAnsiTheme="majorHAnsi"/>
      <w:b/>
      <w:bCs/>
      <w:color w:val="00A9E0" w:themeColor="accent1"/>
      <w:sz w:val="20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3478AE"/>
    <w:rPr>
      <w:color w:val="605E5C"/>
      <w:shd w:val="clear" w:color="auto" w:fill="E1DFDD"/>
    </w:rPr>
  </w:style>
  <w:style w:type="paragraph" w:customStyle="1" w:styleId="Minimeretafsnit">
    <w:name w:val="Minimeret afsnit"/>
    <w:basedOn w:val="Normaludenluft"/>
    <w:uiPriority w:val="99"/>
    <w:semiHidden/>
    <w:rsid w:val="003478AE"/>
    <w:pPr>
      <w:spacing w:line="20" w:lineRule="exact"/>
    </w:pPr>
    <w:rPr>
      <w:sz w:val="2"/>
      <w:szCs w:val="2"/>
    </w:rPr>
  </w:style>
  <w:style w:type="paragraph" w:customStyle="1" w:styleId="Sidenummerering">
    <w:name w:val="Sidenummerering"/>
    <w:basedOn w:val="Template-Adresse"/>
    <w:uiPriority w:val="1"/>
    <w:semiHidden/>
    <w:rsid w:val="003478AE"/>
    <w:pPr>
      <w:spacing w:line="280" w:lineRule="atLeast"/>
    </w:pPr>
    <w:rPr>
      <w:sz w:val="21"/>
    </w:rPr>
  </w:style>
  <w:style w:type="paragraph" w:customStyle="1" w:styleId="Billedfelt">
    <w:name w:val="Billedfelt"/>
    <w:basedOn w:val="Normal"/>
    <w:uiPriority w:val="99"/>
    <w:semiHidden/>
    <w:rsid w:val="003478AE"/>
    <w:pPr>
      <w:spacing w:line="240" w:lineRule="auto"/>
    </w:pPr>
  </w:style>
  <w:style w:type="paragraph" w:customStyle="1" w:styleId="Normalindrykket">
    <w:name w:val="Normal indrykket"/>
    <w:basedOn w:val="Normal"/>
    <w:uiPriority w:val="1"/>
    <w:qFormat/>
    <w:rsid w:val="003478AE"/>
    <w:pPr>
      <w:ind w:left="340"/>
    </w:pPr>
  </w:style>
  <w:style w:type="paragraph" w:customStyle="1" w:styleId="Tabelkildehenvisning">
    <w:name w:val="Tabelkildehenvisning"/>
    <w:basedOn w:val="Normaludenluft"/>
    <w:link w:val="TabelkildehenvisningTegn"/>
    <w:uiPriority w:val="99"/>
    <w:semiHidden/>
    <w:rsid w:val="003478AE"/>
    <w:pPr>
      <w:spacing w:after="200" w:line="180" w:lineRule="exact"/>
    </w:pPr>
    <w:rPr>
      <w:rFonts w:ascii="Arial" w:eastAsia="Calibri" w:hAnsi="Arial" w:cs="Times New Roman"/>
      <w:color w:val="auto"/>
      <w:sz w:val="14"/>
      <w:szCs w:val="22"/>
    </w:rPr>
  </w:style>
  <w:style w:type="character" w:customStyle="1" w:styleId="TabelkildehenvisningTegn">
    <w:name w:val="Tabelkildehenvisning Tegn"/>
    <w:link w:val="Tabelkildehenvisning"/>
    <w:uiPriority w:val="99"/>
    <w:semiHidden/>
    <w:rsid w:val="003478AE"/>
    <w:rPr>
      <w:rFonts w:ascii="Arial" w:eastAsia="Calibri" w:hAnsi="Arial" w:cs="Times New Roman"/>
      <w:sz w:val="14"/>
    </w:rPr>
  </w:style>
  <w:style w:type="paragraph" w:customStyle="1" w:styleId="Tabelkolonneoverskrift">
    <w:name w:val="Tabelkolonneoverskrift"/>
    <w:basedOn w:val="Normal"/>
    <w:uiPriority w:val="99"/>
    <w:semiHidden/>
    <w:qFormat/>
    <w:rsid w:val="003478AE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  <w:jc w:val="right"/>
    </w:pPr>
    <w:rPr>
      <w:rFonts w:cs="Cambria"/>
      <w:b/>
      <w:bCs/>
      <w:color w:val="000000"/>
      <w:sz w:val="14"/>
      <w:szCs w:val="14"/>
    </w:rPr>
  </w:style>
  <w:style w:type="paragraph" w:customStyle="1" w:styleId="Overskrift2blstreg">
    <w:name w:val="Overskrift 2 blå streg"/>
    <w:basedOn w:val="Overskrift2"/>
    <w:next w:val="Normal"/>
    <w:uiPriority w:val="99"/>
    <w:semiHidden/>
    <w:qFormat/>
    <w:rsid w:val="003478AE"/>
    <w:pPr>
      <w:pBdr>
        <w:top w:val="single" w:sz="18" w:space="5" w:color="00A9E0" w:themeColor="accent1"/>
      </w:pBdr>
    </w:pPr>
  </w:style>
  <w:style w:type="paragraph" w:customStyle="1" w:styleId="Tabeltekst">
    <w:name w:val="Tabeltekst"/>
    <w:basedOn w:val="Normal"/>
    <w:uiPriority w:val="99"/>
    <w:semiHidden/>
    <w:qFormat/>
    <w:rsid w:val="003478AE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</w:pPr>
    <w:rPr>
      <w:rFonts w:cs="Cambria"/>
      <w:bCs/>
      <w:color w:val="000000"/>
      <w:sz w:val="14"/>
      <w:szCs w:val="14"/>
    </w:rPr>
  </w:style>
  <w:style w:type="paragraph" w:customStyle="1" w:styleId="Tabelrkkeoverskrift">
    <w:name w:val="Tabelrækkeoverskrift"/>
    <w:basedOn w:val="Tabeltekst"/>
    <w:uiPriority w:val="99"/>
    <w:semiHidden/>
    <w:qFormat/>
    <w:rsid w:val="003478AE"/>
    <w:pPr>
      <w:framePr w:wrap="around"/>
    </w:pPr>
    <w:rPr>
      <w:b/>
    </w:rPr>
  </w:style>
  <w:style w:type="paragraph" w:customStyle="1" w:styleId="Default">
    <w:name w:val="Default"/>
    <w:rsid w:val="00076CC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p\AppData\Local\cBrain\F2\.tmp\fefde312fad1448486376f8d9c8aa11b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TRM fonte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CB8E5-C13A-4D44-9404-86B6A845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fefde312fad1448486376f8d9c8aa11b.dotx</Template>
  <TotalTime>66</TotalTime>
  <Pages>1</Pages>
  <Words>76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TRM Anders Robodo Petersen</dc:creator>
  <cp:lastModifiedBy>TRM Amalie  Aggerholm</cp:lastModifiedBy>
  <cp:revision>16</cp:revision>
  <dcterms:created xsi:type="dcterms:W3CDTF">2021-11-11T13:56:00Z</dcterms:created>
  <dcterms:modified xsi:type="dcterms:W3CDTF">2022-01-26T15:57:00Z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gentype">
    <vt:lpwstr>Smal</vt:lpwstr>
  </property>
  <property fmtid="{D5CDD505-2E9C-101B-9397-08002B2CF9AE}" pid="3" name="Sidehovedtype">
    <vt:lpwstr>Standard</vt:lpwstr>
  </property>
  <property fmtid="{D5CDD505-2E9C-101B-9397-08002B2CF9AE}" pid="4" name="Dokumenttype">
    <vt:lpwstr>Blank</vt:lpwstr>
  </property>
</Properties>
</file>