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7C3067" w:rsidP="0002094E">
            <w:pPr>
              <w:pStyle w:val="Template-Dokumenttype"/>
            </w:pPr>
            <w:bookmarkStart w:id="0" w:name="Dokumenttype" w:colFirst="0" w:colLast="0"/>
            <w:r>
              <w:t>Notat</w:t>
            </w:r>
          </w:p>
        </w:tc>
        <w:tc>
          <w:tcPr>
            <w:tcW w:w="3458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FF7F66" w:rsidRPr="00A519EC" w:rsidRDefault="00FF7F66" w:rsidP="00FF7F66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</w:p>
        </w:tc>
        <w:tc>
          <w:tcPr>
            <w:tcW w:w="3458" w:type="dxa"/>
          </w:tcPr>
          <w:p w:rsidR="009A2A10" w:rsidRDefault="00EA2F70" w:rsidP="00FF7F66">
            <w:pPr>
              <w:pStyle w:val="Template-Adresse"/>
            </w:pPr>
            <w:r>
              <w:t>26. september 2022</w:t>
            </w:r>
            <w:bookmarkStart w:id="3" w:name="_GoBack"/>
            <w:bookmarkEnd w:id="3"/>
          </w:p>
          <w:p w:rsidR="00F849CA" w:rsidRDefault="005C1595" w:rsidP="00FF7F66">
            <w:pPr>
              <w:pStyle w:val="Template-Adresse"/>
            </w:pPr>
            <w:r>
              <w:t>2021-4059</w:t>
            </w:r>
          </w:p>
          <w:p w:rsidR="00FF7F66" w:rsidRDefault="00FF7F66" w:rsidP="00FF7F66">
            <w:pPr>
              <w:pStyle w:val="Template-Adresse"/>
            </w:pPr>
          </w:p>
        </w:tc>
      </w:tr>
    </w:tbl>
    <w:p w:rsidR="00A32AD7" w:rsidRDefault="005C1595" w:rsidP="00A32AD7">
      <w:pPr>
        <w:pStyle w:val="Overskrift1"/>
      </w:pPr>
      <w:bookmarkStart w:id="4" w:name="Overskrift1"/>
      <w:bookmarkEnd w:id="1"/>
      <w:bookmarkEnd w:id="2"/>
      <w:r>
        <w:t>Høringsliste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3"/>
        <w:gridCol w:w="3113"/>
      </w:tblGrid>
      <w:tr w:rsidR="005C1595" w:rsidRPr="005C1595" w:rsidTr="005C1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bookmarkEnd w:id="4"/>
          <w:p w:rsidR="005C1595" w:rsidRPr="00EA2F70" w:rsidRDefault="005C1595" w:rsidP="00A32AD7">
            <w:r w:rsidRPr="00EA2F70">
              <w:t>Sund &amp; Bælt Holding A/S</w:t>
            </w:r>
          </w:p>
        </w:tc>
        <w:tc>
          <w:tcPr>
            <w:tcW w:w="3113" w:type="dxa"/>
          </w:tcPr>
          <w:p w:rsidR="005C1595" w:rsidRPr="00EA2F70" w:rsidRDefault="00EA2F70" w:rsidP="00A32A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3919C5" w:rsidRPr="00EA2F70">
                <w:rPr>
                  <w:rStyle w:val="Hyperlink"/>
                  <w:rFonts w:asciiTheme="minorHAnsi" w:hAnsiTheme="minorHAnsi"/>
                </w:rPr>
                <w:t>info@sbf.dk</w:t>
              </w:r>
            </w:hyperlink>
            <w:r w:rsidR="003919C5" w:rsidRPr="00EA2F70">
              <w:t xml:space="preserve"> </w:t>
            </w:r>
          </w:p>
        </w:tc>
      </w:tr>
      <w:tr w:rsidR="005C1595" w:rsidRPr="005C1595" w:rsidTr="005C1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5C1595" w:rsidRPr="00EA2F70" w:rsidRDefault="005C1595" w:rsidP="00A32AD7">
            <w:r w:rsidRPr="00EA2F70">
              <w:t>Trafikstyrelsen</w:t>
            </w:r>
          </w:p>
        </w:tc>
        <w:tc>
          <w:tcPr>
            <w:tcW w:w="3113" w:type="dxa"/>
          </w:tcPr>
          <w:p w:rsidR="005C1595" w:rsidRPr="005C1595" w:rsidRDefault="00EA2F70" w:rsidP="003919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9" w:history="1">
              <w:r w:rsidR="003919C5" w:rsidRPr="007A0E97">
                <w:rPr>
                  <w:rStyle w:val="Hyperlink"/>
                  <w:rFonts w:asciiTheme="minorHAnsi" w:hAnsiTheme="minorHAnsi"/>
                  <w:lang w:val="en-US"/>
                </w:rPr>
                <w:t>jur@tbst.dk</w:t>
              </w:r>
            </w:hyperlink>
            <w:r w:rsidR="003919C5">
              <w:rPr>
                <w:lang w:val="en-US"/>
              </w:rPr>
              <w:t xml:space="preserve"> </w:t>
            </w:r>
          </w:p>
        </w:tc>
      </w:tr>
    </w:tbl>
    <w:p w:rsidR="00B85E8E" w:rsidRPr="005C1595" w:rsidRDefault="00B85E8E" w:rsidP="00A32AD7">
      <w:pPr>
        <w:rPr>
          <w:lang w:val="en-US"/>
        </w:rPr>
      </w:pPr>
    </w:p>
    <w:sectPr w:rsidR="00B85E8E" w:rsidRPr="005C1595" w:rsidSect="00A32AD7">
      <w:headerReference w:type="default" r:id="rId10"/>
      <w:headerReference w:type="first" r:id="rId11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90" w:rsidRDefault="00277990" w:rsidP="00A56EBB">
      <w:pPr>
        <w:spacing w:line="240" w:lineRule="auto"/>
      </w:pPr>
      <w:r>
        <w:separator/>
      </w:r>
    </w:p>
  </w:endnote>
  <w:endnote w:type="continuationSeparator" w:id="0">
    <w:p w:rsidR="00277990" w:rsidRDefault="00277990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90" w:rsidRDefault="00277990" w:rsidP="00A56EBB">
      <w:pPr>
        <w:spacing w:line="240" w:lineRule="auto"/>
      </w:pPr>
      <w:r>
        <w:separator/>
      </w:r>
    </w:p>
  </w:footnote>
  <w:footnote w:type="continuationSeparator" w:id="0">
    <w:p w:rsidR="00277990" w:rsidRDefault="00277990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D0532D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Pr="00B06CE9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B402A0">
            <w:t>1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7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:rsidTr="0021360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58" w:type="dxa"/>
        </w:tcPr>
        <w:p w:rsidR="00B06CE9" w:rsidRPr="00630E97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447719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447719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</w:p>
                            </w:tc>
                          </w:tr>
                          <w:tr w:rsidR="00447719" w:rsidTr="00F849CA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D84AC5" w:rsidRDefault="00D84AC5" w:rsidP="00447719">
                                <w:pPr>
                                  <w:pStyle w:val="Template-Adresse"/>
                                </w:pPr>
                                <w:bookmarkStart w:id="12" w:name="Adresse" w:colFirst="0" w:colLast="0"/>
                                <w:bookmarkEnd w:id="11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3" w:name="AfstandFørTelefon" w:colFirst="0" w:colLast="0"/>
                                <w:bookmarkEnd w:id="12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4" w:name="Telefon" w:colFirst="0" w:colLast="0"/>
                                <w:bookmarkEnd w:id="13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5" w:name="Mail_Web" w:colFirst="0" w:colLast="0"/>
                                <w:bookmarkEnd w:id="14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5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447719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447719" w:rsidP="00A32AD7">
                          <w:pPr>
                            <w:pStyle w:val="Ministernavn"/>
                          </w:pPr>
                          <w:bookmarkStart w:id="16" w:name="Ministernavn" w:colFirst="0" w:colLast="0"/>
                        </w:p>
                      </w:tc>
                    </w:tr>
                    <w:tr w:rsidR="00447719" w:rsidTr="00F849CA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17" w:name="AfstandFørDato" w:colFirst="0" w:colLast="0"/>
                          <w:bookmarkEnd w:id="16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D84AC5" w:rsidRDefault="00D84AC5" w:rsidP="00447719">
                          <w:pPr>
                            <w:pStyle w:val="Template-Adresse"/>
                          </w:pPr>
                          <w:bookmarkStart w:id="18" w:name="Adresse" w:colFirst="0" w:colLast="0"/>
                          <w:bookmarkEnd w:id="17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19" w:name="AfstandFørTelefon" w:colFirst="0" w:colLast="0"/>
                          <w:bookmarkEnd w:id="18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0" w:name="Telefon" w:colFirst="0" w:colLast="0"/>
                          <w:bookmarkEnd w:id="19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1" w:name="Mail_Web" w:colFirst="0" w:colLast="0"/>
                          <w:bookmarkEnd w:id="20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1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A0"/>
    <w:rsid w:val="00016421"/>
    <w:rsid w:val="00021748"/>
    <w:rsid w:val="00034F5F"/>
    <w:rsid w:val="00055044"/>
    <w:rsid w:val="00061AE8"/>
    <w:rsid w:val="000B02E8"/>
    <w:rsid w:val="000D6EFE"/>
    <w:rsid w:val="000E3C87"/>
    <w:rsid w:val="000F3CD3"/>
    <w:rsid w:val="00107FA5"/>
    <w:rsid w:val="00166E12"/>
    <w:rsid w:val="001A1309"/>
    <w:rsid w:val="001C5895"/>
    <w:rsid w:val="001D31D5"/>
    <w:rsid w:val="001E4B9B"/>
    <w:rsid w:val="001E69D1"/>
    <w:rsid w:val="00213607"/>
    <w:rsid w:val="00226B28"/>
    <w:rsid w:val="00252317"/>
    <w:rsid w:val="00256B21"/>
    <w:rsid w:val="0025719F"/>
    <w:rsid w:val="002632FC"/>
    <w:rsid w:val="0027154C"/>
    <w:rsid w:val="00277990"/>
    <w:rsid w:val="00277ADB"/>
    <w:rsid w:val="002A0B45"/>
    <w:rsid w:val="002F4BFB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919C5"/>
    <w:rsid w:val="003B3C77"/>
    <w:rsid w:val="003B6DDA"/>
    <w:rsid w:val="004002F2"/>
    <w:rsid w:val="00421E8A"/>
    <w:rsid w:val="00441A40"/>
    <w:rsid w:val="00447719"/>
    <w:rsid w:val="004639E2"/>
    <w:rsid w:val="004C570F"/>
    <w:rsid w:val="004F5D4A"/>
    <w:rsid w:val="00530A37"/>
    <w:rsid w:val="005425FF"/>
    <w:rsid w:val="005B126C"/>
    <w:rsid w:val="005B5B0B"/>
    <w:rsid w:val="005C1595"/>
    <w:rsid w:val="005C484C"/>
    <w:rsid w:val="005D173D"/>
    <w:rsid w:val="005E0353"/>
    <w:rsid w:val="005E394C"/>
    <w:rsid w:val="005E4A2D"/>
    <w:rsid w:val="005E5363"/>
    <w:rsid w:val="00616D97"/>
    <w:rsid w:val="00617895"/>
    <w:rsid w:val="00630E97"/>
    <w:rsid w:val="00640F19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52F78"/>
    <w:rsid w:val="00766FAD"/>
    <w:rsid w:val="007B7B63"/>
    <w:rsid w:val="007C0F16"/>
    <w:rsid w:val="007C3067"/>
    <w:rsid w:val="007D7CE2"/>
    <w:rsid w:val="007F48D0"/>
    <w:rsid w:val="00885CFB"/>
    <w:rsid w:val="008912FD"/>
    <w:rsid w:val="008A5EAA"/>
    <w:rsid w:val="008B04D1"/>
    <w:rsid w:val="008B2837"/>
    <w:rsid w:val="008F7E27"/>
    <w:rsid w:val="0090472D"/>
    <w:rsid w:val="00935DD1"/>
    <w:rsid w:val="00936696"/>
    <w:rsid w:val="009978E9"/>
    <w:rsid w:val="00997E41"/>
    <w:rsid w:val="009A2A10"/>
    <w:rsid w:val="009A3416"/>
    <w:rsid w:val="009A37B2"/>
    <w:rsid w:val="009A50EF"/>
    <w:rsid w:val="009D6F99"/>
    <w:rsid w:val="009E0D9C"/>
    <w:rsid w:val="009F2D78"/>
    <w:rsid w:val="00A02DFA"/>
    <w:rsid w:val="00A2528E"/>
    <w:rsid w:val="00A32AD7"/>
    <w:rsid w:val="00A519EC"/>
    <w:rsid w:val="00A56EBB"/>
    <w:rsid w:val="00A619E9"/>
    <w:rsid w:val="00AA46DD"/>
    <w:rsid w:val="00B06CE9"/>
    <w:rsid w:val="00B13569"/>
    <w:rsid w:val="00B22A5F"/>
    <w:rsid w:val="00B24EB5"/>
    <w:rsid w:val="00B402A0"/>
    <w:rsid w:val="00B7452A"/>
    <w:rsid w:val="00B85E8E"/>
    <w:rsid w:val="00BE543C"/>
    <w:rsid w:val="00C0593A"/>
    <w:rsid w:val="00C21C9A"/>
    <w:rsid w:val="00C34A5A"/>
    <w:rsid w:val="00C671D3"/>
    <w:rsid w:val="00C736C6"/>
    <w:rsid w:val="00CA0161"/>
    <w:rsid w:val="00CC4256"/>
    <w:rsid w:val="00D0532D"/>
    <w:rsid w:val="00D237AE"/>
    <w:rsid w:val="00D56605"/>
    <w:rsid w:val="00D567DB"/>
    <w:rsid w:val="00D84AC5"/>
    <w:rsid w:val="00D946E8"/>
    <w:rsid w:val="00D94B80"/>
    <w:rsid w:val="00DB558C"/>
    <w:rsid w:val="00DC5B8A"/>
    <w:rsid w:val="00E56E39"/>
    <w:rsid w:val="00E74E0F"/>
    <w:rsid w:val="00EA2DFA"/>
    <w:rsid w:val="00EA2F70"/>
    <w:rsid w:val="00EC7CF6"/>
    <w:rsid w:val="00F47FD8"/>
    <w:rsid w:val="00F849CA"/>
    <w:rsid w:val="00F96D54"/>
    <w:rsid w:val="00FA6734"/>
    <w:rsid w:val="00FD4B9D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A1F3C"/>
  <w15:docId w15:val="{F67E0DF4-1DE0-4570-8266-C905D8F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1"/>
    <w:semiHidden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f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@t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e2a856c6d0af4a49a1ab04ce2683cced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C03F-0204-4195-B28F-0E697689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e2a856c6d0af4a49a1ab04ce2683cced.dotx</Template>
  <TotalTime>0</TotalTime>
  <Pages>1</Pages>
  <Words>27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Anders Robodo Petersen</dc:creator>
  <cp:lastModifiedBy>TRM Anders Robodo Petersen</cp:lastModifiedBy>
  <cp:revision>2</cp:revision>
  <dcterms:created xsi:type="dcterms:W3CDTF">2022-09-26T07:08:00Z</dcterms:created>
  <dcterms:modified xsi:type="dcterms:W3CDTF">2022-09-26T07:08:00Z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