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7370"/>
      </w:tblGrid>
      <w:tr w:rsidR="00AF6D25" w:rsidTr="001D7B89">
        <w:trPr>
          <w:cantSplit/>
          <w:trHeight w:val="2381"/>
        </w:trPr>
        <w:tc>
          <w:tcPr>
            <w:tcW w:w="7370" w:type="dxa"/>
          </w:tcPr>
          <w:bookmarkStart w:id="0" w:name="_GoBack" w:displacedByCustomXml="next"/>
          <w:bookmarkEnd w:id="0" w:displacedByCustomXml="next"/>
          <w:sdt>
            <w:sdtPr>
              <w:rPr>
                <w:b/>
              </w:rPr>
              <w:alias w:val="(Modtagere) Adresse 3"/>
              <w:id w:val="1794550138"/>
              <w:dataBinding w:prefixMappings="xmlns:ns0='Captia'" w:xpath="/ns0:Root[1]/ns0:address/ns0:Content[@id='address3']/ns0:Value[1]" w:storeItemID="{F6952FF0-A6FB-4105-974B-452694F4556A}"/>
              <w:text/>
            </w:sdtPr>
            <w:sdtEndPr/>
            <w:sdtContent>
              <w:p w:rsidR="008350ED" w:rsidRPr="008350ED" w:rsidRDefault="002615F2" w:rsidP="004C5F72">
                <w:pPr>
                  <w:pStyle w:val="Brevtekst"/>
                </w:pPr>
                <w:r w:rsidRPr="002615F2">
                  <w:rPr>
                    <w:b/>
                  </w:rPr>
                  <w:t>Høringsliste</w:t>
                </w:r>
              </w:p>
            </w:sdtContent>
          </w:sdt>
          <w:p w:rsidR="008350ED" w:rsidRPr="008350ED" w:rsidRDefault="008350ED" w:rsidP="004C5F72">
            <w:pPr>
              <w:pStyle w:val="Brevtekst"/>
            </w:pPr>
          </w:p>
          <w:p w:rsidR="003C5899" w:rsidRDefault="003C5899" w:rsidP="003C589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C5899">
              <w:trPr>
                <w:trHeight w:val="102"/>
              </w:trPr>
              <w:tc>
                <w:tcPr>
                  <w:tcW w:w="0" w:type="auto"/>
                </w:tcPr>
                <w:p w:rsidR="003C5899" w:rsidRDefault="003C5899" w:rsidP="003C589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4706F6" w:rsidRDefault="004706F6" w:rsidP="009C6142">
            <w:pPr>
              <w:pStyle w:val="Brevtekst"/>
            </w:pPr>
          </w:p>
        </w:tc>
      </w:tr>
    </w:tbl>
    <w:p w:rsidR="001F5787" w:rsidRPr="00BF2C24" w:rsidRDefault="002615F2" w:rsidP="006D19D6">
      <w:pPr>
        <w:pStyle w:val="Default"/>
        <w:tabs>
          <w:tab w:val="left" w:pos="3544"/>
        </w:tabs>
        <w:rPr>
          <w:rFonts w:ascii="Arial" w:hAnsi="Arial" w:cs="Arial"/>
          <w:color w:val="auto"/>
          <w:sz w:val="22"/>
          <w:szCs w:val="22"/>
        </w:rPr>
      </w:pPr>
      <w:r w:rsidRPr="00BF2C24">
        <w:rPr>
          <w:rFonts w:ascii="Arial" w:hAnsi="Arial" w:cs="Arial"/>
          <w:sz w:val="22"/>
          <w:szCs w:val="22"/>
        </w:rPr>
        <w:t>Dansk Kiropraktor</w:t>
      </w:r>
      <w:r w:rsidR="00BF2C24" w:rsidRPr="00BF2C24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BF2C24" w:rsidRPr="00BF2C2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Forening </w:t>
        </w:r>
        <w:r w:rsidR="00BF2C24" w:rsidRPr="00BF2C2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ab/>
          <w:t>dkf@danskkiropraktorforening.dk</w:t>
        </w:r>
      </w:hyperlink>
    </w:p>
    <w:p w:rsidR="001F5787" w:rsidRPr="00BF2C24" w:rsidRDefault="001F5787" w:rsidP="006D19D6">
      <w:pPr>
        <w:pStyle w:val="Default"/>
        <w:tabs>
          <w:tab w:val="left" w:pos="3544"/>
        </w:tabs>
        <w:rPr>
          <w:rFonts w:ascii="Arial" w:hAnsi="Arial" w:cs="Arial"/>
          <w:color w:val="auto"/>
          <w:sz w:val="22"/>
          <w:szCs w:val="22"/>
          <w:u w:val="single"/>
        </w:rPr>
      </w:pPr>
    </w:p>
    <w:p w:rsidR="001F5787" w:rsidRPr="00BF2C24" w:rsidRDefault="002615F2" w:rsidP="006D19D6">
      <w:pPr>
        <w:pStyle w:val="Default"/>
        <w:tabs>
          <w:tab w:val="left" w:pos="3544"/>
        </w:tabs>
        <w:rPr>
          <w:rFonts w:ascii="Arial" w:hAnsi="Arial" w:cs="Arial"/>
          <w:color w:val="auto"/>
          <w:sz w:val="22"/>
          <w:szCs w:val="22"/>
        </w:rPr>
      </w:pPr>
      <w:r w:rsidRPr="00BF2C24">
        <w:rPr>
          <w:rFonts w:ascii="Arial" w:hAnsi="Arial" w:cs="Arial"/>
          <w:sz w:val="22"/>
          <w:szCs w:val="22"/>
        </w:rPr>
        <w:t xml:space="preserve">Danske </w:t>
      </w:r>
      <w:hyperlink r:id="rId9" w:history="1">
        <w:r w:rsidR="00BF2C24" w:rsidRPr="00BF2C2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Patienter</w:t>
        </w:r>
        <w:r w:rsidR="00BF2C24" w:rsidRPr="00BF2C2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ab/>
          <w:t>info@danskepatienter.dk</w:t>
        </w:r>
      </w:hyperlink>
    </w:p>
    <w:p w:rsidR="001F5787" w:rsidRPr="00BF2C24" w:rsidRDefault="001F5787" w:rsidP="006D19D6">
      <w:pPr>
        <w:pStyle w:val="Default"/>
        <w:tabs>
          <w:tab w:val="left" w:pos="3544"/>
        </w:tabs>
        <w:rPr>
          <w:rFonts w:ascii="Arial" w:hAnsi="Arial" w:cs="Arial"/>
          <w:color w:val="auto"/>
          <w:sz w:val="22"/>
          <w:szCs w:val="22"/>
        </w:rPr>
      </w:pPr>
    </w:p>
    <w:p w:rsidR="001F5787" w:rsidRDefault="002615F2" w:rsidP="006D19D6">
      <w:pPr>
        <w:pStyle w:val="Default"/>
        <w:tabs>
          <w:tab w:val="left" w:pos="3544"/>
        </w:tabs>
        <w:rPr>
          <w:rFonts w:ascii="Arial" w:hAnsi="Arial" w:cs="Arial"/>
          <w:color w:val="auto"/>
          <w:sz w:val="22"/>
          <w:szCs w:val="22"/>
        </w:rPr>
      </w:pPr>
      <w:r w:rsidRPr="00BF2C24">
        <w:rPr>
          <w:rFonts w:ascii="Arial" w:hAnsi="Arial" w:cs="Arial"/>
          <w:color w:val="auto"/>
          <w:sz w:val="22"/>
          <w:szCs w:val="22"/>
        </w:rPr>
        <w:t xml:space="preserve">Danske </w:t>
      </w:r>
      <w:hyperlink r:id="rId10" w:history="1">
        <w:r w:rsidR="000F1DD5" w:rsidRPr="000F1DD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Regioner </w:t>
        </w:r>
        <w:r w:rsidR="000F1DD5" w:rsidRPr="000F1DD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ab/>
          <w:t>regioner@regioner.dk</w:t>
        </w:r>
      </w:hyperlink>
    </w:p>
    <w:p w:rsidR="00B254FD" w:rsidRDefault="00B254FD" w:rsidP="006D19D6">
      <w:pPr>
        <w:pStyle w:val="Default"/>
        <w:tabs>
          <w:tab w:val="left" w:pos="3544"/>
        </w:tabs>
        <w:rPr>
          <w:rFonts w:ascii="Arial" w:hAnsi="Arial" w:cs="Arial"/>
          <w:color w:val="auto"/>
          <w:sz w:val="22"/>
          <w:szCs w:val="22"/>
        </w:rPr>
      </w:pPr>
    </w:p>
    <w:p w:rsidR="00B254FD" w:rsidRPr="000F1DD5" w:rsidRDefault="00B254FD" w:rsidP="006D19D6">
      <w:pPr>
        <w:pStyle w:val="Default"/>
        <w:tabs>
          <w:tab w:val="left" w:pos="3544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Danske Ældreråd</w:t>
      </w:r>
      <w:r>
        <w:rPr>
          <w:rFonts w:ascii="Arial" w:hAnsi="Arial" w:cs="Arial"/>
          <w:color w:val="auto"/>
          <w:sz w:val="22"/>
          <w:szCs w:val="22"/>
        </w:rPr>
        <w:tab/>
        <w:t>info@danske-aeldreraad.dk</w:t>
      </w:r>
    </w:p>
    <w:p w:rsidR="001F5787" w:rsidRPr="000F1DD5" w:rsidRDefault="001F5787" w:rsidP="006D19D6">
      <w:pPr>
        <w:pStyle w:val="Default"/>
        <w:tabs>
          <w:tab w:val="left" w:pos="3544"/>
        </w:tabs>
        <w:rPr>
          <w:rFonts w:ascii="Arial" w:hAnsi="Arial" w:cs="Arial"/>
          <w:color w:val="auto"/>
          <w:sz w:val="22"/>
          <w:szCs w:val="22"/>
        </w:rPr>
      </w:pPr>
    </w:p>
    <w:p w:rsidR="001F5787" w:rsidRPr="000808DD" w:rsidRDefault="002615F2" w:rsidP="006D19D6">
      <w:pPr>
        <w:pStyle w:val="Default"/>
        <w:tabs>
          <w:tab w:val="left" w:pos="3544"/>
        </w:tabs>
        <w:rPr>
          <w:rFonts w:ascii="Arial" w:hAnsi="Arial" w:cs="Arial"/>
          <w:color w:val="auto"/>
          <w:sz w:val="22"/>
          <w:szCs w:val="22"/>
        </w:rPr>
      </w:pPr>
      <w:r w:rsidRPr="00BF2C24">
        <w:rPr>
          <w:rFonts w:ascii="Arial" w:hAnsi="Arial" w:cs="Arial"/>
          <w:sz w:val="22"/>
          <w:szCs w:val="22"/>
        </w:rPr>
        <w:t xml:space="preserve">Dansk Selskab for </w:t>
      </w:r>
      <w:hyperlink r:id="rId11" w:history="1">
        <w:r w:rsidR="005777D1" w:rsidRPr="000808DD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Kiropraktik </w:t>
        </w:r>
        <w:r w:rsidR="005777D1" w:rsidRPr="000808DD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ab/>
          <w:t>kontakt@dskkb.dk</w:t>
        </w:r>
      </w:hyperlink>
    </w:p>
    <w:p w:rsidR="001F5787" w:rsidRPr="000808DD" w:rsidRDefault="001F5787" w:rsidP="006D19D6">
      <w:pPr>
        <w:pStyle w:val="Default"/>
        <w:tabs>
          <w:tab w:val="left" w:pos="3544"/>
        </w:tabs>
        <w:rPr>
          <w:rFonts w:ascii="Arial" w:hAnsi="Arial" w:cs="Arial"/>
          <w:color w:val="auto"/>
          <w:sz w:val="22"/>
          <w:szCs w:val="22"/>
        </w:rPr>
      </w:pPr>
    </w:p>
    <w:p w:rsidR="001F5787" w:rsidRPr="005777D1" w:rsidRDefault="002615F2" w:rsidP="006D19D6">
      <w:pPr>
        <w:pStyle w:val="Default"/>
        <w:tabs>
          <w:tab w:val="left" w:pos="3544"/>
        </w:tabs>
        <w:rPr>
          <w:rFonts w:ascii="Arial" w:hAnsi="Arial" w:cs="Arial"/>
          <w:color w:val="auto"/>
          <w:sz w:val="22"/>
          <w:szCs w:val="22"/>
        </w:rPr>
      </w:pPr>
      <w:r w:rsidRPr="00BF2C24">
        <w:rPr>
          <w:rFonts w:ascii="Arial" w:hAnsi="Arial" w:cs="Arial"/>
          <w:sz w:val="22"/>
          <w:szCs w:val="22"/>
        </w:rPr>
        <w:t>Dansk Selskab for Medicinsk Fysik</w:t>
      </w:r>
      <w:r w:rsidR="005777D1">
        <w:rPr>
          <w:rFonts w:ascii="Arial" w:hAnsi="Arial" w:cs="Arial"/>
          <w:sz w:val="22"/>
          <w:szCs w:val="22"/>
        </w:rPr>
        <w:tab/>
      </w:r>
      <w:hyperlink r:id="rId12" w:history="1">
        <w:r w:rsidR="001F5787" w:rsidRPr="005777D1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bestyrelse@dsmf.org</w:t>
        </w:r>
      </w:hyperlink>
    </w:p>
    <w:p w:rsidR="001F5787" w:rsidRPr="00BF2C24" w:rsidRDefault="001F5787" w:rsidP="006D19D6">
      <w:pPr>
        <w:pStyle w:val="Default"/>
        <w:tabs>
          <w:tab w:val="left" w:pos="3544"/>
        </w:tabs>
        <w:rPr>
          <w:rFonts w:ascii="Arial" w:hAnsi="Arial" w:cs="Arial"/>
          <w:sz w:val="22"/>
          <w:szCs w:val="22"/>
        </w:rPr>
      </w:pPr>
    </w:p>
    <w:p w:rsidR="001F5787" w:rsidRPr="00832ADD" w:rsidRDefault="002615F2" w:rsidP="006D19D6">
      <w:pPr>
        <w:pStyle w:val="Default"/>
        <w:tabs>
          <w:tab w:val="left" w:pos="3544"/>
        </w:tabs>
        <w:rPr>
          <w:rFonts w:ascii="Arial" w:hAnsi="Arial" w:cs="Arial"/>
          <w:color w:val="auto"/>
          <w:sz w:val="22"/>
          <w:szCs w:val="22"/>
        </w:rPr>
      </w:pPr>
      <w:r w:rsidRPr="00BF2C24">
        <w:rPr>
          <w:rFonts w:ascii="Arial" w:hAnsi="Arial" w:cs="Arial"/>
          <w:sz w:val="22"/>
          <w:szCs w:val="22"/>
        </w:rPr>
        <w:t xml:space="preserve">Kiropraktik og </w:t>
      </w:r>
      <w:r w:rsidR="006D19D6" w:rsidRPr="006D19D6">
        <w:rPr>
          <w:rFonts w:ascii="Arial" w:hAnsi="Arial" w:cs="Arial"/>
          <w:sz w:val="22"/>
          <w:szCs w:val="22"/>
        </w:rPr>
        <w:t xml:space="preserve">sundhed </w:t>
      </w:r>
      <w:r w:rsidR="006D19D6" w:rsidRPr="006D19D6">
        <w:rPr>
          <w:rFonts w:ascii="Arial" w:hAnsi="Arial" w:cs="Arial"/>
          <w:sz w:val="22"/>
          <w:szCs w:val="22"/>
        </w:rPr>
        <w:tab/>
        <w:t>info@kiropraktikogsundhed.dk</w:t>
      </w:r>
    </w:p>
    <w:p w:rsidR="001F5787" w:rsidRPr="00832ADD" w:rsidRDefault="001F5787" w:rsidP="006D19D6">
      <w:pPr>
        <w:pStyle w:val="Default"/>
        <w:tabs>
          <w:tab w:val="left" w:pos="3544"/>
        </w:tabs>
        <w:rPr>
          <w:rFonts w:ascii="Arial" w:hAnsi="Arial" w:cs="Arial"/>
          <w:color w:val="auto"/>
          <w:sz w:val="22"/>
          <w:szCs w:val="22"/>
        </w:rPr>
      </w:pPr>
    </w:p>
    <w:p w:rsidR="001F5787" w:rsidRDefault="002615F2" w:rsidP="006D19D6">
      <w:pPr>
        <w:pStyle w:val="Default"/>
        <w:tabs>
          <w:tab w:val="left" w:pos="3544"/>
        </w:tabs>
        <w:rPr>
          <w:rFonts w:ascii="Arial" w:hAnsi="Arial" w:cs="Arial"/>
          <w:color w:val="auto"/>
          <w:sz w:val="22"/>
          <w:szCs w:val="22"/>
        </w:rPr>
      </w:pPr>
      <w:r w:rsidRPr="00BF2C24">
        <w:rPr>
          <w:rFonts w:ascii="Arial" w:hAnsi="Arial" w:cs="Arial"/>
          <w:sz w:val="22"/>
          <w:szCs w:val="22"/>
        </w:rPr>
        <w:t>Kiropraktorernes Videnscenter</w:t>
      </w:r>
      <w:r w:rsidR="001F5787" w:rsidRPr="00BF2C24">
        <w:rPr>
          <w:rFonts w:ascii="Arial" w:hAnsi="Arial" w:cs="Arial"/>
          <w:sz w:val="22"/>
          <w:szCs w:val="22"/>
        </w:rPr>
        <w:t xml:space="preserve"> </w:t>
      </w:r>
      <w:r w:rsidR="00F44D0C" w:rsidRPr="00BF2C24">
        <w:rPr>
          <w:rFonts w:ascii="Arial" w:hAnsi="Arial" w:cs="Arial"/>
          <w:sz w:val="22"/>
          <w:szCs w:val="22"/>
        </w:rPr>
        <w:tab/>
      </w:r>
      <w:hyperlink r:id="rId13" w:history="1">
        <w:r w:rsidR="001F5787" w:rsidRPr="00832ADD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kiroviden@kiroviden.sdu.dk</w:t>
        </w:r>
      </w:hyperlink>
    </w:p>
    <w:p w:rsidR="00B254FD" w:rsidRDefault="00B254FD" w:rsidP="006D19D6">
      <w:pPr>
        <w:pStyle w:val="Default"/>
        <w:tabs>
          <w:tab w:val="left" w:pos="3544"/>
        </w:tabs>
        <w:rPr>
          <w:rFonts w:ascii="Arial" w:hAnsi="Arial" w:cs="Arial"/>
          <w:color w:val="auto"/>
          <w:sz w:val="22"/>
          <w:szCs w:val="22"/>
        </w:rPr>
      </w:pPr>
    </w:p>
    <w:p w:rsidR="00B254FD" w:rsidRPr="001511E0" w:rsidRDefault="00B254FD" w:rsidP="006D19D6">
      <w:pPr>
        <w:pStyle w:val="Default"/>
        <w:tabs>
          <w:tab w:val="left" w:pos="3544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Kræftens Bekæmpelse</w:t>
      </w:r>
      <w:r>
        <w:rPr>
          <w:rFonts w:ascii="Arial" w:hAnsi="Arial" w:cs="Arial"/>
          <w:color w:val="auto"/>
          <w:sz w:val="22"/>
          <w:szCs w:val="22"/>
        </w:rPr>
        <w:tab/>
      </w:r>
      <w:hyperlink r:id="rId14" w:history="1">
        <w:r w:rsidR="003B20CB" w:rsidRPr="001511E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info@cancer.dk</w:t>
        </w:r>
      </w:hyperlink>
    </w:p>
    <w:p w:rsidR="003B20CB" w:rsidRDefault="003B20CB" w:rsidP="006D19D6">
      <w:pPr>
        <w:pStyle w:val="Default"/>
        <w:tabs>
          <w:tab w:val="left" w:pos="3544"/>
        </w:tabs>
        <w:rPr>
          <w:rFonts w:ascii="Arial" w:hAnsi="Arial" w:cs="Arial"/>
          <w:color w:val="auto"/>
          <w:sz w:val="22"/>
          <w:szCs w:val="22"/>
        </w:rPr>
      </w:pPr>
    </w:p>
    <w:p w:rsidR="006D19D6" w:rsidRDefault="006D19D6" w:rsidP="006D19D6">
      <w:pPr>
        <w:pStyle w:val="Default"/>
        <w:tabs>
          <w:tab w:val="left" w:pos="3544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Lægemiddelstyrelsen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6D19D6">
        <w:rPr>
          <w:rFonts w:ascii="Arial" w:hAnsi="Arial" w:cs="Arial"/>
          <w:color w:val="auto"/>
          <w:sz w:val="22"/>
          <w:szCs w:val="22"/>
        </w:rPr>
        <w:t>dkma@dkma.dk</w:t>
      </w:r>
    </w:p>
    <w:p w:rsidR="006D19D6" w:rsidRDefault="006D19D6" w:rsidP="006D19D6">
      <w:pPr>
        <w:pStyle w:val="Default"/>
        <w:tabs>
          <w:tab w:val="left" w:pos="3544"/>
        </w:tabs>
        <w:rPr>
          <w:rFonts w:ascii="Arial" w:hAnsi="Arial" w:cs="Arial"/>
          <w:color w:val="auto"/>
          <w:sz w:val="22"/>
          <w:szCs w:val="22"/>
        </w:rPr>
      </w:pPr>
    </w:p>
    <w:p w:rsidR="003B20CB" w:rsidRDefault="003B20CB" w:rsidP="006D19D6">
      <w:pPr>
        <w:pStyle w:val="Default"/>
        <w:tabs>
          <w:tab w:val="left" w:pos="3544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Patientforeningen</w:t>
      </w:r>
      <w:r>
        <w:rPr>
          <w:rFonts w:ascii="Arial" w:hAnsi="Arial" w:cs="Arial"/>
          <w:color w:val="auto"/>
          <w:sz w:val="22"/>
          <w:szCs w:val="22"/>
        </w:rPr>
        <w:tab/>
        <w:t>kh@patientforeningen.dk</w:t>
      </w:r>
    </w:p>
    <w:p w:rsidR="00E168DA" w:rsidRDefault="00E168DA" w:rsidP="006D19D6">
      <w:pPr>
        <w:pStyle w:val="Default"/>
        <w:tabs>
          <w:tab w:val="left" w:pos="3544"/>
        </w:tabs>
        <w:rPr>
          <w:rFonts w:ascii="Arial" w:hAnsi="Arial" w:cs="Arial"/>
          <w:color w:val="auto"/>
          <w:sz w:val="22"/>
          <w:szCs w:val="22"/>
        </w:rPr>
      </w:pPr>
    </w:p>
    <w:p w:rsidR="00E168DA" w:rsidRPr="00832ADD" w:rsidRDefault="00E168DA" w:rsidP="006D19D6">
      <w:pPr>
        <w:pStyle w:val="Default"/>
        <w:tabs>
          <w:tab w:val="left" w:pos="3544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Patientforeningen Danmark</w:t>
      </w:r>
      <w:r w:rsidR="006D19D6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>info@patientforeningen-danmark.dk</w:t>
      </w:r>
    </w:p>
    <w:p w:rsidR="00F44D0C" w:rsidRPr="00832ADD" w:rsidRDefault="00F44D0C" w:rsidP="006D19D6">
      <w:pPr>
        <w:pStyle w:val="Default"/>
        <w:tabs>
          <w:tab w:val="left" w:pos="3544"/>
        </w:tabs>
        <w:rPr>
          <w:rFonts w:ascii="Arial" w:hAnsi="Arial" w:cs="Arial"/>
          <w:color w:val="auto"/>
          <w:sz w:val="22"/>
          <w:szCs w:val="22"/>
        </w:rPr>
      </w:pPr>
    </w:p>
    <w:p w:rsidR="001F5787" w:rsidRPr="00832ADD" w:rsidRDefault="002615F2" w:rsidP="006D19D6">
      <w:pPr>
        <w:pStyle w:val="Default"/>
        <w:tabs>
          <w:tab w:val="left" w:pos="3544"/>
        </w:tabs>
        <w:rPr>
          <w:rFonts w:ascii="Arial" w:hAnsi="Arial" w:cs="Arial"/>
          <w:color w:val="auto"/>
          <w:sz w:val="22"/>
          <w:szCs w:val="22"/>
        </w:rPr>
      </w:pPr>
      <w:r w:rsidRPr="00BF2C24">
        <w:rPr>
          <w:rFonts w:ascii="Arial" w:hAnsi="Arial" w:cs="Arial"/>
          <w:sz w:val="22"/>
          <w:szCs w:val="22"/>
        </w:rPr>
        <w:t xml:space="preserve">Styrelsen for </w:t>
      </w:r>
      <w:hyperlink r:id="rId15" w:history="1">
        <w:r w:rsidR="00F44D0C" w:rsidRPr="00832ADD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Patientsikkerhed </w:t>
        </w:r>
        <w:r w:rsidR="00F44D0C" w:rsidRPr="00832ADD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ab/>
          <w:t>stps@stps.dk</w:t>
        </w:r>
      </w:hyperlink>
    </w:p>
    <w:p w:rsidR="00F44D0C" w:rsidRPr="00BF2C24" w:rsidRDefault="00F44D0C" w:rsidP="006D19D6">
      <w:pPr>
        <w:pStyle w:val="Default"/>
        <w:tabs>
          <w:tab w:val="left" w:pos="3544"/>
        </w:tabs>
        <w:rPr>
          <w:rFonts w:ascii="Arial" w:hAnsi="Arial" w:cs="Arial"/>
          <w:sz w:val="22"/>
          <w:szCs w:val="22"/>
        </w:rPr>
      </w:pPr>
    </w:p>
    <w:p w:rsidR="002D010C" w:rsidRPr="00BF2C24" w:rsidRDefault="002615F2" w:rsidP="006D19D6">
      <w:pPr>
        <w:pStyle w:val="Default"/>
        <w:tabs>
          <w:tab w:val="left" w:pos="3544"/>
        </w:tabs>
        <w:rPr>
          <w:sz w:val="22"/>
          <w:szCs w:val="22"/>
        </w:rPr>
      </w:pPr>
      <w:r w:rsidRPr="00BF2C24">
        <w:rPr>
          <w:rFonts w:ascii="Arial" w:hAnsi="Arial" w:cs="Arial"/>
          <w:sz w:val="22"/>
          <w:szCs w:val="22"/>
        </w:rPr>
        <w:t xml:space="preserve">Syddansk Universitet, </w:t>
      </w:r>
      <w:r w:rsidR="006D19D6">
        <w:rPr>
          <w:rFonts w:ascii="Arial" w:hAnsi="Arial" w:cs="Arial"/>
          <w:sz w:val="22"/>
          <w:szCs w:val="22"/>
        </w:rPr>
        <w:br/>
      </w:r>
      <w:r w:rsidRPr="00BF2C24">
        <w:rPr>
          <w:rFonts w:ascii="Arial" w:hAnsi="Arial" w:cs="Arial"/>
          <w:sz w:val="22"/>
          <w:szCs w:val="22"/>
        </w:rPr>
        <w:t>Kiropraktoruddannelsen</w:t>
      </w:r>
      <w:r w:rsidR="006D19D6">
        <w:rPr>
          <w:rFonts w:ascii="Arial" w:hAnsi="Arial" w:cs="Arial"/>
          <w:sz w:val="22"/>
          <w:szCs w:val="22"/>
        </w:rPr>
        <w:tab/>
      </w:r>
      <w:r w:rsidRPr="00BF2C24">
        <w:rPr>
          <w:rFonts w:ascii="Arial" w:hAnsi="Arial" w:cs="Arial"/>
          <w:sz w:val="22"/>
          <w:szCs w:val="22"/>
        </w:rPr>
        <w:t>uk.sund@health.sdu.dk</w:t>
      </w:r>
    </w:p>
    <w:sectPr w:rsidR="002D010C" w:rsidRPr="00BF2C24" w:rsidSect="00C63254">
      <w:footerReference w:type="default" r:id="rId16"/>
      <w:headerReference w:type="first" r:id="rId17"/>
      <w:footerReference w:type="first" r:id="rId18"/>
      <w:pgSz w:w="11906" w:h="16838" w:code="9"/>
      <w:pgMar w:top="2381" w:right="3062" w:bottom="-794" w:left="147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1C8" w:rsidRDefault="006121C8" w:rsidP="00EC316C">
      <w:pPr>
        <w:spacing w:line="240" w:lineRule="auto"/>
      </w:pPr>
      <w:r>
        <w:separator/>
      </w:r>
    </w:p>
  </w:endnote>
  <w:endnote w:type="continuationSeparator" w:id="0">
    <w:p w:rsidR="006121C8" w:rsidRDefault="006121C8" w:rsidP="00EC31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16C" w:rsidRPr="00E8741C" w:rsidRDefault="00E8741C" w:rsidP="00E8741C">
    <w:pPr>
      <w:pStyle w:val="Sidefod"/>
    </w:pPr>
    <w:r w:rsidRPr="00E8741C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54707EB1" wp14:editId="7AB927EF">
              <wp:simplePos x="0" y="0"/>
              <wp:positionH relativeFrom="page">
                <wp:posOffset>6116955</wp:posOffset>
              </wp:positionH>
              <wp:positionV relativeFrom="page">
                <wp:posOffset>10160635</wp:posOffset>
              </wp:positionV>
              <wp:extent cx="1080000" cy="180000"/>
              <wp:effectExtent l="0" t="0" r="6350" b="10795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000" cy="1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741C" w:rsidRDefault="00E8741C" w:rsidP="00574A55">
                          <w:pPr>
                            <w:pStyle w:val="Brevtekst"/>
                          </w:pPr>
                          <w:r w:rsidRPr="003937DF">
                            <w:t xml:space="preserve">Side </w:t>
                          </w:r>
                          <w:r w:rsidRPr="003937DF">
                            <w:fldChar w:fldCharType="begin"/>
                          </w:r>
                          <w:r w:rsidRPr="003937DF">
                            <w:instrText xml:space="preserve"> Page </w:instrText>
                          </w:r>
                          <w:r w:rsidRPr="003937DF">
                            <w:fldChar w:fldCharType="separate"/>
                          </w:r>
                          <w:r w:rsidR="002348E0">
                            <w:rPr>
                              <w:noProof/>
                            </w:rPr>
                            <w:t>2</w:t>
                          </w:r>
                          <w:r w:rsidRPr="003937DF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707EB1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81.65pt;margin-top:800.05pt;width:85.0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" o:allowincell="f" filled="f" stroked="f" strokeweight=".5pt">
              <v:textbox inset="0,0,0,0">
                <w:txbxContent>
                  <w:p w:rsidR="00E8741C" w:rsidRDefault="00E8741C" w:rsidP="00574A55">
                    <w:pPr>
                      <w:pStyle w:val="Brevtekst"/>
                    </w:pPr>
                    <w:r w:rsidRPr="003937DF">
                      <w:t xml:space="preserve">Side </w:t>
                    </w:r>
                    <w:r w:rsidRPr="003937DF">
                      <w:fldChar w:fldCharType="begin"/>
                    </w:r>
                    <w:r w:rsidRPr="003937DF">
                      <w:instrText xml:space="preserve"> Page </w:instrText>
                    </w:r>
                    <w:r w:rsidRPr="003937DF">
                      <w:fldChar w:fldCharType="separate"/>
                    </w:r>
                    <w:r w:rsidR="002348E0">
                      <w:rPr>
                        <w:noProof/>
                      </w:rPr>
                      <w:t>2</w:t>
                    </w:r>
                    <w:r w:rsidRPr="003937DF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B0A" w:rsidRDefault="00AA7B0A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5939790</wp:posOffset>
          </wp:positionH>
          <wp:positionV relativeFrom="page">
            <wp:posOffset>8855710</wp:posOffset>
          </wp:positionV>
          <wp:extent cx="1619250" cy="1835785"/>
          <wp:effectExtent l="0" t="0" r="0" b="0"/>
          <wp:wrapNone/>
          <wp:docPr id="3" name="SS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83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1C8" w:rsidRDefault="006121C8" w:rsidP="00EC316C">
      <w:pPr>
        <w:spacing w:line="240" w:lineRule="auto"/>
      </w:pPr>
      <w:r>
        <w:separator/>
      </w:r>
    </w:p>
  </w:footnote>
  <w:footnote w:type="continuationSeparator" w:id="0">
    <w:p w:rsidR="006121C8" w:rsidRDefault="006121C8" w:rsidP="00EC31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vertAnchor="page" w:horzAnchor="page" w:tblpX="9646" w:tblpY="4718"/>
      <w:tblW w:w="22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15"/>
    </w:tblGrid>
    <w:tr w:rsidR="00C774E3" w:rsidRPr="004706F6" w:rsidTr="002027E6">
      <w:trPr>
        <w:trHeight w:hRule="exact" w:val="5670"/>
      </w:trPr>
      <w:tc>
        <w:tcPr>
          <w:tcW w:w="2215" w:type="dxa"/>
        </w:tcPr>
        <w:sdt>
          <w:sdtPr>
            <w:rPr>
              <w:lang w:val="en-US"/>
            </w:rPr>
            <w:alias w:val="(Dokumenter) Brevdato"/>
            <w:tag w:val="(Dokumenter) Brevdato"/>
            <w:id w:val="-434449678"/>
            <w:dataBinding w:prefixMappings="xmlns:ns0='Captia'" w:xpath="/ns0:Root[1]/ns0:record/ns0:Content[@id='letter_date']/ns0:Value[1]" w:storeItemID="{F6952FF0-A6FB-4105-974B-452694F4556A}"/>
            <w:date w:fullDate="2021-04-09T00:00:00Z">
              <w:dateFormat w:val="d. MMMM yyyy"/>
              <w:lid w:val="da-DK"/>
              <w:storeMappedDataAs w:val="dateTime"/>
              <w:calendar w:val="gregorian"/>
            </w:date>
          </w:sdtPr>
          <w:sdtEndPr/>
          <w:sdtContent>
            <w:p w:rsidR="002027E6" w:rsidRPr="002D325C" w:rsidRDefault="00FE05D4" w:rsidP="002027E6">
              <w:pPr>
                <w:pStyle w:val="Kolofon"/>
              </w:pPr>
              <w:r>
                <w:t>9. april 2021</w:t>
              </w:r>
            </w:p>
          </w:sdtContent>
        </w:sdt>
        <w:p w:rsidR="002027E6" w:rsidRPr="002D325C" w:rsidRDefault="002027E6" w:rsidP="002027E6">
          <w:pPr>
            <w:pStyle w:val="Kolofon"/>
          </w:pPr>
        </w:p>
        <w:p w:rsidR="002027E6" w:rsidRPr="002D325C" w:rsidRDefault="002027E6" w:rsidP="002027E6">
          <w:pPr>
            <w:pStyle w:val="Kolofon"/>
          </w:pPr>
          <w:r w:rsidRPr="002D325C">
            <w:t xml:space="preserve">Sagsnr. </w:t>
          </w:r>
          <w:sdt>
            <w:sdtPr>
              <w:alias w:val="(Sager) Sagsnr."/>
              <w:id w:val="-465974376"/>
              <w:dataBinding w:prefixMappings="xmlns:ns0='Captia'" w:xpath="/ns0:Root[1]/ns0:case/ns0:Content[@id='file_no']/ns0:Value[1]" w:storeItemID="{F6952FF0-A6FB-4105-974B-452694F4556A}"/>
              <w:text/>
            </w:sdtPr>
            <w:sdtEndPr/>
            <w:sdtContent>
              <w:r w:rsidR="00FE05D4">
                <w:t>02-0000-38</w:t>
              </w:r>
            </w:sdtContent>
          </w:sdt>
        </w:p>
        <w:p w:rsidR="002027E6" w:rsidRPr="002D325C" w:rsidRDefault="002027E6" w:rsidP="002027E6">
          <w:pPr>
            <w:pStyle w:val="Kolofon"/>
          </w:pPr>
          <w:r w:rsidRPr="002D325C">
            <w:t xml:space="preserve">Reference </w:t>
          </w:r>
          <w:sdt>
            <w:sdtPr>
              <w:alias w:val="(Dokumenter) Oprettet af (kode)"/>
              <w:id w:val="-537352254"/>
              <w:dataBinding w:prefixMappings="xmlns:ns0='Captia'" w:xpath="/ns0:Root[1]/ns0:record/ns0:Content[@id='create_user']/ns0:Value[1]" w:storeItemID="{F6952FF0-A6FB-4105-974B-452694F4556A}"/>
              <w:text/>
            </w:sdtPr>
            <w:sdtEndPr/>
            <w:sdtContent>
              <w:r w:rsidR="0058745D" w:rsidRPr="002D325C">
                <w:t>JHOJ</w:t>
              </w:r>
            </w:sdtContent>
          </w:sdt>
        </w:p>
        <w:p w:rsidR="002027E6" w:rsidRPr="002D325C" w:rsidRDefault="002027E6" w:rsidP="002027E6">
          <w:pPr>
            <w:pStyle w:val="Kolofon"/>
          </w:pPr>
          <w:r w:rsidRPr="002D325C">
            <w:t>T</w:t>
          </w:r>
          <w:r w:rsidRPr="002D325C">
            <w:tab/>
          </w:r>
          <w:sdt>
            <w:sdtPr>
              <w:alias w:val="(Dokumentets sagsbehandler) Tlfnr."/>
              <w:id w:val="568917985"/>
              <w:dataBinding w:prefixMappings="xmlns:ns0='Captia'" w:xpath="/ns0:Root[1]/ns0:record/ns0:officer/ns0:Content[@id='address_main:phone_no']/ns0:Value[1]" w:storeItemID="{F6952FF0-A6FB-4105-974B-452694F4556A}"/>
              <w:text/>
            </w:sdtPr>
            <w:sdtEndPr/>
            <w:sdtContent>
              <w:r w:rsidR="00F00E42" w:rsidRPr="002D325C">
                <w:t>72227400</w:t>
              </w:r>
            </w:sdtContent>
          </w:sdt>
        </w:p>
        <w:p w:rsidR="002027E6" w:rsidRPr="002D325C" w:rsidRDefault="002027E6" w:rsidP="002027E6">
          <w:pPr>
            <w:pStyle w:val="Kolofon"/>
          </w:pPr>
          <w:r w:rsidRPr="002D325C">
            <w:t xml:space="preserve">E </w:t>
          </w:r>
          <w:r w:rsidRPr="002D325C">
            <w:tab/>
          </w:r>
          <w:sdt>
            <w:sdtPr>
              <w:alias w:val="(Dokumentets sagsbehandler) Afdeling e-mail"/>
              <w:id w:val="-874611192"/>
              <w:dataBinding w:prefixMappings="xmlns:ns0='Captia'" w:xpath="/ns0:Root[1]/ns0:record/ns0:officer/ns0:Content[@id='sus_ou:afdemail']/ns0:Value[1]" w:storeItemID="{F6952FF0-A6FB-4105-974B-452694F4556A}"/>
              <w:text/>
            </w:sdtPr>
            <w:sdtEndPr/>
            <w:sdtContent>
              <w:r w:rsidR="00F00E42" w:rsidRPr="002D325C">
                <w:t>sis@sis.dk</w:t>
              </w:r>
            </w:sdtContent>
          </w:sdt>
        </w:p>
        <w:p w:rsidR="002027E6" w:rsidRPr="002D325C" w:rsidRDefault="002027E6" w:rsidP="002027E6">
          <w:pPr>
            <w:pStyle w:val="Kolofon"/>
          </w:pPr>
        </w:p>
      </w:tc>
    </w:tr>
  </w:tbl>
  <w:p w:rsidR="000023D4" w:rsidRPr="002D325C" w:rsidRDefault="000023D4" w:rsidP="00574A55">
    <w:pPr>
      <w:pStyle w:val="Brevtekst"/>
    </w:pPr>
  </w:p>
  <w:p w:rsidR="00C85732" w:rsidRPr="004706F6" w:rsidRDefault="00AA7B0A" w:rsidP="00574A55">
    <w:pPr>
      <w:pStyle w:val="Brevtekst"/>
      <w:rPr>
        <w:lang w:val="en-US"/>
      </w:rPr>
    </w:pPr>
    <w:r>
      <w:rPr>
        <w:noProof/>
        <w:lang w:eastAsia="da-DK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258570"/>
          <wp:effectExtent l="0" t="0" r="0" b="0"/>
          <wp:wrapNone/>
          <wp:docPr id="1" name="SS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8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D2154"/>
    <w:multiLevelType w:val="hybridMultilevel"/>
    <w:tmpl w:val="570A72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64AD6"/>
    <w:multiLevelType w:val="hybridMultilevel"/>
    <w:tmpl w:val="2DDE1F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defaultTabStop w:val="1304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0A"/>
    <w:rsid w:val="000023D4"/>
    <w:rsid w:val="00010AB8"/>
    <w:rsid w:val="0001186D"/>
    <w:rsid w:val="000438D9"/>
    <w:rsid w:val="00052DBE"/>
    <w:rsid w:val="00065E30"/>
    <w:rsid w:val="000808DD"/>
    <w:rsid w:val="0009027D"/>
    <w:rsid w:val="000933EB"/>
    <w:rsid w:val="000E7FA4"/>
    <w:rsid w:val="000F1DD5"/>
    <w:rsid w:val="00106F73"/>
    <w:rsid w:val="00121577"/>
    <w:rsid w:val="00142619"/>
    <w:rsid w:val="001511E0"/>
    <w:rsid w:val="001C6CC0"/>
    <w:rsid w:val="001D7B89"/>
    <w:rsid w:val="001F52A9"/>
    <w:rsid w:val="001F5787"/>
    <w:rsid w:val="002027E6"/>
    <w:rsid w:val="002348E0"/>
    <w:rsid w:val="00256C54"/>
    <w:rsid w:val="002615F2"/>
    <w:rsid w:val="00276D47"/>
    <w:rsid w:val="002A2FCD"/>
    <w:rsid w:val="002D010C"/>
    <w:rsid w:val="002D22BE"/>
    <w:rsid w:val="002D325C"/>
    <w:rsid w:val="003B20CB"/>
    <w:rsid w:val="003C5899"/>
    <w:rsid w:val="00463614"/>
    <w:rsid w:val="00465E56"/>
    <w:rsid w:val="004706F6"/>
    <w:rsid w:val="004C0543"/>
    <w:rsid w:val="004C5F72"/>
    <w:rsid w:val="004F4C72"/>
    <w:rsid w:val="00503EA5"/>
    <w:rsid w:val="005666E5"/>
    <w:rsid w:val="00573A30"/>
    <w:rsid w:val="00574A55"/>
    <w:rsid w:val="005777D1"/>
    <w:rsid w:val="0058745D"/>
    <w:rsid w:val="005B5B15"/>
    <w:rsid w:val="005C1681"/>
    <w:rsid w:val="005C1D5C"/>
    <w:rsid w:val="006121C8"/>
    <w:rsid w:val="006154A3"/>
    <w:rsid w:val="00641F26"/>
    <w:rsid w:val="006524BE"/>
    <w:rsid w:val="00662501"/>
    <w:rsid w:val="006A26D6"/>
    <w:rsid w:val="006A27E6"/>
    <w:rsid w:val="006D19D6"/>
    <w:rsid w:val="006E706D"/>
    <w:rsid w:val="00742685"/>
    <w:rsid w:val="00746F30"/>
    <w:rsid w:val="00751DB6"/>
    <w:rsid w:val="007658A1"/>
    <w:rsid w:val="00770C81"/>
    <w:rsid w:val="0077393E"/>
    <w:rsid w:val="007F4A22"/>
    <w:rsid w:val="00827BAC"/>
    <w:rsid w:val="00832ADD"/>
    <w:rsid w:val="008350ED"/>
    <w:rsid w:val="00844BD4"/>
    <w:rsid w:val="00846E7A"/>
    <w:rsid w:val="00881842"/>
    <w:rsid w:val="008B69F2"/>
    <w:rsid w:val="008B6E96"/>
    <w:rsid w:val="008C464E"/>
    <w:rsid w:val="008D440A"/>
    <w:rsid w:val="00996261"/>
    <w:rsid w:val="009A69F4"/>
    <w:rsid w:val="009C6142"/>
    <w:rsid w:val="009C63A9"/>
    <w:rsid w:val="00A60BAE"/>
    <w:rsid w:val="00A84A95"/>
    <w:rsid w:val="00AA7B0A"/>
    <w:rsid w:val="00AF198C"/>
    <w:rsid w:val="00AF6D25"/>
    <w:rsid w:val="00B036F5"/>
    <w:rsid w:val="00B254FD"/>
    <w:rsid w:val="00B90AD5"/>
    <w:rsid w:val="00BB7BFD"/>
    <w:rsid w:val="00BC5923"/>
    <w:rsid w:val="00BF2C24"/>
    <w:rsid w:val="00BF4709"/>
    <w:rsid w:val="00BF6525"/>
    <w:rsid w:val="00C20F48"/>
    <w:rsid w:val="00C63254"/>
    <w:rsid w:val="00C77071"/>
    <w:rsid w:val="00C774E3"/>
    <w:rsid w:val="00C85732"/>
    <w:rsid w:val="00CE7983"/>
    <w:rsid w:val="00CF61BF"/>
    <w:rsid w:val="00D17092"/>
    <w:rsid w:val="00D8285A"/>
    <w:rsid w:val="00D957DE"/>
    <w:rsid w:val="00DA006B"/>
    <w:rsid w:val="00DC4547"/>
    <w:rsid w:val="00E06318"/>
    <w:rsid w:val="00E102E8"/>
    <w:rsid w:val="00E168DA"/>
    <w:rsid w:val="00E559BD"/>
    <w:rsid w:val="00E75F75"/>
    <w:rsid w:val="00E8741C"/>
    <w:rsid w:val="00EA0169"/>
    <w:rsid w:val="00EC316C"/>
    <w:rsid w:val="00ED4903"/>
    <w:rsid w:val="00F00E42"/>
    <w:rsid w:val="00F0458B"/>
    <w:rsid w:val="00F44D0C"/>
    <w:rsid w:val="00F977ED"/>
    <w:rsid w:val="00FB48BD"/>
    <w:rsid w:val="00FE05D4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C127B1-C41C-4B8E-9A07-863547EE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BD4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106F73"/>
    <w:pPr>
      <w:keepNext/>
      <w:keepLines/>
      <w:spacing w:before="480" w:after="0" w:line="27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Brevtekst"/>
    <w:next w:val="Brevtekst"/>
    <w:link w:val="Overskrift2Tegn"/>
    <w:uiPriority w:val="9"/>
    <w:unhideWhenUsed/>
    <w:qFormat/>
    <w:rsid w:val="00106F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Brevtekst"/>
    <w:next w:val="Brevtekst"/>
    <w:link w:val="Overskrift3Tegn"/>
    <w:uiPriority w:val="9"/>
    <w:unhideWhenUsed/>
    <w:qFormat/>
    <w:rsid w:val="00106F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Brevtekst"/>
    <w:next w:val="Brevtekst"/>
    <w:link w:val="Overskrift4Tegn"/>
    <w:uiPriority w:val="9"/>
    <w:unhideWhenUsed/>
    <w:qFormat/>
    <w:rsid w:val="00106F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Brevtekst"/>
    <w:next w:val="Brevtekst"/>
    <w:link w:val="Overskrift5Tegn"/>
    <w:uiPriority w:val="9"/>
    <w:unhideWhenUsed/>
    <w:qFormat/>
    <w:rsid w:val="00106F73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Brevtekst"/>
    <w:next w:val="Brevtekst"/>
    <w:link w:val="Overskrift6Tegn"/>
    <w:uiPriority w:val="9"/>
    <w:unhideWhenUsed/>
    <w:qFormat/>
    <w:rsid w:val="00106F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Brevtekst"/>
    <w:next w:val="Brevtekst"/>
    <w:link w:val="Overskrift7Tegn"/>
    <w:uiPriority w:val="9"/>
    <w:unhideWhenUsed/>
    <w:qFormat/>
    <w:rsid w:val="00106F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Brevtekst"/>
    <w:next w:val="Brevtekst"/>
    <w:link w:val="Overskrift8Tegn"/>
    <w:uiPriority w:val="9"/>
    <w:unhideWhenUsed/>
    <w:qFormat/>
    <w:rsid w:val="00106F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Brevtekst"/>
    <w:next w:val="Brevtekst"/>
    <w:link w:val="Overskrift9Tegn"/>
    <w:uiPriority w:val="9"/>
    <w:unhideWhenUsed/>
    <w:qFormat/>
    <w:rsid w:val="00106F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Brevtekst"/>
    <w:link w:val="SidehovedTegn"/>
    <w:uiPriority w:val="99"/>
    <w:unhideWhenUsed/>
    <w:rsid w:val="00EC316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96261"/>
    <w:rPr>
      <w:rFonts w:ascii="Times New Roman" w:hAnsi="Times New Roman"/>
      <w:sz w:val="23"/>
    </w:rPr>
  </w:style>
  <w:style w:type="paragraph" w:styleId="Sidefod">
    <w:name w:val="footer"/>
    <w:basedOn w:val="Brevtekst"/>
    <w:link w:val="SidefodTegn"/>
    <w:uiPriority w:val="99"/>
    <w:unhideWhenUsed/>
    <w:rsid w:val="00FB48BD"/>
    <w:pPr>
      <w:tabs>
        <w:tab w:val="center" w:pos="3686"/>
        <w:tab w:val="right" w:pos="7371"/>
        <w:tab w:val="left" w:pos="8165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96261"/>
    <w:rPr>
      <w:rFonts w:ascii="Times New Roman" w:hAnsi="Times New Roman"/>
      <w:sz w:val="23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06F7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9626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96261"/>
    <w:rPr>
      <w:rFonts w:asciiTheme="majorHAnsi" w:eastAsiaTheme="majorEastAsia" w:hAnsiTheme="majorHAnsi" w:cstheme="majorBidi"/>
      <w:b/>
      <w:bCs/>
      <w:sz w:val="23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96261"/>
    <w:rPr>
      <w:rFonts w:asciiTheme="majorHAnsi" w:eastAsiaTheme="majorEastAsia" w:hAnsiTheme="majorHAnsi" w:cstheme="majorBidi"/>
      <w:b/>
      <w:bCs/>
      <w:i/>
      <w:iCs/>
      <w:sz w:val="23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96261"/>
    <w:rPr>
      <w:rFonts w:asciiTheme="majorHAnsi" w:eastAsiaTheme="majorEastAsia" w:hAnsiTheme="majorHAnsi" w:cstheme="majorBidi"/>
      <w:sz w:val="23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96261"/>
    <w:rPr>
      <w:rFonts w:asciiTheme="majorHAnsi" w:eastAsiaTheme="majorEastAsia" w:hAnsiTheme="majorHAnsi" w:cstheme="majorBidi"/>
      <w:i/>
      <w:iCs/>
      <w:sz w:val="23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996261"/>
    <w:rPr>
      <w:rFonts w:asciiTheme="majorHAnsi" w:eastAsiaTheme="majorEastAsia" w:hAnsiTheme="majorHAnsi" w:cstheme="majorBidi"/>
      <w:i/>
      <w:iCs/>
      <w:sz w:val="23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996261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99626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el">
    <w:name w:val="Title"/>
    <w:basedOn w:val="Brevtekst"/>
    <w:next w:val="Brevtekst"/>
    <w:link w:val="TitelTegn"/>
    <w:uiPriority w:val="10"/>
    <w:qFormat/>
    <w:rsid w:val="00106F73"/>
    <w:pPr>
      <w:spacing w:after="240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C6142"/>
    <w:rPr>
      <w:rFonts w:ascii="Times New Roman" w:eastAsiaTheme="majorEastAsia" w:hAnsi="Times New Roman" w:cstheme="majorBidi"/>
      <w:b/>
      <w:spacing w:val="5"/>
      <w:kern w:val="28"/>
      <w:sz w:val="23"/>
      <w:szCs w:val="52"/>
    </w:rPr>
  </w:style>
  <w:style w:type="paragraph" w:customStyle="1" w:styleId="Ledetekst">
    <w:name w:val="Ledetekst"/>
    <w:basedOn w:val="Brevtekst"/>
    <w:next w:val="Brevtekst"/>
    <w:qFormat/>
    <w:rsid w:val="00106F73"/>
    <w:rPr>
      <w:b/>
    </w:rPr>
  </w:style>
  <w:style w:type="paragraph" w:customStyle="1" w:styleId="Dokumenttitel">
    <w:name w:val="Dokumenttitel"/>
    <w:basedOn w:val="Brevtekst"/>
    <w:next w:val="Brevtekst"/>
    <w:qFormat/>
    <w:rsid w:val="006154A3"/>
    <w:rPr>
      <w:b/>
      <w:spacing w:val="60"/>
    </w:rPr>
  </w:style>
  <w:style w:type="paragraph" w:customStyle="1" w:styleId="Kolofon">
    <w:name w:val="Kolofon"/>
    <w:basedOn w:val="Brevtekst"/>
    <w:qFormat/>
    <w:rsid w:val="00746F30"/>
    <w:pPr>
      <w:tabs>
        <w:tab w:val="left" w:pos="284"/>
      </w:tabs>
    </w:pPr>
    <w:rPr>
      <w:sz w:val="18"/>
    </w:rPr>
  </w:style>
  <w:style w:type="table" w:styleId="Tabel-Gitter">
    <w:name w:val="Table Grid"/>
    <w:basedOn w:val="Tabel-Normal"/>
    <w:uiPriority w:val="59"/>
    <w:rsid w:val="00AF6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45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458B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9A69F4"/>
    <w:rPr>
      <w:color w:val="808080"/>
    </w:rPr>
  </w:style>
  <w:style w:type="paragraph" w:customStyle="1" w:styleId="Brevtekst">
    <w:name w:val="Brevtekst"/>
    <w:qFormat/>
    <w:rsid w:val="005C1681"/>
    <w:pPr>
      <w:spacing w:after="0" w:line="270" w:lineRule="atLeast"/>
    </w:pPr>
    <w:rPr>
      <w:rFonts w:ascii="Times New Roman" w:hAnsi="Times New Roman"/>
      <w:sz w:val="23"/>
    </w:rPr>
  </w:style>
  <w:style w:type="paragraph" w:styleId="Listeafsnit">
    <w:name w:val="List Paragraph"/>
    <w:basedOn w:val="Brevtekst"/>
    <w:uiPriority w:val="34"/>
    <w:qFormat/>
    <w:rsid w:val="00996261"/>
    <w:pPr>
      <w:ind w:left="720"/>
      <w:contextualSpacing/>
    </w:pPr>
  </w:style>
  <w:style w:type="paragraph" w:styleId="Strktcitat">
    <w:name w:val="Intense Quote"/>
    <w:basedOn w:val="Brevtekst"/>
    <w:next w:val="Brevtekst"/>
    <w:link w:val="StrktcitatTegn"/>
    <w:uiPriority w:val="30"/>
    <w:qFormat/>
    <w:rsid w:val="0099626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96261"/>
    <w:rPr>
      <w:rFonts w:ascii="Times New Roman" w:hAnsi="Times New Roman"/>
      <w:i/>
      <w:iCs/>
      <w:color w:val="4F81BD" w:themeColor="accent1"/>
      <w:sz w:val="23"/>
    </w:rPr>
  </w:style>
  <w:style w:type="paragraph" w:styleId="Citat">
    <w:name w:val="Quote"/>
    <w:basedOn w:val="Brevtekst"/>
    <w:next w:val="Brevtekst"/>
    <w:link w:val="CitatTegn"/>
    <w:uiPriority w:val="29"/>
    <w:qFormat/>
    <w:rsid w:val="009962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996261"/>
    <w:rPr>
      <w:rFonts w:ascii="Times New Roman" w:hAnsi="Times New Roman"/>
      <w:i/>
      <w:iCs/>
      <w:color w:val="404040" w:themeColor="text1" w:themeTint="BF"/>
      <w:sz w:val="23"/>
    </w:rPr>
  </w:style>
  <w:style w:type="paragraph" w:styleId="Undertitel">
    <w:name w:val="Subtitle"/>
    <w:basedOn w:val="Brevtekst"/>
    <w:next w:val="Brevtekst"/>
    <w:link w:val="UndertitelTegn"/>
    <w:uiPriority w:val="11"/>
    <w:qFormat/>
    <w:rsid w:val="0099626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96261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3C58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052D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ening%20%09dkf@danskkiropraktorforening.dk" TargetMode="External"/><Relationship Id="rId13" Type="http://schemas.openxmlformats.org/officeDocument/2006/relationships/hyperlink" Target="mailto:kiroviden@kiroviden.sdu.d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styrelse@dsmf.o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ropraktik%20%09kontakt@dskkb.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tientsikkerhed%20%09stps@stps.dk" TargetMode="External"/><Relationship Id="rId10" Type="http://schemas.openxmlformats.org/officeDocument/2006/relationships/hyperlink" Target="mailto:Regioner%20%09%09regioner@regioner.d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tienter%09%09info@danskepatienter.dk" TargetMode="External"/><Relationship Id="rId14" Type="http://schemas.openxmlformats.org/officeDocument/2006/relationships/hyperlink" Target="mailto:info@cancer.d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stskabeloner\@SST-Captia-skabeloner\BrevDkDokSagsbeh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S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record>
    <ns0:officer>
      <Content xmlns="Captia" id="sus_ou:position">
        <Value>Juridisk specialkonsulent</Value>
      </Content>
      <Content xmlns="Captia" id="name1">
        <Value>Joan Jørgensen</Value>
      </Content>
      <Content xmlns="Captia" id="name2">
        <Value/>
      </Content>
    </ns0:officer>
  </ns0:record>
</ns0:Root>
</file>

<file path=customXml/itemProps1.xml><?xml version="1.0" encoding="utf-8"?>
<ds:datastoreItem xmlns:ds="http://schemas.openxmlformats.org/officeDocument/2006/customXml" ds:itemID="{E6431B1F-DA66-4178-90BF-C900C149C23F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BrevDkDokSagsbeh</Template>
  <TotalTime>1</TotalTime>
  <Pages>1</Pages>
  <Words>161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Scavenius Borg</dc:creator>
  <cp:lastModifiedBy>Joan Helle Olsen Jørgensen</cp:lastModifiedBy>
  <cp:revision>2</cp:revision>
  <cp:lastPrinted>2020-02-07T09:24:00Z</cp:lastPrinted>
  <dcterms:created xsi:type="dcterms:W3CDTF">2021-04-08T07:43:00Z</dcterms:created>
  <dcterms:modified xsi:type="dcterms:W3CDTF">2021-04-08T07:43:00Z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T_Skabelon">
    <vt:bool>true</vt:bool>
  </property>
</Properties>
</file>