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DB" w:rsidRDefault="007413DB">
      <w:r>
        <w:t>Til høringsparterne</w:t>
      </w:r>
    </w:p>
    <w:p w:rsidR="007413DB" w:rsidRDefault="007413DB"/>
    <w:p w:rsidR="007413DB" w:rsidRDefault="007413DB"/>
    <w:p w:rsidR="007413DB" w:rsidRDefault="007413DB"/>
    <w:p w:rsidR="007413DB" w:rsidRDefault="007413DB"/>
    <w:p w:rsidR="007413DB" w:rsidRDefault="007413DB"/>
    <w:p w:rsidR="007413DB" w:rsidRDefault="007413DB"/>
    <w:tbl>
      <w:tblPr>
        <w:tblStyle w:val="Tabel-Gitter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 oplysninger"/>
        <w:tblDescription w:val="Navn, adresse og post adresse"/>
      </w:tblPr>
      <w:tblGrid>
        <w:gridCol w:w="7358"/>
      </w:tblGrid>
      <w:tr w:rsidR="00055B05" w:rsidRPr="00052371" w:rsidTr="001162B7">
        <w:trPr>
          <w:trHeight w:val="1018"/>
          <w:tblHeader/>
        </w:trPr>
        <w:tc>
          <w:tcPr>
            <w:tcW w:w="7358" w:type="dxa"/>
          </w:tcPr>
          <w:sdt>
            <w:sdtPr>
              <w:rPr>
                <w:rStyle w:val="Overskrift1Tegn"/>
                <w:b/>
                <w:bCs/>
              </w:rPr>
              <w:tag w:val="Title"/>
              <w:id w:val="10000"/>
              <w:placeholder>
                <w:docPart w:val="8BD722C15BD74BFAA6BA788F413B5AB0"/>
              </w:placeholder>
              <w:dataBinding w:prefixMappings="xmlns:gbs='http://www.software-innovation.no/growBusinessDocument'" w:xpath="/gbs:GrowBusinessDocument/gbs:Title[@gbs:key='10000']" w:storeItemID="{5A87A1EE-A141-4CA1-9191-E34DC29EB90C}"/>
              <w:text/>
            </w:sdtPr>
            <w:sdtEndPr>
              <w:rPr>
                <w:rStyle w:val="Overskrift1Tegn"/>
              </w:rPr>
            </w:sdtEndPr>
            <w:sdtContent>
              <w:p w:rsidR="007413DB" w:rsidRPr="007413DB" w:rsidRDefault="007413DB" w:rsidP="007413DB">
                <w:pPr>
                  <w:pStyle w:val="Overskrift1"/>
                  <w:outlineLvl w:val="0"/>
                </w:pPr>
                <w:r w:rsidRPr="007413DB">
                  <w:rPr>
                    <w:rStyle w:val="Overskrift1Tegn"/>
                    <w:b/>
                    <w:bCs/>
                  </w:rPr>
                  <w:t>Høring over udkast til ny bekendtgørelse om tekniske og merkantile erhvervsakademiuddannelser og professionsbacheloruddannelser</w:t>
                </w:r>
              </w:p>
            </w:sdtContent>
          </w:sdt>
          <w:p w:rsidR="000E09DC" w:rsidRPr="00052371" w:rsidRDefault="000E09DC" w:rsidP="007413DB">
            <w:pPr>
              <w:pStyle w:val="Overskrift1"/>
              <w:outlineLvl w:val="0"/>
              <w:rPr>
                <w:rStyle w:val="Linjenummer"/>
              </w:rPr>
            </w:pPr>
          </w:p>
        </w:tc>
      </w:tr>
    </w:tbl>
    <w:p w:rsidR="007413DB" w:rsidRPr="00607293" w:rsidRDefault="007413DB" w:rsidP="007413DB">
      <w:pPr>
        <w:pStyle w:val="DokumentOverskrift"/>
        <w:jc w:val="both"/>
        <w:rPr>
          <w:b w:val="0"/>
          <w:sz w:val="20"/>
        </w:rPr>
      </w:pPr>
      <w:r w:rsidRPr="00607293">
        <w:rPr>
          <w:b w:val="0"/>
          <w:sz w:val="20"/>
        </w:rPr>
        <w:t>Uddannelses- og Forskningsstyrelsen sender hermed udkast til</w:t>
      </w:r>
      <w:r>
        <w:rPr>
          <w:b w:val="0"/>
          <w:sz w:val="20"/>
        </w:rPr>
        <w:t xml:space="preserve"> bekendtgørelse om tekniske og merkantile erhvervsakademiuddannelser og professionsbacheloruddannelser </w:t>
      </w:r>
      <w:r w:rsidRPr="00607293">
        <w:rPr>
          <w:b w:val="0"/>
          <w:sz w:val="20"/>
        </w:rPr>
        <w:t>i høring.</w:t>
      </w:r>
    </w:p>
    <w:p w:rsidR="007413DB" w:rsidRPr="00607293" w:rsidRDefault="007413DB" w:rsidP="007413DB">
      <w:pPr>
        <w:pStyle w:val="DokumentOverskrift"/>
        <w:jc w:val="both"/>
        <w:rPr>
          <w:b w:val="0"/>
          <w:sz w:val="20"/>
        </w:rPr>
      </w:pPr>
    </w:p>
    <w:p w:rsidR="007413DB" w:rsidRDefault="007413DB" w:rsidP="007413DB">
      <w:r>
        <w:t>Formålet med høringen er at sikre, at ændringerne i følgende uddannelser er korrekt affattet:</w:t>
      </w:r>
    </w:p>
    <w:p w:rsidR="007413DB" w:rsidRDefault="007413DB" w:rsidP="007413DB"/>
    <w:p w:rsidR="007413DB" w:rsidRDefault="007413DB" w:rsidP="007413DB">
      <w:pPr>
        <w:pStyle w:val="Listeafsnit"/>
        <w:numPr>
          <w:ilvl w:val="0"/>
          <w:numId w:val="26"/>
        </w:numPr>
      </w:pPr>
      <w:r>
        <w:t>Datamatiker AK</w:t>
      </w:r>
    </w:p>
    <w:p w:rsidR="007413DB" w:rsidRDefault="007413DB" w:rsidP="007413DB">
      <w:pPr>
        <w:pStyle w:val="Listeafsnit"/>
        <w:numPr>
          <w:ilvl w:val="0"/>
          <w:numId w:val="26"/>
        </w:numPr>
      </w:pPr>
      <w:r>
        <w:t>PB i økonomi og informationsteknologi</w:t>
      </w:r>
    </w:p>
    <w:p w:rsidR="007413DB" w:rsidRDefault="007413DB" w:rsidP="007413DB">
      <w:pPr>
        <w:pStyle w:val="Listeafsnit"/>
        <w:numPr>
          <w:ilvl w:val="0"/>
          <w:numId w:val="26"/>
        </w:numPr>
      </w:pPr>
      <w:r>
        <w:t>PB i digital konceptudvikling</w:t>
      </w:r>
    </w:p>
    <w:p w:rsidR="007413DB" w:rsidRDefault="004C1DC2" w:rsidP="007413DB">
      <w:pPr>
        <w:pStyle w:val="Listeafsnit"/>
        <w:numPr>
          <w:ilvl w:val="0"/>
          <w:numId w:val="26"/>
        </w:numPr>
      </w:pPr>
      <w:r>
        <w:t>PB i international handel og markedsføring</w:t>
      </w:r>
    </w:p>
    <w:p w:rsidR="004C1DC2" w:rsidRDefault="001162B7" w:rsidP="008A4265">
      <w:pPr>
        <w:pStyle w:val="Listeafsnit"/>
        <w:numPr>
          <w:ilvl w:val="0"/>
          <w:numId w:val="26"/>
        </w:numPr>
      </w:pPr>
      <w:r>
        <w:t>PB i softwareudvikling</w:t>
      </w:r>
    </w:p>
    <w:p w:rsidR="004C1DC2" w:rsidRDefault="004C1DC2" w:rsidP="007413DB">
      <w:pPr>
        <w:pStyle w:val="Listeafsnit"/>
        <w:numPr>
          <w:ilvl w:val="0"/>
          <w:numId w:val="26"/>
        </w:numPr>
      </w:pPr>
      <w:r>
        <w:t>PB i filmproduktion</w:t>
      </w:r>
      <w:r w:rsidR="001162B7">
        <w:t>s</w:t>
      </w:r>
      <w:r>
        <w:t>ledelse</w:t>
      </w:r>
    </w:p>
    <w:p w:rsidR="004C1DC2" w:rsidRDefault="004C1DC2" w:rsidP="007413DB">
      <w:pPr>
        <w:pStyle w:val="Listeafsnit"/>
        <w:numPr>
          <w:ilvl w:val="0"/>
          <w:numId w:val="26"/>
        </w:numPr>
      </w:pPr>
      <w:r>
        <w:t xml:space="preserve">PB i </w:t>
      </w:r>
      <w:proofErr w:type="spellStart"/>
      <w:r>
        <w:t>e-commerce</w:t>
      </w:r>
      <w:proofErr w:type="spellEnd"/>
      <w:r>
        <w:t xml:space="preserve"> og digital marketing</w:t>
      </w:r>
    </w:p>
    <w:p w:rsidR="004C1DC2" w:rsidRDefault="004C1DC2" w:rsidP="001162B7">
      <w:pPr>
        <w:pStyle w:val="Listeafsnit"/>
        <w:numPr>
          <w:ilvl w:val="0"/>
          <w:numId w:val="26"/>
        </w:numPr>
      </w:pPr>
      <w:r>
        <w:t>PB i energimanagement</w:t>
      </w:r>
    </w:p>
    <w:p w:rsidR="007413DB" w:rsidRPr="00607293" w:rsidRDefault="007413DB" w:rsidP="007413DB"/>
    <w:p w:rsidR="007413DB" w:rsidRPr="00607293" w:rsidRDefault="007413DB" w:rsidP="007413DB">
      <w:r w:rsidRPr="00607293">
        <w:t xml:space="preserve">Styrelsen skal anmode om eventuelle bemærkninger til høringsudkastet sendes til </w:t>
      </w:r>
      <w:hyperlink r:id="rId9" w:history="1">
        <w:r w:rsidRPr="00A924F5">
          <w:rPr>
            <w:rStyle w:val="Hyperlink"/>
          </w:rPr>
          <w:t>ufs-hoering@ufm.dk</w:t>
        </w:r>
      </w:hyperlink>
      <w:r w:rsidRPr="00607293">
        <w:rPr>
          <w:rStyle w:val="Hyperlink"/>
        </w:rPr>
        <w:t>,</w:t>
      </w:r>
      <w:r w:rsidRPr="00607293">
        <w:t xml:space="preserve"> cc.</w:t>
      </w:r>
      <w:r w:rsidR="001162B7">
        <w:t xml:space="preserve"> Specialkonsulent Rikke Lise Simested</w:t>
      </w:r>
      <w:r w:rsidRPr="00607293">
        <w:t xml:space="preserve"> med reference til sag </w:t>
      </w:r>
      <w:r w:rsidR="001162B7">
        <w:t>nummer 2023-24158</w:t>
      </w:r>
      <w:r w:rsidRPr="00607293">
        <w:t xml:space="preserve"> senest </w:t>
      </w:r>
    </w:p>
    <w:p w:rsidR="007413DB" w:rsidRPr="00607293" w:rsidRDefault="007413DB" w:rsidP="007413DB"/>
    <w:p w:rsidR="007413DB" w:rsidRPr="00607293" w:rsidRDefault="00E24F86" w:rsidP="007413DB">
      <w:pPr>
        <w:jc w:val="center"/>
        <w:rPr>
          <w:b/>
        </w:rPr>
      </w:pPr>
      <w:r>
        <w:rPr>
          <w:b/>
          <w:highlight w:val="yellow"/>
        </w:rPr>
        <w:t>Fredag den 17. maj 2024</w:t>
      </w:r>
      <w:bookmarkStart w:id="0" w:name="_GoBack"/>
      <w:bookmarkEnd w:id="0"/>
    </w:p>
    <w:p w:rsidR="007413DB" w:rsidRPr="00607293" w:rsidRDefault="007413DB" w:rsidP="007413DB"/>
    <w:p w:rsidR="00C1092B" w:rsidRDefault="007413DB" w:rsidP="007413DB">
      <w:r w:rsidRPr="00607293">
        <w:t xml:space="preserve">Spørgsmål til høringsudkastet bedes rettet til </w:t>
      </w:r>
      <w:r w:rsidR="001162B7">
        <w:t xml:space="preserve">chefkonsulent Mette Mikkelsen, </w:t>
      </w:r>
    </w:p>
    <w:p w:rsidR="007413DB" w:rsidRPr="00607293" w:rsidRDefault="001162B7" w:rsidP="007413DB">
      <w:r>
        <w:t xml:space="preserve">e-mail: </w:t>
      </w:r>
      <w:hyperlink r:id="rId10" w:history="1">
        <w:r>
          <w:rPr>
            <w:rStyle w:val="Hyperlink"/>
            <w:lang w:eastAsia="da-DK"/>
          </w:rPr>
          <w:t>memi@ufm.dk</w:t>
        </w:r>
      </w:hyperlink>
      <w:r>
        <w:rPr>
          <w:lang w:eastAsia="da-DK"/>
        </w:rPr>
        <w:t xml:space="preserve"> </w:t>
      </w:r>
      <w:r w:rsidR="00D469B8">
        <w:rPr>
          <w:lang w:eastAsia="da-DK"/>
        </w:rPr>
        <w:t>telefon</w:t>
      </w:r>
      <w:r>
        <w:rPr>
          <w:lang w:eastAsia="da-DK"/>
        </w:rPr>
        <w:t xml:space="preserve">: </w:t>
      </w:r>
      <w:hyperlink r:id="rId11" w:history="1">
        <w:r w:rsidRPr="001162B7">
          <w:t>72 31 86 46</w:t>
        </w:r>
      </w:hyperlink>
      <w:r>
        <w:t>.</w:t>
      </w:r>
    </w:p>
    <w:p w:rsidR="007413DB" w:rsidRPr="00607293" w:rsidRDefault="007413DB" w:rsidP="007413DB"/>
    <w:p w:rsidR="007413DB" w:rsidRPr="00607293" w:rsidRDefault="007413DB" w:rsidP="007413DB">
      <w:r w:rsidRPr="00607293">
        <w:t xml:space="preserve">Høringen er også offentliggjort på </w:t>
      </w:r>
      <w:hyperlink r:id="rId12" w:history="1">
        <w:r w:rsidRPr="00607293">
          <w:rPr>
            <w:rStyle w:val="Hyperlink"/>
          </w:rPr>
          <w:t>Høringsportalen</w:t>
        </w:r>
      </w:hyperlink>
      <w:r w:rsidRPr="00607293">
        <w:t xml:space="preserve">. </w:t>
      </w:r>
    </w:p>
    <w:p w:rsidR="007413DB" w:rsidRPr="00607293" w:rsidRDefault="007413DB" w:rsidP="007413DB"/>
    <w:p w:rsidR="007413DB" w:rsidRPr="00607293" w:rsidRDefault="007413DB" w:rsidP="007413DB">
      <w:r w:rsidRPr="00607293">
        <w:t xml:space="preserve">Høringssvar </w:t>
      </w:r>
      <w:r>
        <w:t xml:space="preserve">fra ikke-ministerielle høringsparter </w:t>
      </w:r>
      <w:r w:rsidRPr="00607293">
        <w:t xml:space="preserve">offentliggøres på </w:t>
      </w:r>
      <w:r>
        <w:t>H</w:t>
      </w:r>
      <w:r w:rsidRPr="00607293">
        <w:t xml:space="preserve">øringsportalen efter høringsfristens udløb. Ved afgivelse af høringssvar samtykker høringsparten i, at vedkommendes høringssvar, inkl. navn og evt. angivet adresse eller e-mailadresse offentliggøres på Høringsportalen efter endt høring. </w:t>
      </w:r>
    </w:p>
    <w:p w:rsidR="0061796E" w:rsidRPr="00052371" w:rsidRDefault="001162B7" w:rsidP="00055B05">
      <w:pPr>
        <w:keepNext/>
        <w:keepLines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19050</wp:posOffset>
            </wp:positionV>
            <wp:extent cx="3019425" cy="809625"/>
            <wp:effectExtent l="0" t="0" r="9525" b="952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kke Lise SimestedI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A6" w:rsidRPr="00052371" w:rsidRDefault="000D32A6" w:rsidP="00055B05">
      <w:pPr>
        <w:keepNext/>
        <w:keepLines/>
      </w:pPr>
    </w:p>
    <w:p w:rsidR="00055B05" w:rsidRPr="00052371" w:rsidRDefault="00052371" w:rsidP="00055B05">
      <w:pPr>
        <w:keepNext/>
        <w:keepLines/>
      </w:pPr>
      <w:bookmarkStart w:id="1" w:name="SD_LAN_BestRegards"/>
      <w:r w:rsidRPr="00052371">
        <w:t>Med venlig hilsen</w:t>
      </w:r>
      <w:bookmarkEnd w:id="1"/>
    </w:p>
    <w:p w:rsidR="00055B05" w:rsidRPr="00052371" w:rsidRDefault="00055B05" w:rsidP="00055B05">
      <w:pPr>
        <w:keepNext/>
        <w:keepLines/>
      </w:pPr>
      <w:bookmarkStart w:id="2" w:name="SD_CNT_Signatur"/>
      <w:bookmarkEnd w:id="2"/>
    </w:p>
    <w:p w:rsidR="00055B05" w:rsidRPr="00052371" w:rsidRDefault="00052371" w:rsidP="00055B05">
      <w:pPr>
        <w:keepNext/>
        <w:keepLines/>
      </w:pPr>
      <w:bookmarkStart w:id="3" w:name="SD_USR_Name"/>
      <w:bookmarkStart w:id="4" w:name="HIF_SD_USR_Name"/>
      <w:r w:rsidRPr="00052371">
        <w:t>Rikke Lise Simested</w:t>
      </w:r>
      <w:bookmarkEnd w:id="3"/>
    </w:p>
    <w:p w:rsidR="00B137FC" w:rsidRPr="00052371" w:rsidRDefault="00052371" w:rsidP="00FC20D7">
      <w:bookmarkStart w:id="5" w:name="SD_USR_Title"/>
      <w:bookmarkEnd w:id="4"/>
      <w:r>
        <w:t>Specialkonsulent</w:t>
      </w:r>
      <w:bookmarkEnd w:id="5"/>
    </w:p>
    <w:sectPr w:rsidR="00B137FC" w:rsidRPr="00052371" w:rsidSect="00CF588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041" w:right="3459" w:bottom="1701" w:left="1134" w:header="533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3FD" w:rsidRDefault="000273FD" w:rsidP="009849C2">
      <w:pPr>
        <w:spacing w:line="240" w:lineRule="auto"/>
      </w:pPr>
      <w:r>
        <w:separator/>
      </w:r>
    </w:p>
  </w:endnote>
  <w:endnote w:type="continuationSeparator" w:id="0">
    <w:p w:rsidR="000273FD" w:rsidRDefault="000273FD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 Book">
    <w:altName w:val="Calibri"/>
    <w:panose1 w:val="00000500000000000000"/>
    <w:charset w:val="00"/>
    <w:family w:val="auto"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</w:tblGrid>
    <w:tr w:rsidR="00167806" w:rsidTr="008B2DCA">
      <w:trPr>
        <w:trHeight w:hRule="exact" w:val="1247"/>
      </w:trPr>
      <w:tc>
        <w:tcPr>
          <w:tcW w:w="3657" w:type="dxa"/>
          <w:shd w:val="clear" w:color="auto" w:fill="auto"/>
        </w:tcPr>
        <w:p w:rsidR="00167806" w:rsidRDefault="00052371" w:rsidP="008B2DCA">
          <w:pPr>
            <w:pStyle w:val="TemplatePagenumber"/>
          </w:pPr>
          <w:bookmarkStart w:id="8" w:name="SD_LAN_Page_N1"/>
          <w:r>
            <w:t>Side</w:t>
          </w:r>
          <w:bookmarkEnd w:id="8"/>
          <w:r w:rsidR="00167806">
            <w:t xml:space="preserve"> </w:t>
          </w:r>
          <w:r w:rsidR="00167806">
            <w:fldChar w:fldCharType="begin"/>
          </w:r>
          <w:r w:rsidR="00167806">
            <w:instrText xml:space="preserve"> PAGE </w:instrText>
          </w:r>
          <w:r w:rsidR="00167806">
            <w:fldChar w:fldCharType="separate"/>
          </w:r>
          <w:r w:rsidR="00167806">
            <w:t>2</w:t>
          </w:r>
          <w:r w:rsidR="00167806">
            <w:fldChar w:fldCharType="end"/>
          </w:r>
          <w:r w:rsidR="00167806">
            <w:t>/</w:t>
          </w:r>
          <w:r w:rsidR="00167806">
            <w:rPr>
              <w:noProof w:val="0"/>
            </w:rPr>
            <w:fldChar w:fldCharType="begin"/>
          </w:r>
          <w:r w:rsidR="00167806">
            <w:instrText xml:space="preserve"> NUMPAGES  </w:instrText>
          </w:r>
          <w:r w:rsidR="00167806">
            <w:rPr>
              <w:noProof w:val="0"/>
            </w:rPr>
            <w:fldChar w:fldCharType="separate"/>
          </w:r>
          <w:r w:rsidR="00167806">
            <w:t>2</w:t>
          </w:r>
          <w:r w:rsidR="00167806">
            <w:fldChar w:fldCharType="end"/>
          </w:r>
        </w:p>
      </w:tc>
    </w:tr>
  </w:tbl>
  <w:p w:rsidR="00894BF5" w:rsidRPr="002D1AF4" w:rsidRDefault="00894BF5" w:rsidP="002D1AF4">
    <w:pPr>
      <w:pStyle w:val="TemplatePagenumb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</w:tblGrid>
    <w:tr w:rsidR="00BC7844" w:rsidTr="00FC693B">
      <w:trPr>
        <w:trHeight w:hRule="exact" w:val="1247"/>
      </w:trPr>
      <w:tc>
        <w:tcPr>
          <w:tcW w:w="3657" w:type="dxa"/>
          <w:shd w:val="clear" w:color="auto" w:fill="auto"/>
        </w:tcPr>
        <w:p w:rsidR="00BC7844" w:rsidRDefault="00052371" w:rsidP="00FC693B">
          <w:pPr>
            <w:pStyle w:val="TemplatePagenumber"/>
          </w:pPr>
          <w:bookmarkStart w:id="108" w:name="SD_LAN_Page"/>
          <w:bookmarkStart w:id="109" w:name="_Hlk493252278"/>
          <w:bookmarkStart w:id="110" w:name="_Hlk493252279"/>
          <w:bookmarkStart w:id="111" w:name="_Hlk493252280"/>
          <w:bookmarkStart w:id="112" w:name="_Hlk493253278"/>
          <w:bookmarkStart w:id="113" w:name="_Hlk493253279"/>
          <w:bookmarkStart w:id="114" w:name="_Hlk493253280"/>
          <w:bookmarkStart w:id="115" w:name="_Hlk493489881"/>
          <w:bookmarkStart w:id="116" w:name="_Hlk493489882"/>
          <w:bookmarkStart w:id="117" w:name="_Hlk493489883"/>
          <w:r>
            <w:t>Side</w:t>
          </w:r>
          <w:bookmarkEnd w:id="108"/>
          <w:r w:rsidR="00BC7844">
            <w:t xml:space="preserve"> </w:t>
          </w:r>
          <w:r w:rsidR="00BC7844">
            <w:fldChar w:fldCharType="begin"/>
          </w:r>
          <w:r w:rsidR="00BC7844">
            <w:instrText xml:space="preserve"> PAGE </w:instrText>
          </w:r>
          <w:r w:rsidR="00BC7844">
            <w:fldChar w:fldCharType="separate"/>
          </w:r>
          <w:r w:rsidR="00341ACC">
            <w:t>1</w:t>
          </w:r>
          <w:r w:rsidR="00BC7844">
            <w:fldChar w:fldCharType="end"/>
          </w:r>
          <w:r w:rsidR="00BC7844">
            <w:t>/</w:t>
          </w:r>
          <w:r w:rsidR="00BC7844">
            <w:rPr>
              <w:noProof w:val="0"/>
            </w:rPr>
            <w:fldChar w:fldCharType="begin"/>
          </w:r>
          <w:r w:rsidR="00BC7844">
            <w:instrText xml:space="preserve"> NUMPAGES  </w:instrText>
          </w:r>
          <w:r w:rsidR="00BC7844">
            <w:rPr>
              <w:noProof w:val="0"/>
            </w:rPr>
            <w:fldChar w:fldCharType="separate"/>
          </w:r>
          <w:r w:rsidR="00341ACC">
            <w:t>1</w:t>
          </w:r>
          <w:r w:rsidR="00BC7844">
            <w:fldChar w:fldCharType="end"/>
          </w:r>
        </w:p>
      </w:tc>
    </w:tr>
  </w:tbl>
  <w:bookmarkEnd w:id="109"/>
  <w:bookmarkEnd w:id="110"/>
  <w:bookmarkEnd w:id="111"/>
  <w:bookmarkEnd w:id="112"/>
  <w:bookmarkEnd w:id="113"/>
  <w:bookmarkEnd w:id="114"/>
  <w:bookmarkEnd w:id="115"/>
  <w:bookmarkEnd w:id="116"/>
  <w:bookmarkEnd w:id="117"/>
  <w:p w:rsidR="0039123D" w:rsidRPr="00894BF5" w:rsidRDefault="0039123D" w:rsidP="00894BF5">
    <w:pPr>
      <w:pStyle w:val="TemplatePagenumber"/>
      <w:tabs>
        <w:tab w:val="clear" w:pos="7881"/>
        <w:tab w:val="left" w:pos="7895"/>
      </w:tabs>
    </w:pPr>
    <w:r>
      <w:t xml:space="preserve"> </w:t>
    </w:r>
    <w:bookmarkStart w:id="118" w:name="SD_Standard"/>
    <w:bookmarkEnd w:id="1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3FD" w:rsidRDefault="000273FD" w:rsidP="009849C2">
      <w:pPr>
        <w:spacing w:line="240" w:lineRule="auto"/>
      </w:pPr>
      <w:r>
        <w:separator/>
      </w:r>
    </w:p>
  </w:footnote>
  <w:footnote w:type="continuationSeparator" w:id="0">
    <w:p w:rsidR="000273FD" w:rsidRDefault="000273FD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E4B" w:rsidRDefault="00052371" w:rsidP="00156E4B">
    <w:pPr>
      <w:pStyle w:val="Sidehoved"/>
    </w:pPr>
    <w:r>
      <w:rPr>
        <w:noProof/>
        <w:lang w:val="en-U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028825" cy="971550"/>
          <wp:effectExtent l="0" t="0" r="0" b="0"/>
          <wp:wrapNone/>
          <wp:docPr id="5" name="Logo_Hide_bmkArt" descr="Logo for Uddannelses- og Forskningsstyrelse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4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F3847D" wp14:editId="452E691B">
              <wp:simplePos x="0" y="0"/>
              <wp:positionH relativeFrom="rightMargin">
                <wp:align>right</wp:align>
              </wp:positionH>
              <wp:positionV relativeFrom="page">
                <wp:posOffset>3528695</wp:posOffset>
              </wp:positionV>
              <wp:extent cx="1962000" cy="1472400"/>
              <wp:effectExtent l="0" t="0" r="635" b="13970"/>
              <wp:wrapNone/>
              <wp:docPr id="3" name="Kolofon" title="Myndighedens nav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000" cy="147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8"/>
                          </w:tblGrid>
                          <w:tr w:rsidR="00156E4B" w:rsidTr="00C22CEA">
                            <w:tc>
                              <w:tcPr>
                                <w:tcW w:w="2438" w:type="dxa"/>
                                <w:shd w:val="clear" w:color="auto" w:fill="auto"/>
                              </w:tcPr>
                              <w:p w:rsidR="00156E4B" w:rsidRDefault="00052371" w:rsidP="000F5D84">
                                <w:pPr>
                                  <w:pStyle w:val="TemplateOfficeName"/>
                                </w:pPr>
                                <w:bookmarkStart w:id="6" w:name="SD_OFF_Myndighed_N1"/>
                                <w:r>
                                  <w:t>Uddannelses- og Forskningsstyrelsen</w:t>
                                </w:r>
                                <w:bookmarkEnd w:id="6"/>
                              </w:p>
                            </w:tc>
                          </w:tr>
                        </w:tbl>
                        <w:p w:rsidR="00156E4B" w:rsidRDefault="00156E4B" w:rsidP="00156E4B">
                          <w:pPr>
                            <w:pStyle w:val="TemplateOfficeName"/>
                            <w:rPr>
                              <w:rFonts w:eastAsiaTheme="majorEastAsia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3847D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alt="Titel: Myndighedens navn" style="position:absolute;margin-left:103.3pt;margin-top:277.85pt;width:154.5pt;height:115.95pt;z-index:25166080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8"/>
                    </w:tblGrid>
                    <w:tr w:rsidR="00156E4B" w:rsidTr="00C22CEA">
                      <w:tc>
                        <w:tcPr>
                          <w:tcW w:w="2438" w:type="dxa"/>
                          <w:shd w:val="clear" w:color="auto" w:fill="auto"/>
                        </w:tcPr>
                        <w:p w:rsidR="00156E4B" w:rsidRDefault="00052371" w:rsidP="000F5D84">
                          <w:pPr>
                            <w:pStyle w:val="TemplateOfficeName"/>
                          </w:pPr>
                          <w:bookmarkStart w:id="7" w:name="SD_OFF_Myndighed_N1"/>
                          <w:r>
                            <w:t>Uddannelses- og Forskningsstyrelsen</w:t>
                          </w:r>
                          <w:bookmarkEnd w:id="7"/>
                        </w:p>
                      </w:tc>
                    </w:tr>
                  </w:tbl>
                  <w:p w:rsidR="00156E4B" w:rsidRDefault="00156E4B" w:rsidP="00156E4B">
                    <w:pPr>
                      <w:pStyle w:val="TemplateOfficeName"/>
                      <w:rPr>
                        <w:rFonts w:eastAsiaTheme="majorEastAsia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FE5150" w:rsidRPr="00156E4B" w:rsidRDefault="00FE5150" w:rsidP="00156E4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F62" w:rsidRPr="00040906" w:rsidRDefault="00052371" w:rsidP="00040906">
    <w:pPr>
      <w:pStyle w:val="Headeroverskrift"/>
    </w:pPr>
    <w:r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028825" cy="971550"/>
          <wp:effectExtent l="0" t="0" r="0" b="0"/>
          <wp:wrapNone/>
          <wp:docPr id="4" name="Logo_Hide_bmkArt" descr="Logo for Uddannelses- og Forskningsstyrelse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B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EC8822" wp14:editId="526DBD96">
              <wp:simplePos x="0" y="0"/>
              <wp:positionH relativeFrom="column">
                <wp:posOffset>4267200</wp:posOffset>
              </wp:positionH>
              <wp:positionV relativeFrom="paragraph">
                <wp:posOffset>24765</wp:posOffset>
              </wp:positionV>
              <wp:extent cx="2387600" cy="660400"/>
              <wp:effectExtent l="0" t="0" r="0" b="0"/>
              <wp:wrapNone/>
              <wp:docPr id="1" name="F2 felt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7600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539B2" w:rsidRDefault="00A539B2" w:rsidP="00A539B2">
                          <w:pPr>
                            <w:rPr>
                              <w:color w:val="000000" w:themeColor="text1"/>
                              <w:lang w:val="de-DE"/>
                            </w:rPr>
                          </w:pPr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F2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flettefelter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som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kan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bruges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>:</w:t>
                          </w:r>
                        </w:p>
                        <w:p w:rsidR="00A539B2" w:rsidRDefault="00A539B2" w:rsidP="00A539B2">
                          <w:pPr>
                            <w:rPr>
                              <w:color w:val="000000" w:themeColor="text1"/>
                              <w:lang w:val="de-DE"/>
                            </w:rPr>
                          </w:pPr>
                          <w:bookmarkStart w:id="9" w:name="dossier_f2casenumber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r w:rsidRPr="00177A12">
                            <w:rPr>
                              <w:color w:val="000000" w:themeColor="text1"/>
                              <w:lang w:val="de-DE"/>
                            </w:rPr>
                            <w:t xml:space="preserve">2024 - 17781 </w:t>
                          </w:r>
                          <w:bookmarkEnd w:id="9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</w:p>
                        <w:p w:rsidR="00A539B2" w:rsidRPr="008A4F3E" w:rsidRDefault="00A539B2" w:rsidP="00A539B2">
                          <w:pPr>
                            <w:rPr>
                              <w:lang w:val="en-GB"/>
                            </w:rPr>
                          </w:pPr>
                          <w:bookmarkStart w:id="10" w:name="dossier_documentnumber"/>
                          <w:r>
                            <w:rPr>
                              <w:lang w:val="de-DE"/>
                            </w:rPr>
                            <w:t xml:space="preserve"> 489627 </w:t>
                          </w:r>
                          <w:bookmarkEnd w:id="10"/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C8822" id="_x0000_t202" coordsize="21600,21600" o:spt="202" path="m,l,21600r21600,l21600,xe">
              <v:stroke joinstyle="miter"/>
              <v:path gradientshapeok="t" o:connecttype="rect"/>
            </v:shapetype>
            <v:shape id="F2 felter" o:spid="_x0000_s1027" type="#_x0000_t202" style="position:absolute;margin-left:336pt;margin-top:1.95pt;width:188pt;height:52pt;z-index:2516597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" fillcolor="white [3201]" strokeweight=".5pt">
              <v:textbox>
                <w:txbxContent>
                  <w:p w:rsidR="00A539B2" w:rsidRDefault="00A539B2" w:rsidP="00A539B2">
                    <w:pPr>
                      <w:rPr>
                        <w:color w:val="000000" w:themeColor="text1"/>
                        <w:lang w:val="de-DE"/>
                      </w:rPr>
                    </w:pPr>
                    <w:r>
                      <w:rPr>
                        <w:color w:val="000000" w:themeColor="text1"/>
                        <w:lang w:val="de-DE"/>
                      </w:rPr>
                      <w:t xml:space="preserve">F2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flettefelter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 xml:space="preserve">,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som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kan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bruges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>:</w:t>
                    </w:r>
                  </w:p>
                  <w:p w:rsidR="00A539B2" w:rsidRDefault="00A539B2" w:rsidP="00A539B2">
                    <w:pPr>
                      <w:rPr>
                        <w:color w:val="000000" w:themeColor="text1"/>
                        <w:lang w:val="de-DE"/>
                      </w:rPr>
                    </w:pPr>
                    <w:bookmarkStart w:id="11" w:name="dossier_f2casenumber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r w:rsidRPr="00177A12">
                      <w:rPr>
                        <w:color w:val="000000" w:themeColor="text1"/>
                        <w:lang w:val="de-DE"/>
                      </w:rPr>
                      <w:t xml:space="preserve">2024 - 17781 </w:t>
                    </w:r>
                    <w:bookmarkEnd w:id="11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</w:p>
                  <w:p w:rsidR="00A539B2" w:rsidRPr="008A4F3E" w:rsidRDefault="00A539B2" w:rsidP="00A539B2">
                    <w:pPr>
                      <w:rPr>
                        <w:lang w:val="en-GB"/>
                      </w:rPr>
                    </w:pPr>
                    <w:bookmarkStart w:id="12" w:name="dossier_documentnumber"/>
                    <w:r>
                      <w:rPr>
                        <w:lang w:val="de-DE"/>
                      </w:rPr>
                      <w:t xml:space="preserve"> 489627 </w:t>
                    </w:r>
                    <w:bookmarkEnd w:id="12"/>
                    <w:r>
                      <w:rPr>
                        <w:lang w:val="de-D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A5F62" w:rsidRPr="00040906" w:rsidRDefault="00D53191" w:rsidP="00040906">
    <w:pPr>
      <w:pStyle w:val="Headeroverskrift"/>
    </w:pPr>
    <w:r w:rsidRPr="003E36D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0830568" wp14:editId="5D731D0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962000" cy="7437600"/>
              <wp:effectExtent l="0" t="0" r="635" b="11430"/>
              <wp:wrapNone/>
              <wp:docPr id="2" name="Kolofon" descr="Kolofonen indeholder adresseoplysninger, dato, sagsbehandler information og lignende for FIVU" title="Kolofon oplysning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000" cy="74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Kolofon oplysninger"/>
                            <w:tblDescription w:val="Kolofonen indeholder adresseoplysninger, dato, sagsbehandler information og lignende for FIVU"/>
                          </w:tblPr>
                          <w:tblGrid>
                            <w:gridCol w:w="2693"/>
                          </w:tblGrid>
                          <w:tr w:rsidR="005815CA" w:rsidTr="00D47335">
                            <w:trPr>
                              <w:trHeight w:hRule="exact" w:val="6805"/>
                              <w:tblHeader/>
                              <w:hidden/>
                            </w:trPr>
                            <w:tc>
                              <w:tcPr>
                                <w:tcW w:w="2693" w:type="dxa"/>
                              </w:tcPr>
                              <w:p w:rsidR="00B319DB" w:rsidRPr="00052371" w:rsidRDefault="00B319DB" w:rsidP="00B319DB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13" w:name="SD_FLD_AfsenderUdvalg"/>
                                <w:bookmarkStart w:id="14" w:name="HIF_SD_FLD_AfsenderUdvalg"/>
                                <w:bookmarkEnd w:id="13"/>
                              </w:p>
                              <w:p w:rsidR="00B319DB" w:rsidRPr="00052371" w:rsidRDefault="00B319DB" w:rsidP="00B319DB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</w:p>
                              <w:bookmarkEnd w:id="14" w:displacedByCustomXml="next"/>
                              <w:sdt>
                                <w:sdtPr>
                                  <w:tag w:val="DocumentDate"/>
                                  <w:id w:val="-1320190017"/>
                                  <w:placeholder>
                                    <w:docPart w:val="1ADF4B03A0AB4CD182EF1360B9C68B70"/>
                                  </w:placeholder>
                                  <w:dataBinding w:prefixMappings="xmlns:gbs='http://www.software-innovation.no/growBusinessDocument'" w:xpath="/gbs:GrowBusinessDocument/gbs:DocumentDate[@gbs:key='265971304']" w:storeItemID="{5A87A1EE-A141-4CA1-9191-E34DC29EB90C}"/>
                                  <w:text/>
                                </w:sdtPr>
                                <w:sdtEndPr/>
                                <w:sdtContent>
                                  <w:p w:rsidR="007B005E" w:rsidRDefault="00C1092B" w:rsidP="007B005E">
                                    <w:pPr>
                                      <w:pStyle w:val="TemplateAdresse"/>
                                    </w:pPr>
                                    <w:r>
                                      <w:t>1</w:t>
                                    </w:r>
                                    <w:r w:rsidR="00E24F86">
                                      <w:t>8</w:t>
                                    </w:r>
                                    <w:r w:rsidR="00052371">
                                      <w:t>. april 2024</w:t>
                                    </w:r>
                                  </w:p>
                                </w:sdtContent>
                              </w:sdt>
                              <w:p w:rsidR="00B319DB" w:rsidRPr="00D63774" w:rsidRDefault="00B319DB" w:rsidP="00B319DB">
                                <w:pPr>
                                  <w:pStyle w:val="TemplateAdresse"/>
                                </w:pPr>
                              </w:p>
                              <w:p w:rsidR="00B319DB" w:rsidRPr="00052371" w:rsidRDefault="00052371" w:rsidP="00B319DB">
                                <w:pPr>
                                  <w:pStyle w:val="TemplateOfficeName"/>
                                </w:pPr>
                                <w:bookmarkStart w:id="15" w:name="SD_OFF_Myndighed"/>
                                <w:bookmarkStart w:id="16" w:name="HIF_SD_OFF_Myndighed"/>
                                <w:r w:rsidRPr="00052371">
                                  <w:t>Uddannelses- og Forskningsstyrelsen</w:t>
                                </w:r>
                                <w:bookmarkEnd w:id="15"/>
                              </w:p>
                              <w:p w:rsidR="00B319DB" w:rsidRPr="00052371" w:rsidRDefault="00B319DB" w:rsidP="00B319DB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17" w:name="SD_OFF_Undermyndighed"/>
                                <w:bookmarkStart w:id="18" w:name="HIF_SD_OFF_Undermyndighed"/>
                                <w:bookmarkEnd w:id="16"/>
                                <w:bookmarkEnd w:id="17"/>
                              </w:p>
                              <w:p w:rsidR="00B319DB" w:rsidRPr="00052371" w:rsidRDefault="00052371" w:rsidP="00B319DB">
                                <w:pPr>
                                  <w:pStyle w:val="TemplateAdresse"/>
                                </w:pPr>
                                <w:bookmarkStart w:id="19" w:name="SD_USR_Kontornavn"/>
                                <w:bookmarkStart w:id="20" w:name="HIF_SD_USR_Kontornavn"/>
                                <w:bookmarkEnd w:id="18"/>
                                <w:r w:rsidRPr="00052371">
                                  <w:t>Kontor for jura og institutionspersonale</w:t>
                                </w:r>
                                <w:bookmarkEnd w:id="19"/>
                              </w:p>
                              <w:bookmarkEnd w:id="20"/>
                              <w:p w:rsidR="00B319DB" w:rsidRPr="00D63774" w:rsidRDefault="00B319DB" w:rsidP="00B319DB">
                                <w:pPr>
                                  <w:pStyle w:val="TemplateAdresse"/>
                                </w:pPr>
                              </w:p>
                              <w:p w:rsidR="00B319DB" w:rsidRPr="00052371" w:rsidRDefault="00052371" w:rsidP="00B319DB">
                                <w:pPr>
                                  <w:pStyle w:val="TemplateAdresse"/>
                                </w:pPr>
                                <w:bookmarkStart w:id="21" w:name="SD_OFF_Address"/>
                                <w:bookmarkStart w:id="22" w:name="HIF_SD_OFF_Address"/>
                                <w:r w:rsidRPr="00052371">
                                  <w:t>Haraldsgade 53</w:t>
                                </w:r>
                                <w:r w:rsidRPr="00052371">
                                  <w:br/>
                                  <w:t>2100 København Ø</w:t>
                                </w:r>
                                <w:bookmarkEnd w:id="21"/>
                              </w:p>
                              <w:p w:rsidR="00B319DB" w:rsidRPr="00052371" w:rsidRDefault="00052371" w:rsidP="00B319DB">
                                <w:pPr>
                                  <w:pStyle w:val="TemplateAdresse"/>
                                </w:pPr>
                                <w:bookmarkStart w:id="23" w:name="SD_LAN_Phone"/>
                                <w:bookmarkStart w:id="24" w:name="HIF_SD_OFF_Phone"/>
                                <w:bookmarkEnd w:id="22"/>
                                <w:r w:rsidRPr="00052371">
                                  <w:t>Tel.</w:t>
                                </w:r>
                                <w:bookmarkEnd w:id="23"/>
                                <w:r w:rsidR="000D12FF" w:rsidRPr="00052371">
                                  <w:t xml:space="preserve"> </w:t>
                                </w:r>
                                <w:bookmarkStart w:id="25" w:name="SD_OFF_Phone"/>
                                <w:r w:rsidRPr="00052371">
                                  <w:t>7231 7800</w:t>
                                </w:r>
                                <w:bookmarkEnd w:id="25"/>
                              </w:p>
                              <w:p w:rsidR="00B319DB" w:rsidRPr="001E3430" w:rsidRDefault="00B319DB" w:rsidP="00B319DB">
                                <w:pPr>
                                  <w:pStyle w:val="Template-Mail"/>
                                </w:pPr>
                                <w:bookmarkStart w:id="26" w:name="HIF_SD_OFF_Email"/>
                                <w:bookmarkEnd w:id="24"/>
                              </w:p>
                              <w:p w:rsidR="00B319DB" w:rsidRPr="00052371" w:rsidRDefault="00052371" w:rsidP="00B319DB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  <w:bookmarkStart w:id="27" w:name="SD_OFF_Web"/>
                                <w:bookmarkStart w:id="28" w:name="HIF_SD_OFF_Web"/>
                                <w:bookmarkEnd w:id="26"/>
                                <w:r w:rsidRPr="00052371">
                                  <w:rPr>
                                    <w:rFonts w:eastAsiaTheme="majorEastAsia"/>
                                  </w:rPr>
                                  <w:t>www.ufm.dk</w:t>
                                </w:r>
                                <w:bookmarkEnd w:id="27"/>
                              </w:p>
                              <w:bookmarkEnd w:id="28"/>
                              <w:p w:rsidR="00B319DB" w:rsidRPr="001E3430" w:rsidRDefault="00B319DB" w:rsidP="00B319DB">
                                <w:pPr>
                                  <w:pStyle w:val="TemplateAdresse"/>
                                </w:pPr>
                              </w:p>
                              <w:p w:rsidR="00B319DB" w:rsidRPr="00052371" w:rsidRDefault="00052371" w:rsidP="00B319DB">
                                <w:pPr>
                                  <w:pStyle w:val="TemplateAdresse"/>
                                </w:pPr>
                                <w:bookmarkStart w:id="29" w:name="SD_LAN_CVR"/>
                                <w:bookmarkStart w:id="30" w:name="HIF_SD_OFF_CVR"/>
                                <w:r w:rsidRPr="00052371">
                                  <w:t>CVR-nr.</w:t>
                                </w:r>
                                <w:bookmarkEnd w:id="29"/>
                                <w:r w:rsidR="000D12FF" w:rsidRPr="00052371">
                                  <w:t xml:space="preserve"> </w:t>
                                </w:r>
                                <w:bookmarkStart w:id="31" w:name="SD_OFF_CVR"/>
                                <w:r w:rsidRPr="00052371">
                                  <w:rPr>
                                    <w:rFonts w:eastAsiaTheme="majorEastAsia"/>
                                  </w:rPr>
                                  <w:t>3404 2012</w:t>
                                </w:r>
                                <w:bookmarkEnd w:id="31"/>
                              </w:p>
                              <w:bookmarkEnd w:id="30"/>
                              <w:p w:rsidR="00B319DB" w:rsidRPr="001E3430" w:rsidRDefault="00B319DB" w:rsidP="00B319DB">
                                <w:pPr>
                                  <w:pStyle w:val="TemplateAdresse"/>
                                </w:pPr>
                              </w:p>
                              <w:p w:rsidR="00B319DB" w:rsidRPr="009B602C" w:rsidRDefault="00052371" w:rsidP="00B319DB">
                                <w:pPr>
                                  <w:pStyle w:val="TemplateAdresse"/>
                                </w:pPr>
                                <w:bookmarkStart w:id="32" w:name="SD_LAN_Sagsbehandler"/>
                                <w:bookmarkStart w:id="33" w:name="HideSagsbehandler"/>
                                <w:bookmarkStart w:id="34" w:name="HideSagsbehandlerFull"/>
                                <w:r>
                                  <w:t>Sagsbehandler</w:t>
                                </w:r>
                                <w:bookmarkEnd w:id="32"/>
                              </w:p>
                              <w:p w:rsidR="00B319DB" w:rsidRPr="009B602C" w:rsidRDefault="00052371" w:rsidP="00B319DB">
                                <w:pPr>
                                  <w:pStyle w:val="TemplateAdresse"/>
                                </w:pPr>
                                <w:bookmarkStart w:id="35" w:name="SD_USR_Name_N1"/>
                                <w:r>
                                  <w:t>Rikke Lise Simested</w:t>
                                </w:r>
                                <w:bookmarkEnd w:id="35"/>
                              </w:p>
                              <w:p w:rsidR="00B319DB" w:rsidRPr="00052371" w:rsidRDefault="00052371" w:rsidP="00B319DB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bookmarkStart w:id="36" w:name="SD_LAN_DirectPhone"/>
                                <w:bookmarkStart w:id="37" w:name="HIF_SD_USR_DirectPhone"/>
                                <w:bookmarkStart w:id="38" w:name="HideDirekteNummer"/>
                                <w:bookmarkEnd w:id="33"/>
                                <w:r w:rsidRPr="00052371">
                                  <w:rPr>
                                    <w:lang w:val="de-DE"/>
                                  </w:rPr>
                                  <w:t>Tel.</w:t>
                                </w:r>
                                <w:bookmarkEnd w:id="36"/>
                                <w:r w:rsidR="000D12FF" w:rsidRPr="00052371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  <w:bookmarkStart w:id="39" w:name="SD_USR_DirectPhone"/>
                                <w:r w:rsidRPr="00052371">
                                  <w:rPr>
                                    <w:lang w:val="de-DE"/>
                                  </w:rPr>
                                  <w:t>72 31 78 76</w:t>
                                </w:r>
                                <w:bookmarkEnd w:id="39"/>
                              </w:p>
                              <w:p w:rsidR="00B319DB" w:rsidRPr="00052371" w:rsidRDefault="00052371" w:rsidP="00B319DB">
                                <w:pPr>
                                  <w:pStyle w:val="Template-Mail"/>
                                  <w:rPr>
                                    <w:lang w:val="de-DE"/>
                                  </w:rPr>
                                </w:pPr>
                                <w:bookmarkStart w:id="40" w:name="SD_USR_Email"/>
                                <w:bookmarkStart w:id="41" w:name="HIF_SD_USR_Email"/>
                                <w:bookmarkEnd w:id="37"/>
                                <w:r w:rsidRPr="00052371">
                                  <w:rPr>
                                    <w:lang w:val="de-DE"/>
                                  </w:rPr>
                                  <w:t>RILS@ufm.dk</w:t>
                                </w:r>
                                <w:bookmarkEnd w:id="40"/>
                              </w:p>
                              <w:p w:rsidR="00B319DB" w:rsidRPr="00052371" w:rsidRDefault="00B319DB" w:rsidP="00B319DB">
                                <w:pPr>
                                  <w:pStyle w:val="TemplateAdresse"/>
                                  <w:rPr>
                                    <w:vanish/>
                                    <w:lang w:val="de-DE"/>
                                  </w:rPr>
                                </w:pPr>
                                <w:bookmarkStart w:id="42" w:name="SD_FLD_Web"/>
                                <w:bookmarkStart w:id="43" w:name="HIF_SD_FLD_Web"/>
                                <w:bookmarkEnd w:id="38"/>
                                <w:bookmarkEnd w:id="41"/>
                                <w:bookmarkEnd w:id="42"/>
                              </w:p>
                              <w:bookmarkEnd w:id="43"/>
                              <w:p w:rsidR="00B319DB" w:rsidRPr="001E3430" w:rsidRDefault="00B319DB" w:rsidP="00B319DB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</w:p>
                              <w:p w:rsidR="00F41742" w:rsidRPr="001E3430" w:rsidRDefault="00052371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bookmarkStart w:id="44" w:name="SD_LAN_SagsNr"/>
                                <w:bookmarkStart w:id="45" w:name="HIF_SD_FLD_Sagsnr"/>
                                <w:bookmarkEnd w:id="34"/>
                                <w:r>
                                  <w:rPr>
                                    <w:lang w:val="de-DE"/>
                                  </w:rPr>
                                  <w:t>Ref.-nr.</w:t>
                                </w:r>
                                <w:bookmarkEnd w:id="44"/>
                              </w:p>
                              <w:p w:rsidR="005815CA" w:rsidRDefault="000273FD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sdt>
                                  <w:sdtPr>
                                    <w:rPr>
                                      <w:lang w:val="de-DE"/>
                                    </w:rPr>
                                    <w:tag w:val="DocumentNumber"/>
                                    <w:id w:val="824473069"/>
                                    <w:placeholder>
                                      <w:docPart w:val="AE0007705F7F4267A1241E3E80B8AD32"/>
                                    </w:placeholder>
                                    <w:dataBinding w:prefixMappings="xmlns:gbs='http://www.software-innovation.no/growBusinessDocument'" w:xpath="/gbs:GrowBusinessDocument/gbs:DocumentNumber[@gbs:key='380213168']" w:storeItemID="{5A87A1EE-A141-4CA1-9191-E34DC29EB90C}"/>
                                    <w:text/>
                                  </w:sdtPr>
                                  <w:sdtEndPr/>
                                  <w:sdtContent>
                                    <w:r w:rsidR="00052371">
                                      <w:rPr>
                                        <w:lang w:val="de-DE"/>
                                      </w:rPr>
                                      <w:t>489627</w:t>
                                    </w:r>
                                  </w:sdtContent>
                                </w:sdt>
                                <w:r w:rsidR="005815CA" w:rsidRPr="001E3430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:rsidR="00C1092B" w:rsidRDefault="00C1092B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</w:p>
                              <w:p w:rsidR="00C1092B" w:rsidRDefault="00C1092B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Sagsnr.</w:t>
                                </w:r>
                              </w:p>
                              <w:p w:rsidR="00C1092B" w:rsidRPr="001E3430" w:rsidRDefault="00C1092B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2023-24158</w:t>
                                </w:r>
                              </w:p>
                              <w:bookmarkEnd w:id="45"/>
                              <w:p w:rsidR="00B83CFA" w:rsidRPr="001E3430" w:rsidRDefault="00B83CF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lang w:val="de-DE"/>
                                  </w:rPr>
                                </w:pPr>
                              </w:p>
                              <w:p w:rsidR="00B83CFA" w:rsidRPr="00052371" w:rsidRDefault="00052371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46" w:name="SD_LAN_YourRef"/>
                                <w:bookmarkStart w:id="47" w:name="HIF_SD_FLD_DeresRef"/>
                                <w:r w:rsidRPr="00052371">
                                  <w:rPr>
                                    <w:rFonts w:eastAsiaTheme="majorEastAsia"/>
                                    <w:vanish/>
                                  </w:rPr>
                                  <w:t>Deres ref.</w:t>
                                </w:r>
                                <w:bookmarkEnd w:id="46"/>
                                <w:r w:rsidR="000D12FF" w:rsidRPr="00052371">
                                  <w:rPr>
                                    <w:rFonts w:eastAsiaTheme="majorEastAsia"/>
                                    <w:vanish/>
                                  </w:rPr>
                                  <w:t xml:space="preserve"> </w:t>
                                </w:r>
                                <w:bookmarkStart w:id="48" w:name="SD_FLD_DeresRef"/>
                                <w:bookmarkEnd w:id="48"/>
                              </w:p>
                              <w:p w:rsidR="00B83CFA" w:rsidRPr="00052371" w:rsidRDefault="00052371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49" w:name="SD_LAN_CVR_N1"/>
                                <w:bookmarkStart w:id="50" w:name="HIF_SD_FLD_DeresCVR"/>
                                <w:bookmarkEnd w:id="47"/>
                                <w:r w:rsidRPr="00052371">
                                  <w:rPr>
                                    <w:rFonts w:eastAsiaTheme="majorEastAsia"/>
                                    <w:vanish/>
                                  </w:rPr>
                                  <w:t>CVR-nr.</w:t>
                                </w:r>
                                <w:bookmarkEnd w:id="49"/>
                                <w:r w:rsidR="000D12FF" w:rsidRPr="00052371">
                                  <w:rPr>
                                    <w:rFonts w:eastAsiaTheme="majorEastAsia"/>
                                    <w:vanish/>
                                  </w:rPr>
                                  <w:t xml:space="preserve"> </w:t>
                                </w:r>
                                <w:bookmarkStart w:id="51" w:name="SD_FLD_DeresCVR"/>
                                <w:bookmarkEnd w:id="51"/>
                              </w:p>
                              <w:p w:rsidR="00B83CFA" w:rsidRPr="00052371" w:rsidRDefault="00052371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52" w:name="SD_LAN_CPR"/>
                                <w:bookmarkStart w:id="53" w:name="HIF_SD_FLD_CPRnr"/>
                                <w:bookmarkEnd w:id="50"/>
                                <w:r w:rsidRPr="00052371">
                                  <w:rPr>
                                    <w:rFonts w:eastAsiaTheme="majorEastAsia"/>
                                    <w:vanish/>
                                  </w:rPr>
                                  <w:t>Cpr.-nr.</w:t>
                                </w:r>
                                <w:bookmarkEnd w:id="52"/>
                                <w:r w:rsidR="000D0E4F" w:rsidRPr="00052371">
                                  <w:rPr>
                                    <w:rFonts w:eastAsiaTheme="majorEastAsia"/>
                                    <w:vanish/>
                                  </w:rPr>
                                  <w:t xml:space="preserve"> </w:t>
                                </w:r>
                                <w:bookmarkStart w:id="54" w:name="SD_FLD_CPRnr"/>
                                <w:r w:rsidRPr="00052371">
                                  <w:rPr>
                                    <w:rFonts w:eastAsiaTheme="majorEastAsia"/>
                                    <w:vanish/>
                                  </w:rPr>
                                  <w:t xml:space="preserve"> </w:t>
                                </w:r>
                                <w:bookmarkEnd w:id="54"/>
                              </w:p>
                              <w:p w:rsidR="009F7FD3" w:rsidRPr="00052371" w:rsidRDefault="00052371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55" w:name="SD_LAN_Copy"/>
                                <w:bookmarkStart w:id="56" w:name="HIF_SD_FLD_KopiTil"/>
                                <w:bookmarkEnd w:id="53"/>
                                <w:r w:rsidRPr="00052371">
                                  <w:rPr>
                                    <w:rFonts w:eastAsiaTheme="majorEastAsia"/>
                                    <w:vanish/>
                                  </w:rPr>
                                  <w:t>Kopi</w:t>
                                </w:r>
                                <w:bookmarkEnd w:id="55"/>
                                <w:r w:rsidR="000D0E4F" w:rsidRPr="00052371">
                                  <w:rPr>
                                    <w:rFonts w:eastAsiaTheme="majorEastAsia"/>
                                    <w:vanish/>
                                  </w:rPr>
                                  <w:t xml:space="preserve"> </w:t>
                                </w:r>
                                <w:bookmarkStart w:id="57" w:name="SD_FLD_KopiTil"/>
                                <w:bookmarkEnd w:id="57"/>
                              </w:p>
                              <w:bookmarkEnd w:id="56"/>
                              <w:p w:rsidR="009F7FD3" w:rsidRPr="005815CA" w:rsidRDefault="009F7FD3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</w:p>
                            </w:tc>
                          </w:tr>
                          <w:tr w:rsidR="005815CA" w:rsidTr="00D47335">
                            <w:trPr>
                              <w:trHeight w:val="3214"/>
                              <w:tblHeader/>
                            </w:trPr>
                            <w:tc>
                              <w:tcPr>
                                <w:tcW w:w="2693" w:type="dxa"/>
                                <w:vAlign w:val="bottom"/>
                              </w:tcPr>
                              <w:p w:rsidR="005815CA" w:rsidRDefault="005815C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szCs w:val="13"/>
                                  </w:rPr>
                                </w:pPr>
                                <w:bookmarkStart w:id="58" w:name="SD_OFF_EkstraTekstHeader"/>
                                <w:bookmarkEnd w:id="58"/>
                              </w:p>
                              <w:p w:rsidR="0078574A" w:rsidRDefault="0078574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szCs w:val="13"/>
                                  </w:rPr>
                                </w:pPr>
                                <w:bookmarkStart w:id="59" w:name="SD_OFF_EkstraTekstText"/>
                                <w:bookmarkEnd w:id="59"/>
                                <w:r>
                                  <w:rPr>
                                    <w:rFonts w:eastAsiaTheme="majorEastAsia"/>
                                    <w:szCs w:val="13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815CA" w:rsidRPr="009974B5" w:rsidRDefault="005815CA" w:rsidP="001431A0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30568" id="_x0000_s1028" type="#_x0000_t202" alt="Titel: Kolofon oplysninger - Beskrivelse: Kolofonen indeholder adresseoplysninger, dato, sagsbehandler information og lignende for FIVU" style="position:absolute;margin-left:103.3pt;margin-top:0;width:154.5pt;height:585.65pt;z-index:25165568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Caption w:val="Kolofon oplysninger"/>
                      <w:tblDescription w:val="Kolofonen indeholder adresseoplysninger, dato, sagsbehandler information og lignende for FIVU"/>
                    </w:tblPr>
                    <w:tblGrid>
                      <w:gridCol w:w="2693"/>
                    </w:tblGrid>
                    <w:tr w:rsidR="005815CA" w:rsidTr="00D47335">
                      <w:trPr>
                        <w:trHeight w:hRule="exact" w:val="6805"/>
                        <w:tblHeader/>
                        <w:hidden/>
                      </w:trPr>
                      <w:tc>
                        <w:tcPr>
                          <w:tcW w:w="2693" w:type="dxa"/>
                        </w:tcPr>
                        <w:p w:rsidR="00B319DB" w:rsidRPr="00052371" w:rsidRDefault="00B319DB" w:rsidP="00B319DB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60" w:name="SD_FLD_AfsenderUdvalg"/>
                          <w:bookmarkStart w:id="61" w:name="HIF_SD_FLD_AfsenderUdvalg"/>
                          <w:bookmarkEnd w:id="60"/>
                        </w:p>
                        <w:p w:rsidR="00B319DB" w:rsidRPr="00052371" w:rsidRDefault="00B319DB" w:rsidP="00B319DB">
                          <w:pPr>
                            <w:pStyle w:val="TemplateAdresse"/>
                            <w:rPr>
                              <w:vanish/>
                            </w:rPr>
                          </w:pPr>
                        </w:p>
                        <w:bookmarkEnd w:id="61" w:displacedByCustomXml="next"/>
                        <w:sdt>
                          <w:sdtPr>
                            <w:tag w:val="DocumentDate"/>
                            <w:id w:val="-1320190017"/>
                            <w:placeholder>
                              <w:docPart w:val="1ADF4B03A0AB4CD182EF1360B9C68B70"/>
                            </w:placeholder>
                            <w:dataBinding w:prefixMappings="xmlns:gbs='http://www.software-innovation.no/growBusinessDocument'" w:xpath="/gbs:GrowBusinessDocument/gbs:DocumentDate[@gbs:key='265971304']" w:storeItemID="{5A87A1EE-A141-4CA1-9191-E34DC29EB90C}"/>
                            <w:text/>
                          </w:sdtPr>
                          <w:sdtEndPr/>
                          <w:sdtContent>
                            <w:p w:rsidR="007B005E" w:rsidRDefault="00C1092B" w:rsidP="007B005E">
                              <w:pPr>
                                <w:pStyle w:val="TemplateAdresse"/>
                              </w:pPr>
                              <w:r>
                                <w:t>1</w:t>
                              </w:r>
                              <w:r w:rsidR="00E24F86">
                                <w:t>8</w:t>
                              </w:r>
                              <w:r w:rsidR="00052371">
                                <w:t>. april 2024</w:t>
                              </w:r>
                            </w:p>
                          </w:sdtContent>
                        </w:sdt>
                        <w:p w:rsidR="00B319DB" w:rsidRPr="00D63774" w:rsidRDefault="00B319DB" w:rsidP="00B319DB">
                          <w:pPr>
                            <w:pStyle w:val="TemplateAdresse"/>
                          </w:pPr>
                        </w:p>
                        <w:p w:rsidR="00B319DB" w:rsidRPr="00052371" w:rsidRDefault="00052371" w:rsidP="00B319DB">
                          <w:pPr>
                            <w:pStyle w:val="TemplateOfficeName"/>
                          </w:pPr>
                          <w:bookmarkStart w:id="62" w:name="SD_OFF_Myndighed"/>
                          <w:bookmarkStart w:id="63" w:name="HIF_SD_OFF_Myndighed"/>
                          <w:r w:rsidRPr="00052371">
                            <w:t>Uddannelses- og Forskningsstyrelsen</w:t>
                          </w:r>
                          <w:bookmarkEnd w:id="62"/>
                        </w:p>
                        <w:p w:rsidR="00B319DB" w:rsidRPr="00052371" w:rsidRDefault="00B319DB" w:rsidP="00B319DB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64" w:name="SD_OFF_Undermyndighed"/>
                          <w:bookmarkStart w:id="65" w:name="HIF_SD_OFF_Undermyndighed"/>
                          <w:bookmarkEnd w:id="63"/>
                          <w:bookmarkEnd w:id="64"/>
                        </w:p>
                        <w:p w:rsidR="00B319DB" w:rsidRPr="00052371" w:rsidRDefault="00052371" w:rsidP="00B319DB">
                          <w:pPr>
                            <w:pStyle w:val="TemplateAdresse"/>
                          </w:pPr>
                          <w:bookmarkStart w:id="66" w:name="SD_USR_Kontornavn"/>
                          <w:bookmarkStart w:id="67" w:name="HIF_SD_USR_Kontornavn"/>
                          <w:bookmarkEnd w:id="65"/>
                          <w:r w:rsidRPr="00052371">
                            <w:t>Kontor for jura og institutionspersonale</w:t>
                          </w:r>
                          <w:bookmarkEnd w:id="66"/>
                        </w:p>
                        <w:bookmarkEnd w:id="67"/>
                        <w:p w:rsidR="00B319DB" w:rsidRPr="00D63774" w:rsidRDefault="00B319DB" w:rsidP="00B319DB">
                          <w:pPr>
                            <w:pStyle w:val="TemplateAdresse"/>
                          </w:pPr>
                        </w:p>
                        <w:p w:rsidR="00B319DB" w:rsidRPr="00052371" w:rsidRDefault="00052371" w:rsidP="00B319DB">
                          <w:pPr>
                            <w:pStyle w:val="TemplateAdresse"/>
                          </w:pPr>
                          <w:bookmarkStart w:id="68" w:name="SD_OFF_Address"/>
                          <w:bookmarkStart w:id="69" w:name="HIF_SD_OFF_Address"/>
                          <w:r w:rsidRPr="00052371">
                            <w:t>Haraldsgade 53</w:t>
                          </w:r>
                          <w:r w:rsidRPr="00052371">
                            <w:br/>
                            <w:t>2100 København Ø</w:t>
                          </w:r>
                          <w:bookmarkEnd w:id="68"/>
                        </w:p>
                        <w:p w:rsidR="00B319DB" w:rsidRPr="00052371" w:rsidRDefault="00052371" w:rsidP="00B319DB">
                          <w:pPr>
                            <w:pStyle w:val="TemplateAdresse"/>
                          </w:pPr>
                          <w:bookmarkStart w:id="70" w:name="SD_LAN_Phone"/>
                          <w:bookmarkStart w:id="71" w:name="HIF_SD_OFF_Phone"/>
                          <w:bookmarkEnd w:id="69"/>
                          <w:r w:rsidRPr="00052371">
                            <w:t>Tel.</w:t>
                          </w:r>
                          <w:bookmarkEnd w:id="70"/>
                          <w:r w:rsidR="000D12FF" w:rsidRPr="00052371">
                            <w:t xml:space="preserve"> </w:t>
                          </w:r>
                          <w:bookmarkStart w:id="72" w:name="SD_OFF_Phone"/>
                          <w:r w:rsidRPr="00052371">
                            <w:t>7231 7800</w:t>
                          </w:r>
                          <w:bookmarkEnd w:id="72"/>
                        </w:p>
                        <w:p w:rsidR="00B319DB" w:rsidRPr="001E3430" w:rsidRDefault="00B319DB" w:rsidP="00B319DB">
                          <w:pPr>
                            <w:pStyle w:val="Template-Mail"/>
                          </w:pPr>
                          <w:bookmarkStart w:id="73" w:name="HIF_SD_OFF_Email"/>
                          <w:bookmarkEnd w:id="71"/>
                        </w:p>
                        <w:p w:rsidR="00B319DB" w:rsidRPr="00052371" w:rsidRDefault="00052371" w:rsidP="00B319DB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  <w:bookmarkStart w:id="74" w:name="SD_OFF_Web"/>
                          <w:bookmarkStart w:id="75" w:name="HIF_SD_OFF_Web"/>
                          <w:bookmarkEnd w:id="73"/>
                          <w:r w:rsidRPr="00052371">
                            <w:rPr>
                              <w:rFonts w:eastAsiaTheme="majorEastAsia"/>
                            </w:rPr>
                            <w:t>www.ufm.dk</w:t>
                          </w:r>
                          <w:bookmarkEnd w:id="74"/>
                        </w:p>
                        <w:bookmarkEnd w:id="75"/>
                        <w:p w:rsidR="00B319DB" w:rsidRPr="001E3430" w:rsidRDefault="00B319DB" w:rsidP="00B319DB">
                          <w:pPr>
                            <w:pStyle w:val="TemplateAdresse"/>
                          </w:pPr>
                        </w:p>
                        <w:p w:rsidR="00B319DB" w:rsidRPr="00052371" w:rsidRDefault="00052371" w:rsidP="00B319DB">
                          <w:pPr>
                            <w:pStyle w:val="TemplateAdresse"/>
                          </w:pPr>
                          <w:bookmarkStart w:id="76" w:name="SD_LAN_CVR"/>
                          <w:bookmarkStart w:id="77" w:name="HIF_SD_OFF_CVR"/>
                          <w:r w:rsidRPr="00052371">
                            <w:t>CVR-nr.</w:t>
                          </w:r>
                          <w:bookmarkEnd w:id="76"/>
                          <w:r w:rsidR="000D12FF" w:rsidRPr="00052371">
                            <w:t xml:space="preserve"> </w:t>
                          </w:r>
                          <w:bookmarkStart w:id="78" w:name="SD_OFF_CVR"/>
                          <w:r w:rsidRPr="00052371">
                            <w:rPr>
                              <w:rFonts w:eastAsiaTheme="majorEastAsia"/>
                            </w:rPr>
                            <w:t>3404 2012</w:t>
                          </w:r>
                          <w:bookmarkEnd w:id="78"/>
                        </w:p>
                        <w:bookmarkEnd w:id="77"/>
                        <w:p w:rsidR="00B319DB" w:rsidRPr="001E3430" w:rsidRDefault="00B319DB" w:rsidP="00B319DB">
                          <w:pPr>
                            <w:pStyle w:val="TemplateAdresse"/>
                          </w:pPr>
                        </w:p>
                        <w:p w:rsidR="00B319DB" w:rsidRPr="009B602C" w:rsidRDefault="00052371" w:rsidP="00B319DB">
                          <w:pPr>
                            <w:pStyle w:val="TemplateAdresse"/>
                          </w:pPr>
                          <w:bookmarkStart w:id="79" w:name="SD_LAN_Sagsbehandler"/>
                          <w:bookmarkStart w:id="80" w:name="HideSagsbehandler"/>
                          <w:bookmarkStart w:id="81" w:name="HideSagsbehandlerFull"/>
                          <w:r>
                            <w:t>Sagsbehandler</w:t>
                          </w:r>
                          <w:bookmarkEnd w:id="79"/>
                        </w:p>
                        <w:p w:rsidR="00B319DB" w:rsidRPr="009B602C" w:rsidRDefault="00052371" w:rsidP="00B319DB">
                          <w:pPr>
                            <w:pStyle w:val="TemplateAdresse"/>
                          </w:pPr>
                          <w:bookmarkStart w:id="82" w:name="SD_USR_Name_N1"/>
                          <w:r>
                            <w:t>Rikke Lise Simested</w:t>
                          </w:r>
                          <w:bookmarkEnd w:id="82"/>
                        </w:p>
                        <w:p w:rsidR="00B319DB" w:rsidRPr="00052371" w:rsidRDefault="00052371" w:rsidP="00B319DB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bookmarkStart w:id="83" w:name="SD_LAN_DirectPhone"/>
                          <w:bookmarkStart w:id="84" w:name="HIF_SD_USR_DirectPhone"/>
                          <w:bookmarkStart w:id="85" w:name="HideDirekteNummer"/>
                          <w:bookmarkEnd w:id="80"/>
                          <w:r w:rsidRPr="00052371">
                            <w:rPr>
                              <w:lang w:val="de-DE"/>
                            </w:rPr>
                            <w:t>Tel.</w:t>
                          </w:r>
                          <w:bookmarkEnd w:id="83"/>
                          <w:r w:rsidR="000D12FF" w:rsidRPr="00052371">
                            <w:rPr>
                              <w:lang w:val="de-DE"/>
                            </w:rPr>
                            <w:t xml:space="preserve"> </w:t>
                          </w:r>
                          <w:bookmarkStart w:id="86" w:name="SD_USR_DirectPhone"/>
                          <w:r w:rsidRPr="00052371">
                            <w:rPr>
                              <w:lang w:val="de-DE"/>
                            </w:rPr>
                            <w:t>72 31 78 76</w:t>
                          </w:r>
                          <w:bookmarkEnd w:id="86"/>
                        </w:p>
                        <w:p w:rsidR="00B319DB" w:rsidRPr="00052371" w:rsidRDefault="00052371" w:rsidP="00B319DB">
                          <w:pPr>
                            <w:pStyle w:val="Template-Mail"/>
                            <w:rPr>
                              <w:lang w:val="de-DE"/>
                            </w:rPr>
                          </w:pPr>
                          <w:bookmarkStart w:id="87" w:name="SD_USR_Email"/>
                          <w:bookmarkStart w:id="88" w:name="HIF_SD_USR_Email"/>
                          <w:bookmarkEnd w:id="84"/>
                          <w:r w:rsidRPr="00052371">
                            <w:rPr>
                              <w:lang w:val="de-DE"/>
                            </w:rPr>
                            <w:t>RILS@ufm.dk</w:t>
                          </w:r>
                          <w:bookmarkEnd w:id="87"/>
                        </w:p>
                        <w:p w:rsidR="00B319DB" w:rsidRPr="00052371" w:rsidRDefault="00B319DB" w:rsidP="00B319DB">
                          <w:pPr>
                            <w:pStyle w:val="TemplateAdresse"/>
                            <w:rPr>
                              <w:vanish/>
                              <w:lang w:val="de-DE"/>
                            </w:rPr>
                          </w:pPr>
                          <w:bookmarkStart w:id="89" w:name="SD_FLD_Web"/>
                          <w:bookmarkStart w:id="90" w:name="HIF_SD_FLD_Web"/>
                          <w:bookmarkEnd w:id="85"/>
                          <w:bookmarkEnd w:id="88"/>
                          <w:bookmarkEnd w:id="89"/>
                        </w:p>
                        <w:bookmarkEnd w:id="90"/>
                        <w:p w:rsidR="00B319DB" w:rsidRPr="001E3430" w:rsidRDefault="00B319DB" w:rsidP="00B319DB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</w:p>
                        <w:p w:rsidR="00F41742" w:rsidRPr="001E3430" w:rsidRDefault="00052371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bookmarkStart w:id="91" w:name="SD_LAN_SagsNr"/>
                          <w:bookmarkStart w:id="92" w:name="HIF_SD_FLD_Sagsnr"/>
                          <w:bookmarkEnd w:id="81"/>
                          <w:r>
                            <w:rPr>
                              <w:lang w:val="de-DE"/>
                            </w:rPr>
                            <w:t>Ref.-nr.</w:t>
                          </w:r>
                          <w:bookmarkEnd w:id="91"/>
                        </w:p>
                        <w:p w:rsidR="005815CA" w:rsidRDefault="000273FD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sdt>
                            <w:sdtPr>
                              <w:rPr>
                                <w:lang w:val="de-DE"/>
                              </w:rPr>
                              <w:tag w:val="DocumentNumber"/>
                              <w:id w:val="824473069"/>
                              <w:placeholder>
                                <w:docPart w:val="AE0007705F7F4267A1241E3E80B8AD32"/>
                              </w:placeholder>
                              <w:dataBinding w:prefixMappings="xmlns:gbs='http://www.software-innovation.no/growBusinessDocument'" w:xpath="/gbs:GrowBusinessDocument/gbs:DocumentNumber[@gbs:key='380213168']" w:storeItemID="{5A87A1EE-A141-4CA1-9191-E34DC29EB90C}"/>
                              <w:text/>
                            </w:sdtPr>
                            <w:sdtEndPr/>
                            <w:sdtContent>
                              <w:r w:rsidR="00052371">
                                <w:rPr>
                                  <w:lang w:val="de-DE"/>
                                </w:rPr>
                                <w:t>489627</w:t>
                              </w:r>
                            </w:sdtContent>
                          </w:sdt>
                          <w:r w:rsidR="005815CA" w:rsidRPr="001E3430">
                            <w:rPr>
                              <w:lang w:val="de-DE"/>
                            </w:rPr>
                            <w:t xml:space="preserve"> </w:t>
                          </w:r>
                        </w:p>
                        <w:p w:rsidR="00C1092B" w:rsidRDefault="00C1092B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</w:p>
                        <w:p w:rsidR="00C1092B" w:rsidRDefault="00C1092B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Sagsnr.</w:t>
                          </w:r>
                        </w:p>
                        <w:p w:rsidR="00C1092B" w:rsidRPr="001E3430" w:rsidRDefault="00C1092B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2023-24158</w:t>
                          </w:r>
                        </w:p>
                        <w:bookmarkEnd w:id="92"/>
                        <w:p w:rsidR="00B83CFA" w:rsidRPr="001E3430" w:rsidRDefault="00B83CFA" w:rsidP="001431A0">
                          <w:pPr>
                            <w:pStyle w:val="TemplateAdresse"/>
                            <w:rPr>
                              <w:rFonts w:eastAsiaTheme="majorEastAsia"/>
                              <w:lang w:val="de-DE"/>
                            </w:rPr>
                          </w:pPr>
                        </w:p>
                        <w:p w:rsidR="00B83CFA" w:rsidRPr="00052371" w:rsidRDefault="00052371" w:rsidP="001431A0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93" w:name="SD_LAN_YourRef"/>
                          <w:bookmarkStart w:id="94" w:name="HIF_SD_FLD_DeresRef"/>
                          <w:r w:rsidRPr="00052371">
                            <w:rPr>
                              <w:rFonts w:eastAsiaTheme="majorEastAsia"/>
                              <w:vanish/>
                            </w:rPr>
                            <w:t>Deres ref.</w:t>
                          </w:r>
                          <w:bookmarkEnd w:id="93"/>
                          <w:r w:rsidR="000D12FF" w:rsidRPr="00052371">
                            <w:rPr>
                              <w:rFonts w:eastAsiaTheme="majorEastAsia"/>
                              <w:vanish/>
                            </w:rPr>
                            <w:t xml:space="preserve"> </w:t>
                          </w:r>
                          <w:bookmarkStart w:id="95" w:name="SD_FLD_DeresRef"/>
                          <w:bookmarkEnd w:id="95"/>
                        </w:p>
                        <w:p w:rsidR="00B83CFA" w:rsidRPr="00052371" w:rsidRDefault="00052371" w:rsidP="001431A0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96" w:name="SD_LAN_CVR_N1"/>
                          <w:bookmarkStart w:id="97" w:name="HIF_SD_FLD_DeresCVR"/>
                          <w:bookmarkEnd w:id="94"/>
                          <w:r w:rsidRPr="00052371">
                            <w:rPr>
                              <w:rFonts w:eastAsiaTheme="majorEastAsia"/>
                              <w:vanish/>
                            </w:rPr>
                            <w:t>CVR-nr.</w:t>
                          </w:r>
                          <w:bookmarkEnd w:id="96"/>
                          <w:r w:rsidR="000D12FF" w:rsidRPr="00052371">
                            <w:rPr>
                              <w:rFonts w:eastAsiaTheme="majorEastAsia"/>
                              <w:vanish/>
                            </w:rPr>
                            <w:t xml:space="preserve"> </w:t>
                          </w:r>
                          <w:bookmarkStart w:id="98" w:name="SD_FLD_DeresCVR"/>
                          <w:bookmarkEnd w:id="98"/>
                        </w:p>
                        <w:p w:rsidR="00B83CFA" w:rsidRPr="00052371" w:rsidRDefault="00052371" w:rsidP="001431A0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99" w:name="SD_LAN_CPR"/>
                          <w:bookmarkStart w:id="100" w:name="HIF_SD_FLD_CPRnr"/>
                          <w:bookmarkEnd w:id="97"/>
                          <w:r w:rsidRPr="00052371">
                            <w:rPr>
                              <w:rFonts w:eastAsiaTheme="majorEastAsia"/>
                              <w:vanish/>
                            </w:rPr>
                            <w:t>Cpr.-nr.</w:t>
                          </w:r>
                          <w:bookmarkEnd w:id="99"/>
                          <w:r w:rsidR="000D0E4F" w:rsidRPr="00052371">
                            <w:rPr>
                              <w:rFonts w:eastAsiaTheme="majorEastAsia"/>
                              <w:vanish/>
                            </w:rPr>
                            <w:t xml:space="preserve"> </w:t>
                          </w:r>
                          <w:bookmarkStart w:id="101" w:name="SD_FLD_CPRnr"/>
                          <w:r w:rsidRPr="00052371">
                            <w:rPr>
                              <w:rFonts w:eastAsiaTheme="majorEastAsia"/>
                              <w:vanish/>
                            </w:rPr>
                            <w:t xml:space="preserve"> </w:t>
                          </w:r>
                          <w:bookmarkEnd w:id="101"/>
                        </w:p>
                        <w:p w:rsidR="009F7FD3" w:rsidRPr="00052371" w:rsidRDefault="00052371" w:rsidP="001431A0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102" w:name="SD_LAN_Copy"/>
                          <w:bookmarkStart w:id="103" w:name="HIF_SD_FLD_KopiTil"/>
                          <w:bookmarkEnd w:id="100"/>
                          <w:r w:rsidRPr="00052371">
                            <w:rPr>
                              <w:rFonts w:eastAsiaTheme="majorEastAsia"/>
                              <w:vanish/>
                            </w:rPr>
                            <w:t>Kopi</w:t>
                          </w:r>
                          <w:bookmarkEnd w:id="102"/>
                          <w:r w:rsidR="000D0E4F" w:rsidRPr="00052371">
                            <w:rPr>
                              <w:rFonts w:eastAsiaTheme="majorEastAsia"/>
                              <w:vanish/>
                            </w:rPr>
                            <w:t xml:space="preserve"> </w:t>
                          </w:r>
                          <w:bookmarkStart w:id="104" w:name="SD_FLD_KopiTil"/>
                          <w:bookmarkEnd w:id="104"/>
                        </w:p>
                        <w:bookmarkEnd w:id="103"/>
                        <w:p w:rsidR="009F7FD3" w:rsidRPr="005815CA" w:rsidRDefault="009F7FD3" w:rsidP="001431A0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</w:p>
                      </w:tc>
                    </w:tr>
                    <w:tr w:rsidR="005815CA" w:rsidTr="00D47335">
                      <w:trPr>
                        <w:trHeight w:val="3214"/>
                        <w:tblHeader/>
                      </w:trPr>
                      <w:tc>
                        <w:tcPr>
                          <w:tcW w:w="2693" w:type="dxa"/>
                          <w:vAlign w:val="bottom"/>
                        </w:tcPr>
                        <w:p w:rsidR="005815CA" w:rsidRDefault="005815CA" w:rsidP="005815CA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  <w:bookmarkStart w:id="105" w:name="SD_OFF_EkstraTekstHeader"/>
                          <w:bookmarkEnd w:id="105"/>
                        </w:p>
                        <w:p w:rsidR="0078574A" w:rsidRDefault="0078574A" w:rsidP="005815CA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  <w:bookmarkStart w:id="106" w:name="SD_OFF_EkstraTekstText"/>
                          <w:bookmarkEnd w:id="106"/>
                          <w:r>
                            <w:rPr>
                              <w:rFonts w:eastAsiaTheme="majorEastAsia"/>
                              <w:szCs w:val="13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5815CA" w:rsidRPr="009974B5" w:rsidRDefault="005815CA" w:rsidP="001431A0">
                    <w:pPr>
                      <w:pStyle w:val="TemplateAdresse"/>
                      <w:rPr>
                        <w:rFonts w:eastAsiaTheme="majorEastAsia"/>
                        <w:szCs w:val="13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FE5150" w:rsidRPr="003E36D0" w:rsidRDefault="00FE5150" w:rsidP="00040906">
    <w:pPr>
      <w:pStyle w:val="Headeroverskrift"/>
    </w:pPr>
    <w:bookmarkStart w:id="107" w:name="SD_USR_HeaderTekst"/>
    <w:bookmarkEnd w:id="10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5E0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CA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640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8E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B0B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E6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AC5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8AB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20645CAB"/>
    <w:multiLevelType w:val="multilevel"/>
    <w:tmpl w:val="0E44848E"/>
    <w:lvl w:ilvl="0">
      <w:start w:val="1"/>
      <w:numFmt w:val="bullet"/>
      <w:pStyle w:val="Opstilling-punkttegn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○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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7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555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839" w:hanging="283"/>
      </w:pPr>
      <w:rPr>
        <w:rFonts w:ascii="Symbol" w:hAnsi="Symbol" w:hint="default"/>
      </w:rPr>
    </w:lvl>
  </w:abstractNum>
  <w:abstractNum w:abstractNumId="11" w15:restartNumberingAfterBreak="0">
    <w:nsid w:val="299455B0"/>
    <w:multiLevelType w:val="multilevel"/>
    <w:tmpl w:val="B008A08C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A4E048C"/>
    <w:multiLevelType w:val="multilevel"/>
    <w:tmpl w:val="382EB312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6BCC4B6E"/>
    <w:multiLevelType w:val="hybridMultilevel"/>
    <w:tmpl w:val="6CA21A08"/>
    <w:lvl w:ilvl="0" w:tplc="A8FA2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962EC"/>
    <w:multiLevelType w:val="multilevel"/>
    <w:tmpl w:val="50DC9B88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7" w15:restartNumberingAfterBreak="0">
    <w:nsid w:val="7BC87EE8"/>
    <w:multiLevelType w:val="multilevel"/>
    <w:tmpl w:val="8732FF98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3"/>
  </w:num>
  <w:num w:numId="14">
    <w:abstractNumId w:val="14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2371"/>
    <w:rsid w:val="0000071A"/>
    <w:rsid w:val="000212A1"/>
    <w:rsid w:val="00022EC6"/>
    <w:rsid w:val="000273FD"/>
    <w:rsid w:val="00030088"/>
    <w:rsid w:val="00040906"/>
    <w:rsid w:val="00052371"/>
    <w:rsid w:val="00055B05"/>
    <w:rsid w:val="000623D2"/>
    <w:rsid w:val="000634DF"/>
    <w:rsid w:val="000648DF"/>
    <w:rsid w:val="00070D7D"/>
    <w:rsid w:val="00071319"/>
    <w:rsid w:val="000945B2"/>
    <w:rsid w:val="000952E6"/>
    <w:rsid w:val="000A0C18"/>
    <w:rsid w:val="000B4AFD"/>
    <w:rsid w:val="000B585A"/>
    <w:rsid w:val="000B63D6"/>
    <w:rsid w:val="000B7969"/>
    <w:rsid w:val="000B7F0D"/>
    <w:rsid w:val="000D0E4F"/>
    <w:rsid w:val="000D12FF"/>
    <w:rsid w:val="000D32A6"/>
    <w:rsid w:val="000E09DC"/>
    <w:rsid w:val="000E4E95"/>
    <w:rsid w:val="000F0EF6"/>
    <w:rsid w:val="000F5D84"/>
    <w:rsid w:val="001105DB"/>
    <w:rsid w:val="00113ADB"/>
    <w:rsid w:val="001162B7"/>
    <w:rsid w:val="00124691"/>
    <w:rsid w:val="00125E0B"/>
    <w:rsid w:val="001268AB"/>
    <w:rsid w:val="001345EB"/>
    <w:rsid w:val="001431A0"/>
    <w:rsid w:val="00145846"/>
    <w:rsid w:val="001460A9"/>
    <w:rsid w:val="001537BA"/>
    <w:rsid w:val="00156C03"/>
    <w:rsid w:val="00156E4B"/>
    <w:rsid w:val="001573E4"/>
    <w:rsid w:val="00165207"/>
    <w:rsid w:val="00167806"/>
    <w:rsid w:val="00190855"/>
    <w:rsid w:val="001927B1"/>
    <w:rsid w:val="00193E03"/>
    <w:rsid w:val="001958B2"/>
    <w:rsid w:val="0019769C"/>
    <w:rsid w:val="001B49C6"/>
    <w:rsid w:val="001B674E"/>
    <w:rsid w:val="001C6C8E"/>
    <w:rsid w:val="001D0650"/>
    <w:rsid w:val="001D623A"/>
    <w:rsid w:val="001D649B"/>
    <w:rsid w:val="001D7E65"/>
    <w:rsid w:val="001E3430"/>
    <w:rsid w:val="002038FA"/>
    <w:rsid w:val="00204443"/>
    <w:rsid w:val="00210120"/>
    <w:rsid w:val="00210376"/>
    <w:rsid w:val="0021216D"/>
    <w:rsid w:val="00216B36"/>
    <w:rsid w:val="00217676"/>
    <w:rsid w:val="00233BB3"/>
    <w:rsid w:val="00240240"/>
    <w:rsid w:val="00260BD5"/>
    <w:rsid w:val="00263921"/>
    <w:rsid w:val="00281310"/>
    <w:rsid w:val="00287CDB"/>
    <w:rsid w:val="002A32B0"/>
    <w:rsid w:val="002B5E32"/>
    <w:rsid w:val="002D1AF4"/>
    <w:rsid w:val="002D4C7F"/>
    <w:rsid w:val="002E065C"/>
    <w:rsid w:val="002F53E4"/>
    <w:rsid w:val="00307DD3"/>
    <w:rsid w:val="00311457"/>
    <w:rsid w:val="003134CD"/>
    <w:rsid w:val="00330664"/>
    <w:rsid w:val="0033073D"/>
    <w:rsid w:val="00331986"/>
    <w:rsid w:val="00335147"/>
    <w:rsid w:val="00341ACC"/>
    <w:rsid w:val="00346B82"/>
    <w:rsid w:val="00354599"/>
    <w:rsid w:val="003552FC"/>
    <w:rsid w:val="00366E8C"/>
    <w:rsid w:val="00371DD8"/>
    <w:rsid w:val="00377C5C"/>
    <w:rsid w:val="0038127F"/>
    <w:rsid w:val="0039076E"/>
    <w:rsid w:val="0039123D"/>
    <w:rsid w:val="0039146C"/>
    <w:rsid w:val="00393BB9"/>
    <w:rsid w:val="00397524"/>
    <w:rsid w:val="003A3A2B"/>
    <w:rsid w:val="003B7AC5"/>
    <w:rsid w:val="003C47DF"/>
    <w:rsid w:val="003E176A"/>
    <w:rsid w:val="003E36D0"/>
    <w:rsid w:val="003F1009"/>
    <w:rsid w:val="003F146A"/>
    <w:rsid w:val="003F2801"/>
    <w:rsid w:val="00406A8C"/>
    <w:rsid w:val="004141D9"/>
    <w:rsid w:val="00437889"/>
    <w:rsid w:val="004418B7"/>
    <w:rsid w:val="00453A31"/>
    <w:rsid w:val="00460DB8"/>
    <w:rsid w:val="004901F2"/>
    <w:rsid w:val="00490525"/>
    <w:rsid w:val="00496C6D"/>
    <w:rsid w:val="004A4B09"/>
    <w:rsid w:val="004A5F62"/>
    <w:rsid w:val="004B0ABE"/>
    <w:rsid w:val="004B4939"/>
    <w:rsid w:val="004C1DC2"/>
    <w:rsid w:val="004D4795"/>
    <w:rsid w:val="004E63C3"/>
    <w:rsid w:val="0052426B"/>
    <w:rsid w:val="00535253"/>
    <w:rsid w:val="005414F0"/>
    <w:rsid w:val="00561D6B"/>
    <w:rsid w:val="00561DA8"/>
    <w:rsid w:val="00566AD4"/>
    <w:rsid w:val="00566AEF"/>
    <w:rsid w:val="00580B39"/>
    <w:rsid w:val="005815CA"/>
    <w:rsid w:val="0058291F"/>
    <w:rsid w:val="00584A43"/>
    <w:rsid w:val="005B14BE"/>
    <w:rsid w:val="005B73FB"/>
    <w:rsid w:val="005B79C3"/>
    <w:rsid w:val="005C1FD5"/>
    <w:rsid w:val="005C2A48"/>
    <w:rsid w:val="005C5422"/>
    <w:rsid w:val="005C68E1"/>
    <w:rsid w:val="005D4EB9"/>
    <w:rsid w:val="005D6273"/>
    <w:rsid w:val="005E4643"/>
    <w:rsid w:val="005E5320"/>
    <w:rsid w:val="005E58E7"/>
    <w:rsid w:val="005F6686"/>
    <w:rsid w:val="006145A2"/>
    <w:rsid w:val="0061796E"/>
    <w:rsid w:val="00642022"/>
    <w:rsid w:val="00642812"/>
    <w:rsid w:val="00661BC7"/>
    <w:rsid w:val="006675E1"/>
    <w:rsid w:val="0068060E"/>
    <w:rsid w:val="00691E07"/>
    <w:rsid w:val="00694E3C"/>
    <w:rsid w:val="006A0BF0"/>
    <w:rsid w:val="006A2C8A"/>
    <w:rsid w:val="006A3953"/>
    <w:rsid w:val="006A491E"/>
    <w:rsid w:val="006A7665"/>
    <w:rsid w:val="006C3A0B"/>
    <w:rsid w:val="006D5A7C"/>
    <w:rsid w:val="006E7FE2"/>
    <w:rsid w:val="00700F95"/>
    <w:rsid w:val="00703EAA"/>
    <w:rsid w:val="00715AD5"/>
    <w:rsid w:val="007160EC"/>
    <w:rsid w:val="007253C7"/>
    <w:rsid w:val="0073118A"/>
    <w:rsid w:val="00731AFC"/>
    <w:rsid w:val="0073592F"/>
    <w:rsid w:val="007413DB"/>
    <w:rsid w:val="00744FAC"/>
    <w:rsid w:val="00745A52"/>
    <w:rsid w:val="007524E6"/>
    <w:rsid w:val="00755CA9"/>
    <w:rsid w:val="007604D7"/>
    <w:rsid w:val="0078574A"/>
    <w:rsid w:val="007900F6"/>
    <w:rsid w:val="00796262"/>
    <w:rsid w:val="007A1C7A"/>
    <w:rsid w:val="007B005E"/>
    <w:rsid w:val="0080538C"/>
    <w:rsid w:val="0081511B"/>
    <w:rsid w:val="00832BA3"/>
    <w:rsid w:val="00852D52"/>
    <w:rsid w:val="008636E6"/>
    <w:rsid w:val="00872E2A"/>
    <w:rsid w:val="00894BF5"/>
    <w:rsid w:val="00894D3F"/>
    <w:rsid w:val="008A4265"/>
    <w:rsid w:val="008B357F"/>
    <w:rsid w:val="008C3CA7"/>
    <w:rsid w:val="008E28E6"/>
    <w:rsid w:val="008E68E4"/>
    <w:rsid w:val="008E76C5"/>
    <w:rsid w:val="008F3C40"/>
    <w:rsid w:val="008F5BE2"/>
    <w:rsid w:val="008F653B"/>
    <w:rsid w:val="00901E04"/>
    <w:rsid w:val="0090318A"/>
    <w:rsid w:val="00911E41"/>
    <w:rsid w:val="009140BF"/>
    <w:rsid w:val="00925243"/>
    <w:rsid w:val="00925CED"/>
    <w:rsid w:val="0096785F"/>
    <w:rsid w:val="0097327F"/>
    <w:rsid w:val="009755CF"/>
    <w:rsid w:val="00983703"/>
    <w:rsid w:val="009849C2"/>
    <w:rsid w:val="00985808"/>
    <w:rsid w:val="0099050E"/>
    <w:rsid w:val="00995F8A"/>
    <w:rsid w:val="009974B5"/>
    <w:rsid w:val="009A21F3"/>
    <w:rsid w:val="009B3B20"/>
    <w:rsid w:val="009B5953"/>
    <w:rsid w:val="009B7590"/>
    <w:rsid w:val="009C3C3D"/>
    <w:rsid w:val="009C46E4"/>
    <w:rsid w:val="009C4DDC"/>
    <w:rsid w:val="009C6852"/>
    <w:rsid w:val="009D3BF2"/>
    <w:rsid w:val="009D6E48"/>
    <w:rsid w:val="009E5EEC"/>
    <w:rsid w:val="009F7FD3"/>
    <w:rsid w:val="00A0764C"/>
    <w:rsid w:val="00A11A4B"/>
    <w:rsid w:val="00A13FD3"/>
    <w:rsid w:val="00A234B6"/>
    <w:rsid w:val="00A25002"/>
    <w:rsid w:val="00A30CB5"/>
    <w:rsid w:val="00A34BA3"/>
    <w:rsid w:val="00A3642D"/>
    <w:rsid w:val="00A36A5E"/>
    <w:rsid w:val="00A51F34"/>
    <w:rsid w:val="00A539B2"/>
    <w:rsid w:val="00A7170F"/>
    <w:rsid w:val="00A93E2B"/>
    <w:rsid w:val="00AA1676"/>
    <w:rsid w:val="00AC6E4F"/>
    <w:rsid w:val="00AE364C"/>
    <w:rsid w:val="00AE584E"/>
    <w:rsid w:val="00AF68D3"/>
    <w:rsid w:val="00B0177D"/>
    <w:rsid w:val="00B137FC"/>
    <w:rsid w:val="00B20D12"/>
    <w:rsid w:val="00B25386"/>
    <w:rsid w:val="00B269DA"/>
    <w:rsid w:val="00B319DB"/>
    <w:rsid w:val="00B33E08"/>
    <w:rsid w:val="00B42BC1"/>
    <w:rsid w:val="00B4324B"/>
    <w:rsid w:val="00B57EE7"/>
    <w:rsid w:val="00B83CFA"/>
    <w:rsid w:val="00B90439"/>
    <w:rsid w:val="00B926B4"/>
    <w:rsid w:val="00B94EC3"/>
    <w:rsid w:val="00B96C54"/>
    <w:rsid w:val="00B975AB"/>
    <w:rsid w:val="00BB16CB"/>
    <w:rsid w:val="00BB42A5"/>
    <w:rsid w:val="00BB6F6E"/>
    <w:rsid w:val="00BC53C7"/>
    <w:rsid w:val="00BC7844"/>
    <w:rsid w:val="00BD61CF"/>
    <w:rsid w:val="00C071C8"/>
    <w:rsid w:val="00C1092B"/>
    <w:rsid w:val="00C245A6"/>
    <w:rsid w:val="00C25128"/>
    <w:rsid w:val="00C25AAF"/>
    <w:rsid w:val="00C572D2"/>
    <w:rsid w:val="00C70A65"/>
    <w:rsid w:val="00C70C61"/>
    <w:rsid w:val="00C714E1"/>
    <w:rsid w:val="00C7195D"/>
    <w:rsid w:val="00C75351"/>
    <w:rsid w:val="00C818E8"/>
    <w:rsid w:val="00C93F55"/>
    <w:rsid w:val="00CA0858"/>
    <w:rsid w:val="00CA62A3"/>
    <w:rsid w:val="00CC3D5D"/>
    <w:rsid w:val="00CD0555"/>
    <w:rsid w:val="00CD5F3D"/>
    <w:rsid w:val="00CD6C5E"/>
    <w:rsid w:val="00CE0DB2"/>
    <w:rsid w:val="00CE5A6E"/>
    <w:rsid w:val="00CF5882"/>
    <w:rsid w:val="00D003C9"/>
    <w:rsid w:val="00D02EB3"/>
    <w:rsid w:val="00D108AC"/>
    <w:rsid w:val="00D10D74"/>
    <w:rsid w:val="00D27B1C"/>
    <w:rsid w:val="00D469B8"/>
    <w:rsid w:val="00D47335"/>
    <w:rsid w:val="00D53003"/>
    <w:rsid w:val="00D53191"/>
    <w:rsid w:val="00D60B44"/>
    <w:rsid w:val="00D61643"/>
    <w:rsid w:val="00D67AF8"/>
    <w:rsid w:val="00D7294C"/>
    <w:rsid w:val="00D729BA"/>
    <w:rsid w:val="00D86FFA"/>
    <w:rsid w:val="00D943C9"/>
    <w:rsid w:val="00D9442C"/>
    <w:rsid w:val="00DA13DB"/>
    <w:rsid w:val="00DB3B16"/>
    <w:rsid w:val="00DB4B88"/>
    <w:rsid w:val="00DB529A"/>
    <w:rsid w:val="00DC6233"/>
    <w:rsid w:val="00DC63AF"/>
    <w:rsid w:val="00DE1B77"/>
    <w:rsid w:val="00DE4F33"/>
    <w:rsid w:val="00DF0321"/>
    <w:rsid w:val="00E069E0"/>
    <w:rsid w:val="00E23B8C"/>
    <w:rsid w:val="00E24B95"/>
    <w:rsid w:val="00E24F86"/>
    <w:rsid w:val="00E25E0A"/>
    <w:rsid w:val="00E325FC"/>
    <w:rsid w:val="00E36180"/>
    <w:rsid w:val="00E428E9"/>
    <w:rsid w:val="00E449C0"/>
    <w:rsid w:val="00E805FB"/>
    <w:rsid w:val="00E85F8A"/>
    <w:rsid w:val="00E9198A"/>
    <w:rsid w:val="00E945BE"/>
    <w:rsid w:val="00E948FC"/>
    <w:rsid w:val="00E96B74"/>
    <w:rsid w:val="00EA096B"/>
    <w:rsid w:val="00EB2851"/>
    <w:rsid w:val="00EB5D68"/>
    <w:rsid w:val="00EC32BE"/>
    <w:rsid w:val="00ED1CCB"/>
    <w:rsid w:val="00EE0186"/>
    <w:rsid w:val="00EF22B6"/>
    <w:rsid w:val="00EF57FA"/>
    <w:rsid w:val="00F0287E"/>
    <w:rsid w:val="00F04817"/>
    <w:rsid w:val="00F051A8"/>
    <w:rsid w:val="00F05645"/>
    <w:rsid w:val="00F12856"/>
    <w:rsid w:val="00F17AA5"/>
    <w:rsid w:val="00F21387"/>
    <w:rsid w:val="00F3467E"/>
    <w:rsid w:val="00F41742"/>
    <w:rsid w:val="00F461CB"/>
    <w:rsid w:val="00F47566"/>
    <w:rsid w:val="00F506D2"/>
    <w:rsid w:val="00F6429A"/>
    <w:rsid w:val="00F67A47"/>
    <w:rsid w:val="00F708D9"/>
    <w:rsid w:val="00F746E6"/>
    <w:rsid w:val="00F839B8"/>
    <w:rsid w:val="00F85DAF"/>
    <w:rsid w:val="00FA09F6"/>
    <w:rsid w:val="00FA6A4F"/>
    <w:rsid w:val="00FC20D7"/>
    <w:rsid w:val="00FD33ED"/>
    <w:rsid w:val="00FD44B7"/>
    <w:rsid w:val="00FD6256"/>
    <w:rsid w:val="00FD6631"/>
    <w:rsid w:val="00FE5150"/>
    <w:rsid w:val="00FE7A5D"/>
    <w:rsid w:val="00FF04FA"/>
    <w:rsid w:val="00FF05E4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3DE41"/>
  <w15:docId w15:val="{7E9933E3-B9B3-4F92-8EB8-81C4E0DD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DD8"/>
  </w:style>
  <w:style w:type="paragraph" w:styleId="Overskrift1">
    <w:name w:val="heading 1"/>
    <w:basedOn w:val="Normal"/>
    <w:next w:val="Normal"/>
    <w:link w:val="Overskrift1Tegn"/>
    <w:uiPriority w:val="1"/>
    <w:qFormat/>
    <w:rsid w:val="00125E0B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25E0B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25E0B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125E0B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125E0B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125E0B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125E0B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125E0B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125E0B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25E0B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25E0B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25E0B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25E0B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125E0B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25E0B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25E0B"/>
    <w:rPr>
      <w:rFonts w:eastAsiaTheme="majorEastAsia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25E0B"/>
    <w:rPr>
      <w:rFonts w:eastAsiaTheme="majorEastAsia" w:cstheme="majorBidi"/>
      <w:b/>
      <w:iCs/>
    </w:rPr>
  </w:style>
  <w:style w:type="paragraph" w:styleId="Opstilling-talellerbogst">
    <w:name w:val="List Number"/>
    <w:basedOn w:val="Normal"/>
    <w:uiPriority w:val="2"/>
    <w:qFormat/>
    <w:rsid w:val="001D0650"/>
    <w:pPr>
      <w:numPr>
        <w:numId w:val="19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125E0B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25E0B"/>
    <w:rPr>
      <w:rFonts w:eastAsiaTheme="majorEastAsia" w:cstheme="majorBidi"/>
      <w:b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125E0B"/>
    <w:pPr>
      <w:contextualSpacing/>
    </w:pPr>
    <w:rPr>
      <w:rFonts w:eastAsiaTheme="majorEastAsi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125E0B"/>
    <w:rPr>
      <w:rFonts w:eastAsiaTheme="majorEastAsi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125E0B"/>
    <w:pPr>
      <w:numPr>
        <w:ilvl w:val="1"/>
      </w:numPr>
    </w:pPr>
    <w:rPr>
      <w:rFonts w:eastAsiaTheme="majorEastAsi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125E0B"/>
    <w:rPr>
      <w:rFonts w:eastAsiaTheme="majorEastAsi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125E0B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125E0B"/>
    <w:rPr>
      <w:i/>
      <w:iCs/>
    </w:rPr>
  </w:style>
  <w:style w:type="paragraph" w:styleId="Billedtekst">
    <w:name w:val="caption"/>
    <w:basedOn w:val="Normal"/>
    <w:next w:val="Normal"/>
    <w:uiPriority w:val="4"/>
    <w:rsid w:val="00371DD8"/>
    <w:pPr>
      <w:keepNext/>
      <w:keepLines/>
      <w:spacing w:line="240" w:lineRule="atLeast"/>
    </w:pPr>
    <w:rPr>
      <w:b/>
      <w:bCs/>
      <w:color w:val="9C88BB" w:themeColor="accent5"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125E0B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125E0B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125E0B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125E0B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125E0B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125E0B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125E0B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125E0B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125E0B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125E0B"/>
    <w:pPr>
      <w:outlineLvl w:val="9"/>
    </w:pPr>
  </w:style>
  <w:style w:type="paragraph" w:styleId="Sidefod">
    <w:name w:val="footer"/>
    <w:basedOn w:val="Normal"/>
    <w:link w:val="SidefodTegn"/>
    <w:uiPriority w:val="99"/>
    <w:semiHidden/>
    <w:rsid w:val="00125E0B"/>
    <w:pPr>
      <w:tabs>
        <w:tab w:val="center" w:pos="4819"/>
        <w:tab w:val="right" w:pos="9638"/>
      </w:tabs>
    </w:pPr>
    <w:rPr>
      <w:sz w:val="15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125E0B"/>
    <w:rPr>
      <w:sz w:val="15"/>
    </w:rPr>
  </w:style>
  <w:style w:type="paragraph" w:styleId="Sidehoved">
    <w:name w:val="header"/>
    <w:basedOn w:val="Normal"/>
    <w:link w:val="SidehovedTegn"/>
    <w:uiPriority w:val="99"/>
    <w:semiHidden/>
    <w:rsid w:val="000B7969"/>
    <w:pPr>
      <w:tabs>
        <w:tab w:val="center" w:pos="4819"/>
        <w:tab w:val="right" w:pos="9638"/>
      </w:tabs>
    </w:pPr>
    <w:rPr>
      <w:sz w:val="15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B7969"/>
    <w:rPr>
      <w:sz w:val="15"/>
    </w:rPr>
  </w:style>
  <w:style w:type="paragraph" w:styleId="Opstilling-punkttegn">
    <w:name w:val="List Bullet"/>
    <w:basedOn w:val="Normal"/>
    <w:uiPriority w:val="2"/>
    <w:qFormat/>
    <w:rsid w:val="00E24B95"/>
    <w:pPr>
      <w:numPr>
        <w:numId w:val="25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125E0B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25E0B"/>
    <w:rPr>
      <w:sz w:val="18"/>
    </w:rPr>
  </w:style>
  <w:style w:type="paragraph" w:styleId="Slutnotetekst">
    <w:name w:val="endnote text"/>
    <w:basedOn w:val="Normal"/>
    <w:link w:val="SlutnotetekstTegn"/>
    <w:uiPriority w:val="99"/>
    <w:semiHidden/>
    <w:rsid w:val="00125E0B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25E0B"/>
    <w:rPr>
      <w:sz w:val="18"/>
    </w:rPr>
  </w:style>
  <w:style w:type="paragraph" w:customStyle="1" w:styleId="Template">
    <w:name w:val="Template"/>
    <w:uiPriority w:val="4"/>
    <w:semiHidden/>
    <w:qFormat/>
    <w:rsid w:val="00167806"/>
    <w:pPr>
      <w:spacing w:line="220" w:lineRule="atLeast"/>
    </w:pPr>
    <w:rPr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0D12FF"/>
    <w:rPr>
      <w:noProof/>
      <w:color w:val="000000"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700F95"/>
    <w:pPr>
      <w:suppressAutoHyphens/>
    </w:pPr>
    <w:rPr>
      <w:b/>
      <w:noProof/>
      <w:color w:val="000000"/>
    </w:rPr>
  </w:style>
  <w:style w:type="paragraph" w:customStyle="1" w:styleId="DokumentOverskrift">
    <w:name w:val="Dokument Overskrift"/>
    <w:basedOn w:val="Normal"/>
    <w:uiPriority w:val="1"/>
    <w:rsid w:val="00125E0B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125E0B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167806"/>
    <w:rPr>
      <w:rFonts w:ascii="Arial" w:hAnsi="Arial"/>
      <w:sz w:val="16"/>
    </w:rPr>
  </w:style>
  <w:style w:type="character" w:styleId="Linjenummer">
    <w:name w:val="line number"/>
    <w:basedOn w:val="Standardskrifttypeiafsnit"/>
    <w:uiPriority w:val="99"/>
    <w:semiHidden/>
    <w:rsid w:val="00125E0B"/>
  </w:style>
  <w:style w:type="table" w:styleId="Tabel-Gitter">
    <w:name w:val="Table Grid"/>
    <w:basedOn w:val="Tabel-Normal"/>
    <w:uiPriority w:val="59"/>
    <w:rsid w:val="00125E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125E0B"/>
    <w:pPr>
      <w:spacing w:line="300" w:lineRule="atLeast"/>
    </w:pPr>
    <w:rPr>
      <w:rFonts w:eastAsia="Times New Roman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125E0B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715AD5"/>
    <w:pPr>
      <w:spacing w:line="260" w:lineRule="atLeast"/>
    </w:pPr>
    <w:rPr>
      <w:b/>
      <w:color w:val="666666"/>
      <w:sz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125E0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5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E0B"/>
    <w:rPr>
      <w:rFonts w:ascii="Tahoma" w:hAnsi="Tahoma" w:cs="Tahoma"/>
      <w:sz w:val="16"/>
      <w:szCs w:val="16"/>
    </w:rPr>
  </w:style>
  <w:style w:type="paragraph" w:customStyle="1" w:styleId="TemplatePagenumber">
    <w:name w:val="Template Pagenumber"/>
    <w:basedOn w:val="TemplateAdresse"/>
    <w:uiPriority w:val="6"/>
    <w:semiHidden/>
    <w:qFormat/>
    <w:rsid w:val="00BC7844"/>
    <w:pPr>
      <w:tabs>
        <w:tab w:val="left" w:pos="7881"/>
      </w:tabs>
      <w:spacing w:line="160" w:lineRule="exact"/>
      <w:ind w:left="567"/>
    </w:pPr>
  </w:style>
  <w:style w:type="paragraph" w:customStyle="1" w:styleId="Template-Mail">
    <w:name w:val="Template - Mail"/>
    <w:basedOn w:val="Normal"/>
    <w:uiPriority w:val="4"/>
    <w:semiHidden/>
    <w:rsid w:val="00167806"/>
    <w:pPr>
      <w:spacing w:line="200" w:lineRule="atLeast"/>
    </w:pPr>
    <w:rPr>
      <w:noProof/>
      <w:color w:val="000000"/>
      <w:sz w:val="16"/>
    </w:rPr>
  </w:style>
  <w:style w:type="paragraph" w:customStyle="1" w:styleId="Modtageradresse">
    <w:name w:val="Modtager adresse"/>
    <w:basedOn w:val="Normal"/>
    <w:uiPriority w:val="5"/>
    <w:rsid w:val="00125E0B"/>
    <w:pPr>
      <w:spacing w:line="240" w:lineRule="atLeast"/>
    </w:pPr>
  </w:style>
  <w:style w:type="table" w:customStyle="1" w:styleId="UFM-Tabel">
    <w:name w:val="UFM - Tabel"/>
    <w:basedOn w:val="Tabel-Normal"/>
    <w:uiPriority w:val="99"/>
    <w:rsid w:val="00125E0B"/>
    <w:pPr>
      <w:spacing w:before="40" w:after="40" w:line="160" w:lineRule="atLeast"/>
    </w:pPr>
    <w:rPr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rFonts w:ascii="Campton Book" w:hAnsi="Campton Book"/>
        <w:b w:val="0"/>
      </w:rPr>
    </w:tblStylePr>
  </w:style>
  <w:style w:type="paragraph" w:styleId="Opstilling-punkttegn2">
    <w:name w:val="List Bullet 2"/>
    <w:basedOn w:val="Normal"/>
    <w:uiPriority w:val="2"/>
    <w:qFormat/>
    <w:rsid w:val="00E24B95"/>
    <w:pPr>
      <w:numPr>
        <w:ilvl w:val="1"/>
        <w:numId w:val="25"/>
      </w:numPr>
      <w:contextualSpacing/>
    </w:pPr>
  </w:style>
  <w:style w:type="paragraph" w:styleId="Opstilling-punkttegn3">
    <w:name w:val="List Bullet 3"/>
    <w:basedOn w:val="Normal"/>
    <w:uiPriority w:val="2"/>
    <w:qFormat/>
    <w:rsid w:val="00E24B95"/>
    <w:pPr>
      <w:numPr>
        <w:ilvl w:val="2"/>
        <w:numId w:val="25"/>
      </w:numPr>
      <w:contextualSpacing/>
    </w:pPr>
  </w:style>
  <w:style w:type="paragraph" w:customStyle="1" w:styleId="Figur-TabelTitel">
    <w:name w:val="Figur-Tabel Titel"/>
    <w:basedOn w:val="Normal"/>
    <w:next w:val="Normal"/>
    <w:uiPriority w:val="5"/>
    <w:rsid w:val="00341ACC"/>
    <w:pPr>
      <w:keepNext/>
      <w:keepLines/>
      <w:spacing w:after="260"/>
    </w:pPr>
    <w:rPr>
      <w:color w:val="000000"/>
      <w:sz w:val="18"/>
    </w:rPr>
  </w:style>
  <w:style w:type="paragraph" w:customStyle="1" w:styleId="Billede-Tekst">
    <w:name w:val="Billede - Tekst"/>
    <w:basedOn w:val="Normal"/>
    <w:uiPriority w:val="3"/>
    <w:rsid w:val="00B137FC"/>
    <w:pPr>
      <w:tabs>
        <w:tab w:val="left" w:pos="454"/>
      </w:tabs>
      <w:spacing w:line="220" w:lineRule="atLeast"/>
    </w:pPr>
    <w:rPr>
      <w:sz w:val="18"/>
    </w:rPr>
  </w:style>
  <w:style w:type="paragraph" w:customStyle="1" w:styleId="BoksOverskriftFM">
    <w:name w:val="Boks Overskrift (FM)"/>
    <w:basedOn w:val="Normal"/>
    <w:uiPriority w:val="3"/>
    <w:rsid w:val="00985808"/>
    <w:pPr>
      <w:tabs>
        <w:tab w:val="left" w:pos="454"/>
      </w:tabs>
      <w:spacing w:before="260"/>
      <w:contextualSpacing/>
    </w:pPr>
    <w:rPr>
      <w:rFonts w:ascii="Campton Book" w:hAnsi="Campton Book"/>
      <w:b/>
      <w:sz w:val="19"/>
      <w:szCs w:val="19"/>
    </w:rPr>
  </w:style>
  <w:style w:type="paragraph" w:customStyle="1" w:styleId="CaptionFM">
    <w:name w:val="Caption (FM)"/>
    <w:basedOn w:val="Billedtekst"/>
    <w:uiPriority w:val="3"/>
    <w:rsid w:val="00985808"/>
    <w:pPr>
      <w:keepNext w:val="0"/>
      <w:keepLines w:val="0"/>
      <w:tabs>
        <w:tab w:val="left" w:pos="454"/>
      </w:tabs>
      <w:spacing w:line="260" w:lineRule="atLeast"/>
    </w:pPr>
    <w:rPr>
      <w:rFonts w:ascii="Campton Book" w:hAnsi="Campton Book"/>
      <w:color w:val="auto"/>
      <w:szCs w:val="19"/>
    </w:rPr>
  </w:style>
  <w:style w:type="character" w:styleId="Hyperlink">
    <w:name w:val="Hyperlink"/>
    <w:basedOn w:val="Standardskrifttypeiafsnit"/>
    <w:uiPriority w:val="99"/>
    <w:unhideWhenUsed/>
    <w:rsid w:val="007413DB"/>
    <w:rPr>
      <w:color w:val="46328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oeringsportalen.dk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45%2072%2031%2086%204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emi@ufm.dk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ufs-hoering@ufm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7301\AppData\Local\cBrain\F2\.tmp\766e4adcfb154cf2958aab0b91cdff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007705F7F4267A1241E3E80B8AD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6DE668-DD93-41A6-BDED-3F1A88894ACF}"/>
      </w:docPartPr>
      <w:docPartBody>
        <w:p w:rsidR="00362F29" w:rsidRDefault="00D75DF0">
          <w:pPr>
            <w:pStyle w:val="AE0007705F7F4267A1241E3E80B8AD32"/>
          </w:pPr>
          <w:r w:rsidRPr="00737E74">
            <w:rPr>
              <w:rStyle w:val="Pladsholdertekst"/>
            </w:rPr>
            <w:t>Click here to enter text.</w:t>
          </w:r>
        </w:p>
      </w:docPartBody>
    </w:docPart>
    <w:docPart>
      <w:docPartPr>
        <w:name w:val="1ADF4B03A0AB4CD182EF1360B9C68B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1A02EC-5806-4408-A4B6-A8883D43ECFB}"/>
      </w:docPartPr>
      <w:docPartBody>
        <w:p w:rsidR="00362F29" w:rsidRDefault="00D75DF0">
          <w:pPr>
            <w:pStyle w:val="1ADF4B03A0AB4CD182EF1360B9C68B70"/>
          </w:pPr>
          <w:r w:rsidRPr="00A53A0C">
            <w:rPr>
              <w:rStyle w:val="Pladsholdertekst"/>
            </w:rPr>
            <w:t>3. september 2013</w:t>
          </w:r>
        </w:p>
      </w:docPartBody>
    </w:docPart>
    <w:docPart>
      <w:docPartPr>
        <w:name w:val="8BD722C15BD74BFAA6BA788F413B5A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464E8-1321-4882-938F-57A465AC3D1B}"/>
      </w:docPartPr>
      <w:docPartBody>
        <w:p w:rsidR="00362F29" w:rsidRDefault="007B15AE" w:rsidP="007B15AE">
          <w:pPr>
            <w:pStyle w:val="8BD722C15BD74BFAA6BA788F413B5AB0"/>
          </w:pPr>
          <w:r w:rsidRPr="00737E74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 Book">
    <w:altName w:val="Calibri"/>
    <w:panose1 w:val="00000500000000000000"/>
    <w:charset w:val="00"/>
    <w:family w:val="auto"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AE"/>
    <w:rsid w:val="0000393C"/>
    <w:rsid w:val="00304810"/>
    <w:rsid w:val="00362F29"/>
    <w:rsid w:val="007B15AE"/>
    <w:rsid w:val="00D228BE"/>
    <w:rsid w:val="00D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B15AE"/>
    <w:rPr>
      <w:color w:val="808080"/>
    </w:rPr>
  </w:style>
  <w:style w:type="paragraph" w:customStyle="1" w:styleId="AE0007705F7F4267A1241E3E80B8AD32">
    <w:name w:val="AE0007705F7F4267A1241E3E80B8AD32"/>
  </w:style>
  <w:style w:type="paragraph" w:customStyle="1" w:styleId="4E2C25FC914E4937B65F74B0EFD1B8DC">
    <w:name w:val="4E2C25FC914E4937B65F74B0EFD1B8DC"/>
  </w:style>
  <w:style w:type="paragraph" w:customStyle="1" w:styleId="3F0E343474A5474FACCC0E7903244B62">
    <w:name w:val="3F0E343474A5474FACCC0E7903244B62"/>
  </w:style>
  <w:style w:type="paragraph" w:customStyle="1" w:styleId="C87B8B7D2C984EFC9399AE036429E465">
    <w:name w:val="C87B8B7D2C984EFC9399AE036429E465"/>
  </w:style>
  <w:style w:type="paragraph" w:customStyle="1" w:styleId="1ADF4B03A0AB4CD182EF1360B9C68B70">
    <w:name w:val="1ADF4B03A0AB4CD182EF1360B9C68B70"/>
  </w:style>
  <w:style w:type="paragraph" w:customStyle="1" w:styleId="989A6715CAAC41A3BE26DD9AA44FAD28">
    <w:name w:val="989A6715CAAC41A3BE26DD9AA44FAD28"/>
    <w:rsid w:val="007B15AE"/>
  </w:style>
  <w:style w:type="paragraph" w:customStyle="1" w:styleId="8BD722C15BD74BFAA6BA788F413B5AB0">
    <w:name w:val="8BD722C15BD74BFAA6BA788F413B5AB0"/>
    <w:rsid w:val="007B1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FM Word">
      <a:dk1>
        <a:srgbClr val="000000"/>
      </a:dk1>
      <a:lt1>
        <a:sysClr val="window" lastClr="FFFFFF"/>
      </a:lt1>
      <a:dk2>
        <a:srgbClr val="E6821E"/>
      </a:dk2>
      <a:lt2>
        <a:srgbClr val="46328C"/>
      </a:lt2>
      <a:accent1>
        <a:srgbClr val="BF1C80"/>
      </a:accent1>
      <a:accent2>
        <a:srgbClr val="5AB4E6"/>
      </a:accent2>
      <a:accent3>
        <a:srgbClr val="19528F"/>
      </a:accent3>
      <a:accent4>
        <a:srgbClr val="888888"/>
      </a:accent4>
      <a:accent5>
        <a:srgbClr val="9C88BB"/>
      </a:accent5>
      <a:accent6>
        <a:srgbClr val="72BB81"/>
      </a:accent6>
      <a:hlink>
        <a:srgbClr val="46328C"/>
      </a:hlink>
      <a:folHlink>
        <a:srgbClr val="9C88BB"/>
      </a:folHlink>
    </a:clrScheme>
    <a:fontScheme name="UFM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itle gbs:loadFromGrowBusiness="OnProduce" gbs:saveInGrowBusiness="False" gbs:connected="true" gbs:recno="" gbs:entity="" gbs:datatype="string" gbs:key="165596522">Titel</gbs:Title>
  <gbs:DocumentNumber gbs:loadFromGrowBusiness="OnProduce" gbs:saveInGrowBusiness="False" gbs:connected="true" gbs:recno="" gbs:entity="" gbs:datatype="string" gbs:key="380213168">489627</gbs:DocumentNumber>
  <gbs:DocumentDate gbs:loadFromGrowBusiness="OnProduce" gbs:saveInGrowBusiness="False" gbs:connected="true" gbs:recno="" gbs:entity="" gbs:datatype="date" gbs:key="265971304" gbs:removeContentControl="0">18. april 2024</gbs:DocumentDate>
  <gbs:ToActivityContactJOINEX.Name gbs:loadFromGrowBusiness="OnProduce" gbs:saveInGrowBusiness="False" gbs:connected="true" gbs:recno="" gbs:entity="" gbs:datatype="string" gbs:key="1505246976" gbs:removeContentControl="0" gbs:joinex="[JOINEX=[ToRole] {!OJEX!}=6]">Modtager navn</gbs:ToActivityContactJOINEX.Name>
  <gbs:ToActivityContactJOINEX.Address gbs:loadFromGrowBusiness="OnProduce" gbs:saveInGrowBusiness="False" gbs:connected="true" gbs:recno="" gbs:entity="" gbs:datatype="string" gbs:key="2729941401" gbs:joinex="[JOINEX=[ToRole] {!OJEX!}=6]" gbs:removeContentControl="0">Modtager adresse</gbs:ToActivityContactJOINEX.Address>
  <gbs:ToActivityContactJOINEX.Zip gbs:loadFromGrowBusiness="OnProduce" gbs:saveInGrowBusiness="False" gbs:connected="true" gbs:recno="" gbs:entity="" gbs:datatype="string" gbs:key="3818890695" gbs:joinex="[JOINEX=[ToRole] {!OJEX!}=6]" gbs:removeContentControl="0">Modtager postnr. og by</gbs:ToActivityContactJOINEX.Zip>
  <gbs:ToActivityContactJOINEX.ToAddress.Country.Description gbs:loadFromGrowBusiness="OnProduce" gbs:saveInGrowBusiness="False" gbs:connected="true" gbs:recno="" gbs:entity="" gbs:datatype="string" gbs:key="2237044277" gbs:joinex="[JOINEX=[ToRole] {!OJEX!}=6]" gbs:removeContentControl="0"/>
  <gbs:ToActivityContactJOINEX.ToAddress.Country.Description gbs:loadFromGrowBusiness="OnProduce" gbs:saveInGrowBusiness="False" gbs:connected="true" gbs:recno="" gbs:entity="" gbs:datatype="string" gbs:key="1925295979" gbs:joinex="[JOINEX=[ToRole] {!OJEX!}=6]" gbs:removeContentControl="0"/>
  <gbs:ToActivityContact.Name2 gbs:loadFromGrowBusiness="OnProduce" gbs:saveInGrowBusiness="False" gbs:connected="true" gbs:recno="" gbs:entity="" gbs:datatype="string" gbs:key="2125107997"/>
  <gbs:ToActivityContact.Name2 gbs:loadFromGrowBusiness="OnProduce" gbs:saveInGrowBusiness="False" gbs:connected="true" gbs:recno="" gbs:entity="" gbs:datatype="string" gbs:key="1644847705" gbs:label="Att:" gbs:removeContentControl="2"/>
  <gbs:ToActivityContactJOINEX.Name2 gbs:loadFromGrowBusiness="OnProduce" gbs:saveInGrowBusiness="False" gbs:connected="true" gbs:recno="" gbs:entity="" gbs:datatype="string" gbs:key="1086957498" gbs:joinex="[JOINEX=[ToRole] {!OJEX!}=6]" gbs:label="Att." gbs:removeContentControl="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A1EE-A141-4CA1-9191-E34DC29EB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D99EA67-4C49-4186-9B5F-377FD5E7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766e4adcfb154cf2958aab0b91cdff55.dotx</Template>
  <TotalTime>35</TotalTime>
  <Pages>1</Pages>
  <Words>197</Words>
  <Characters>1392</Characters>
  <Application>Microsoft Office Word</Application>
  <DocSecurity>0</DocSecurity>
  <Lines>53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Lise Simested</dc:creator>
  <cp:lastModifiedBy>Rikke Lise Simested</cp:lastModifiedBy>
  <cp:revision>9</cp:revision>
  <dcterms:created xsi:type="dcterms:W3CDTF">2024-04-08T11:51:00Z</dcterms:created>
  <dcterms:modified xsi:type="dcterms:W3CDTF">2024-04-18T05:57:00Z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reated by">
    <vt:lpwstr>www.skabelondesign.dk</vt:lpwstr>
  </property>
  <property fmtid="{D5CDD505-2E9C-101B-9397-08002B2CF9AE}" pid="4" name="SD_AndenSagsbehandler">
    <vt:lpwstr>True</vt:lpwstr>
  </property>
  <property fmtid="{D5CDD505-2E9C-101B-9397-08002B2CF9AE}" pid="5" name="SD_BrandingGraphicBehavior">
    <vt:lpwstr>Standard</vt:lpwstr>
  </property>
  <property fmtid="{D5CDD505-2E9C-101B-9397-08002B2CF9AE}" pid="6" name="Engine">
    <vt:lpwstr>SkabelonEngine</vt:lpwstr>
  </property>
  <property fmtid="{D5CDD505-2E9C-101B-9397-08002B2CF9AE}" pid="7" name="SD_Standard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DocumentDate">
    <vt:lpwstr>45390</vt:lpwstr>
  </property>
  <property fmtid="{D5CDD505-2E9C-101B-9397-08002B2CF9AE}" pid="11" name="sdDocumentDateFormat">
    <vt:lpwstr>da-DK:d. MMMM yyyy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Rikke Lise</vt:lpwstr>
  </property>
  <property fmtid="{D5CDD505-2E9C-101B-9397-08002B2CF9AE}" pid="14" name="SD_CtlText_General_AfsenderRaad">
    <vt:lpwstr/>
  </property>
  <property fmtid="{D5CDD505-2E9C-101B-9397-08002B2CF9AE}" pid="15" name="SD_ADuser">
    <vt:lpwstr/>
  </property>
  <property fmtid="{D5CDD505-2E9C-101B-9397-08002B2CF9AE}" pid="16" name="SD_CtlText_General_AndenSagsbehandler">
    <vt:lpwstr/>
  </property>
  <property fmtid="{D5CDD505-2E9C-101B-9397-08002B2CF9AE}" pid="17" name="SD_CtlText_General_Web">
    <vt:lpwstr/>
  </property>
  <property fmtid="{D5CDD505-2E9C-101B-9397-08002B2CF9AE}" pid="18" name="SD_OFF_SD_OFF_ID">
    <vt:lpwstr>1</vt:lpwstr>
  </property>
  <property fmtid="{D5CDD505-2E9C-101B-9397-08002B2CF9AE}" pid="19" name="SD_OFF_SD_OFF_Type">
    <vt:lpwstr>(ingen)</vt:lpwstr>
  </property>
  <property fmtid="{D5CDD505-2E9C-101B-9397-08002B2CF9AE}" pid="20" name="SD_OFF_SD_OFF_EkstraTekstHeader">
    <vt:lpwstr/>
  </property>
  <property fmtid="{D5CDD505-2E9C-101B-9397-08002B2CF9AE}" pid="21" name="SD_OFF_SD_OFF_EkstraTekstText">
    <vt:lpwstr/>
  </property>
  <property fmtid="{D5CDD505-2E9C-101B-9397-08002B2CF9AE}" pid="22" name="SD_OFF_SD_OFF_EkstraTekstHeader_EN">
    <vt:lpwstr/>
  </property>
  <property fmtid="{D5CDD505-2E9C-101B-9397-08002B2CF9AE}" pid="23" name="SD_OFF_SD_OFF_EkstraTekstText_EN">
    <vt:lpwstr/>
  </property>
  <property fmtid="{D5CDD505-2E9C-101B-9397-08002B2CF9AE}" pid="24" name="SD_CtlText_General_EkstraTekst">
    <vt:lpwstr/>
  </property>
  <property fmtid="{D5CDD505-2E9C-101B-9397-08002B2CF9AE}" pid="25" name="SD_CtlText_General_DeresRef">
    <vt:lpwstr/>
  </property>
  <property fmtid="{D5CDD505-2E9C-101B-9397-08002B2CF9AE}" pid="26" name="SD_CtlText_General_DeresCVR">
    <vt:lpwstr/>
  </property>
  <property fmtid="{D5CDD505-2E9C-101B-9397-08002B2CF9AE}" pid="27" name="SD_CtlText_General_CPRnr">
    <vt:lpwstr> </vt:lpwstr>
  </property>
  <property fmtid="{D5CDD505-2E9C-101B-9397-08002B2CF9AE}" pid="28" name="SD_CtlText_General_KopiTil">
    <vt:lpwstr/>
  </property>
  <property fmtid="{D5CDD505-2E9C-101B-9397-08002B2CF9AE}" pid="29" name="SD_CtlText_General_ManuelTopTekst">
    <vt:lpwstr/>
  </property>
  <property fmtid="{D5CDD505-2E9C-101B-9397-08002B2CF9AE}" pid="30" name="SD_CtlText_General_SignatureCheck">
    <vt:lpwstr>False</vt:lpwstr>
  </property>
  <property fmtid="{D5CDD505-2E9C-101B-9397-08002B2CF9AE}" pid="31" name="SD_UserprofileName">
    <vt:lpwstr>Rikke Lise</vt:lpwstr>
  </property>
  <property fmtid="{D5CDD505-2E9C-101B-9397-08002B2CF9AE}" pid="32" name="SD_Office_SD_OFF_ID">
    <vt:lpwstr>100</vt:lpwstr>
  </property>
  <property fmtid="{D5CDD505-2E9C-101B-9397-08002B2CF9AE}" pid="33" name="CurrentOfficeID">
    <vt:lpwstr>100</vt:lpwstr>
  </property>
  <property fmtid="{D5CDD505-2E9C-101B-9397-08002B2CF9AE}" pid="34" name="SD_Office_SD_OFF_Display">
    <vt:lpwstr>UFS - Uddannelses- og Forskningsstyrelsen</vt:lpwstr>
  </property>
  <property fmtid="{D5CDD505-2E9C-101B-9397-08002B2CF9AE}" pid="35" name="SD_Office_SD_OFF_Myndighed">
    <vt:lpwstr>Uddannelses- og Forskningsstyrelsen</vt:lpwstr>
  </property>
  <property fmtid="{D5CDD505-2E9C-101B-9397-08002B2CF9AE}" pid="36" name="SD_Office_SD_OFF_Myndighed_EN">
    <vt:lpwstr>Danish Agency for Higher Education and Science</vt:lpwstr>
  </property>
  <property fmtid="{D5CDD505-2E9C-101B-9397-08002B2CF9AE}" pid="37" name="SD_Office_SD_OFF_Undermyndighed">
    <vt:lpwstr/>
  </property>
  <property fmtid="{D5CDD505-2E9C-101B-9397-08002B2CF9AE}" pid="38" name="SD_Office_SD_OFF_Undermyndighed_EN">
    <vt:lpwstr/>
  </property>
  <property fmtid="{D5CDD505-2E9C-101B-9397-08002B2CF9AE}" pid="39" name="SD_Office_SD_OFF_Address">
    <vt:lpwstr>Haraldsgade 53*2100 København Ø</vt:lpwstr>
  </property>
  <property fmtid="{D5CDD505-2E9C-101B-9397-08002B2CF9AE}" pid="40" name="SD_Office_SD_OFF_Address_EN">
    <vt:lpwstr>Haraldsgade 53*2100 Copenhagen Ø*Denmark</vt:lpwstr>
  </property>
  <property fmtid="{D5CDD505-2E9C-101B-9397-08002B2CF9AE}" pid="41" name="SD_Office_SD_OFF_Phone">
    <vt:lpwstr>7231 7800</vt:lpwstr>
  </property>
  <property fmtid="{D5CDD505-2E9C-101B-9397-08002B2CF9AE}" pid="42" name="SD_Office_SD_OFF_Fax">
    <vt:lpwstr/>
  </property>
  <property fmtid="{D5CDD505-2E9C-101B-9397-08002B2CF9AE}" pid="43" name="SD_Office_SD_OFF_Phone_EN">
    <vt:lpwstr>+45 7231 7800</vt:lpwstr>
  </property>
  <property fmtid="{D5CDD505-2E9C-101B-9397-08002B2CF9AE}" pid="44" name="SD_Office_SD_OFF_Fax_EN">
    <vt:lpwstr/>
  </property>
  <property fmtid="{D5CDD505-2E9C-101B-9397-08002B2CF9AE}" pid="45" name="SD_Office_SD_OFF_Email">
    <vt:lpwstr>ufs@ufm.dk</vt:lpwstr>
  </property>
  <property fmtid="{D5CDD505-2E9C-101B-9397-08002B2CF9AE}" pid="46" name="SD_Office_SD_OFF_Web">
    <vt:lpwstr>www.ufm.dk</vt:lpwstr>
  </property>
  <property fmtid="{D5CDD505-2E9C-101B-9397-08002B2CF9AE}" pid="47" name="SD_Office_SD_OFF_Web_EN">
    <vt:lpwstr>www.ufm.dk/en</vt:lpwstr>
  </property>
  <property fmtid="{D5CDD505-2E9C-101B-9397-08002B2CF9AE}" pid="48" name="SD_Office_SD_OFF_CVR">
    <vt:lpwstr>3404 2012</vt:lpwstr>
  </property>
  <property fmtid="{D5CDD505-2E9C-101B-9397-08002B2CF9AE}" pid="49" name="SD_Office_SD_OFF_ArtworkDefinition">
    <vt:lpwstr>Logo</vt:lpwstr>
  </property>
  <property fmtid="{D5CDD505-2E9C-101B-9397-08002B2CF9AE}" pid="50" name="SD_Office_SD_OFF_LogoName">
    <vt:lpwstr>UFS</vt:lpwstr>
  </property>
  <property fmtid="{D5CDD505-2E9C-101B-9397-08002B2CF9AE}" pid="51" name="SD_Office_SD_OFF_PublicationLogoName">
    <vt:lpwstr>UFS</vt:lpwstr>
  </property>
  <property fmtid="{D5CDD505-2E9C-101B-9397-08002B2CF9AE}" pid="52" name="LastCompletedArtworkDefinition">
    <vt:lpwstr>Logo</vt:lpwstr>
  </property>
  <property fmtid="{D5CDD505-2E9C-101B-9397-08002B2CF9AE}" pid="53" name="SD_USR_Kontornavn">
    <vt:lpwstr>Kontor for jura og institutionspersonale</vt:lpwstr>
  </property>
  <property fmtid="{D5CDD505-2E9C-101B-9397-08002B2CF9AE}" pid="54" name="SD_USR_Name">
    <vt:lpwstr>Rikke Lise Simested</vt:lpwstr>
  </property>
  <property fmtid="{D5CDD505-2E9C-101B-9397-08002B2CF9AE}" pid="55" name="SD_USR_Title">
    <vt:lpwstr>Specialkonsulent</vt:lpwstr>
  </property>
  <property fmtid="{D5CDD505-2E9C-101B-9397-08002B2CF9AE}" pid="56" name="SD_USR_DirectPhone">
    <vt:lpwstr>+45 72 31 78 76</vt:lpwstr>
  </property>
  <property fmtid="{D5CDD505-2E9C-101B-9397-08002B2CF9AE}" pid="57" name="SD_USR_Mobile">
    <vt:lpwstr>+45 72 31 78 76</vt:lpwstr>
  </property>
  <property fmtid="{D5CDD505-2E9C-101B-9397-08002B2CF9AE}" pid="58" name="SD_USR_Email">
    <vt:lpwstr>RILS@ufm.dk</vt:lpwstr>
  </property>
  <property fmtid="{D5CDD505-2E9C-101B-9397-08002B2CF9AE}" pid="59" name="DocumentInfoFinished">
    <vt:lpwstr>True</vt:lpwstr>
  </property>
</Properties>
</file>