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9792" w14:textId="77777777" w:rsidR="00C73F44" w:rsidRPr="00C12777" w:rsidRDefault="00C73F44">
      <w:r w:rsidRPr="00C1277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23F9BAA" wp14:editId="7D43981A">
                <wp:simplePos x="0" y="0"/>
                <wp:positionH relativeFrom="rightMargin">
                  <wp:align>right</wp:align>
                </wp:positionH>
                <wp:positionV relativeFrom="page">
                  <wp:posOffset>3236595</wp:posOffset>
                </wp:positionV>
                <wp:extent cx="1962000" cy="6505200"/>
                <wp:effectExtent l="0" t="0" r="635" b="10160"/>
                <wp:wrapNone/>
                <wp:docPr id="2" name="Kolof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000" cy="6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  <w:tblCaption w:val="Kolofon oplysninger"/>
                              <w:tblDescription w:val="Kolofonen indeholder adresseoplysninger, dato, sagsbehandler information og lignende for FIVU"/>
                            </w:tblPr>
                            <w:tblGrid>
                              <w:gridCol w:w="2693"/>
                            </w:tblGrid>
                            <w:tr w:rsidR="00C73F44" w:rsidRPr="000C5AA3" w14:paraId="43989DDD" w14:textId="77777777" w:rsidTr="00001565">
                              <w:trPr>
                                <w:trHeight w:hRule="exact" w:val="6805"/>
                                <w:tblHeader/>
                                <w:hidden/>
                              </w:trPr>
                              <w:tc>
                                <w:tcPr>
                                  <w:tcW w:w="2693" w:type="dxa"/>
                                </w:tcPr>
                                <w:p w14:paraId="6F75E878" w14:textId="77777777" w:rsidR="00C73F44" w:rsidRPr="00C12777" w:rsidRDefault="00C73F44" w:rsidP="00D33EDA">
                                  <w:pPr>
                                    <w:pStyle w:val="TemplateAdresse"/>
                                    <w:rPr>
                                      <w:vanish/>
                                      <w:lang w:val="it-IT"/>
                                    </w:rPr>
                                  </w:pPr>
                                  <w:bookmarkStart w:id="0" w:name="SD_FLD_AfsenderUdvalg"/>
                                  <w:bookmarkStart w:id="1" w:name="HIF_SD_FLD_AfsenderUdvalg"/>
                                  <w:bookmarkEnd w:id="0"/>
                                  <w:r w:rsidRPr="00C12777">
                                    <w:rPr>
                                      <w:vanish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  <w:p w14:paraId="19642634" w14:textId="77777777" w:rsidR="00C73F44" w:rsidRPr="00C12777" w:rsidRDefault="00C73F44" w:rsidP="005815CA">
                                  <w:pPr>
                                    <w:pStyle w:val="TemplateAdresse"/>
                                    <w:rPr>
                                      <w:vanish/>
                                      <w:lang w:val="it-IT"/>
                                    </w:rPr>
                                  </w:pPr>
                                </w:p>
                                <w:bookmarkEnd w:id="1" w:displacedByCustomXml="next"/>
                                <w:sdt>
                                  <w:sdtPr>
                                    <w:rPr>
                                      <w:lang w:val="it-IT"/>
                                    </w:rPr>
                                    <w:tag w:val="DocumentDate"/>
                                    <w:id w:val="1289318097"/>
                                    <w:dataBinding w:prefixMappings="xmlns:gbs='http://www.software-innovation.no/growBusinessDocument'" w:xpath="/gbs:GrowBusinessDocument/gbs:DocumentDate[@gbs:key='2103067409']" w:storeItemID="{54CD3524-279D-4FB4-AD61-A907F69DC1C5}"/>
                                    <w:text/>
                                  </w:sdtPr>
                                  <w:sdtEndPr/>
                                  <w:sdtContent>
                                    <w:p w14:paraId="321A4DDE" w14:textId="28D92B1B" w:rsidR="00C73F44" w:rsidRPr="00570ED0" w:rsidRDefault="00C324CE" w:rsidP="005815CA">
                                      <w:pPr>
                                        <w:pStyle w:val="TemplateAdresse"/>
                                        <w:rPr>
                                          <w:lang w:val="it-IT"/>
                                        </w:rPr>
                                      </w:pPr>
                                      <w:r>
                                        <w:rPr>
                                          <w:lang w:val="it-IT"/>
                                        </w:rPr>
                                        <w:t>1</w:t>
                                      </w:r>
                                      <w:r w:rsidR="004E4E3D">
                                        <w:rPr>
                                          <w:lang w:val="it-IT"/>
                                        </w:rPr>
                                        <w:t>8</w:t>
                                      </w:r>
                                      <w:r w:rsidR="00C12777">
                                        <w:rPr>
                                          <w:lang w:val="it-IT"/>
                                        </w:rPr>
                                        <w:t>. april 2024</w:t>
                                      </w:r>
                                    </w:p>
                                  </w:sdtContent>
                                </w:sdt>
                                <w:p w14:paraId="362A013C" w14:textId="77777777" w:rsidR="00C73F44" w:rsidRPr="00570ED0" w:rsidRDefault="00C73F44" w:rsidP="005815CA">
                                  <w:pPr>
                                    <w:pStyle w:val="TemplateAdresse"/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047E2E7F" w14:textId="77777777" w:rsidR="00C73F44" w:rsidRPr="00C12777" w:rsidRDefault="00C12777" w:rsidP="005815CA">
                                  <w:pPr>
                                    <w:pStyle w:val="TemplateOfficeName"/>
                                    <w:rPr>
                                      <w:u w:val="double"/>
                                      <w:lang w:val="it-IT"/>
                                    </w:rPr>
                                  </w:pPr>
                                  <w:bookmarkStart w:id="2" w:name="SD_OFF_Myndighed"/>
                                  <w:bookmarkStart w:id="3" w:name="HIF_SD_OFF_Myndighed"/>
                                  <w:r w:rsidRPr="00C12777">
                                    <w:rPr>
                                      <w:lang w:val="it-IT"/>
                                    </w:rPr>
                                    <w:t>Uddannelses- og Forskningsstyrelsen</w:t>
                                  </w:r>
                                  <w:bookmarkEnd w:id="2"/>
                                </w:p>
                                <w:p w14:paraId="77CA6D7D" w14:textId="77777777" w:rsidR="00C73F44" w:rsidRPr="00C12777" w:rsidRDefault="00C73F44" w:rsidP="005815CA">
                                  <w:pPr>
                                    <w:pStyle w:val="TemplateAdresse"/>
                                    <w:rPr>
                                      <w:vanish/>
                                      <w:lang w:val="it-IT"/>
                                    </w:rPr>
                                  </w:pPr>
                                  <w:bookmarkStart w:id="4" w:name="SD_OFF_Undermyndighed"/>
                                  <w:bookmarkStart w:id="5" w:name="HIF_SD_OFF_Undermyndighed"/>
                                  <w:bookmarkEnd w:id="3"/>
                                  <w:bookmarkEnd w:id="4"/>
                                </w:p>
                                <w:p w14:paraId="2BD74CD2" w14:textId="77777777" w:rsidR="00C73F44" w:rsidRPr="00C12777" w:rsidRDefault="00C12777" w:rsidP="005815CA">
                                  <w:pPr>
                                    <w:pStyle w:val="TemplateAdresse"/>
                                    <w:rPr>
                                      <w:lang w:val="it-IT"/>
                                    </w:rPr>
                                  </w:pPr>
                                  <w:bookmarkStart w:id="6" w:name="SD_USR_Kontornavn"/>
                                  <w:bookmarkStart w:id="7" w:name="HIF_SD_USR_Kontornavn"/>
                                  <w:bookmarkEnd w:id="5"/>
                                  <w:r w:rsidRPr="00C12777">
                                    <w:rPr>
                                      <w:lang w:val="it-IT"/>
                                    </w:rPr>
                                    <w:t>Kontor for jura og institutionspersonale</w:t>
                                  </w:r>
                                  <w:bookmarkEnd w:id="6"/>
                                </w:p>
                                <w:bookmarkEnd w:id="7"/>
                                <w:p w14:paraId="7DAAEA3A" w14:textId="77777777" w:rsidR="00C73F44" w:rsidRPr="00570ED0" w:rsidRDefault="00C73F44" w:rsidP="005815CA">
                                  <w:pPr>
                                    <w:pStyle w:val="TemplateAdresse"/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20E8C063" w14:textId="77777777" w:rsidR="00C73F44" w:rsidRPr="00C12777" w:rsidRDefault="00C12777" w:rsidP="00834398">
                                  <w:pPr>
                                    <w:pStyle w:val="TemplateAdresse"/>
                                    <w:rPr>
                                      <w:lang w:val="it-IT"/>
                                    </w:rPr>
                                  </w:pPr>
                                  <w:bookmarkStart w:id="8" w:name="SD_OFF_Address"/>
                                  <w:bookmarkStart w:id="9" w:name="HIF_SD_OFF_Address"/>
                                  <w:r w:rsidRPr="00C12777">
                                    <w:rPr>
                                      <w:lang w:val="it-IT"/>
                                    </w:rPr>
                                    <w:t>Haraldsgade 53</w:t>
                                  </w:r>
                                  <w:r w:rsidRPr="00C12777">
                                    <w:rPr>
                                      <w:lang w:val="it-IT"/>
                                    </w:rPr>
                                    <w:br/>
                                    <w:t>2100 København Ø</w:t>
                                  </w:r>
                                  <w:bookmarkEnd w:id="8"/>
                                </w:p>
                                <w:p w14:paraId="1C295F9F" w14:textId="77777777" w:rsidR="00C73F44" w:rsidRPr="00C12777" w:rsidRDefault="00C12777" w:rsidP="005815CA">
                                  <w:pPr>
                                    <w:pStyle w:val="TemplateAdresse"/>
                                    <w:rPr>
                                      <w:lang w:val="it-IT"/>
                                    </w:rPr>
                                  </w:pPr>
                                  <w:bookmarkStart w:id="10" w:name="SD_LAN_Phone"/>
                                  <w:bookmarkStart w:id="11" w:name="HIF_SD_OFF_Phone"/>
                                  <w:bookmarkEnd w:id="9"/>
                                  <w:r w:rsidRPr="00C12777">
                                    <w:rPr>
                                      <w:lang w:val="it-IT"/>
                                    </w:rPr>
                                    <w:t>Tel.</w:t>
                                  </w:r>
                                  <w:bookmarkEnd w:id="10"/>
                                  <w:r w:rsidR="00C73F44" w:rsidRPr="00C12777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bookmarkStart w:id="12" w:name="SD_OFF_Phone"/>
                                  <w:r w:rsidRPr="00C12777">
                                    <w:rPr>
                                      <w:lang w:val="it-IT"/>
                                    </w:rPr>
                                    <w:t>7231 7800</w:t>
                                  </w:r>
                                  <w:bookmarkEnd w:id="12"/>
                                </w:p>
                                <w:p w14:paraId="7A461F70" w14:textId="77777777" w:rsidR="00C73F44" w:rsidRPr="00570ED0" w:rsidRDefault="00C73F44" w:rsidP="00003C7E">
                                  <w:pPr>
                                    <w:pStyle w:val="Template-Mail"/>
                                    <w:rPr>
                                      <w:lang w:val="it-IT"/>
                                    </w:rPr>
                                  </w:pPr>
                                  <w:bookmarkStart w:id="13" w:name="HIF_SD_OFF_Email"/>
                                  <w:bookmarkEnd w:id="11"/>
                                </w:p>
                                <w:p w14:paraId="6F31133B" w14:textId="77777777" w:rsidR="00C73F44" w:rsidRPr="00C12777" w:rsidRDefault="00C12777" w:rsidP="005815CA">
                                  <w:pPr>
                                    <w:pStyle w:val="TemplateAdresse"/>
                                    <w:rPr>
                                      <w:rFonts w:eastAsiaTheme="majorEastAsia"/>
                                      <w:lang w:val="it-IT"/>
                                    </w:rPr>
                                  </w:pPr>
                                  <w:bookmarkStart w:id="14" w:name="SD_OFF_Web"/>
                                  <w:bookmarkStart w:id="15" w:name="HIF_SD_OFF_Web"/>
                                  <w:bookmarkEnd w:id="13"/>
                                  <w:r w:rsidRPr="00C12777">
                                    <w:rPr>
                                      <w:rFonts w:eastAsiaTheme="majorEastAsia"/>
                                      <w:lang w:val="it-IT"/>
                                    </w:rPr>
                                    <w:t>www.ufm.dk</w:t>
                                  </w:r>
                                  <w:bookmarkEnd w:id="14"/>
                                </w:p>
                                <w:bookmarkEnd w:id="15"/>
                                <w:p w14:paraId="48BBAEE7" w14:textId="77777777" w:rsidR="00C73F44" w:rsidRPr="00570ED0" w:rsidRDefault="00C73F44" w:rsidP="005815CA">
                                  <w:pPr>
                                    <w:pStyle w:val="TemplateAdresse"/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6331A01E" w14:textId="77777777" w:rsidR="00C73F44" w:rsidRPr="00C12777" w:rsidRDefault="00C12777" w:rsidP="005815CA">
                                  <w:pPr>
                                    <w:pStyle w:val="TemplateAdresse"/>
                                    <w:rPr>
                                      <w:lang w:val="it-IT"/>
                                    </w:rPr>
                                  </w:pPr>
                                  <w:bookmarkStart w:id="16" w:name="SD_LAN_CVR"/>
                                  <w:bookmarkStart w:id="17" w:name="HIF_SD_OFF_CVR"/>
                                  <w:r w:rsidRPr="00C12777">
                                    <w:rPr>
                                      <w:lang w:val="it-IT"/>
                                    </w:rPr>
                                    <w:t>CVR-nr.</w:t>
                                  </w:r>
                                  <w:bookmarkEnd w:id="16"/>
                                  <w:r w:rsidR="00C73F44" w:rsidRPr="00C12777">
                                    <w:rPr>
                                      <w:lang w:val="it-IT"/>
                                    </w:rPr>
                                    <w:t xml:space="preserve"> </w:t>
                                  </w:r>
                                  <w:bookmarkStart w:id="18" w:name="SD_OFF_CVR"/>
                                  <w:r w:rsidRPr="00C12777">
                                    <w:rPr>
                                      <w:rFonts w:eastAsiaTheme="majorEastAsia"/>
                                      <w:lang w:val="it-IT"/>
                                    </w:rPr>
                                    <w:t>3404 2012</w:t>
                                  </w:r>
                                  <w:bookmarkEnd w:id="18"/>
                                </w:p>
                                <w:bookmarkEnd w:id="17"/>
                                <w:p w14:paraId="01D894B1" w14:textId="77777777" w:rsidR="00C73F44" w:rsidRPr="00570ED0" w:rsidRDefault="00C73F44" w:rsidP="005815CA">
                                  <w:pPr>
                                    <w:pStyle w:val="TemplateAdresse"/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6CCCEC17" w14:textId="77777777" w:rsidR="00C73F44" w:rsidRPr="00830CBA" w:rsidRDefault="00C12777" w:rsidP="005815CA">
                                  <w:pPr>
                                    <w:pStyle w:val="TemplateAdresse"/>
                                  </w:pPr>
                                  <w:bookmarkStart w:id="19" w:name="SD_LAN_Sagsbehandler"/>
                                  <w:bookmarkStart w:id="20" w:name="HideSagsbehandler"/>
                                  <w:bookmarkStart w:id="21" w:name="HideSagsbehandlerFull"/>
                                  <w:r>
                                    <w:t>Sagsbehandler</w:t>
                                  </w:r>
                                  <w:bookmarkEnd w:id="19"/>
                                </w:p>
                                <w:p w14:paraId="0C8A2B7E" w14:textId="77777777" w:rsidR="00C73F44" w:rsidRPr="00830CBA" w:rsidRDefault="00C12777" w:rsidP="005815CA">
                                  <w:pPr>
                                    <w:pStyle w:val="TemplateAdresse"/>
                                  </w:pPr>
                                  <w:bookmarkStart w:id="22" w:name="SD_USR_Name_N1"/>
                                  <w:r>
                                    <w:t>Rikke Lise Simested</w:t>
                                  </w:r>
                                  <w:bookmarkEnd w:id="22"/>
                                </w:p>
                                <w:p w14:paraId="2BB33201" w14:textId="77777777" w:rsidR="00C73F44" w:rsidRPr="00C12777" w:rsidRDefault="00C12777" w:rsidP="005815CA">
                                  <w:pPr>
                                    <w:pStyle w:val="TemplateAdresse"/>
                                    <w:rPr>
                                      <w:lang w:val="de-DE"/>
                                    </w:rPr>
                                  </w:pPr>
                                  <w:bookmarkStart w:id="23" w:name="SD_LAN_DirectPhone"/>
                                  <w:bookmarkStart w:id="24" w:name="HIF_SD_USR_DirectPhone"/>
                                  <w:bookmarkStart w:id="25" w:name="HideDirekteNummer"/>
                                  <w:bookmarkEnd w:id="20"/>
                                  <w:r w:rsidRPr="00C12777">
                                    <w:rPr>
                                      <w:lang w:val="de-DE"/>
                                    </w:rPr>
                                    <w:t>Tel.</w:t>
                                  </w:r>
                                  <w:bookmarkEnd w:id="23"/>
                                  <w:r w:rsidR="00C73F44" w:rsidRPr="00C12777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bookmarkStart w:id="26" w:name="SD_USR_DirectPhone"/>
                                  <w:r w:rsidRPr="00C12777">
                                    <w:rPr>
                                      <w:lang w:val="de-DE"/>
                                    </w:rPr>
                                    <w:t>72 31 78 76</w:t>
                                  </w:r>
                                  <w:bookmarkEnd w:id="26"/>
                                </w:p>
                                <w:p w14:paraId="149210CE" w14:textId="77777777" w:rsidR="00C73F44" w:rsidRPr="00C12777" w:rsidRDefault="00C12777" w:rsidP="00003C7E">
                                  <w:pPr>
                                    <w:pStyle w:val="Template-Mail"/>
                                    <w:rPr>
                                      <w:lang w:val="de-DE"/>
                                    </w:rPr>
                                  </w:pPr>
                                  <w:bookmarkStart w:id="27" w:name="SD_USR_Email"/>
                                  <w:bookmarkStart w:id="28" w:name="HIF_SD_USR_Email"/>
                                  <w:bookmarkEnd w:id="24"/>
                                  <w:r w:rsidRPr="00C12777">
                                    <w:rPr>
                                      <w:lang w:val="de-DE"/>
                                    </w:rPr>
                                    <w:t>RILS@ufm.dk</w:t>
                                  </w:r>
                                  <w:bookmarkEnd w:id="27"/>
                                </w:p>
                                <w:bookmarkEnd w:id="25"/>
                                <w:bookmarkEnd w:id="28"/>
                                <w:p w14:paraId="429B6A67" w14:textId="77777777" w:rsidR="00C73F44" w:rsidRPr="001B1677" w:rsidRDefault="00C73F44" w:rsidP="005815CA">
                                  <w:pPr>
                                    <w:pStyle w:val="TemplateAdresse"/>
                                    <w:rPr>
                                      <w:lang w:val="de-DE"/>
                                    </w:rPr>
                                  </w:pPr>
                                </w:p>
                                <w:p w14:paraId="5F4DDAC4" w14:textId="77777777" w:rsidR="00C73F44" w:rsidRDefault="00C12777" w:rsidP="005815CA">
                                  <w:pPr>
                                    <w:pStyle w:val="TemplateAdresse"/>
                                    <w:rPr>
                                      <w:lang w:val="de-DE"/>
                                    </w:rPr>
                                  </w:pPr>
                                  <w:bookmarkStart w:id="29" w:name="SD_LAN_SagsNr"/>
                                  <w:bookmarkStart w:id="30" w:name="HIF_SD_FLD_Sagsnr"/>
                                  <w:bookmarkEnd w:id="21"/>
                                  <w:r>
                                    <w:rPr>
                                      <w:lang w:val="de-DE"/>
                                    </w:rPr>
                                    <w:t>Ref.-nr.</w:t>
                                  </w:r>
                                  <w:bookmarkEnd w:id="29"/>
                                  <w:r w:rsidR="00C73F44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48CE79E1" w14:textId="77777777" w:rsidR="00C73F44" w:rsidRPr="001B1677" w:rsidRDefault="00CA5267" w:rsidP="005815CA">
                                  <w:pPr>
                                    <w:pStyle w:val="TemplateAdresse"/>
                                    <w:rPr>
                                      <w:lang w:val="de-DE"/>
                                    </w:rPr>
                                  </w:pPr>
                                  <w:sdt>
                                    <w:sdtPr>
                                      <w:rPr>
                                        <w:lang w:val="de-DE"/>
                                      </w:rPr>
                                      <w:tag w:val="DocumentNumber"/>
                                      <w:id w:val="-1313873966"/>
                                      <w:dataBinding w:prefixMappings="xmlns:gbs='http://www.software-innovation.no/growBusinessDocument'" w:xpath="/gbs:GrowBusinessDocument/gbs:DocumentNumber[@gbs:key='380213168']" w:storeItemID="{54CD3524-279D-4FB4-AD61-A907F69DC1C5}"/>
                                      <w:text/>
                                    </w:sdtPr>
                                    <w:sdtEndPr/>
                                    <w:sdtContent>
                                      <w:r w:rsidR="00C12777">
                                        <w:rPr>
                                          <w:lang w:val="de-DE"/>
                                        </w:rPr>
                                        <w:t>489716</w:t>
                                      </w:r>
                                    </w:sdtContent>
                                  </w:sdt>
                                  <w:r w:rsidR="00C73F44" w:rsidRPr="001B1677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bookmarkEnd w:id="30"/>
                                <w:p w14:paraId="19E24919" w14:textId="77777777" w:rsidR="00C73F44" w:rsidRDefault="00C73F44" w:rsidP="00EE06EA">
                                  <w:pPr>
                                    <w:pStyle w:val="TemplateAdresse"/>
                                    <w:rPr>
                                      <w:rFonts w:eastAsiaTheme="majorEastAsia"/>
                                      <w:lang w:val="de-DE"/>
                                    </w:rPr>
                                  </w:pPr>
                                </w:p>
                                <w:p w14:paraId="695C3608" w14:textId="77777777" w:rsidR="00C324CE" w:rsidRDefault="00C324CE" w:rsidP="00EE06EA">
                                  <w:pPr>
                                    <w:pStyle w:val="TemplateAdresse"/>
                                    <w:rPr>
                                      <w:rFonts w:eastAsiaTheme="majorEastAsia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lang w:val="de-DE"/>
                                    </w:rPr>
                                    <w:t xml:space="preserve">Sagsnr. </w:t>
                                  </w:r>
                                </w:p>
                                <w:p w14:paraId="34267D10" w14:textId="28FF6897" w:rsidR="00C324CE" w:rsidRPr="001B1677" w:rsidRDefault="00C324CE" w:rsidP="00EE06EA">
                                  <w:pPr>
                                    <w:pStyle w:val="TemplateAdresse"/>
                                    <w:rPr>
                                      <w:rFonts w:eastAsiaTheme="majorEastAsia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eastAsiaTheme="majorEastAsia"/>
                                      <w:lang w:val="de-DE"/>
                                    </w:rPr>
                                    <w:t>2023-24158</w:t>
                                  </w:r>
                                </w:p>
                              </w:tc>
                            </w:tr>
                            <w:tr w:rsidR="00C73F44" w:rsidRPr="000C5AA3" w14:paraId="2D31B2BE" w14:textId="77777777" w:rsidTr="00001565">
                              <w:trPr>
                                <w:trHeight w:hRule="exact" w:val="2880"/>
                                <w:tblHeader/>
                              </w:trPr>
                              <w:tc>
                                <w:tcPr>
                                  <w:tcW w:w="2693" w:type="dxa"/>
                                  <w:vAlign w:val="bottom"/>
                                </w:tcPr>
                                <w:p w14:paraId="50ECF2F6" w14:textId="77777777" w:rsidR="00C73F44" w:rsidRPr="001B1677" w:rsidRDefault="00C73F44" w:rsidP="005815CA">
                                  <w:pPr>
                                    <w:pStyle w:val="TemplateAdresse"/>
                                    <w:rPr>
                                      <w:rFonts w:eastAsiaTheme="majorEastAsia"/>
                                      <w:szCs w:val="13"/>
                                      <w:lang w:val="de-DE"/>
                                    </w:rPr>
                                  </w:pPr>
                                  <w:r w:rsidRPr="001B1677">
                                    <w:rPr>
                                      <w:rFonts w:eastAsiaTheme="majorEastAsia"/>
                                      <w:szCs w:val="13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6A2E1A9" w14:textId="77777777" w:rsidR="00C73F44" w:rsidRPr="001B1677" w:rsidRDefault="00C73F44" w:rsidP="00C73F44">
                            <w:pPr>
                              <w:pStyle w:val="TemplateAdresse"/>
                              <w:rPr>
                                <w:rFonts w:eastAsiaTheme="majorEastAsia"/>
                                <w:szCs w:val="13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F9BAA" id="_x0000_t202" coordsize="21600,21600" o:spt="202" path="m,l,21600r21600,l21600,xe">
                <v:stroke joinstyle="miter"/>
                <v:path gradientshapeok="t" o:connecttype="rect"/>
              </v:shapetype>
              <v:shape id="Kolofon" o:spid="_x0000_s1026" type="#_x0000_t202" style="position:absolute;margin-left:103.3pt;margin-top:254.85pt;width:154.5pt;height:512.2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" filled="f" stroked="f" strokeweight=".5pt">
                <v:textbox inset="0,0,0,0">
                  <w:txbxContent>
                    <w:tbl>
                      <w:tblPr>
                        <w:tblStyle w:val="Tabel-Git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  <w:tblCaption w:val="Kolofon oplysninger"/>
                        <w:tblDescription w:val="Kolofonen indeholder adresseoplysninger, dato, sagsbehandler information og lignende for FIVU"/>
                      </w:tblPr>
                      <w:tblGrid>
                        <w:gridCol w:w="2693"/>
                      </w:tblGrid>
                      <w:tr w:rsidR="00C73F44" w:rsidRPr="000C5AA3" w14:paraId="43989DDD" w14:textId="77777777" w:rsidTr="00001565">
                        <w:trPr>
                          <w:trHeight w:hRule="exact" w:val="6805"/>
                          <w:tblHeader/>
                          <w:hidden/>
                        </w:trPr>
                        <w:tc>
                          <w:tcPr>
                            <w:tcW w:w="2693" w:type="dxa"/>
                          </w:tcPr>
                          <w:p w14:paraId="6F75E878" w14:textId="77777777" w:rsidR="00C73F44" w:rsidRPr="00C12777" w:rsidRDefault="00C73F44" w:rsidP="00D33EDA">
                            <w:pPr>
                              <w:pStyle w:val="TemplateAdresse"/>
                              <w:rPr>
                                <w:vanish/>
                                <w:lang w:val="it-IT"/>
                              </w:rPr>
                            </w:pPr>
                            <w:bookmarkStart w:id="31" w:name="SD_FLD_AfsenderUdvalg"/>
                            <w:bookmarkStart w:id="32" w:name="HIF_SD_FLD_AfsenderUdvalg"/>
                            <w:bookmarkEnd w:id="31"/>
                            <w:r w:rsidRPr="00C12777">
                              <w:rPr>
                                <w:vanish/>
                                <w:lang w:val="it-IT"/>
                              </w:rPr>
                              <w:t xml:space="preserve"> </w:t>
                            </w:r>
                          </w:p>
                          <w:p w14:paraId="19642634" w14:textId="77777777" w:rsidR="00C73F44" w:rsidRPr="00C12777" w:rsidRDefault="00C73F44" w:rsidP="005815CA">
                            <w:pPr>
                              <w:pStyle w:val="TemplateAdresse"/>
                              <w:rPr>
                                <w:vanish/>
                                <w:lang w:val="it-IT"/>
                              </w:rPr>
                            </w:pPr>
                          </w:p>
                          <w:bookmarkEnd w:id="32" w:displacedByCustomXml="next"/>
                          <w:sdt>
                            <w:sdtPr>
                              <w:rPr>
                                <w:lang w:val="it-IT"/>
                              </w:rPr>
                              <w:tag w:val="DocumentDate"/>
                              <w:id w:val="1289318097"/>
                              <w:dataBinding w:prefixMappings="xmlns:gbs='http://www.software-innovation.no/growBusinessDocument'" w:xpath="/gbs:GrowBusinessDocument/gbs:DocumentDate[@gbs:key='2103067409']" w:storeItemID="{54CD3524-279D-4FB4-AD61-A907F69DC1C5}"/>
                              <w:text/>
                            </w:sdtPr>
                            <w:sdtEndPr/>
                            <w:sdtContent>
                              <w:p w14:paraId="321A4DDE" w14:textId="28D92B1B" w:rsidR="00C73F44" w:rsidRPr="00570ED0" w:rsidRDefault="00C324CE" w:rsidP="005815CA">
                                <w:pPr>
                                  <w:pStyle w:val="TemplateAdresse"/>
                                  <w:rPr>
                                    <w:lang w:val="it-IT"/>
                                  </w:rPr>
                                </w:pPr>
                                <w:r>
                                  <w:rPr>
                                    <w:lang w:val="it-IT"/>
                                  </w:rPr>
                                  <w:t>1</w:t>
                                </w:r>
                                <w:r w:rsidR="004E4E3D">
                                  <w:rPr>
                                    <w:lang w:val="it-IT"/>
                                  </w:rPr>
                                  <w:t>8</w:t>
                                </w:r>
                                <w:r w:rsidR="00C12777">
                                  <w:rPr>
                                    <w:lang w:val="it-IT"/>
                                  </w:rPr>
                                  <w:t>. april 2024</w:t>
                                </w:r>
                              </w:p>
                            </w:sdtContent>
                          </w:sdt>
                          <w:p w14:paraId="362A013C" w14:textId="77777777" w:rsidR="00C73F44" w:rsidRPr="00570ED0" w:rsidRDefault="00C73F44" w:rsidP="005815CA">
                            <w:pPr>
                              <w:pStyle w:val="TemplateAdresse"/>
                              <w:rPr>
                                <w:lang w:val="it-IT"/>
                              </w:rPr>
                            </w:pPr>
                          </w:p>
                          <w:p w14:paraId="047E2E7F" w14:textId="77777777" w:rsidR="00C73F44" w:rsidRPr="00C12777" w:rsidRDefault="00C12777" w:rsidP="005815CA">
                            <w:pPr>
                              <w:pStyle w:val="TemplateOfficeName"/>
                              <w:rPr>
                                <w:u w:val="double"/>
                                <w:lang w:val="it-IT"/>
                              </w:rPr>
                            </w:pPr>
                            <w:bookmarkStart w:id="33" w:name="SD_OFF_Myndighed"/>
                            <w:bookmarkStart w:id="34" w:name="HIF_SD_OFF_Myndighed"/>
                            <w:r w:rsidRPr="00C12777">
                              <w:rPr>
                                <w:lang w:val="it-IT"/>
                              </w:rPr>
                              <w:t>Uddannelses- og Forskningsstyrelsen</w:t>
                            </w:r>
                            <w:bookmarkEnd w:id="33"/>
                          </w:p>
                          <w:p w14:paraId="77CA6D7D" w14:textId="77777777" w:rsidR="00C73F44" w:rsidRPr="00C12777" w:rsidRDefault="00C73F44" w:rsidP="005815CA">
                            <w:pPr>
                              <w:pStyle w:val="TemplateAdresse"/>
                              <w:rPr>
                                <w:vanish/>
                                <w:lang w:val="it-IT"/>
                              </w:rPr>
                            </w:pPr>
                            <w:bookmarkStart w:id="35" w:name="SD_OFF_Undermyndighed"/>
                            <w:bookmarkStart w:id="36" w:name="HIF_SD_OFF_Undermyndighed"/>
                            <w:bookmarkEnd w:id="34"/>
                            <w:bookmarkEnd w:id="35"/>
                          </w:p>
                          <w:p w14:paraId="2BD74CD2" w14:textId="77777777" w:rsidR="00C73F44" w:rsidRPr="00C12777" w:rsidRDefault="00C12777" w:rsidP="005815CA">
                            <w:pPr>
                              <w:pStyle w:val="TemplateAdresse"/>
                              <w:rPr>
                                <w:lang w:val="it-IT"/>
                              </w:rPr>
                            </w:pPr>
                            <w:bookmarkStart w:id="37" w:name="SD_USR_Kontornavn"/>
                            <w:bookmarkStart w:id="38" w:name="HIF_SD_USR_Kontornavn"/>
                            <w:bookmarkEnd w:id="36"/>
                            <w:r w:rsidRPr="00C12777">
                              <w:rPr>
                                <w:lang w:val="it-IT"/>
                              </w:rPr>
                              <w:t>Kontor for jura og institutionspersonale</w:t>
                            </w:r>
                            <w:bookmarkEnd w:id="37"/>
                          </w:p>
                          <w:bookmarkEnd w:id="38"/>
                          <w:p w14:paraId="7DAAEA3A" w14:textId="77777777" w:rsidR="00C73F44" w:rsidRPr="00570ED0" w:rsidRDefault="00C73F44" w:rsidP="005815CA">
                            <w:pPr>
                              <w:pStyle w:val="TemplateAdresse"/>
                              <w:rPr>
                                <w:lang w:val="it-IT"/>
                              </w:rPr>
                            </w:pPr>
                          </w:p>
                          <w:p w14:paraId="20E8C063" w14:textId="77777777" w:rsidR="00C73F44" w:rsidRPr="00C12777" w:rsidRDefault="00C12777" w:rsidP="00834398">
                            <w:pPr>
                              <w:pStyle w:val="TemplateAdresse"/>
                              <w:rPr>
                                <w:lang w:val="it-IT"/>
                              </w:rPr>
                            </w:pPr>
                            <w:bookmarkStart w:id="39" w:name="SD_OFF_Address"/>
                            <w:bookmarkStart w:id="40" w:name="HIF_SD_OFF_Address"/>
                            <w:r w:rsidRPr="00C12777">
                              <w:rPr>
                                <w:lang w:val="it-IT"/>
                              </w:rPr>
                              <w:t>Haraldsgade 53</w:t>
                            </w:r>
                            <w:r w:rsidRPr="00C12777">
                              <w:rPr>
                                <w:lang w:val="it-IT"/>
                              </w:rPr>
                              <w:br/>
                              <w:t>2100 København Ø</w:t>
                            </w:r>
                            <w:bookmarkEnd w:id="39"/>
                          </w:p>
                          <w:p w14:paraId="1C295F9F" w14:textId="77777777" w:rsidR="00C73F44" w:rsidRPr="00C12777" w:rsidRDefault="00C12777" w:rsidP="005815CA">
                            <w:pPr>
                              <w:pStyle w:val="TemplateAdresse"/>
                              <w:rPr>
                                <w:lang w:val="it-IT"/>
                              </w:rPr>
                            </w:pPr>
                            <w:bookmarkStart w:id="41" w:name="SD_LAN_Phone"/>
                            <w:bookmarkStart w:id="42" w:name="HIF_SD_OFF_Phone"/>
                            <w:bookmarkEnd w:id="40"/>
                            <w:r w:rsidRPr="00C12777">
                              <w:rPr>
                                <w:lang w:val="it-IT"/>
                              </w:rPr>
                              <w:t>Tel.</w:t>
                            </w:r>
                            <w:bookmarkEnd w:id="41"/>
                            <w:r w:rsidR="00C73F44" w:rsidRPr="00C12777">
                              <w:rPr>
                                <w:lang w:val="it-IT"/>
                              </w:rPr>
                              <w:t xml:space="preserve"> </w:t>
                            </w:r>
                            <w:bookmarkStart w:id="43" w:name="SD_OFF_Phone"/>
                            <w:r w:rsidRPr="00C12777">
                              <w:rPr>
                                <w:lang w:val="it-IT"/>
                              </w:rPr>
                              <w:t>7231 7800</w:t>
                            </w:r>
                            <w:bookmarkEnd w:id="43"/>
                          </w:p>
                          <w:p w14:paraId="7A461F70" w14:textId="77777777" w:rsidR="00C73F44" w:rsidRPr="00570ED0" w:rsidRDefault="00C73F44" w:rsidP="00003C7E">
                            <w:pPr>
                              <w:pStyle w:val="Template-Mail"/>
                              <w:rPr>
                                <w:lang w:val="it-IT"/>
                              </w:rPr>
                            </w:pPr>
                            <w:bookmarkStart w:id="44" w:name="HIF_SD_OFF_Email"/>
                            <w:bookmarkEnd w:id="42"/>
                          </w:p>
                          <w:p w14:paraId="6F31133B" w14:textId="77777777" w:rsidR="00C73F44" w:rsidRPr="00C12777" w:rsidRDefault="00C12777" w:rsidP="005815CA">
                            <w:pPr>
                              <w:pStyle w:val="TemplateAdresse"/>
                              <w:rPr>
                                <w:rFonts w:eastAsiaTheme="majorEastAsia"/>
                                <w:lang w:val="it-IT"/>
                              </w:rPr>
                            </w:pPr>
                            <w:bookmarkStart w:id="45" w:name="SD_OFF_Web"/>
                            <w:bookmarkStart w:id="46" w:name="HIF_SD_OFF_Web"/>
                            <w:bookmarkEnd w:id="44"/>
                            <w:r w:rsidRPr="00C12777">
                              <w:rPr>
                                <w:rFonts w:eastAsiaTheme="majorEastAsia"/>
                                <w:lang w:val="it-IT"/>
                              </w:rPr>
                              <w:t>www.ufm.dk</w:t>
                            </w:r>
                            <w:bookmarkEnd w:id="45"/>
                          </w:p>
                          <w:bookmarkEnd w:id="46"/>
                          <w:p w14:paraId="48BBAEE7" w14:textId="77777777" w:rsidR="00C73F44" w:rsidRPr="00570ED0" w:rsidRDefault="00C73F44" w:rsidP="005815CA">
                            <w:pPr>
                              <w:pStyle w:val="TemplateAdresse"/>
                              <w:rPr>
                                <w:lang w:val="it-IT"/>
                              </w:rPr>
                            </w:pPr>
                          </w:p>
                          <w:p w14:paraId="6331A01E" w14:textId="77777777" w:rsidR="00C73F44" w:rsidRPr="00C12777" w:rsidRDefault="00C12777" w:rsidP="005815CA">
                            <w:pPr>
                              <w:pStyle w:val="TemplateAdresse"/>
                              <w:rPr>
                                <w:lang w:val="it-IT"/>
                              </w:rPr>
                            </w:pPr>
                            <w:bookmarkStart w:id="47" w:name="SD_LAN_CVR"/>
                            <w:bookmarkStart w:id="48" w:name="HIF_SD_OFF_CVR"/>
                            <w:r w:rsidRPr="00C12777">
                              <w:rPr>
                                <w:lang w:val="it-IT"/>
                              </w:rPr>
                              <w:t>CVR-nr.</w:t>
                            </w:r>
                            <w:bookmarkEnd w:id="47"/>
                            <w:r w:rsidR="00C73F44" w:rsidRPr="00C12777">
                              <w:rPr>
                                <w:lang w:val="it-IT"/>
                              </w:rPr>
                              <w:t xml:space="preserve"> </w:t>
                            </w:r>
                            <w:bookmarkStart w:id="49" w:name="SD_OFF_CVR"/>
                            <w:r w:rsidRPr="00C12777">
                              <w:rPr>
                                <w:rFonts w:eastAsiaTheme="majorEastAsia"/>
                                <w:lang w:val="it-IT"/>
                              </w:rPr>
                              <w:t>3404 2012</w:t>
                            </w:r>
                            <w:bookmarkEnd w:id="49"/>
                          </w:p>
                          <w:bookmarkEnd w:id="48"/>
                          <w:p w14:paraId="01D894B1" w14:textId="77777777" w:rsidR="00C73F44" w:rsidRPr="00570ED0" w:rsidRDefault="00C73F44" w:rsidP="005815CA">
                            <w:pPr>
                              <w:pStyle w:val="TemplateAdresse"/>
                              <w:rPr>
                                <w:lang w:val="it-IT"/>
                              </w:rPr>
                            </w:pPr>
                          </w:p>
                          <w:p w14:paraId="6CCCEC17" w14:textId="77777777" w:rsidR="00C73F44" w:rsidRPr="00830CBA" w:rsidRDefault="00C12777" w:rsidP="005815CA">
                            <w:pPr>
                              <w:pStyle w:val="TemplateAdresse"/>
                            </w:pPr>
                            <w:bookmarkStart w:id="50" w:name="SD_LAN_Sagsbehandler"/>
                            <w:bookmarkStart w:id="51" w:name="HideSagsbehandler"/>
                            <w:bookmarkStart w:id="52" w:name="HideSagsbehandlerFull"/>
                            <w:r>
                              <w:t>Sagsbehandler</w:t>
                            </w:r>
                            <w:bookmarkEnd w:id="50"/>
                          </w:p>
                          <w:p w14:paraId="0C8A2B7E" w14:textId="77777777" w:rsidR="00C73F44" w:rsidRPr="00830CBA" w:rsidRDefault="00C12777" w:rsidP="005815CA">
                            <w:pPr>
                              <w:pStyle w:val="TemplateAdresse"/>
                            </w:pPr>
                            <w:bookmarkStart w:id="53" w:name="SD_USR_Name_N1"/>
                            <w:r>
                              <w:t>Rikke Lise Simested</w:t>
                            </w:r>
                            <w:bookmarkEnd w:id="53"/>
                          </w:p>
                          <w:p w14:paraId="2BB33201" w14:textId="77777777" w:rsidR="00C73F44" w:rsidRPr="00C12777" w:rsidRDefault="00C12777" w:rsidP="005815CA">
                            <w:pPr>
                              <w:pStyle w:val="TemplateAdresse"/>
                              <w:rPr>
                                <w:lang w:val="de-DE"/>
                              </w:rPr>
                            </w:pPr>
                            <w:bookmarkStart w:id="54" w:name="SD_LAN_DirectPhone"/>
                            <w:bookmarkStart w:id="55" w:name="HIF_SD_USR_DirectPhone"/>
                            <w:bookmarkStart w:id="56" w:name="HideDirekteNummer"/>
                            <w:bookmarkEnd w:id="51"/>
                            <w:r w:rsidRPr="00C12777">
                              <w:rPr>
                                <w:lang w:val="de-DE"/>
                              </w:rPr>
                              <w:t>Tel.</w:t>
                            </w:r>
                            <w:bookmarkEnd w:id="54"/>
                            <w:r w:rsidR="00C73F44" w:rsidRPr="00C12777">
                              <w:rPr>
                                <w:lang w:val="de-DE"/>
                              </w:rPr>
                              <w:t xml:space="preserve"> </w:t>
                            </w:r>
                            <w:bookmarkStart w:id="57" w:name="SD_USR_DirectPhone"/>
                            <w:r w:rsidRPr="00C12777">
                              <w:rPr>
                                <w:lang w:val="de-DE"/>
                              </w:rPr>
                              <w:t>72 31 78 76</w:t>
                            </w:r>
                            <w:bookmarkEnd w:id="57"/>
                          </w:p>
                          <w:p w14:paraId="149210CE" w14:textId="77777777" w:rsidR="00C73F44" w:rsidRPr="00C12777" w:rsidRDefault="00C12777" w:rsidP="00003C7E">
                            <w:pPr>
                              <w:pStyle w:val="Template-Mail"/>
                              <w:rPr>
                                <w:lang w:val="de-DE"/>
                              </w:rPr>
                            </w:pPr>
                            <w:bookmarkStart w:id="58" w:name="SD_USR_Email"/>
                            <w:bookmarkStart w:id="59" w:name="HIF_SD_USR_Email"/>
                            <w:bookmarkEnd w:id="55"/>
                            <w:r w:rsidRPr="00C12777">
                              <w:rPr>
                                <w:lang w:val="de-DE"/>
                              </w:rPr>
                              <w:t>RILS@ufm.dk</w:t>
                            </w:r>
                            <w:bookmarkEnd w:id="58"/>
                          </w:p>
                          <w:bookmarkEnd w:id="56"/>
                          <w:bookmarkEnd w:id="59"/>
                          <w:p w14:paraId="429B6A67" w14:textId="77777777" w:rsidR="00C73F44" w:rsidRPr="001B1677" w:rsidRDefault="00C73F44" w:rsidP="005815CA">
                            <w:pPr>
                              <w:pStyle w:val="TemplateAdresse"/>
                              <w:rPr>
                                <w:lang w:val="de-DE"/>
                              </w:rPr>
                            </w:pPr>
                          </w:p>
                          <w:p w14:paraId="5F4DDAC4" w14:textId="77777777" w:rsidR="00C73F44" w:rsidRDefault="00C12777" w:rsidP="005815CA">
                            <w:pPr>
                              <w:pStyle w:val="TemplateAdresse"/>
                              <w:rPr>
                                <w:lang w:val="de-DE"/>
                              </w:rPr>
                            </w:pPr>
                            <w:bookmarkStart w:id="60" w:name="SD_LAN_SagsNr"/>
                            <w:bookmarkStart w:id="61" w:name="HIF_SD_FLD_Sagsnr"/>
                            <w:bookmarkEnd w:id="52"/>
                            <w:r>
                              <w:rPr>
                                <w:lang w:val="de-DE"/>
                              </w:rPr>
                              <w:t>Ref.-nr.</w:t>
                            </w:r>
                            <w:bookmarkEnd w:id="60"/>
                            <w:r w:rsidR="00C73F44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48CE79E1" w14:textId="77777777" w:rsidR="00C73F44" w:rsidRPr="001B1677" w:rsidRDefault="00CA5267" w:rsidP="005815CA">
                            <w:pPr>
                              <w:pStyle w:val="TemplateAdresse"/>
                              <w:rPr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lang w:val="de-DE"/>
                                </w:rPr>
                                <w:tag w:val="DocumentNumber"/>
                                <w:id w:val="-1313873966"/>
                                <w:dataBinding w:prefixMappings="xmlns:gbs='http://www.software-innovation.no/growBusinessDocument'" w:xpath="/gbs:GrowBusinessDocument/gbs:DocumentNumber[@gbs:key='380213168']" w:storeItemID="{54CD3524-279D-4FB4-AD61-A907F69DC1C5}"/>
                                <w:text/>
                              </w:sdtPr>
                              <w:sdtEndPr/>
                              <w:sdtContent>
                                <w:r w:rsidR="00C12777">
                                  <w:rPr>
                                    <w:lang w:val="de-DE"/>
                                  </w:rPr>
                                  <w:t>489716</w:t>
                                </w:r>
                              </w:sdtContent>
                            </w:sdt>
                            <w:r w:rsidR="00C73F44" w:rsidRPr="001B1677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bookmarkEnd w:id="61"/>
                          <w:p w14:paraId="19E24919" w14:textId="77777777" w:rsidR="00C73F44" w:rsidRDefault="00C73F44" w:rsidP="00EE06EA">
                            <w:pPr>
                              <w:pStyle w:val="TemplateAdresse"/>
                              <w:rPr>
                                <w:rFonts w:eastAsiaTheme="majorEastAsia"/>
                                <w:lang w:val="de-DE"/>
                              </w:rPr>
                            </w:pPr>
                          </w:p>
                          <w:p w14:paraId="695C3608" w14:textId="77777777" w:rsidR="00C324CE" w:rsidRDefault="00C324CE" w:rsidP="00EE06EA">
                            <w:pPr>
                              <w:pStyle w:val="TemplateAdresse"/>
                              <w:rPr>
                                <w:rFonts w:eastAsiaTheme="majorEastAsia"/>
                                <w:lang w:val="de-DE"/>
                              </w:rPr>
                            </w:pPr>
                            <w:r>
                              <w:rPr>
                                <w:rFonts w:eastAsiaTheme="majorEastAsia"/>
                                <w:lang w:val="de-DE"/>
                              </w:rPr>
                              <w:t xml:space="preserve">Sagsnr. </w:t>
                            </w:r>
                          </w:p>
                          <w:p w14:paraId="34267D10" w14:textId="28FF6897" w:rsidR="00C324CE" w:rsidRPr="001B1677" w:rsidRDefault="00C324CE" w:rsidP="00EE06EA">
                            <w:pPr>
                              <w:pStyle w:val="TemplateAdresse"/>
                              <w:rPr>
                                <w:rFonts w:eastAsiaTheme="majorEastAsia"/>
                                <w:lang w:val="de-DE"/>
                              </w:rPr>
                            </w:pPr>
                            <w:r>
                              <w:rPr>
                                <w:rFonts w:eastAsiaTheme="majorEastAsia"/>
                                <w:lang w:val="de-DE"/>
                              </w:rPr>
                              <w:t>2023-24158</w:t>
                            </w:r>
                          </w:p>
                        </w:tc>
                      </w:tr>
                      <w:tr w:rsidR="00C73F44" w:rsidRPr="000C5AA3" w14:paraId="2D31B2BE" w14:textId="77777777" w:rsidTr="00001565">
                        <w:trPr>
                          <w:trHeight w:hRule="exact" w:val="2880"/>
                          <w:tblHeader/>
                        </w:trPr>
                        <w:tc>
                          <w:tcPr>
                            <w:tcW w:w="2693" w:type="dxa"/>
                            <w:vAlign w:val="bottom"/>
                          </w:tcPr>
                          <w:p w14:paraId="50ECF2F6" w14:textId="77777777" w:rsidR="00C73F44" w:rsidRPr="001B1677" w:rsidRDefault="00C73F44" w:rsidP="005815CA">
                            <w:pPr>
                              <w:pStyle w:val="TemplateAdresse"/>
                              <w:rPr>
                                <w:rFonts w:eastAsiaTheme="majorEastAsia"/>
                                <w:szCs w:val="13"/>
                                <w:lang w:val="de-DE"/>
                              </w:rPr>
                            </w:pPr>
                            <w:r w:rsidRPr="001B1677">
                              <w:rPr>
                                <w:rFonts w:eastAsiaTheme="majorEastAsia"/>
                                <w:szCs w:val="13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6A2E1A9" w14:textId="77777777" w:rsidR="00C73F44" w:rsidRPr="001B1677" w:rsidRDefault="00C73F44" w:rsidP="00C73F44">
                      <w:pPr>
                        <w:pStyle w:val="TemplateAdresse"/>
                        <w:rPr>
                          <w:rFonts w:eastAsiaTheme="majorEastAsia"/>
                          <w:szCs w:val="13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313"/>
      </w:tblGrid>
      <w:tr w:rsidR="00A14BF9" w:rsidRPr="00C12777" w14:paraId="24500591" w14:textId="77777777" w:rsidTr="00001565">
        <w:tc>
          <w:tcPr>
            <w:tcW w:w="7313" w:type="dxa"/>
            <w:shd w:val="clear" w:color="auto" w:fill="auto"/>
          </w:tcPr>
          <w:tbl>
            <w:tblPr>
              <w:tblStyle w:val="Tabel-Gitter"/>
              <w:tblW w:w="73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Modtager/e og kopi"/>
            </w:tblPr>
            <w:tblGrid>
              <w:gridCol w:w="1418"/>
              <w:gridCol w:w="234"/>
              <w:gridCol w:w="5669"/>
            </w:tblGrid>
            <w:tr w:rsidR="00A14BF9" w:rsidRPr="00C12777" w14:paraId="499B20A3" w14:textId="77777777" w:rsidTr="00A13AAA">
              <w:trPr>
                <w:tblHeader/>
              </w:trPr>
              <w:tc>
                <w:tcPr>
                  <w:tcW w:w="1418" w:type="dxa"/>
                </w:tcPr>
                <w:p w14:paraId="2C36AFA8" w14:textId="77777777" w:rsidR="00A13AAA" w:rsidRPr="00C12777" w:rsidRDefault="00A13AAA" w:rsidP="00A13AAA">
                  <w:pPr>
                    <w:pStyle w:val="Ledetekst"/>
                    <w:spacing w:line="280" w:lineRule="atLeast"/>
                  </w:pPr>
                </w:p>
              </w:tc>
              <w:tc>
                <w:tcPr>
                  <w:tcW w:w="234" w:type="dxa"/>
                </w:tcPr>
                <w:p w14:paraId="48FD7DFF" w14:textId="77777777" w:rsidR="00A14BF9" w:rsidRPr="00C12777" w:rsidRDefault="00A14BF9" w:rsidP="00A13AAA">
                  <w:pPr>
                    <w:spacing w:line="280" w:lineRule="atLeast"/>
                  </w:pPr>
                </w:p>
              </w:tc>
              <w:tc>
                <w:tcPr>
                  <w:tcW w:w="5669" w:type="dxa"/>
                </w:tcPr>
                <w:p w14:paraId="3FD781CB" w14:textId="77777777" w:rsidR="00B46703" w:rsidRPr="00C12777" w:rsidRDefault="00B46703" w:rsidP="00A13AAA">
                  <w:pPr>
                    <w:spacing w:line="280" w:lineRule="atLeast"/>
                  </w:pPr>
                </w:p>
              </w:tc>
            </w:tr>
          </w:tbl>
          <w:p w14:paraId="5F3FE986" w14:textId="77777777" w:rsidR="00A14BF9" w:rsidRPr="00C12777" w:rsidRDefault="00A14BF9" w:rsidP="00A14BF9"/>
          <w:p w14:paraId="31EEB17E" w14:textId="77777777" w:rsidR="00A13AAA" w:rsidRPr="00C12777" w:rsidRDefault="00A13AAA" w:rsidP="00A14BF9"/>
          <w:p w14:paraId="2D1BF342" w14:textId="77777777" w:rsidR="00A13AAA" w:rsidRPr="00C12777" w:rsidRDefault="00A13AAA" w:rsidP="00A14BF9"/>
        </w:tc>
        <w:bookmarkStart w:id="62" w:name="_GoBack"/>
        <w:bookmarkEnd w:id="62"/>
      </w:tr>
    </w:tbl>
    <w:p w14:paraId="2CF2564E" w14:textId="77777777" w:rsidR="00CD62E3" w:rsidRPr="00C12777" w:rsidRDefault="00086BBA" w:rsidP="00AA6AC7">
      <w:pPr>
        <w:pStyle w:val="DokumentOverskrift"/>
      </w:pPr>
      <w:r>
        <w:t>Høringsliste</w:t>
      </w:r>
    </w:p>
    <w:p w14:paraId="67E5C4E0" w14:textId="77777777" w:rsidR="00CD62E3" w:rsidRPr="00C12777" w:rsidRDefault="00CD62E3" w:rsidP="00CD62E3"/>
    <w:p w14:paraId="74BEBDB5" w14:textId="77777777" w:rsidR="00086BBA" w:rsidRPr="00607293" w:rsidRDefault="00086BBA" w:rsidP="00086BBA">
      <w:r w:rsidRPr="00607293">
        <w:t>IBA Erhvervsakademi Kolding</w:t>
      </w:r>
    </w:p>
    <w:p w14:paraId="5480BE04" w14:textId="77777777" w:rsidR="00086BBA" w:rsidRPr="00607293" w:rsidRDefault="00086BBA" w:rsidP="00086BBA">
      <w:r w:rsidRPr="00607293">
        <w:t xml:space="preserve">Erhvervsakademi </w:t>
      </w:r>
      <w:proofErr w:type="spellStart"/>
      <w:r w:rsidRPr="00607293">
        <w:t>MidtVest</w:t>
      </w:r>
      <w:proofErr w:type="spellEnd"/>
      <w:r w:rsidRPr="00607293">
        <w:t xml:space="preserve"> </w:t>
      </w:r>
    </w:p>
    <w:p w14:paraId="6A0683A1" w14:textId="77777777" w:rsidR="00086BBA" w:rsidRPr="00607293" w:rsidRDefault="00086BBA" w:rsidP="00086BBA">
      <w:r w:rsidRPr="00607293">
        <w:t xml:space="preserve">Zealand – Sjællands Erhvervsakademi </w:t>
      </w:r>
    </w:p>
    <w:p w14:paraId="16F4B213" w14:textId="77777777" w:rsidR="00086BBA" w:rsidRPr="00607293" w:rsidRDefault="00086BBA" w:rsidP="00086BBA">
      <w:r w:rsidRPr="00607293">
        <w:t xml:space="preserve">Erhvervsakademi </w:t>
      </w:r>
      <w:proofErr w:type="spellStart"/>
      <w:r w:rsidRPr="00607293">
        <w:t>SydVest</w:t>
      </w:r>
      <w:proofErr w:type="spellEnd"/>
      <w:r w:rsidRPr="00607293">
        <w:t xml:space="preserve"> </w:t>
      </w:r>
    </w:p>
    <w:p w14:paraId="44603CAC" w14:textId="77777777" w:rsidR="00086BBA" w:rsidRPr="00607293" w:rsidRDefault="00086BBA" w:rsidP="00086BBA">
      <w:r w:rsidRPr="00607293">
        <w:t xml:space="preserve">Erhvervsakademi Aarhus </w:t>
      </w:r>
    </w:p>
    <w:p w14:paraId="3B046E0C" w14:textId="77777777" w:rsidR="00086BBA" w:rsidRPr="00607293" w:rsidRDefault="00086BBA" w:rsidP="00086BBA">
      <w:proofErr w:type="spellStart"/>
      <w:r w:rsidRPr="00607293">
        <w:t>Erhvervsakademiet</w:t>
      </w:r>
      <w:proofErr w:type="spellEnd"/>
      <w:r w:rsidRPr="00607293">
        <w:t xml:space="preserve"> Copenhagen Business Academy </w:t>
      </w:r>
    </w:p>
    <w:p w14:paraId="33FE9ADA" w14:textId="77777777" w:rsidR="00086BBA" w:rsidRPr="00607293" w:rsidRDefault="00086BBA" w:rsidP="00086BBA">
      <w:r w:rsidRPr="00607293">
        <w:t xml:space="preserve">Erhvervsakademi Dania </w:t>
      </w:r>
    </w:p>
    <w:p w14:paraId="49876487" w14:textId="77777777" w:rsidR="00086BBA" w:rsidRPr="00607293" w:rsidRDefault="00086BBA" w:rsidP="00086BBA">
      <w:r w:rsidRPr="00607293">
        <w:t xml:space="preserve">Københavns Erhvervsakademi </w:t>
      </w:r>
    </w:p>
    <w:p w14:paraId="6A2865E2" w14:textId="77777777" w:rsidR="00086BBA" w:rsidRPr="00607293" w:rsidRDefault="00086BBA" w:rsidP="00086BBA"/>
    <w:p w14:paraId="2AD97CF3" w14:textId="77777777" w:rsidR="00086BBA" w:rsidRPr="00607293" w:rsidRDefault="00086BBA" w:rsidP="00086BBA">
      <w:r w:rsidRPr="00607293">
        <w:t xml:space="preserve">Københavns Professionshøjskole </w:t>
      </w:r>
    </w:p>
    <w:p w14:paraId="749B34B1" w14:textId="77777777" w:rsidR="00086BBA" w:rsidRPr="00607293" w:rsidRDefault="00086BBA" w:rsidP="00086BBA">
      <w:r w:rsidRPr="00607293">
        <w:t xml:space="preserve">Professionshøjskolen Absalon </w:t>
      </w:r>
    </w:p>
    <w:p w14:paraId="01414FE8" w14:textId="77777777" w:rsidR="00086BBA" w:rsidRPr="00607293" w:rsidRDefault="00086BBA" w:rsidP="00086BBA">
      <w:r w:rsidRPr="00607293">
        <w:t>UCL Erhvervsakademi og Professionshøjskole</w:t>
      </w:r>
    </w:p>
    <w:p w14:paraId="41A33672" w14:textId="77777777" w:rsidR="00086BBA" w:rsidRPr="00607293" w:rsidRDefault="00086BBA" w:rsidP="00086BBA">
      <w:r w:rsidRPr="00607293">
        <w:t xml:space="preserve">Professionshøjskolen University College Nordjylland </w:t>
      </w:r>
    </w:p>
    <w:p w14:paraId="2D6C91FA" w14:textId="77777777" w:rsidR="00086BBA" w:rsidRPr="00607293" w:rsidRDefault="00086BBA" w:rsidP="00086BBA">
      <w:r w:rsidRPr="00607293">
        <w:t xml:space="preserve">Professionshøjskolen University College Syddanmark </w:t>
      </w:r>
    </w:p>
    <w:p w14:paraId="3928EB9A" w14:textId="77777777" w:rsidR="00570ED0" w:rsidRDefault="00086BBA" w:rsidP="00086BBA">
      <w:r w:rsidRPr="00607293">
        <w:t>Professionshøjskolen VIA University College</w:t>
      </w:r>
    </w:p>
    <w:p w14:paraId="71E34D3B" w14:textId="77777777" w:rsidR="00086BBA" w:rsidRDefault="00086BBA" w:rsidP="00086BBA"/>
    <w:p w14:paraId="3816CBEB" w14:textId="77777777" w:rsidR="00086BBA" w:rsidRPr="00607293" w:rsidRDefault="00086BBA" w:rsidP="00086BBA">
      <w:r w:rsidRPr="00607293">
        <w:t xml:space="preserve">Danske Erhvervsakademier </w:t>
      </w:r>
    </w:p>
    <w:p w14:paraId="5D99B708" w14:textId="77777777" w:rsidR="00086BBA" w:rsidRDefault="00086BBA" w:rsidP="00086BBA">
      <w:r w:rsidRPr="00607293">
        <w:t>Danske Professionshøjskoler</w:t>
      </w:r>
    </w:p>
    <w:p w14:paraId="6D0FA4BD" w14:textId="77777777" w:rsidR="005B071F" w:rsidRDefault="005B071F" w:rsidP="00086BBA"/>
    <w:p w14:paraId="0C2FEA03" w14:textId="77777777" w:rsidR="005B071F" w:rsidRDefault="005B071F" w:rsidP="00086BBA">
      <w:r w:rsidRPr="005B071F">
        <w:t>Uddannelsesnetværk</w:t>
      </w:r>
      <w:r>
        <w:t>:</w:t>
      </w:r>
    </w:p>
    <w:p w14:paraId="2531389A" w14:textId="77777777" w:rsidR="005B071F" w:rsidRDefault="005B071F" w:rsidP="005B071F">
      <w:r>
        <w:t xml:space="preserve">Datamatiker, Kent Kjær Urup Hansen, </w:t>
      </w:r>
      <w:hyperlink r:id="rId9" w:history="1">
        <w:r w:rsidRPr="00643E87">
          <w:rPr>
            <w:rStyle w:val="Hyperlink"/>
          </w:rPr>
          <w:t>kent@eaaa.dk</w:t>
        </w:r>
      </w:hyperlink>
    </w:p>
    <w:p w14:paraId="6C5538AB" w14:textId="77777777" w:rsidR="005B071F" w:rsidRDefault="005B071F" w:rsidP="005B071F">
      <w:r w:rsidRPr="005B071F">
        <w:t>PB Økonomi og it</w:t>
      </w:r>
      <w:r>
        <w:t xml:space="preserve">, </w:t>
      </w:r>
      <w:r w:rsidRPr="005B071F">
        <w:t>Ola Pukki</w:t>
      </w:r>
      <w:r>
        <w:t>,</w:t>
      </w:r>
      <w:r w:rsidRPr="005B071F">
        <w:tab/>
      </w:r>
      <w:hyperlink r:id="rId10" w:history="1">
        <w:r w:rsidRPr="00643E87">
          <w:rPr>
            <w:rStyle w:val="Hyperlink"/>
          </w:rPr>
          <w:t>opu@kea.dk</w:t>
        </w:r>
      </w:hyperlink>
    </w:p>
    <w:p w14:paraId="1C6BF853" w14:textId="77777777" w:rsidR="005B071F" w:rsidRDefault="005B071F" w:rsidP="005B071F">
      <w:r w:rsidRPr="005B071F">
        <w:t>PB Digital konceptudvikling</w:t>
      </w:r>
      <w:r>
        <w:t xml:space="preserve">, </w:t>
      </w:r>
      <w:r w:rsidRPr="005B071F">
        <w:t>J.C. Kløve</w:t>
      </w:r>
      <w:r>
        <w:t xml:space="preserve">, </w:t>
      </w:r>
      <w:hyperlink r:id="rId11" w:history="1">
        <w:r w:rsidRPr="00643E87">
          <w:rPr>
            <w:rStyle w:val="Hyperlink"/>
          </w:rPr>
          <w:t>jck@ucn.dk</w:t>
        </w:r>
      </w:hyperlink>
    </w:p>
    <w:p w14:paraId="752259E5" w14:textId="77777777" w:rsidR="005B071F" w:rsidRDefault="005B071F" w:rsidP="005B071F">
      <w:r w:rsidRPr="005B071F">
        <w:t>PB International handel og markedsføring</w:t>
      </w:r>
      <w:r>
        <w:t xml:space="preserve">, </w:t>
      </w:r>
      <w:r w:rsidRPr="005B071F">
        <w:t>Claus Jensen</w:t>
      </w:r>
      <w:r>
        <w:t>,</w:t>
      </w:r>
      <w:r w:rsidRPr="005B071F">
        <w:tab/>
      </w:r>
      <w:hyperlink r:id="rId12" w:history="1">
        <w:r w:rsidRPr="00643E87">
          <w:rPr>
            <w:rStyle w:val="Hyperlink"/>
          </w:rPr>
          <w:t>clje@ucn.dk</w:t>
        </w:r>
      </w:hyperlink>
    </w:p>
    <w:p w14:paraId="41DFACEA" w14:textId="77777777" w:rsidR="005B071F" w:rsidRDefault="005B071F" w:rsidP="005B071F">
      <w:r w:rsidRPr="005B071F">
        <w:t>PB Softwareudvikling</w:t>
      </w:r>
      <w:r>
        <w:t xml:space="preserve">, </w:t>
      </w:r>
      <w:r w:rsidRPr="005B071F">
        <w:t>Jørgen Søgaard Jakobsen</w:t>
      </w:r>
      <w:r>
        <w:t xml:space="preserve">, </w:t>
      </w:r>
      <w:hyperlink r:id="rId13" w:history="1">
        <w:r w:rsidRPr="00643E87">
          <w:rPr>
            <w:rStyle w:val="Hyperlink"/>
          </w:rPr>
          <w:t>jsja@ucn.dk</w:t>
        </w:r>
      </w:hyperlink>
    </w:p>
    <w:p w14:paraId="3CF95743" w14:textId="77777777" w:rsidR="005B071F" w:rsidRPr="00607293" w:rsidRDefault="005B071F" w:rsidP="005B071F"/>
    <w:p w14:paraId="44957F67" w14:textId="77777777" w:rsidR="00086BBA" w:rsidRDefault="00086BBA" w:rsidP="00086BBA"/>
    <w:sectPr w:rsidR="00086BBA" w:rsidSect="00C73F4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58" w:right="3459" w:bottom="1701" w:left="1134" w:header="533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F561" w14:textId="77777777" w:rsidR="00CA5267" w:rsidRDefault="00CA5267" w:rsidP="009849C2">
      <w:pPr>
        <w:spacing w:line="240" w:lineRule="auto"/>
      </w:pPr>
      <w:r>
        <w:separator/>
      </w:r>
    </w:p>
  </w:endnote>
  <w:endnote w:type="continuationSeparator" w:id="0">
    <w:p w14:paraId="4B481139" w14:textId="77777777" w:rsidR="00CA5267" w:rsidRDefault="00CA5267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Book">
    <w:altName w:val="Calibri"/>
    <w:panose1 w:val="00000500000000000000"/>
    <w:charset w:val="00"/>
    <w:family w:val="auto"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7B5198" w14:paraId="3996D92A" w14:textId="77777777" w:rsidTr="007B5198">
      <w:trPr>
        <w:trHeight w:val="1247"/>
      </w:trPr>
      <w:tc>
        <w:tcPr>
          <w:tcW w:w="3657" w:type="dxa"/>
          <w:hideMark/>
        </w:tcPr>
        <w:p w14:paraId="72C2E34C" w14:textId="77777777" w:rsidR="007B5198" w:rsidRDefault="00C12777" w:rsidP="001C55D6">
          <w:pPr>
            <w:pStyle w:val="TemplatePagenumber"/>
          </w:pPr>
          <w:bookmarkStart w:id="63" w:name="SD_LAN_Page_N1"/>
          <w:r>
            <w:t>Side</w:t>
          </w:r>
          <w:bookmarkEnd w:id="63"/>
          <w:r w:rsidR="007B5198">
            <w:t xml:space="preserve"> </w:t>
          </w:r>
          <w:r w:rsidR="007B5198">
            <w:fldChar w:fldCharType="begin"/>
          </w:r>
          <w:r w:rsidR="007B5198">
            <w:instrText xml:space="preserve"> PAGE </w:instrText>
          </w:r>
          <w:r w:rsidR="007B5198">
            <w:fldChar w:fldCharType="separate"/>
          </w:r>
          <w:r w:rsidR="007B5198">
            <w:rPr>
              <w:noProof/>
            </w:rPr>
            <w:t>2</w:t>
          </w:r>
          <w:r w:rsidR="007B5198">
            <w:fldChar w:fldCharType="end"/>
          </w:r>
          <w:r w:rsidR="007B5198">
            <w:t>/</w:t>
          </w:r>
          <w:r w:rsidR="004C02EA">
            <w:rPr>
              <w:noProof/>
            </w:rPr>
            <w:fldChar w:fldCharType="begin"/>
          </w:r>
          <w:r w:rsidR="004C02EA">
            <w:rPr>
              <w:noProof/>
            </w:rPr>
            <w:instrText xml:space="preserve"> NUMPAGES  </w:instrText>
          </w:r>
          <w:r w:rsidR="004C02EA">
            <w:rPr>
              <w:noProof/>
            </w:rPr>
            <w:fldChar w:fldCharType="separate"/>
          </w:r>
          <w:r w:rsidR="007B5198">
            <w:rPr>
              <w:noProof/>
            </w:rPr>
            <w:t>2</w:t>
          </w:r>
          <w:r w:rsidR="004C02EA">
            <w:rPr>
              <w:noProof/>
            </w:rPr>
            <w:fldChar w:fldCharType="end"/>
          </w:r>
        </w:p>
      </w:tc>
    </w:tr>
  </w:tbl>
  <w:p w14:paraId="6B15F227" w14:textId="77777777" w:rsidR="00EE06EA" w:rsidRPr="001B1677" w:rsidRDefault="00EE06EA" w:rsidP="001B1677">
    <w:pPr>
      <w:pStyle w:val="TemplatePagenumb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57"/>
    </w:tblGrid>
    <w:tr w:rsidR="007B5198" w14:paraId="351C0D71" w14:textId="77777777" w:rsidTr="007B5198">
      <w:trPr>
        <w:trHeight w:val="1247"/>
      </w:trPr>
      <w:tc>
        <w:tcPr>
          <w:tcW w:w="3657" w:type="dxa"/>
          <w:hideMark/>
        </w:tcPr>
        <w:p w14:paraId="63EDCE9B" w14:textId="77777777" w:rsidR="007B5198" w:rsidRDefault="00C12777">
          <w:pPr>
            <w:pStyle w:val="TemplatePagenumber"/>
          </w:pPr>
          <w:bookmarkStart w:id="70" w:name="SD_LAN_Page"/>
          <w:bookmarkStart w:id="71" w:name="_Hlk493252278"/>
          <w:bookmarkStart w:id="72" w:name="_Hlk493252279"/>
          <w:bookmarkStart w:id="73" w:name="_Hlk493252280"/>
          <w:bookmarkStart w:id="74" w:name="_Hlk493253278"/>
          <w:bookmarkStart w:id="75" w:name="_Hlk493253279"/>
          <w:bookmarkStart w:id="76" w:name="_Hlk493253280"/>
          <w:bookmarkStart w:id="77" w:name="_Hlk493489881"/>
          <w:bookmarkStart w:id="78" w:name="_Hlk493489882"/>
          <w:bookmarkStart w:id="79" w:name="_Hlk493489883"/>
          <w:r>
            <w:t>Side</w:t>
          </w:r>
          <w:bookmarkEnd w:id="70"/>
          <w:r w:rsidR="007B5198">
            <w:t xml:space="preserve"> </w:t>
          </w:r>
          <w:r w:rsidR="007B5198">
            <w:fldChar w:fldCharType="begin"/>
          </w:r>
          <w:r w:rsidR="007B5198">
            <w:instrText xml:space="preserve"> PAGE </w:instrText>
          </w:r>
          <w:r w:rsidR="007B5198">
            <w:fldChar w:fldCharType="separate"/>
          </w:r>
          <w:r w:rsidR="00185FAF">
            <w:rPr>
              <w:noProof/>
            </w:rPr>
            <w:t>1</w:t>
          </w:r>
          <w:r w:rsidR="007B5198">
            <w:fldChar w:fldCharType="end"/>
          </w:r>
          <w:r w:rsidR="007B5198">
            <w:t>/</w:t>
          </w:r>
          <w:r w:rsidR="004C02EA">
            <w:rPr>
              <w:noProof/>
            </w:rPr>
            <w:fldChar w:fldCharType="begin"/>
          </w:r>
          <w:r w:rsidR="004C02EA">
            <w:rPr>
              <w:noProof/>
            </w:rPr>
            <w:instrText xml:space="preserve"> NUMPAGES  </w:instrText>
          </w:r>
          <w:r w:rsidR="004C02EA">
            <w:rPr>
              <w:noProof/>
            </w:rPr>
            <w:fldChar w:fldCharType="separate"/>
          </w:r>
          <w:r w:rsidR="00185FAF">
            <w:rPr>
              <w:noProof/>
            </w:rPr>
            <w:t>1</w:t>
          </w:r>
          <w:r w:rsidR="004C02EA">
            <w:rPr>
              <w:noProof/>
            </w:rPr>
            <w:fldChar w:fldCharType="end"/>
          </w:r>
        </w:p>
      </w:tc>
    </w:tr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</w:tbl>
  <w:p w14:paraId="103C6891" w14:textId="77777777" w:rsidR="0055139D" w:rsidRPr="001B1677" w:rsidRDefault="0055139D" w:rsidP="001B1677">
    <w:pPr>
      <w:pStyle w:val="Template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A8B5" w14:textId="77777777" w:rsidR="00CA5267" w:rsidRDefault="00CA5267" w:rsidP="009849C2">
      <w:pPr>
        <w:spacing w:line="240" w:lineRule="auto"/>
      </w:pPr>
      <w:r>
        <w:separator/>
      </w:r>
    </w:p>
  </w:footnote>
  <w:footnote w:type="continuationSeparator" w:id="0">
    <w:p w14:paraId="055678B0" w14:textId="77777777" w:rsidR="00CA5267" w:rsidRDefault="00CA5267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D396" w14:textId="77777777" w:rsidR="008433B2" w:rsidRDefault="00C12777" w:rsidP="008433B2">
    <w:pPr>
      <w:pStyle w:val="Sidehoved"/>
    </w:pPr>
    <w:r>
      <w:rPr>
        <w:noProof/>
      </w:rPr>
      <w:drawing>
        <wp:anchor distT="0" distB="0" distL="114300" distR="114300" simplePos="0" relativeHeight="251663872" behindDoc="0" locked="1" layoutInCell="1" allowOverlap="1" wp14:anchorId="51000098" wp14:editId="08239AFE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4" name="Logo_Hide_bmkArt" descr="Logo for Uddannelses- og Forskningsstyrels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4F3C4" w14:textId="77777777" w:rsidR="00FE5150" w:rsidRDefault="00FE5150" w:rsidP="008433B2">
    <w:pPr>
      <w:pStyle w:val="Sidehoved"/>
    </w:pPr>
  </w:p>
  <w:p w14:paraId="45286A9D" w14:textId="77777777" w:rsidR="00C73F44" w:rsidRDefault="00C73F44" w:rsidP="008433B2">
    <w:pPr>
      <w:pStyle w:val="Sidehoved"/>
    </w:pPr>
  </w:p>
  <w:p w14:paraId="3A8EDCA8" w14:textId="77777777" w:rsidR="00C73F44" w:rsidRDefault="00C73F44" w:rsidP="008433B2">
    <w:pPr>
      <w:pStyle w:val="Sidehoved"/>
    </w:pPr>
  </w:p>
  <w:p w14:paraId="15B3E7C9" w14:textId="77777777" w:rsidR="00C73F44" w:rsidRDefault="00C73F44" w:rsidP="008433B2">
    <w:pPr>
      <w:pStyle w:val="Sidehoved"/>
    </w:pPr>
  </w:p>
  <w:p w14:paraId="31CFB9D3" w14:textId="77777777" w:rsidR="00C73F44" w:rsidRPr="008433B2" w:rsidRDefault="00C73F44" w:rsidP="00C73F44">
    <w:pPr>
      <w:pStyle w:val="Sidehoved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8718" w14:textId="77777777" w:rsidR="00BE660B" w:rsidRDefault="00C12777" w:rsidP="003E36D0">
    <w:pPr>
      <w:pStyle w:val="Headeroverskrift"/>
    </w:pPr>
    <w:r>
      <w:rPr>
        <w:noProof/>
      </w:rPr>
      <w:drawing>
        <wp:anchor distT="0" distB="0" distL="114300" distR="114300" simplePos="0" relativeHeight="251662848" behindDoc="0" locked="1" layoutInCell="1" allowOverlap="1" wp14:anchorId="58FDB898" wp14:editId="189F9383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028825" cy="971550"/>
          <wp:effectExtent l="0" t="0" r="0" b="0"/>
          <wp:wrapNone/>
          <wp:docPr id="1" name="Logo_Hide_bmkArt" descr="Logo for Uddannelses- og Forskningsstyrelse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72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AB878" wp14:editId="13B3B00F">
              <wp:simplePos x="0" y="0"/>
              <wp:positionH relativeFrom="column">
                <wp:posOffset>4067810</wp:posOffset>
              </wp:positionH>
              <wp:positionV relativeFrom="paragraph">
                <wp:posOffset>-147955</wp:posOffset>
              </wp:positionV>
              <wp:extent cx="2387600" cy="660400"/>
              <wp:effectExtent l="0" t="0" r="0" b="0"/>
              <wp:wrapNone/>
              <wp:docPr id="3" name="F2 felter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7600" cy="66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DA1A50" w14:textId="77777777" w:rsidR="008A4F3E" w:rsidRDefault="008A4F3E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r>
                            <w:rPr>
                              <w:color w:val="000000" w:themeColor="text1"/>
                              <w:lang w:val="de-DE"/>
                            </w:rPr>
                            <w:t>F2 flettefelter, som kan bruges:</w:t>
                          </w:r>
                        </w:p>
                        <w:p w14:paraId="5B30472D" w14:textId="77777777" w:rsidR="00A2372C" w:rsidRDefault="00A2372C">
                          <w:pPr>
                            <w:rPr>
                              <w:color w:val="000000" w:themeColor="text1"/>
                              <w:lang w:val="de-DE"/>
                            </w:rPr>
                          </w:pPr>
                          <w:bookmarkStart w:id="64" w:name="dossier_f2casenumber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Pr="00177A12">
                            <w:rPr>
                              <w:color w:val="000000" w:themeColor="text1"/>
                              <w:lang w:val="de-DE"/>
                            </w:rPr>
                            <w:t xml:space="preserve">2024 - 17781 </w:t>
                          </w:r>
                          <w:bookmarkEnd w:id="64"/>
                          <w:r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</w:p>
                        <w:p w14:paraId="66277A90" w14:textId="77777777" w:rsidR="00A2372C" w:rsidRPr="008A4F3E" w:rsidRDefault="00A2372C">
                          <w:pPr>
                            <w:rPr>
                              <w:lang w:val="en-GB"/>
                            </w:rPr>
                          </w:pPr>
                          <w:bookmarkStart w:id="65" w:name="dossier_documentnumber"/>
                          <w:r>
                            <w:rPr>
                              <w:lang w:val="de-DE"/>
                            </w:rPr>
                            <w:t xml:space="preserve"> 489716 </w:t>
                          </w:r>
                          <w:bookmarkEnd w:id="65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AB878" id="_x0000_t202" coordsize="21600,21600" o:spt="202" path="m,l,21600r21600,l21600,xe">
              <v:stroke joinstyle="miter"/>
              <v:path gradientshapeok="t" o:connecttype="rect"/>
            </v:shapetype>
            <v:shape id="F2 felter" o:spid="_x0000_s1027" type="#_x0000_t202" style="position:absolute;margin-left:320.3pt;margin-top:-11.65pt;width:188pt;height:52pt;z-index:2516577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" fillcolor="white [3201]" strokeweight=".5pt">
              <v:textbox>
                <w:txbxContent>
                  <w:p w14:paraId="45DA1A50" w14:textId="77777777" w:rsidR="008A4F3E" w:rsidRDefault="008A4F3E">
                    <w:pPr>
                      <w:rPr>
                        <w:color w:val="000000" w:themeColor="text1"/>
                        <w:lang w:val="de-DE"/>
                      </w:rPr>
                    </w:pPr>
                    <w:r>
                      <w:rPr>
                        <w:color w:val="000000" w:themeColor="text1"/>
                        <w:lang w:val="de-DE"/>
                      </w:rPr>
                      <w:t>F2 flettefelter, som kan bruges:</w:t>
                    </w:r>
                  </w:p>
                  <w:p w14:paraId="5B30472D" w14:textId="77777777" w:rsidR="00A2372C" w:rsidRDefault="00A2372C">
                    <w:pPr>
                      <w:rPr>
                        <w:color w:val="000000" w:themeColor="text1"/>
                        <w:lang w:val="de-DE"/>
                      </w:rPr>
                    </w:pPr>
                    <w:bookmarkStart w:id="66" w:name="dossier_f2casenumber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Pr="00177A12">
                      <w:rPr>
                        <w:color w:val="000000" w:themeColor="text1"/>
                        <w:lang w:val="de-DE"/>
                      </w:rPr>
                      <w:t xml:space="preserve">2024 - 17781 </w:t>
                    </w:r>
                    <w:bookmarkEnd w:id="66"/>
                    <w:r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</w:p>
                  <w:p w14:paraId="66277A90" w14:textId="77777777" w:rsidR="00A2372C" w:rsidRPr="008A4F3E" w:rsidRDefault="00A2372C">
                    <w:pPr>
                      <w:rPr>
                        <w:lang w:val="en-GB"/>
                      </w:rPr>
                    </w:pPr>
                    <w:bookmarkStart w:id="67" w:name="dossier_documentnumber"/>
                    <w:r>
                      <w:rPr>
                        <w:lang w:val="de-DE"/>
                      </w:rPr>
                      <w:t xml:space="preserve"> 489716 </w:t>
                    </w:r>
                    <w:bookmarkEnd w:id="67"/>
                    <w:r>
                      <w:rPr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A007099" w14:textId="77777777" w:rsidR="00BE660B" w:rsidRDefault="00BE660B" w:rsidP="003E36D0">
    <w:pPr>
      <w:pStyle w:val="Headeroverskrift"/>
    </w:pPr>
    <w:bookmarkStart w:id="68" w:name="SD_Standard"/>
    <w:bookmarkEnd w:id="68"/>
  </w:p>
  <w:p w14:paraId="4DEC5EFE" w14:textId="77777777" w:rsidR="003D318C" w:rsidRDefault="00C12777" w:rsidP="003E36D0">
    <w:pPr>
      <w:pStyle w:val="Headeroverskrift"/>
    </w:pPr>
    <w:bookmarkStart w:id="69" w:name="SD_LAN_Note"/>
    <w:r>
      <w:t>Notat</w:t>
    </w:r>
    <w:bookmarkEnd w:id="69"/>
  </w:p>
  <w:p w14:paraId="00052612" w14:textId="77777777" w:rsidR="00FE5150" w:rsidRPr="003E36D0" w:rsidRDefault="00FE5150" w:rsidP="003E36D0">
    <w:pPr>
      <w:pStyle w:val="Headeroverskri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0E3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322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84F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42B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BC1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60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8C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A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20645CAB"/>
    <w:multiLevelType w:val="multilevel"/>
    <w:tmpl w:val="0E44848E"/>
    <w:lvl w:ilvl="0">
      <w:start w:val="1"/>
      <w:numFmt w:val="bullet"/>
      <w:pStyle w:val="Opstilling-punkttegn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○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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9" w:hanging="283"/>
      </w:pPr>
      <w:rPr>
        <w:rFonts w:ascii="Symbol" w:hAnsi="Symbol" w:hint="default"/>
      </w:rPr>
    </w:lvl>
  </w:abstractNum>
  <w:abstractNum w:abstractNumId="11" w15:restartNumberingAfterBreak="0">
    <w:nsid w:val="2119751E"/>
    <w:multiLevelType w:val="multilevel"/>
    <w:tmpl w:val="D430D63C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99455B0"/>
    <w:multiLevelType w:val="multilevel"/>
    <w:tmpl w:val="B008A08C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A4E048C"/>
    <w:multiLevelType w:val="multilevel"/>
    <w:tmpl w:val="BEC63DDE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6" w15:restartNumberingAfterBreak="0">
    <w:nsid w:val="753962EC"/>
    <w:multiLevelType w:val="multilevel"/>
    <w:tmpl w:val="2D5EEF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2777"/>
    <w:rsid w:val="00001565"/>
    <w:rsid w:val="00003C7E"/>
    <w:rsid w:val="00017037"/>
    <w:rsid w:val="00022EC6"/>
    <w:rsid w:val="00036265"/>
    <w:rsid w:val="00041C90"/>
    <w:rsid w:val="000465F0"/>
    <w:rsid w:val="00055B05"/>
    <w:rsid w:val="00063C85"/>
    <w:rsid w:val="0007239A"/>
    <w:rsid w:val="000778E8"/>
    <w:rsid w:val="00086BBA"/>
    <w:rsid w:val="000C5AA3"/>
    <w:rsid w:val="000F5D84"/>
    <w:rsid w:val="001056D8"/>
    <w:rsid w:val="001105DB"/>
    <w:rsid w:val="00113199"/>
    <w:rsid w:val="001268AB"/>
    <w:rsid w:val="00131671"/>
    <w:rsid w:val="00133FD0"/>
    <w:rsid w:val="001431A0"/>
    <w:rsid w:val="001717BA"/>
    <w:rsid w:val="00180A79"/>
    <w:rsid w:val="00185FAF"/>
    <w:rsid w:val="001957E4"/>
    <w:rsid w:val="001967F1"/>
    <w:rsid w:val="001A5ECC"/>
    <w:rsid w:val="001B1677"/>
    <w:rsid w:val="001B7902"/>
    <w:rsid w:val="001C2B81"/>
    <w:rsid w:val="001C46A0"/>
    <w:rsid w:val="001D623A"/>
    <w:rsid w:val="001D649B"/>
    <w:rsid w:val="001F4719"/>
    <w:rsid w:val="0020134D"/>
    <w:rsid w:val="0021061B"/>
    <w:rsid w:val="00217676"/>
    <w:rsid w:val="0025008D"/>
    <w:rsid w:val="00261030"/>
    <w:rsid w:val="00263921"/>
    <w:rsid w:val="002651AC"/>
    <w:rsid w:val="00270868"/>
    <w:rsid w:val="00281310"/>
    <w:rsid w:val="00281C6A"/>
    <w:rsid w:val="002A32B0"/>
    <w:rsid w:val="002A6D1F"/>
    <w:rsid w:val="00302AC6"/>
    <w:rsid w:val="00331986"/>
    <w:rsid w:val="003349BC"/>
    <w:rsid w:val="00346B82"/>
    <w:rsid w:val="003542A8"/>
    <w:rsid w:val="003664E5"/>
    <w:rsid w:val="00366F31"/>
    <w:rsid w:val="0037149D"/>
    <w:rsid w:val="00377C5C"/>
    <w:rsid w:val="0038054F"/>
    <w:rsid w:val="0038127F"/>
    <w:rsid w:val="0038460F"/>
    <w:rsid w:val="003858DF"/>
    <w:rsid w:val="003929CC"/>
    <w:rsid w:val="003B4683"/>
    <w:rsid w:val="003C0BD4"/>
    <w:rsid w:val="003C2CB6"/>
    <w:rsid w:val="003C2DF9"/>
    <w:rsid w:val="003D318C"/>
    <w:rsid w:val="003E0443"/>
    <w:rsid w:val="003E36D0"/>
    <w:rsid w:val="003F1009"/>
    <w:rsid w:val="00427456"/>
    <w:rsid w:val="00444145"/>
    <w:rsid w:val="00467C8E"/>
    <w:rsid w:val="004737F6"/>
    <w:rsid w:val="00477057"/>
    <w:rsid w:val="00490525"/>
    <w:rsid w:val="004C02EA"/>
    <w:rsid w:val="004E4E3D"/>
    <w:rsid w:val="004E66A1"/>
    <w:rsid w:val="0052049E"/>
    <w:rsid w:val="0052426B"/>
    <w:rsid w:val="00532D57"/>
    <w:rsid w:val="00535253"/>
    <w:rsid w:val="0055139D"/>
    <w:rsid w:val="00553D2F"/>
    <w:rsid w:val="00556274"/>
    <w:rsid w:val="0056131A"/>
    <w:rsid w:val="0056587E"/>
    <w:rsid w:val="00566AEF"/>
    <w:rsid w:val="00570ED0"/>
    <w:rsid w:val="005815CA"/>
    <w:rsid w:val="0058291F"/>
    <w:rsid w:val="005830F2"/>
    <w:rsid w:val="005A1A96"/>
    <w:rsid w:val="005B071F"/>
    <w:rsid w:val="005B79C3"/>
    <w:rsid w:val="005C1FD5"/>
    <w:rsid w:val="005D67F8"/>
    <w:rsid w:val="005D6AAA"/>
    <w:rsid w:val="005E2DFD"/>
    <w:rsid w:val="005E4643"/>
    <w:rsid w:val="005E5320"/>
    <w:rsid w:val="005F6686"/>
    <w:rsid w:val="005F6DAD"/>
    <w:rsid w:val="006145A2"/>
    <w:rsid w:val="00615E15"/>
    <w:rsid w:val="006337BE"/>
    <w:rsid w:val="00645AFA"/>
    <w:rsid w:val="00651C58"/>
    <w:rsid w:val="006676C3"/>
    <w:rsid w:val="0068060E"/>
    <w:rsid w:val="00680982"/>
    <w:rsid w:val="00694560"/>
    <w:rsid w:val="006A1420"/>
    <w:rsid w:val="006A3953"/>
    <w:rsid w:val="006A491E"/>
    <w:rsid w:val="006B7C20"/>
    <w:rsid w:val="006C3A0B"/>
    <w:rsid w:val="006C42D3"/>
    <w:rsid w:val="006D11C6"/>
    <w:rsid w:val="006D5A7C"/>
    <w:rsid w:val="006E610E"/>
    <w:rsid w:val="006F0078"/>
    <w:rsid w:val="006F548A"/>
    <w:rsid w:val="0070223B"/>
    <w:rsid w:val="00714CA0"/>
    <w:rsid w:val="007154CD"/>
    <w:rsid w:val="00724599"/>
    <w:rsid w:val="00744A25"/>
    <w:rsid w:val="00744FAC"/>
    <w:rsid w:val="00753759"/>
    <w:rsid w:val="00763EA6"/>
    <w:rsid w:val="0078574A"/>
    <w:rsid w:val="00793D08"/>
    <w:rsid w:val="007966AB"/>
    <w:rsid w:val="00796D08"/>
    <w:rsid w:val="007B5198"/>
    <w:rsid w:val="007E2B96"/>
    <w:rsid w:val="0080538C"/>
    <w:rsid w:val="0081511B"/>
    <w:rsid w:val="00822CCA"/>
    <w:rsid w:val="008264FC"/>
    <w:rsid w:val="00830CBA"/>
    <w:rsid w:val="00834398"/>
    <w:rsid w:val="0084154D"/>
    <w:rsid w:val="008433B2"/>
    <w:rsid w:val="0085362A"/>
    <w:rsid w:val="00854795"/>
    <w:rsid w:val="008631B7"/>
    <w:rsid w:val="00864C1B"/>
    <w:rsid w:val="00871217"/>
    <w:rsid w:val="00872017"/>
    <w:rsid w:val="00872E2A"/>
    <w:rsid w:val="008A4F3E"/>
    <w:rsid w:val="008C3CA7"/>
    <w:rsid w:val="008C6806"/>
    <w:rsid w:val="008E760E"/>
    <w:rsid w:val="008F3C40"/>
    <w:rsid w:val="008F4671"/>
    <w:rsid w:val="008F5BE2"/>
    <w:rsid w:val="008F653B"/>
    <w:rsid w:val="00910080"/>
    <w:rsid w:val="009200EA"/>
    <w:rsid w:val="009247C6"/>
    <w:rsid w:val="00957E41"/>
    <w:rsid w:val="00964DB7"/>
    <w:rsid w:val="00970268"/>
    <w:rsid w:val="009755CF"/>
    <w:rsid w:val="009849C2"/>
    <w:rsid w:val="009935DD"/>
    <w:rsid w:val="009974B5"/>
    <w:rsid w:val="009A549F"/>
    <w:rsid w:val="009A7DCD"/>
    <w:rsid w:val="009B2574"/>
    <w:rsid w:val="009D3BF2"/>
    <w:rsid w:val="009D6E48"/>
    <w:rsid w:val="009F5112"/>
    <w:rsid w:val="00A0764C"/>
    <w:rsid w:val="00A13AAA"/>
    <w:rsid w:val="00A14BF9"/>
    <w:rsid w:val="00A2372C"/>
    <w:rsid w:val="00A25002"/>
    <w:rsid w:val="00A25BA1"/>
    <w:rsid w:val="00A277B2"/>
    <w:rsid w:val="00A3642D"/>
    <w:rsid w:val="00A51F34"/>
    <w:rsid w:val="00A76BC2"/>
    <w:rsid w:val="00A802B5"/>
    <w:rsid w:val="00AA6AC7"/>
    <w:rsid w:val="00AF3820"/>
    <w:rsid w:val="00AF6722"/>
    <w:rsid w:val="00B2086C"/>
    <w:rsid w:val="00B22DD6"/>
    <w:rsid w:val="00B31E42"/>
    <w:rsid w:val="00B36551"/>
    <w:rsid w:val="00B42BC1"/>
    <w:rsid w:val="00B4324B"/>
    <w:rsid w:val="00B46703"/>
    <w:rsid w:val="00B46F49"/>
    <w:rsid w:val="00B506B2"/>
    <w:rsid w:val="00B57B8C"/>
    <w:rsid w:val="00B72F36"/>
    <w:rsid w:val="00B83CFA"/>
    <w:rsid w:val="00B94EC3"/>
    <w:rsid w:val="00BB63F1"/>
    <w:rsid w:val="00BC53C7"/>
    <w:rsid w:val="00BC72B8"/>
    <w:rsid w:val="00BE0EB0"/>
    <w:rsid w:val="00BE660B"/>
    <w:rsid w:val="00C12777"/>
    <w:rsid w:val="00C12F7B"/>
    <w:rsid w:val="00C245A6"/>
    <w:rsid w:val="00C246A5"/>
    <w:rsid w:val="00C27ADF"/>
    <w:rsid w:val="00C27F93"/>
    <w:rsid w:val="00C324CE"/>
    <w:rsid w:val="00C448F7"/>
    <w:rsid w:val="00C572D2"/>
    <w:rsid w:val="00C70C61"/>
    <w:rsid w:val="00C73F44"/>
    <w:rsid w:val="00C748A0"/>
    <w:rsid w:val="00C752B7"/>
    <w:rsid w:val="00C9089A"/>
    <w:rsid w:val="00C908A0"/>
    <w:rsid w:val="00C93F55"/>
    <w:rsid w:val="00CA5267"/>
    <w:rsid w:val="00CC3D5D"/>
    <w:rsid w:val="00CD0AD4"/>
    <w:rsid w:val="00CD5F3D"/>
    <w:rsid w:val="00CD62E3"/>
    <w:rsid w:val="00CF674C"/>
    <w:rsid w:val="00D06F65"/>
    <w:rsid w:val="00D269FF"/>
    <w:rsid w:val="00D33EDA"/>
    <w:rsid w:val="00D34DB0"/>
    <w:rsid w:val="00D35271"/>
    <w:rsid w:val="00D4136C"/>
    <w:rsid w:val="00D61FB2"/>
    <w:rsid w:val="00D6618C"/>
    <w:rsid w:val="00D67AF8"/>
    <w:rsid w:val="00D7294C"/>
    <w:rsid w:val="00D729BA"/>
    <w:rsid w:val="00DB64E7"/>
    <w:rsid w:val="00DC6233"/>
    <w:rsid w:val="00DE1B77"/>
    <w:rsid w:val="00DE4F33"/>
    <w:rsid w:val="00E069E0"/>
    <w:rsid w:val="00E23B8C"/>
    <w:rsid w:val="00E23CE4"/>
    <w:rsid w:val="00E44664"/>
    <w:rsid w:val="00E948FC"/>
    <w:rsid w:val="00E96B26"/>
    <w:rsid w:val="00EA096B"/>
    <w:rsid w:val="00EA6354"/>
    <w:rsid w:val="00EA6BC6"/>
    <w:rsid w:val="00EB1E2D"/>
    <w:rsid w:val="00EB2851"/>
    <w:rsid w:val="00ED1CCB"/>
    <w:rsid w:val="00ED2F6A"/>
    <w:rsid w:val="00ED618E"/>
    <w:rsid w:val="00EE06EA"/>
    <w:rsid w:val="00F051A8"/>
    <w:rsid w:val="00F2648D"/>
    <w:rsid w:val="00F4063E"/>
    <w:rsid w:val="00F41773"/>
    <w:rsid w:val="00F45A5F"/>
    <w:rsid w:val="00F66DF5"/>
    <w:rsid w:val="00F67A47"/>
    <w:rsid w:val="00F8768F"/>
    <w:rsid w:val="00F95A2E"/>
    <w:rsid w:val="00FA207A"/>
    <w:rsid w:val="00FD4AF7"/>
    <w:rsid w:val="00FD6256"/>
    <w:rsid w:val="00FE5150"/>
    <w:rsid w:val="00FE7F99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B1402"/>
  <w15:docId w15:val="{5768B18E-48A9-49CE-B170-6BE35A5D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</w:latentStyles>
  <w:style w:type="paragraph" w:default="1" w:styleId="Normal">
    <w:name w:val="Normal"/>
    <w:qFormat/>
    <w:rsid w:val="00281C6A"/>
  </w:style>
  <w:style w:type="paragraph" w:styleId="Overskrift1">
    <w:name w:val="heading 1"/>
    <w:basedOn w:val="Normal"/>
    <w:next w:val="Normal"/>
    <w:link w:val="Overskrift1Tegn"/>
    <w:uiPriority w:val="1"/>
    <w:qFormat/>
    <w:rsid w:val="00A25BA1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25BA1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25BA1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25BA1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A25BA1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A25BA1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A25BA1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A25BA1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A25BA1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25BA1"/>
    <w:rPr>
      <w:rFonts w:ascii="Campton Book" w:eastAsiaTheme="majorEastAsia" w:hAnsi="Campton Book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25BA1"/>
    <w:rPr>
      <w:rFonts w:ascii="Campton Book" w:eastAsiaTheme="majorEastAsia" w:hAnsi="Campton Book" w:cstheme="majorBidi"/>
      <w:b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25BA1"/>
    <w:rPr>
      <w:rFonts w:ascii="Campton Book" w:eastAsiaTheme="majorEastAsia" w:hAnsi="Campton Book" w:cstheme="majorBidi"/>
      <w:b/>
      <w:bCs/>
      <w:i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25BA1"/>
    <w:rPr>
      <w:rFonts w:ascii="Campton Book" w:eastAsiaTheme="majorEastAsia" w:hAnsi="Campton Book" w:cstheme="majorBidi"/>
      <w:bCs/>
      <w:i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25BA1"/>
    <w:rPr>
      <w:rFonts w:ascii="Campton Book" w:eastAsiaTheme="majorEastAsia" w:hAnsi="Campton Book" w:cstheme="majorBidi"/>
      <w:b/>
      <w:iCs/>
      <w:sz w:val="19"/>
      <w:szCs w:val="19"/>
    </w:rPr>
  </w:style>
  <w:style w:type="paragraph" w:styleId="Opstilling-talellerbogst">
    <w:name w:val="List Number"/>
    <w:basedOn w:val="Normal"/>
    <w:uiPriority w:val="2"/>
    <w:qFormat/>
    <w:rsid w:val="00A25BA1"/>
    <w:pPr>
      <w:numPr>
        <w:numId w:val="17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A25BA1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25BA1"/>
    <w:rPr>
      <w:rFonts w:ascii="Campton Book" w:eastAsiaTheme="majorEastAsia" w:hAnsi="Campton Book" w:cstheme="majorBidi"/>
      <w:b/>
      <w:sz w:val="19"/>
      <w:szCs w:val="19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7B5198"/>
    <w:pPr>
      <w:contextualSpacing/>
    </w:pPr>
    <w:rPr>
      <w:rFonts w:eastAsiaTheme="majorEastAsia" w:cstheme="majorBidi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38054F"/>
    <w:rPr>
      <w:rFonts w:eastAsiaTheme="majorEastAsia" w:cstheme="majorBidi"/>
      <w:kern w:val="2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A25BA1"/>
    <w:pPr>
      <w:numPr>
        <w:ilvl w:val="1"/>
      </w:numPr>
    </w:pPr>
    <w:rPr>
      <w:rFonts w:eastAsiaTheme="majorEastAsi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38054F"/>
    <w:rPr>
      <w:rFonts w:eastAsiaTheme="majorEastAsi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A25BA1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A25BA1"/>
    <w:rPr>
      <w:i/>
      <w:iCs/>
    </w:rPr>
  </w:style>
  <w:style w:type="paragraph" w:styleId="Billedtekst">
    <w:name w:val="caption"/>
    <w:basedOn w:val="Normal"/>
    <w:next w:val="Normal"/>
    <w:uiPriority w:val="4"/>
    <w:rsid w:val="00CF674C"/>
    <w:pPr>
      <w:keepNext/>
      <w:keepLines/>
      <w:spacing w:line="240" w:lineRule="atLeast"/>
    </w:pPr>
    <w:rPr>
      <w:b/>
      <w:bCs/>
      <w:color w:val="9C88BB" w:themeColor="accent5"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B5198"/>
    <w:pPr>
      <w:outlineLvl w:val="9"/>
    </w:pPr>
  </w:style>
  <w:style w:type="paragraph" w:styleId="Sidefod">
    <w:name w:val="footer"/>
    <w:basedOn w:val="Normal"/>
    <w:link w:val="Sidefo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281C6A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7B5198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81C6A"/>
    <w:rPr>
      <w:sz w:val="16"/>
    </w:rPr>
  </w:style>
  <w:style w:type="paragraph" w:styleId="Opstilling-punkttegn">
    <w:name w:val="List Bullet"/>
    <w:basedOn w:val="Normal"/>
    <w:uiPriority w:val="2"/>
    <w:qFormat/>
    <w:rsid w:val="005D6AAA"/>
    <w:pPr>
      <w:numPr>
        <w:numId w:val="2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1C6A"/>
    <w:rPr>
      <w:sz w:val="18"/>
    </w:rPr>
  </w:style>
  <w:style w:type="paragraph" w:styleId="Slutnotetekst">
    <w:name w:val="endnote text"/>
    <w:basedOn w:val="Normal"/>
    <w:link w:val="SlutnotetekstTegn"/>
    <w:uiPriority w:val="99"/>
    <w:semiHidden/>
    <w:rsid w:val="00A25BA1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81C6A"/>
    <w:rPr>
      <w:sz w:val="18"/>
    </w:rPr>
  </w:style>
  <w:style w:type="paragraph" w:customStyle="1" w:styleId="Template">
    <w:name w:val="Template"/>
    <w:uiPriority w:val="4"/>
    <w:semiHidden/>
    <w:qFormat/>
    <w:rsid w:val="007B5198"/>
    <w:pPr>
      <w:spacing w:line="220" w:lineRule="atLeast"/>
    </w:pPr>
    <w:rPr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A25BA1"/>
    <w:rPr>
      <w:noProof/>
      <w:color w:val="000000"/>
    </w:r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D33EDA"/>
    <w:pPr>
      <w:suppressAutoHyphens/>
    </w:pPr>
    <w:rPr>
      <w:b/>
      <w:noProof/>
      <w:color w:val="000000"/>
    </w:rPr>
  </w:style>
  <w:style w:type="paragraph" w:customStyle="1" w:styleId="DokumentOverskrift">
    <w:name w:val="Dokument Overskrift"/>
    <w:basedOn w:val="Normal"/>
    <w:uiPriority w:val="1"/>
    <w:rsid w:val="00AA6AC7"/>
    <w:pPr>
      <w:outlineLvl w:val="0"/>
    </w:pPr>
    <w:rPr>
      <w:b/>
      <w:sz w:val="22"/>
    </w:rPr>
  </w:style>
  <w:style w:type="paragraph" w:customStyle="1" w:styleId="Underskriver2">
    <w:name w:val="Underskriver 2"/>
    <w:basedOn w:val="DokumentOverskrift"/>
    <w:uiPriority w:val="3"/>
    <w:semiHidden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7B5198"/>
    <w:rPr>
      <w:rFonts w:ascii="Arial" w:hAnsi="Arial"/>
      <w:sz w:val="16"/>
    </w:rPr>
  </w:style>
  <w:style w:type="character" w:styleId="Linjenummer">
    <w:name w:val="line number"/>
    <w:basedOn w:val="Standardskrifttypeiafsnit"/>
    <w:uiPriority w:val="99"/>
    <w:semiHidden/>
    <w:rsid w:val="00A25BA1"/>
  </w:style>
  <w:style w:type="table" w:styleId="Tabel-Gitter">
    <w:name w:val="Table Grid"/>
    <w:basedOn w:val="Tabel-Normal"/>
    <w:uiPriority w:val="59"/>
    <w:rsid w:val="00A25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A25BA1"/>
    <w:pPr>
      <w:spacing w:line="300" w:lineRule="atLeast"/>
    </w:pPr>
    <w:rPr>
      <w:rFonts w:eastAsia="Times New Roman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A25BA1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25BA1"/>
    <w:pPr>
      <w:spacing w:line="260" w:lineRule="atLeast"/>
    </w:pPr>
    <w:rPr>
      <w:b/>
      <w:color w:val="666666"/>
      <w:sz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25BA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25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1C6A"/>
    <w:rPr>
      <w:rFonts w:ascii="Tahoma" w:hAnsi="Tahoma" w:cs="Tahoma"/>
      <w:sz w:val="16"/>
      <w:szCs w:val="16"/>
    </w:rPr>
  </w:style>
  <w:style w:type="paragraph" w:customStyle="1" w:styleId="Ledetekst">
    <w:name w:val="Ledetekst"/>
    <w:basedOn w:val="Normal"/>
    <w:next w:val="Normal"/>
    <w:uiPriority w:val="5"/>
    <w:semiHidden/>
    <w:qFormat/>
    <w:rsid w:val="00D4136C"/>
    <w:rPr>
      <w:b/>
    </w:rPr>
  </w:style>
  <w:style w:type="paragraph" w:customStyle="1" w:styleId="TemplatePagenumber">
    <w:name w:val="Template Pagenumber"/>
    <w:basedOn w:val="Template"/>
    <w:uiPriority w:val="6"/>
    <w:semiHidden/>
    <w:qFormat/>
    <w:rsid w:val="007B5198"/>
    <w:pPr>
      <w:tabs>
        <w:tab w:val="left" w:pos="7881"/>
      </w:tabs>
      <w:spacing w:line="160" w:lineRule="exact"/>
      <w:ind w:left="567"/>
    </w:pPr>
  </w:style>
  <w:style w:type="paragraph" w:customStyle="1" w:styleId="Template-Mail">
    <w:name w:val="Template - Mail"/>
    <w:basedOn w:val="Normal"/>
    <w:uiPriority w:val="4"/>
    <w:semiHidden/>
    <w:rsid w:val="007B5198"/>
    <w:pPr>
      <w:spacing w:line="200" w:lineRule="atLeast"/>
    </w:pPr>
    <w:rPr>
      <w:noProof/>
      <w:color w:val="000000"/>
      <w:sz w:val="16"/>
    </w:rPr>
  </w:style>
  <w:style w:type="paragraph" w:customStyle="1" w:styleId="Modtageradresse">
    <w:name w:val="Modtager adresse"/>
    <w:basedOn w:val="Normal"/>
    <w:uiPriority w:val="5"/>
    <w:semiHidden/>
    <w:rsid w:val="00A25BA1"/>
    <w:pPr>
      <w:spacing w:line="240" w:lineRule="atLeast"/>
    </w:pPr>
  </w:style>
  <w:style w:type="paragraph" w:styleId="Opstilling-punkttegn2">
    <w:name w:val="List Bullet 2"/>
    <w:basedOn w:val="Normal"/>
    <w:uiPriority w:val="2"/>
    <w:qFormat/>
    <w:rsid w:val="005D6AAA"/>
    <w:pPr>
      <w:numPr>
        <w:ilvl w:val="1"/>
        <w:numId w:val="23"/>
      </w:numPr>
      <w:contextualSpacing/>
    </w:pPr>
  </w:style>
  <w:style w:type="paragraph" w:styleId="Opstilling-punkttegn3">
    <w:name w:val="List Bullet 3"/>
    <w:basedOn w:val="Normal"/>
    <w:uiPriority w:val="2"/>
    <w:qFormat/>
    <w:rsid w:val="005D6AAA"/>
    <w:pPr>
      <w:numPr>
        <w:ilvl w:val="2"/>
        <w:numId w:val="23"/>
      </w:numPr>
      <w:contextualSpacing/>
    </w:pPr>
  </w:style>
  <w:style w:type="paragraph" w:customStyle="1" w:styleId="Figur-TabelTitel">
    <w:name w:val="Figur-Tabel Titel"/>
    <w:basedOn w:val="Normal"/>
    <w:next w:val="Normal"/>
    <w:uiPriority w:val="5"/>
    <w:rsid w:val="001056D8"/>
    <w:pPr>
      <w:keepNext/>
      <w:keepLines/>
      <w:spacing w:after="260"/>
    </w:pPr>
    <w:rPr>
      <w:color w:val="000000"/>
      <w:sz w:val="18"/>
    </w:rPr>
  </w:style>
  <w:style w:type="paragraph" w:customStyle="1" w:styleId="Billede-Tekst">
    <w:name w:val="Billede - Tekst"/>
    <w:basedOn w:val="Normal"/>
    <w:uiPriority w:val="3"/>
    <w:rsid w:val="00185FAF"/>
    <w:pPr>
      <w:tabs>
        <w:tab w:val="left" w:pos="454"/>
      </w:tabs>
      <w:spacing w:line="220" w:lineRule="atLeast"/>
    </w:pPr>
    <w:rPr>
      <w:sz w:val="18"/>
    </w:rPr>
  </w:style>
  <w:style w:type="paragraph" w:customStyle="1" w:styleId="BoksOverskriftFM">
    <w:name w:val="Boks Overskrift (FM)"/>
    <w:uiPriority w:val="3"/>
    <w:semiHidden/>
    <w:qFormat/>
    <w:rsid w:val="009A7DCD"/>
    <w:pPr>
      <w:spacing w:after="210" w:line="210" w:lineRule="atLeast"/>
      <w:ind w:left="227" w:right="227"/>
    </w:pPr>
    <w:rPr>
      <w:b/>
      <w:sz w:val="15"/>
    </w:rPr>
  </w:style>
  <w:style w:type="paragraph" w:customStyle="1" w:styleId="CaptionFM">
    <w:name w:val="Caption (FM)"/>
    <w:uiPriority w:val="3"/>
    <w:semiHidden/>
    <w:qFormat/>
    <w:rsid w:val="009A7DCD"/>
    <w:pPr>
      <w:spacing w:before="170" w:line="230" w:lineRule="atLeast"/>
      <w:ind w:left="227" w:right="227"/>
    </w:pPr>
    <w:rPr>
      <w:b/>
      <w:bCs/>
      <w:color w:val="46328C" w:themeColor="background2"/>
      <w:sz w:val="15"/>
    </w:rPr>
  </w:style>
  <w:style w:type="character" w:styleId="Hyperlink">
    <w:name w:val="Hyperlink"/>
    <w:basedOn w:val="Standardskrifttypeiafsnit"/>
    <w:uiPriority w:val="99"/>
    <w:semiHidden/>
    <w:rsid w:val="005B071F"/>
    <w:rPr>
      <w:color w:val="46328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071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rsid w:val="005B07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B071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071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B07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sja@ucn.d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lje@ucn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k@ucn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pu@kea.d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kent@eaaa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301\AppData\Local\cBrain\F2\.tmp\93d8b0ae9ad1420bbc806dea2f3b1861.dotx" TargetMode="External"/></Relationships>
</file>

<file path=word/theme/theme1.xml><?xml version="1.0" encoding="utf-8"?>
<a:theme xmlns:a="http://schemas.openxmlformats.org/drawingml/2006/main" name="Office Theme">
  <a:themeElements>
    <a:clrScheme name="UFM Word">
      <a:dk1>
        <a:srgbClr val="000000"/>
      </a:dk1>
      <a:lt1>
        <a:sysClr val="window" lastClr="FFFFFF"/>
      </a:lt1>
      <a:dk2>
        <a:srgbClr val="E6821E"/>
      </a:dk2>
      <a:lt2>
        <a:srgbClr val="46328C"/>
      </a:lt2>
      <a:accent1>
        <a:srgbClr val="BF1C80"/>
      </a:accent1>
      <a:accent2>
        <a:srgbClr val="5AB4E6"/>
      </a:accent2>
      <a:accent3>
        <a:srgbClr val="19528F"/>
      </a:accent3>
      <a:accent4>
        <a:srgbClr val="888888"/>
      </a:accent4>
      <a:accent5>
        <a:srgbClr val="9C88BB"/>
      </a:accent5>
      <a:accent6>
        <a:srgbClr val="72BB81"/>
      </a:accent6>
      <a:hlink>
        <a:srgbClr val="46328C"/>
      </a:hlink>
      <a:folHlink>
        <a:srgbClr val="9C88BB"/>
      </a:folHlink>
    </a:clrScheme>
    <a:fontScheme name="UFM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.Name gbs:loadFromGrowBusiness="OnProduce" gbs:saveInGrowBusiness="False" gbs:connected="true" gbs:recno="" gbs:entity="" gbs:datatype="string" gbs:key="1505246976" gbs:removeContentControl="0"/>
  <gbs:ToActivityContact.Address gbs:loadFromGrowBusiness="OnProduce" gbs:saveInGrowBusiness="False" gbs:connected="true" gbs:recno="" gbs:entity="" gbs:datatype="string" gbs:key="2729941401"/>
  <gbs:ToActivityContact.Zip gbs:loadFromGrowBusiness="OnProduce" gbs:saveInGrowBusiness="False" gbs:connected="true" gbs:recno="" gbs:entity="" gbs:datatype="string" gbs:key="3818890695"/>
  <gbs:ToActivityContact.ToAddress.Country.Description gbs:loadFromGrowBusiness="OnProduce" gbs:saveInGrowBusiness="False" gbs:connected="true" gbs:recno="" gbs:entity="" gbs:datatype="string" gbs:key="2237044277"/>
  <gbs:ToActivityContact.ToAddress.Country.Description gbs:loadFromGrowBusiness="OnProduce" gbs:saveInGrowBusiness="False" gbs:connected="true" gbs:recno="" gbs:entity="" gbs:datatype="string" gbs:key="1925295979"/>
  <gbs:Title gbs:loadFromGrowBusiness="OnEdit" gbs:saveInGrowBusiness="False" gbs:connected="true" gbs:recno="" gbs:entity="" gbs:datatype="string" gbs:key="165596522" gbs:removeContentControl="0">Titel</gbs:Title>
  <gbs:DocumentNumber gbs:loadFromGrowBusiness="OnProduce" gbs:saveInGrowBusiness="False" gbs:connected="true" gbs:recno="" gbs:entity="" gbs:datatype="string" gbs:key="380213168">489716</gbs:DocumentNumber>
  <gbs:DocumentDate gbs:loadFromGrowBusiness="OnProduce" gbs:saveInGrowBusiness="False" gbs:connected="true" gbs:recno="" gbs:entity="" gbs:datatype="date" gbs:key="2103067409">18. april 2024</gbs:DocumentDate>
  <gbs:Lists>
    <gbs:MultipleLines/>
    <gbs:SingleLines>
      <gbs:ToActivityContact gbs:name="Modtagere" gbs:removeList="False" gbs:row-separator=" - " gbs:field-separator=". " gbs:loadFromGrowBusiness="OnEdit" gbs:saveInGrowBusiness="False" gbs:removeContentControl="2">
        <gbs:DisplayField gbs:key="3001452748"/>
        <gbs:ToActivityContactJOINEX.Name gbs:joinex="[JOINEX=[ToRole] {!OJEX!}=6]" gbs:removeContentControl="0"/>
        <gbs:ToActivityContactJOINEX.Name2 gbs:joinex="[JOINEX=[ToRole] {!OJEX!}=6]" gbs:removeContentControl="0"/>
      </gbs:ToActivityContact>
      <gbs:ToActivityContact gbs:name="Kopimodtagere" gbs:removeList="False" gbs:row-separator=" - " gbs:field-separator=", " gbs:loadFromGrowBusiness="OnEdit" gbs:saveInGrowBusiness="False" gbs:removeContentControl="2">
        <gbs:DisplayField gbs:key="1031381216"/>
        <gbs:ToActivityContactJOINEX.Name gbs:joinex="[JOINEX=[ToRole] {!OJEX!}=8]" gbs:removeContentControl="0"/>
        <gbs:ToActivityContactJOINEX.Name2 gbs:joinex="[JOINEX=[ToRole] {!OJEX!}=8]" gbs:removeContentControl="0"/>
      </gbs:ToActivityContact>
    </gbs:SingleLines>
  </gbs:Lists>
  <gbs:ToActivityContactJOINEX.Name gbs:loadFromGrowBusiness="OnEdit" gbs:saveInGrowBusiness="False" gbs:connected="true" gbs:recno="" gbs:entity="" gbs:datatype="string" gbs:key="2371477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563748471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226233300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1654172737" gbs:joinex="[JOINEX=[ToRole] {!OJEX!}=8]" gbs:dispatchrecipient="false" gbs:removeContentControl="0"/>
  <gbs:ToActivityContactJOINEX.Name gbs:loadFromGrowBusiness="OnEdit" gbs:saveInGrowBusiness="False" gbs:connected="true" gbs:recno="" gbs:entity="" gbs:datatype="string" gbs:key="1590045332" gbs:joinex="[JOINEX=[ToRole] {!OJEX!}=6]" gbs:dispatchrecipient="false" gbs:removeContentControl="0"/>
  <gbs:ToActivityContactJOINEX.Name gbs:loadFromGrowBusiness="OnEdit" gbs:saveInGrowBusiness="False" gbs:connected="true" gbs:recno="" gbs:entity="" gbs:datatype="string" gbs:key="2892303754" gbs:joinex="[JOINEX=[ToRole] {!OJEX!}=8]" gbs:dispatchrecipient="false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3524-279D-4FB4-AD61-A907F69DC1C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6639D7E-0EC3-417C-8B54-244A41B8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93d8b0ae9ad1420bbc806dea2f3b1861.dotx</Template>
  <TotalTime>8</TotalTime>
  <Pages>1</Pages>
  <Words>98</Words>
  <Characters>939</Characters>
  <Application>Microsoft Office Word</Application>
  <DocSecurity>0</DocSecurity>
  <Lines>44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Lise Simested</dc:creator>
  <cp:lastModifiedBy>Rikke Lise Simested</cp:lastModifiedBy>
  <cp:revision>8</cp:revision>
  <dcterms:created xsi:type="dcterms:W3CDTF">2024-04-08T12:25:00Z</dcterms:created>
  <dcterms:modified xsi:type="dcterms:W3CDTF">2024-04-18T05:54:00Z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BrevType">
    <vt:lpwstr>Departementsbrev</vt:lpwstr>
  </property>
  <property fmtid="{D5CDD505-2E9C-101B-9397-08002B2CF9AE}" pid="5" name="SD_BrandingGraphicBehavior">
    <vt:lpwstr>Standard</vt:lpwstr>
  </property>
  <property fmtid="{D5CDD505-2E9C-101B-9397-08002B2CF9AE}" pid="6" name="Engine">
    <vt:lpwstr>SkabelonEngine</vt:lpwstr>
  </property>
  <property fmtid="{D5CDD505-2E9C-101B-9397-08002B2CF9AE}" pid="7" name="SD_Standard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DocumentDate">
    <vt:lpwstr>45390</vt:lpwstr>
  </property>
  <property fmtid="{D5CDD505-2E9C-101B-9397-08002B2CF9AE}" pid="11" name="sdDocumentDateFormat">
    <vt:lpwstr>da-DK:d. MMMM yyyy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Rikke Lise</vt:lpwstr>
  </property>
  <property fmtid="{D5CDD505-2E9C-101B-9397-08002B2CF9AE}" pid="14" name="SD_CtlText_General_AfsenderRaad">
    <vt:lpwstr/>
  </property>
  <property fmtid="{D5CDD505-2E9C-101B-9397-08002B2CF9AE}" pid="15" name="SD_UserprofileName">
    <vt:lpwstr>Rikke Lise</vt:lpwstr>
  </property>
  <property fmtid="{D5CDD505-2E9C-101B-9397-08002B2CF9AE}" pid="16" name="SD_Office_SD_OFF_ID">
    <vt:lpwstr>100</vt:lpwstr>
  </property>
  <property fmtid="{D5CDD505-2E9C-101B-9397-08002B2CF9AE}" pid="17" name="CurrentOfficeID">
    <vt:lpwstr>100</vt:lpwstr>
  </property>
  <property fmtid="{D5CDD505-2E9C-101B-9397-08002B2CF9AE}" pid="18" name="SD_Office_SD_OFF_Display">
    <vt:lpwstr>UFS - Uddannelses- og Forskningsstyrelsen</vt:lpwstr>
  </property>
  <property fmtid="{D5CDD505-2E9C-101B-9397-08002B2CF9AE}" pid="19" name="SD_Office_SD_OFF_Myndighed">
    <vt:lpwstr>Uddannelses- og Forskningsstyrelsen</vt:lpwstr>
  </property>
  <property fmtid="{D5CDD505-2E9C-101B-9397-08002B2CF9AE}" pid="20" name="SD_Office_SD_OFF_Myndighed_EN">
    <vt:lpwstr>Danish Agency for Higher Education and Science</vt:lpwstr>
  </property>
  <property fmtid="{D5CDD505-2E9C-101B-9397-08002B2CF9AE}" pid="21" name="SD_Office_SD_OFF_Undermyndighed">
    <vt:lpwstr/>
  </property>
  <property fmtid="{D5CDD505-2E9C-101B-9397-08002B2CF9AE}" pid="22" name="SD_Office_SD_OFF_Undermyndighed_EN">
    <vt:lpwstr/>
  </property>
  <property fmtid="{D5CDD505-2E9C-101B-9397-08002B2CF9AE}" pid="23" name="SD_Office_SD_OFF_Address">
    <vt:lpwstr>Haraldsgade 53*2100 København Ø</vt:lpwstr>
  </property>
  <property fmtid="{D5CDD505-2E9C-101B-9397-08002B2CF9AE}" pid="24" name="SD_Office_SD_OFF_Address_EN">
    <vt:lpwstr>Haraldsgade 53*2100 Copenhagen Ø*Denmark</vt:lpwstr>
  </property>
  <property fmtid="{D5CDD505-2E9C-101B-9397-08002B2CF9AE}" pid="25" name="SD_Office_SD_OFF_Phone">
    <vt:lpwstr>7231 7800</vt:lpwstr>
  </property>
  <property fmtid="{D5CDD505-2E9C-101B-9397-08002B2CF9AE}" pid="26" name="SD_Office_SD_OFF_Fax">
    <vt:lpwstr/>
  </property>
  <property fmtid="{D5CDD505-2E9C-101B-9397-08002B2CF9AE}" pid="27" name="SD_Office_SD_OFF_Phone_EN">
    <vt:lpwstr>+45 7231 7800</vt:lpwstr>
  </property>
  <property fmtid="{D5CDD505-2E9C-101B-9397-08002B2CF9AE}" pid="28" name="SD_Office_SD_OFF_Fax_EN">
    <vt:lpwstr/>
  </property>
  <property fmtid="{D5CDD505-2E9C-101B-9397-08002B2CF9AE}" pid="29" name="SD_Office_SD_OFF_Email">
    <vt:lpwstr>ufs@ufm.dk</vt:lpwstr>
  </property>
  <property fmtid="{D5CDD505-2E9C-101B-9397-08002B2CF9AE}" pid="30" name="SD_Office_SD_OFF_Web">
    <vt:lpwstr>www.ufm.dk</vt:lpwstr>
  </property>
  <property fmtid="{D5CDD505-2E9C-101B-9397-08002B2CF9AE}" pid="31" name="SD_Office_SD_OFF_Web_EN">
    <vt:lpwstr>www.ufm.dk/en</vt:lpwstr>
  </property>
  <property fmtid="{D5CDD505-2E9C-101B-9397-08002B2CF9AE}" pid="32" name="SD_Office_SD_OFF_CVR">
    <vt:lpwstr>3404 2012</vt:lpwstr>
  </property>
  <property fmtid="{D5CDD505-2E9C-101B-9397-08002B2CF9AE}" pid="33" name="SD_Office_SD_OFF_ArtworkDefinition">
    <vt:lpwstr>Logo</vt:lpwstr>
  </property>
  <property fmtid="{D5CDD505-2E9C-101B-9397-08002B2CF9AE}" pid="34" name="SD_Office_SD_OFF_LogoName">
    <vt:lpwstr>UFS</vt:lpwstr>
  </property>
  <property fmtid="{D5CDD505-2E9C-101B-9397-08002B2CF9AE}" pid="35" name="SD_Office_SD_OFF_PublicationLogoName">
    <vt:lpwstr>UFS</vt:lpwstr>
  </property>
  <property fmtid="{D5CDD505-2E9C-101B-9397-08002B2CF9AE}" pid="36" name="LastCompletedArtworkDefinition">
    <vt:lpwstr>Logo</vt:lpwstr>
  </property>
  <property fmtid="{D5CDD505-2E9C-101B-9397-08002B2CF9AE}" pid="37" name="SD_USR_Kontornavn">
    <vt:lpwstr>Kontor for jura og institutionspersonale</vt:lpwstr>
  </property>
  <property fmtid="{D5CDD505-2E9C-101B-9397-08002B2CF9AE}" pid="38" name="SD_USR_Name">
    <vt:lpwstr>Rikke Lise Simested</vt:lpwstr>
  </property>
  <property fmtid="{D5CDD505-2E9C-101B-9397-08002B2CF9AE}" pid="39" name="SD_USR_Title">
    <vt:lpwstr>Specialkonsulent</vt:lpwstr>
  </property>
  <property fmtid="{D5CDD505-2E9C-101B-9397-08002B2CF9AE}" pid="40" name="SD_USR_DirectPhone">
    <vt:lpwstr>+45 72 31 78 76</vt:lpwstr>
  </property>
  <property fmtid="{D5CDD505-2E9C-101B-9397-08002B2CF9AE}" pid="41" name="SD_USR_Mobile">
    <vt:lpwstr>+45 72 31 78 76</vt:lpwstr>
  </property>
  <property fmtid="{D5CDD505-2E9C-101B-9397-08002B2CF9AE}" pid="42" name="SD_USR_Email">
    <vt:lpwstr>RILS@ufm.dk</vt:lpwstr>
  </property>
  <property fmtid="{D5CDD505-2E9C-101B-9397-08002B2CF9AE}" pid="43" name="DocumentInfoFinished">
    <vt:lpwstr>True</vt:lpwstr>
  </property>
</Properties>
</file>