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1"/>
        <w:tblOverlap w:val="never"/>
        <w:tblW w:w="7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</w:tblGrid>
      <w:tr w:rsidR="00D47C68" w:rsidRPr="00AB40AC" w14:paraId="5F698C32" w14:textId="77777777" w:rsidTr="00A06867">
        <w:trPr>
          <w:cantSplit/>
          <w:trHeight w:val="3158"/>
        </w:trPr>
        <w:tc>
          <w:tcPr>
            <w:tcW w:w="7116" w:type="dxa"/>
          </w:tcPr>
          <w:p w14:paraId="7D41C683" w14:textId="77777777" w:rsidR="00D47C68" w:rsidRPr="00AB40AC" w:rsidRDefault="00D47C68" w:rsidP="00D47C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HØRINGSNOTAT</w:t>
            </w:r>
          </w:p>
        </w:tc>
      </w:tr>
    </w:tbl>
    <w:p w14:paraId="6F3436B3" w14:textId="000438F0" w:rsidR="00D47C68" w:rsidRPr="00AB40AC" w:rsidRDefault="00D47C68" w:rsidP="00D47C68">
      <w:pPr>
        <w:pStyle w:val="DocumentHeading"/>
      </w:pPr>
      <w:bookmarkStart w:id="0" w:name="FLD_DocumentTitle"/>
      <w:r>
        <w:br w:type="textWrapping" w:clear="all"/>
      </w:r>
      <w:bookmarkEnd w:id="0"/>
      <w:r>
        <w:t>Høringsnotat vedr. udkast til ændring af b</w:t>
      </w:r>
      <w:r w:rsidRPr="00BE465F">
        <w:t xml:space="preserve">ekendtgørelse om sprøjtejournal for alle professionelle brugere af plantebeskyttelsesmidler og indberetningspligt for </w:t>
      </w:r>
      <w:r w:rsidR="00B16F8C">
        <w:t>visse</w:t>
      </w:r>
      <w:r w:rsidRPr="00BE465F">
        <w:t xml:space="preserve"> jordbrugsvirksomheder </w:t>
      </w:r>
      <w:r>
        <w:t>(Sprøjtejournalbekendtgørelsen)</w:t>
      </w:r>
    </w:p>
    <w:p w14:paraId="41235761" w14:textId="77777777" w:rsidR="00D47C68" w:rsidRPr="00BE465F" w:rsidRDefault="00D47C68" w:rsidP="00D47C68">
      <w:pPr>
        <w:rPr>
          <w:rFonts w:cs="Arial"/>
          <w:b/>
          <w:bCs/>
          <w:sz w:val="22"/>
          <w:szCs w:val="32"/>
        </w:rPr>
      </w:pPr>
    </w:p>
    <w:p w14:paraId="03DC02E0" w14:textId="20B87C32" w:rsidR="00D47C68" w:rsidRDefault="00D47C68" w:rsidP="00D47C68">
      <w:pPr>
        <w:rPr>
          <w:rFonts w:cs="Georgia"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>Et u</w:t>
      </w:r>
      <w:r w:rsidRPr="008A2027">
        <w:rPr>
          <w:rFonts w:cs="Georgia"/>
          <w:color w:val="000000"/>
          <w:sz w:val="22"/>
          <w:szCs w:val="22"/>
        </w:rPr>
        <w:t xml:space="preserve">dkast til </w:t>
      </w:r>
      <w:r>
        <w:rPr>
          <w:rFonts w:cs="Georgia"/>
          <w:color w:val="000000"/>
          <w:sz w:val="22"/>
          <w:szCs w:val="22"/>
        </w:rPr>
        <w:t xml:space="preserve">ændring af </w:t>
      </w:r>
      <w:r w:rsidRPr="00A22A34">
        <w:rPr>
          <w:rFonts w:cs="Georgia"/>
          <w:color w:val="000000"/>
          <w:sz w:val="22"/>
          <w:szCs w:val="22"/>
        </w:rPr>
        <w:t xml:space="preserve">bekendtgørelse om sprøjtejournal for alle professionelle brugere af plantebeskyttelsesmidler og indberetningspligt for </w:t>
      </w:r>
      <w:r w:rsidR="00D06E19">
        <w:rPr>
          <w:rFonts w:cs="Georgia"/>
          <w:color w:val="000000"/>
          <w:sz w:val="22"/>
          <w:szCs w:val="22"/>
        </w:rPr>
        <w:t xml:space="preserve">visse jordbrugsvirksomheder </w:t>
      </w:r>
      <w:r w:rsidRPr="008A2027">
        <w:rPr>
          <w:rFonts w:cs="Georgia"/>
          <w:color w:val="000000"/>
          <w:sz w:val="22"/>
          <w:szCs w:val="22"/>
        </w:rPr>
        <w:t xml:space="preserve">har været i </w:t>
      </w:r>
      <w:r w:rsidRPr="00F90466">
        <w:rPr>
          <w:rFonts w:cs="Georgia"/>
          <w:color w:val="000000"/>
          <w:sz w:val="22"/>
          <w:szCs w:val="22"/>
        </w:rPr>
        <w:t>ekstern høring fra den 1</w:t>
      </w:r>
      <w:r w:rsidR="00F25624">
        <w:rPr>
          <w:rFonts w:cs="Georgia"/>
          <w:color w:val="000000"/>
          <w:sz w:val="22"/>
          <w:szCs w:val="22"/>
        </w:rPr>
        <w:t>6</w:t>
      </w:r>
      <w:r w:rsidRPr="00F90466">
        <w:rPr>
          <w:rFonts w:cs="Georgia"/>
          <w:color w:val="000000"/>
          <w:sz w:val="22"/>
          <w:szCs w:val="22"/>
        </w:rPr>
        <w:t xml:space="preserve">. </w:t>
      </w:r>
      <w:r w:rsidR="00D06E19">
        <w:rPr>
          <w:rFonts w:cs="Georgia"/>
          <w:color w:val="000000"/>
          <w:sz w:val="22"/>
          <w:szCs w:val="22"/>
        </w:rPr>
        <w:t xml:space="preserve">januar 2023 til den 8. </w:t>
      </w:r>
      <w:r w:rsidR="00F25624">
        <w:rPr>
          <w:rFonts w:cs="Georgia"/>
          <w:color w:val="000000"/>
          <w:sz w:val="22"/>
          <w:szCs w:val="22"/>
        </w:rPr>
        <w:t>februar</w:t>
      </w:r>
      <w:r w:rsidR="00D06E19">
        <w:rPr>
          <w:rFonts w:cs="Georgia"/>
          <w:color w:val="000000"/>
          <w:sz w:val="22"/>
          <w:szCs w:val="22"/>
        </w:rPr>
        <w:t xml:space="preserve"> 2023</w:t>
      </w:r>
      <w:r w:rsidRPr="00F90466">
        <w:rPr>
          <w:rFonts w:cs="Georgia"/>
          <w:color w:val="000000"/>
          <w:sz w:val="22"/>
          <w:szCs w:val="22"/>
        </w:rPr>
        <w:t>.</w:t>
      </w:r>
    </w:p>
    <w:p w14:paraId="2A670EAA" w14:textId="77777777" w:rsidR="00D47C68" w:rsidRDefault="00D47C68" w:rsidP="00D47C68">
      <w:pPr>
        <w:rPr>
          <w:rFonts w:cs="Georgia"/>
          <w:color w:val="000000"/>
          <w:sz w:val="22"/>
          <w:szCs w:val="22"/>
        </w:rPr>
      </w:pPr>
    </w:p>
    <w:p w14:paraId="4EAA4794" w14:textId="77777777" w:rsidR="00D47C68" w:rsidRDefault="00D47C68" w:rsidP="00D47C68">
      <w:pPr>
        <w:spacing w:line="276" w:lineRule="auto"/>
        <w:rPr>
          <w:rFonts w:cs="Georgia"/>
          <w:color w:val="000000"/>
          <w:sz w:val="22"/>
          <w:szCs w:val="22"/>
        </w:rPr>
      </w:pPr>
      <w:r w:rsidRPr="008A2027">
        <w:rPr>
          <w:rFonts w:cs="Georgia"/>
          <w:color w:val="000000"/>
          <w:sz w:val="22"/>
          <w:szCs w:val="22"/>
        </w:rPr>
        <w:t>Udkast</w:t>
      </w:r>
      <w:r>
        <w:rPr>
          <w:rFonts w:cs="Georgia"/>
          <w:color w:val="000000"/>
          <w:sz w:val="22"/>
          <w:szCs w:val="22"/>
        </w:rPr>
        <w:t>et</w:t>
      </w:r>
      <w:r w:rsidRPr="008A2027">
        <w:rPr>
          <w:rFonts w:cs="Georgia"/>
          <w:color w:val="000000"/>
          <w:sz w:val="22"/>
          <w:szCs w:val="22"/>
        </w:rPr>
        <w:t xml:space="preserve"> har været sendt i høring </w:t>
      </w:r>
      <w:r w:rsidRPr="003B0889">
        <w:rPr>
          <w:rFonts w:cs="Georgia"/>
          <w:color w:val="000000"/>
          <w:sz w:val="22"/>
          <w:szCs w:val="22"/>
        </w:rPr>
        <w:t>til relevante erhvervsorganisationer, grønne organisationer m.fl. og har været lagt på Høringsportalen</w:t>
      </w:r>
      <w:r w:rsidRPr="008A2027">
        <w:rPr>
          <w:rFonts w:cs="Georgia"/>
          <w:color w:val="000000"/>
          <w:sz w:val="22"/>
          <w:szCs w:val="22"/>
        </w:rPr>
        <w:t xml:space="preserve"> i høringsperioden. </w:t>
      </w:r>
    </w:p>
    <w:p w14:paraId="7588DEF7" w14:textId="77777777" w:rsidR="00D47C68" w:rsidRDefault="00D47C68" w:rsidP="00D47C68">
      <w:pPr>
        <w:spacing w:line="276" w:lineRule="auto"/>
        <w:rPr>
          <w:rFonts w:cs="Georgia"/>
          <w:color w:val="000000"/>
          <w:sz w:val="22"/>
          <w:szCs w:val="22"/>
        </w:rPr>
      </w:pPr>
    </w:p>
    <w:p w14:paraId="1EDEA0A5" w14:textId="586DC915" w:rsidR="00D47C68" w:rsidRPr="001A5C36" w:rsidRDefault="00D47C68" w:rsidP="00D47C68">
      <w:pPr>
        <w:spacing w:line="276" w:lineRule="auto"/>
        <w:rPr>
          <w:rFonts w:cs="Georgia"/>
          <w:color w:val="000000"/>
          <w:sz w:val="22"/>
          <w:szCs w:val="22"/>
        </w:rPr>
      </w:pPr>
      <w:r w:rsidRPr="001A5C36">
        <w:rPr>
          <w:rFonts w:cs="Georgia"/>
          <w:color w:val="000000"/>
          <w:sz w:val="22"/>
          <w:szCs w:val="22"/>
        </w:rPr>
        <w:t xml:space="preserve">Miljøministeriet har fra andre end offentlige myndigheder modtaget høringssvar fra i </w:t>
      </w:r>
      <w:r w:rsidRPr="003448E1">
        <w:rPr>
          <w:rFonts w:cs="Georgia"/>
          <w:color w:val="000000"/>
          <w:sz w:val="22"/>
          <w:szCs w:val="22"/>
        </w:rPr>
        <w:t xml:space="preserve">alt </w:t>
      </w:r>
      <w:r w:rsidR="003448E1" w:rsidRPr="003448E1">
        <w:rPr>
          <w:rFonts w:cs="Georgia"/>
          <w:color w:val="000000"/>
          <w:sz w:val="22"/>
          <w:szCs w:val="22"/>
        </w:rPr>
        <w:t>1</w:t>
      </w:r>
      <w:r w:rsidR="00A90686">
        <w:rPr>
          <w:rFonts w:cs="Georgia"/>
          <w:color w:val="000000"/>
          <w:sz w:val="22"/>
          <w:szCs w:val="22"/>
        </w:rPr>
        <w:t xml:space="preserve"> </w:t>
      </w:r>
      <w:r w:rsidR="003448E1">
        <w:rPr>
          <w:rFonts w:cs="Georgia"/>
          <w:color w:val="000000"/>
          <w:sz w:val="22"/>
          <w:szCs w:val="22"/>
        </w:rPr>
        <w:t>høringspart</w:t>
      </w:r>
      <w:r w:rsidRPr="001A5C36">
        <w:rPr>
          <w:rFonts w:cs="Georgia"/>
          <w:color w:val="000000"/>
          <w:sz w:val="22"/>
          <w:szCs w:val="22"/>
        </w:rPr>
        <w:t xml:space="preserve"> i høringsperioden. </w:t>
      </w:r>
    </w:p>
    <w:p w14:paraId="5DC5979B" w14:textId="77777777" w:rsidR="00D47C68" w:rsidRDefault="00D47C68" w:rsidP="00D47C68">
      <w:pPr>
        <w:spacing w:line="276" w:lineRule="auto"/>
        <w:rPr>
          <w:rFonts w:cs="CIDFont+F1"/>
          <w:sz w:val="22"/>
          <w:szCs w:val="22"/>
        </w:rPr>
      </w:pPr>
    </w:p>
    <w:p w14:paraId="005601F5" w14:textId="1B1E76FC" w:rsidR="00D47C68" w:rsidRPr="003B0889" w:rsidRDefault="00D47C68" w:rsidP="00D47C68">
      <w:pPr>
        <w:spacing w:line="276" w:lineRule="auto"/>
        <w:rPr>
          <w:rFonts w:cs="CIDFont+F1"/>
          <w:sz w:val="22"/>
          <w:szCs w:val="22"/>
          <w:u w:val="single"/>
        </w:rPr>
      </w:pPr>
      <w:r w:rsidRPr="00F124E6">
        <w:rPr>
          <w:rFonts w:cs="CIDFont+F1"/>
          <w:sz w:val="22"/>
          <w:szCs w:val="22"/>
          <w:u w:val="single"/>
        </w:rPr>
        <w:t xml:space="preserve">Følgende </w:t>
      </w:r>
      <w:r w:rsidRPr="003B0889">
        <w:rPr>
          <w:rFonts w:cs="CIDFont+F1"/>
          <w:sz w:val="22"/>
          <w:szCs w:val="22"/>
          <w:u w:val="single"/>
        </w:rPr>
        <w:t xml:space="preserve">høringspart har fremsendt bemærkninger til udkastet til </w:t>
      </w:r>
      <w:r w:rsidR="00DF7F34">
        <w:rPr>
          <w:rFonts w:cs="CIDFont+F1"/>
          <w:sz w:val="22"/>
          <w:szCs w:val="22"/>
          <w:u w:val="single"/>
        </w:rPr>
        <w:t>bekendtgørelsen</w:t>
      </w:r>
      <w:r w:rsidRPr="003B0889">
        <w:rPr>
          <w:rFonts w:cs="CIDFont+F1"/>
          <w:sz w:val="22"/>
          <w:szCs w:val="22"/>
          <w:u w:val="single"/>
        </w:rPr>
        <w:t xml:space="preserve">: </w:t>
      </w:r>
    </w:p>
    <w:p w14:paraId="7E95D603" w14:textId="41F5061C" w:rsidR="00D47C68" w:rsidRPr="00F25624" w:rsidRDefault="00F25624" w:rsidP="00D47C68">
      <w:pPr>
        <w:rPr>
          <w:rFonts w:cs="Georgia"/>
          <w:color w:val="000000"/>
          <w:sz w:val="22"/>
          <w:szCs w:val="22"/>
        </w:rPr>
      </w:pPr>
      <w:r w:rsidRPr="00F25624">
        <w:rPr>
          <w:rFonts w:cs="Georgia"/>
          <w:color w:val="000000"/>
          <w:sz w:val="22"/>
          <w:szCs w:val="22"/>
        </w:rPr>
        <w:t>Dansk Skovforening</w:t>
      </w:r>
    </w:p>
    <w:p w14:paraId="55403244" w14:textId="2F6C722D" w:rsidR="00D47C68" w:rsidRPr="003B0889" w:rsidRDefault="00D47C68" w:rsidP="00D47C68">
      <w:pPr>
        <w:rPr>
          <w:rFonts w:cs="Georgia"/>
          <w:color w:val="000000"/>
          <w:sz w:val="22"/>
          <w:szCs w:val="22"/>
        </w:rPr>
      </w:pPr>
    </w:p>
    <w:p w14:paraId="1AD548A0" w14:textId="77777777" w:rsidR="00D47C68" w:rsidRPr="003B0889" w:rsidRDefault="00D47C68" w:rsidP="00D47C68">
      <w:pPr>
        <w:rPr>
          <w:rFonts w:cs="Georgia"/>
          <w:color w:val="000000"/>
          <w:sz w:val="22"/>
          <w:szCs w:val="22"/>
        </w:rPr>
      </w:pPr>
    </w:p>
    <w:p w14:paraId="034FE783" w14:textId="562C0596" w:rsidR="00D47C68" w:rsidRPr="003B0889" w:rsidRDefault="00D47C68" w:rsidP="00D47C68">
      <w:pPr>
        <w:spacing w:line="276" w:lineRule="auto"/>
        <w:rPr>
          <w:rFonts w:cs="CIDFont+F1"/>
          <w:sz w:val="22"/>
          <w:szCs w:val="22"/>
          <w:u w:val="single"/>
        </w:rPr>
      </w:pPr>
      <w:r w:rsidRPr="003448E1">
        <w:rPr>
          <w:rFonts w:cs="CIDFont+F1"/>
          <w:sz w:val="22"/>
          <w:szCs w:val="22"/>
          <w:u w:val="single"/>
        </w:rPr>
        <w:t xml:space="preserve">Følgende </w:t>
      </w:r>
      <w:r w:rsidR="003448E1" w:rsidRPr="003448E1">
        <w:rPr>
          <w:rFonts w:cs="CIDFont+F1"/>
          <w:sz w:val="22"/>
          <w:szCs w:val="22"/>
          <w:u w:val="single"/>
        </w:rPr>
        <w:t>2</w:t>
      </w:r>
      <w:r w:rsidR="00A90686" w:rsidRPr="003448E1">
        <w:rPr>
          <w:rFonts w:cs="CIDFont+F1"/>
          <w:sz w:val="22"/>
          <w:szCs w:val="22"/>
          <w:u w:val="single"/>
        </w:rPr>
        <w:t xml:space="preserve"> </w:t>
      </w:r>
      <w:r w:rsidRPr="003448E1">
        <w:rPr>
          <w:rFonts w:cs="CIDFont+F1"/>
          <w:sz w:val="22"/>
          <w:szCs w:val="22"/>
          <w:u w:val="single"/>
        </w:rPr>
        <w:t>høringsparter</w:t>
      </w:r>
      <w:r w:rsidRPr="003B0889">
        <w:rPr>
          <w:rFonts w:cs="CIDFont+F1"/>
          <w:sz w:val="22"/>
          <w:szCs w:val="22"/>
          <w:u w:val="single"/>
        </w:rPr>
        <w:t xml:space="preserve"> har oplyst, at de ingen bemærkninger har til udkastet til </w:t>
      </w:r>
      <w:r w:rsidR="00DF7F34">
        <w:rPr>
          <w:rFonts w:cs="CIDFont+F1"/>
          <w:sz w:val="22"/>
          <w:szCs w:val="22"/>
          <w:u w:val="single"/>
        </w:rPr>
        <w:t>bekendtgørelsen</w:t>
      </w:r>
      <w:r w:rsidRPr="003B0889">
        <w:rPr>
          <w:rFonts w:cs="CIDFont+F1"/>
          <w:sz w:val="22"/>
          <w:szCs w:val="22"/>
          <w:u w:val="single"/>
        </w:rPr>
        <w:t xml:space="preserve">: </w:t>
      </w:r>
    </w:p>
    <w:p w14:paraId="5AD21F93" w14:textId="0D73F223" w:rsidR="008E33C9" w:rsidRDefault="0088182D" w:rsidP="008E33C9">
      <w:pPr>
        <w:rPr>
          <w:rFonts w:cs="Georgia"/>
          <w:color w:val="000000"/>
          <w:sz w:val="22"/>
          <w:szCs w:val="22"/>
        </w:rPr>
      </w:pPr>
      <w:r w:rsidRPr="0088182D">
        <w:rPr>
          <w:rFonts w:cs="Georgia"/>
          <w:color w:val="000000"/>
          <w:sz w:val="22"/>
          <w:szCs w:val="22"/>
        </w:rPr>
        <w:t>Dansk Arbejdsgiverforening</w:t>
      </w:r>
    </w:p>
    <w:p w14:paraId="341CEDE0" w14:textId="4912091B" w:rsidR="0088182D" w:rsidRDefault="0088182D" w:rsidP="008E33C9">
      <w:pPr>
        <w:rPr>
          <w:rFonts w:cs="Georgia"/>
          <w:color w:val="000000"/>
          <w:sz w:val="22"/>
          <w:szCs w:val="22"/>
        </w:rPr>
      </w:pPr>
      <w:r w:rsidRPr="0088182D">
        <w:rPr>
          <w:rFonts w:cs="Georgia"/>
          <w:color w:val="000000"/>
          <w:sz w:val="22"/>
          <w:szCs w:val="22"/>
        </w:rPr>
        <w:t>Centralorganisationernes Fællesudvalg</w:t>
      </w:r>
    </w:p>
    <w:p w14:paraId="2DB73FA6" w14:textId="77777777" w:rsidR="00D47C68" w:rsidRDefault="00D47C68" w:rsidP="00D47C68"/>
    <w:p w14:paraId="6A119772" w14:textId="557B9A5B" w:rsidR="00D47C68" w:rsidRDefault="00D47C68" w:rsidP="00D47C68">
      <w:pPr>
        <w:rPr>
          <w:sz w:val="22"/>
          <w:szCs w:val="22"/>
        </w:rPr>
      </w:pPr>
      <w:r w:rsidRPr="003448E1">
        <w:rPr>
          <w:sz w:val="22"/>
          <w:szCs w:val="22"/>
        </w:rPr>
        <w:t xml:space="preserve">Ud over de ændringer af udkast til bekendtgørelsen, som Miljøministeriet selv har fundet nødvendige at foretage, er der foretaget </w:t>
      </w:r>
      <w:r w:rsidR="00441061" w:rsidRPr="003448E1">
        <w:rPr>
          <w:sz w:val="22"/>
          <w:szCs w:val="22"/>
        </w:rPr>
        <w:t>få</w:t>
      </w:r>
      <w:r w:rsidRPr="003448E1">
        <w:rPr>
          <w:sz w:val="22"/>
          <w:szCs w:val="22"/>
        </w:rPr>
        <w:t xml:space="preserve"> sproglige og juridisk-tekniske justeringer.</w:t>
      </w:r>
    </w:p>
    <w:p w14:paraId="3FEBEFF1" w14:textId="77777777" w:rsidR="00D47C68" w:rsidRDefault="00D47C68" w:rsidP="00D47C68">
      <w:pPr>
        <w:rPr>
          <w:sz w:val="22"/>
          <w:szCs w:val="22"/>
        </w:rPr>
      </w:pPr>
    </w:p>
    <w:p w14:paraId="5960D03C" w14:textId="484EF1B0" w:rsidR="00D47C68" w:rsidRDefault="00D47C68" w:rsidP="00D47C6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Miljøministeriet skal </w:t>
      </w:r>
      <w:r w:rsidRPr="00526776">
        <w:rPr>
          <w:sz w:val="22"/>
          <w:szCs w:val="22"/>
        </w:rPr>
        <w:t xml:space="preserve">indledningsvis takke </w:t>
      </w:r>
      <w:r w:rsidR="001362FE" w:rsidRPr="001362FE">
        <w:rPr>
          <w:sz w:val="22"/>
          <w:szCs w:val="22"/>
        </w:rPr>
        <w:t>Dansk Skovforening</w:t>
      </w:r>
      <w:r w:rsidR="001362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deres afgivne høringssvar. </w:t>
      </w:r>
    </w:p>
    <w:p w14:paraId="722165E9" w14:textId="77777777" w:rsidR="00D47C68" w:rsidRDefault="00D47C68" w:rsidP="00D47C68">
      <w:pPr>
        <w:pStyle w:val="Opstilling-punkttegn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064F8CDD" w14:textId="2FA7B4A9" w:rsidR="00D47C68" w:rsidRDefault="00D47C68" w:rsidP="00D47C68">
      <w:pPr>
        <w:pStyle w:val="Opstilling-punkttegn"/>
        <w:numPr>
          <w:ilvl w:val="0"/>
          <w:numId w:val="0"/>
        </w:numPr>
        <w:rPr>
          <w:sz w:val="22"/>
          <w:szCs w:val="22"/>
        </w:rPr>
      </w:pPr>
      <w:r w:rsidRPr="004D4541">
        <w:rPr>
          <w:sz w:val="22"/>
          <w:szCs w:val="22"/>
        </w:rPr>
        <w:t xml:space="preserve">I det følgende gennemgås </w:t>
      </w:r>
      <w:r w:rsidR="004B2E34">
        <w:rPr>
          <w:sz w:val="22"/>
          <w:szCs w:val="22"/>
        </w:rPr>
        <w:t>høringssvaret</w:t>
      </w:r>
      <w:r w:rsidRPr="00526776">
        <w:rPr>
          <w:sz w:val="22"/>
          <w:szCs w:val="22"/>
        </w:rPr>
        <w:t>, og Miljøministeriets kommentarer hertil e</w:t>
      </w:r>
      <w:r w:rsidR="004B2E34">
        <w:rPr>
          <w:sz w:val="22"/>
          <w:szCs w:val="22"/>
        </w:rPr>
        <w:t>r anført i kursiv. Høringssvaret</w:t>
      </w:r>
      <w:r w:rsidRPr="00526776">
        <w:rPr>
          <w:sz w:val="22"/>
          <w:szCs w:val="22"/>
        </w:rPr>
        <w:t xml:space="preserve"> er kun gengivet i</w:t>
      </w:r>
      <w:r w:rsidRPr="004D4541">
        <w:rPr>
          <w:sz w:val="22"/>
          <w:szCs w:val="22"/>
        </w:rPr>
        <w:t xml:space="preserve"> hovedtræk. For</w:t>
      </w:r>
      <w:r>
        <w:rPr>
          <w:sz w:val="22"/>
          <w:szCs w:val="22"/>
        </w:rPr>
        <w:t xml:space="preserve"> detaljerede oplysninger om </w:t>
      </w:r>
      <w:r w:rsidRPr="00526776">
        <w:rPr>
          <w:sz w:val="22"/>
          <w:szCs w:val="22"/>
        </w:rPr>
        <w:t>svarenes indhold</w:t>
      </w:r>
      <w:r w:rsidRPr="004D4541">
        <w:rPr>
          <w:sz w:val="22"/>
          <w:szCs w:val="22"/>
        </w:rPr>
        <w:t xml:space="preserve"> henvises der til de fremsendte høringssvar, som kan ses på Høringsportalen.</w:t>
      </w:r>
    </w:p>
    <w:p w14:paraId="4FCA955B" w14:textId="250FCD1F" w:rsidR="0074383F" w:rsidRDefault="0074383F" w:rsidP="00D47C68">
      <w:pPr>
        <w:pStyle w:val="Opstilling-punkttegn"/>
        <w:numPr>
          <w:ilvl w:val="0"/>
          <w:numId w:val="0"/>
        </w:numPr>
        <w:rPr>
          <w:sz w:val="22"/>
          <w:szCs w:val="22"/>
        </w:rPr>
      </w:pPr>
    </w:p>
    <w:p w14:paraId="6A3CEFC8" w14:textId="01DD7F16" w:rsidR="0074383F" w:rsidRDefault="0074383F" w:rsidP="00D47C68">
      <w:pPr>
        <w:pStyle w:val="Opstilling-punkttegn"/>
        <w:numPr>
          <w:ilvl w:val="0"/>
          <w:numId w:val="0"/>
        </w:numPr>
        <w:rPr>
          <w:sz w:val="22"/>
          <w:szCs w:val="22"/>
        </w:rPr>
      </w:pPr>
      <w:r w:rsidRPr="0074383F">
        <w:rPr>
          <w:sz w:val="22"/>
          <w:szCs w:val="22"/>
          <w:u w:val="single"/>
        </w:rPr>
        <w:t>Dansk Skovforening (DS)</w:t>
      </w:r>
      <w:r w:rsidRPr="00587F5B">
        <w:rPr>
          <w:sz w:val="22"/>
          <w:szCs w:val="22"/>
        </w:rPr>
        <w:t xml:space="preserve"> </w:t>
      </w:r>
      <w:r w:rsidR="00587F5B" w:rsidRPr="00587F5B">
        <w:rPr>
          <w:sz w:val="22"/>
          <w:szCs w:val="22"/>
        </w:rPr>
        <w:t xml:space="preserve">påpeger, at </w:t>
      </w:r>
      <w:r w:rsidR="00587F5B">
        <w:rPr>
          <w:sz w:val="22"/>
          <w:szCs w:val="22"/>
        </w:rPr>
        <w:t xml:space="preserve">det i </w:t>
      </w:r>
      <w:r w:rsidR="00587F5B" w:rsidRPr="00587F5B">
        <w:rPr>
          <w:sz w:val="22"/>
          <w:szCs w:val="22"/>
        </w:rPr>
        <w:t>§ 4 i bekendtgørelsesudkastet er uklart, om der skelnes mellem det dyrkede eller behandlede (med sprøjtemidler) areal</w:t>
      </w:r>
      <w:r w:rsidR="00587F5B">
        <w:rPr>
          <w:sz w:val="22"/>
          <w:szCs w:val="22"/>
        </w:rPr>
        <w:t xml:space="preserve">. DS </w:t>
      </w:r>
      <w:r w:rsidR="004C44ED">
        <w:rPr>
          <w:sz w:val="22"/>
          <w:szCs w:val="22"/>
        </w:rPr>
        <w:t>uddyber</w:t>
      </w:r>
      <w:r w:rsidR="00587F5B">
        <w:rPr>
          <w:sz w:val="22"/>
          <w:szCs w:val="22"/>
        </w:rPr>
        <w:t>, at det er uklart</w:t>
      </w:r>
      <w:r w:rsidR="003448E1">
        <w:rPr>
          <w:sz w:val="22"/>
          <w:szCs w:val="22"/>
        </w:rPr>
        <w:t>,</w:t>
      </w:r>
      <w:r w:rsidR="00587F5B">
        <w:rPr>
          <w:sz w:val="22"/>
          <w:szCs w:val="22"/>
        </w:rPr>
        <w:t xml:space="preserve"> om </w:t>
      </w:r>
      <w:r w:rsidR="00587F5B" w:rsidRPr="00587F5B">
        <w:rPr>
          <w:sz w:val="22"/>
          <w:szCs w:val="22"/>
        </w:rPr>
        <w:t>der er indberetningspligt, hvis man dyrker 15 ha, men kun behandler 5 ha med sprøjtemidler</w:t>
      </w:r>
      <w:r w:rsidR="00587F5B">
        <w:rPr>
          <w:sz w:val="22"/>
          <w:szCs w:val="22"/>
        </w:rPr>
        <w:t xml:space="preserve">. Endelig støtter DS, at indberetningspligten gælder for behandling af sprøjtemidler på over 10 ha. </w:t>
      </w:r>
    </w:p>
    <w:p w14:paraId="4FEDE228" w14:textId="03E36513" w:rsidR="00587F5B" w:rsidRDefault="00587F5B" w:rsidP="00D47C68">
      <w:pPr>
        <w:pStyle w:val="Opstilling-punkttegn"/>
        <w:numPr>
          <w:ilvl w:val="0"/>
          <w:numId w:val="0"/>
        </w:numPr>
        <w:rPr>
          <w:sz w:val="22"/>
          <w:szCs w:val="22"/>
        </w:rPr>
      </w:pPr>
    </w:p>
    <w:p w14:paraId="3F367E51" w14:textId="77777777" w:rsidR="00587F5B" w:rsidRPr="00587F5B" w:rsidRDefault="00587F5B" w:rsidP="00587F5B">
      <w:pPr>
        <w:pStyle w:val="Default"/>
        <w:spacing w:line="260" w:lineRule="atLeast"/>
        <w:rPr>
          <w:rFonts w:ascii="Georgia" w:hAnsi="Georgia" w:cs="Times New Roman"/>
          <w:i/>
          <w:color w:val="auto"/>
          <w:sz w:val="22"/>
          <w:szCs w:val="22"/>
          <w:u w:val="single"/>
        </w:rPr>
      </w:pPr>
      <w:r w:rsidRPr="00587F5B">
        <w:rPr>
          <w:rFonts w:ascii="Georgia" w:hAnsi="Georgia" w:cs="Times New Roman"/>
          <w:i/>
          <w:color w:val="auto"/>
          <w:sz w:val="22"/>
          <w:szCs w:val="22"/>
          <w:u w:val="single"/>
        </w:rPr>
        <w:t>Miljøministeriets svar:</w:t>
      </w:r>
    </w:p>
    <w:p w14:paraId="5C7BBDB9" w14:textId="35767F51" w:rsidR="003448E1" w:rsidRDefault="00587F5B" w:rsidP="00587F5B">
      <w:pPr>
        <w:pStyle w:val="Opstilling-punkttegn"/>
        <w:numPr>
          <w:ilvl w:val="0"/>
          <w:numId w:val="0"/>
        </w:numPr>
        <w:rPr>
          <w:i/>
          <w:sz w:val="22"/>
          <w:szCs w:val="22"/>
        </w:rPr>
      </w:pPr>
      <w:r w:rsidRPr="00587F5B">
        <w:rPr>
          <w:i/>
          <w:sz w:val="22"/>
          <w:szCs w:val="22"/>
        </w:rPr>
        <w:t xml:space="preserve">Miljøministeriet </w:t>
      </w:r>
      <w:r w:rsidR="00053A3A">
        <w:rPr>
          <w:i/>
          <w:sz w:val="22"/>
          <w:szCs w:val="22"/>
        </w:rPr>
        <w:t>h</w:t>
      </w:r>
      <w:r w:rsidR="000D3078">
        <w:rPr>
          <w:i/>
          <w:sz w:val="22"/>
          <w:szCs w:val="22"/>
        </w:rPr>
        <w:t>ar præciseret i bekendtgørelsen</w:t>
      </w:r>
      <w:r w:rsidRPr="00587F5B">
        <w:rPr>
          <w:i/>
          <w:sz w:val="22"/>
          <w:szCs w:val="22"/>
        </w:rPr>
        <w:t xml:space="preserve">, at </w:t>
      </w:r>
      <w:r w:rsidR="00FF385E">
        <w:rPr>
          <w:i/>
          <w:sz w:val="22"/>
          <w:szCs w:val="22"/>
        </w:rPr>
        <w:t>indberetningspligten i bekendtgørelse</w:t>
      </w:r>
      <w:r w:rsidR="00053A3A">
        <w:rPr>
          <w:i/>
          <w:sz w:val="22"/>
          <w:szCs w:val="22"/>
        </w:rPr>
        <w:t>n</w:t>
      </w:r>
      <w:r w:rsidR="00FF385E">
        <w:rPr>
          <w:i/>
          <w:sz w:val="22"/>
          <w:szCs w:val="22"/>
        </w:rPr>
        <w:t>s § 4</w:t>
      </w:r>
      <w:r w:rsidR="000D3078" w:rsidRPr="000D3078">
        <w:rPr>
          <w:i/>
          <w:sz w:val="22"/>
          <w:szCs w:val="22"/>
        </w:rPr>
        <w:t xml:space="preserve"> </w:t>
      </w:r>
      <w:r w:rsidR="000D3078">
        <w:rPr>
          <w:i/>
          <w:sz w:val="22"/>
          <w:szCs w:val="22"/>
        </w:rPr>
        <w:t>henviser til  en jordbrugsvirksomheder, der dyrker landbrugsafgrøder</w:t>
      </w:r>
      <w:r w:rsidR="000D3078" w:rsidRPr="000D3078">
        <w:rPr>
          <w:i/>
          <w:sz w:val="22"/>
          <w:szCs w:val="22"/>
        </w:rPr>
        <w:t xml:space="preserve"> </w:t>
      </w:r>
      <w:r w:rsidR="000D3078">
        <w:rPr>
          <w:i/>
          <w:sz w:val="22"/>
          <w:szCs w:val="22"/>
        </w:rPr>
        <w:t xml:space="preserve">på et </w:t>
      </w:r>
      <w:r w:rsidR="000D3078" w:rsidRPr="00FF385E">
        <w:rPr>
          <w:i/>
          <w:sz w:val="22"/>
          <w:szCs w:val="22"/>
        </w:rPr>
        <w:t>samlet dyrket areal på 10 ha eller derove</w:t>
      </w:r>
      <w:r w:rsidR="000D3078">
        <w:rPr>
          <w:i/>
          <w:sz w:val="22"/>
          <w:szCs w:val="22"/>
        </w:rPr>
        <w:t>r.</w:t>
      </w:r>
      <w:r w:rsidR="00FF385E">
        <w:rPr>
          <w:i/>
          <w:sz w:val="22"/>
          <w:szCs w:val="22"/>
        </w:rPr>
        <w:t xml:space="preserve"> </w:t>
      </w:r>
      <w:r w:rsidR="003448E1">
        <w:rPr>
          <w:i/>
          <w:sz w:val="22"/>
          <w:szCs w:val="22"/>
        </w:rPr>
        <w:t>De</w:t>
      </w:r>
      <w:bookmarkStart w:id="1" w:name="_GoBack"/>
      <w:bookmarkEnd w:id="1"/>
      <w:r w:rsidR="003448E1">
        <w:rPr>
          <w:i/>
          <w:sz w:val="22"/>
          <w:szCs w:val="22"/>
        </w:rPr>
        <w:t xml:space="preserve">r er således tale om et rent størrelsesmæssigt krav. </w:t>
      </w:r>
      <w:r w:rsidR="00FF385E">
        <w:rPr>
          <w:i/>
          <w:sz w:val="22"/>
          <w:szCs w:val="22"/>
        </w:rPr>
        <w:t>For så vidt angår eks</w:t>
      </w:r>
      <w:r w:rsidR="00805D53">
        <w:rPr>
          <w:i/>
          <w:sz w:val="22"/>
          <w:szCs w:val="22"/>
        </w:rPr>
        <w:t>emplet med den professional bruger, der dyrk</w:t>
      </w:r>
      <w:r w:rsidR="00FF385E">
        <w:rPr>
          <w:i/>
          <w:sz w:val="22"/>
          <w:szCs w:val="22"/>
        </w:rPr>
        <w:t xml:space="preserve">er 15 ha, men alene behandler 5 ha med </w:t>
      </w:r>
      <w:r w:rsidR="006C2C8C">
        <w:rPr>
          <w:i/>
          <w:sz w:val="22"/>
          <w:szCs w:val="22"/>
        </w:rPr>
        <w:t>plantebeskyttelsesmidler</w:t>
      </w:r>
      <w:r w:rsidR="00805D53">
        <w:rPr>
          <w:i/>
          <w:sz w:val="22"/>
          <w:szCs w:val="22"/>
        </w:rPr>
        <w:t>,</w:t>
      </w:r>
      <w:r w:rsidR="00FF385E">
        <w:rPr>
          <w:i/>
          <w:sz w:val="22"/>
          <w:szCs w:val="22"/>
        </w:rPr>
        <w:t xml:space="preserve"> vil der </w:t>
      </w:r>
      <w:r w:rsidR="003448E1">
        <w:rPr>
          <w:i/>
          <w:sz w:val="22"/>
          <w:szCs w:val="22"/>
        </w:rPr>
        <w:t>derfor</w:t>
      </w:r>
      <w:r w:rsidR="00FF385E">
        <w:rPr>
          <w:i/>
          <w:sz w:val="22"/>
          <w:szCs w:val="22"/>
        </w:rPr>
        <w:t xml:space="preserve"> gælde en indberetningspligt. Indberetningspligten vil gælde </w:t>
      </w:r>
      <w:r w:rsidR="00805D53">
        <w:rPr>
          <w:i/>
          <w:sz w:val="22"/>
          <w:szCs w:val="22"/>
        </w:rPr>
        <w:t>for d</w:t>
      </w:r>
      <w:r w:rsidR="00FF385E">
        <w:rPr>
          <w:i/>
          <w:sz w:val="22"/>
          <w:szCs w:val="22"/>
        </w:rPr>
        <w:t>en professionel</w:t>
      </w:r>
      <w:r w:rsidR="00805D53">
        <w:rPr>
          <w:i/>
          <w:sz w:val="22"/>
          <w:szCs w:val="22"/>
        </w:rPr>
        <w:t>le</w:t>
      </w:r>
      <w:r w:rsidR="00FF385E">
        <w:rPr>
          <w:i/>
          <w:sz w:val="22"/>
          <w:szCs w:val="22"/>
        </w:rPr>
        <w:t xml:space="preserve"> bruger</w:t>
      </w:r>
      <w:r w:rsidR="00805D53">
        <w:rPr>
          <w:i/>
          <w:sz w:val="22"/>
          <w:szCs w:val="22"/>
        </w:rPr>
        <w:t>, der</w:t>
      </w:r>
      <w:r w:rsidR="00FF385E">
        <w:rPr>
          <w:i/>
          <w:sz w:val="22"/>
          <w:szCs w:val="22"/>
        </w:rPr>
        <w:t xml:space="preserve"> anvender plantebeskyttelsesmidler på </w:t>
      </w:r>
      <w:r w:rsidR="0095486F">
        <w:rPr>
          <w:i/>
          <w:sz w:val="22"/>
          <w:szCs w:val="22"/>
        </w:rPr>
        <w:t xml:space="preserve">en bedrift, der har </w:t>
      </w:r>
      <w:r w:rsidR="00FF385E">
        <w:rPr>
          <w:i/>
          <w:sz w:val="22"/>
          <w:szCs w:val="22"/>
        </w:rPr>
        <w:t>et samle</w:t>
      </w:r>
      <w:r w:rsidR="003448E1">
        <w:rPr>
          <w:i/>
          <w:sz w:val="22"/>
          <w:szCs w:val="22"/>
        </w:rPr>
        <w:t>t</w:t>
      </w:r>
      <w:r w:rsidR="00FF385E">
        <w:rPr>
          <w:i/>
          <w:sz w:val="22"/>
          <w:szCs w:val="22"/>
        </w:rPr>
        <w:t xml:space="preserve"> dyrke</w:t>
      </w:r>
      <w:r w:rsidR="003448E1">
        <w:rPr>
          <w:i/>
          <w:sz w:val="22"/>
          <w:szCs w:val="22"/>
        </w:rPr>
        <w:t>t</w:t>
      </w:r>
      <w:r w:rsidR="00FF385E">
        <w:rPr>
          <w:i/>
          <w:sz w:val="22"/>
          <w:szCs w:val="22"/>
        </w:rPr>
        <w:t xml:space="preserve"> areal, </w:t>
      </w:r>
      <w:r w:rsidR="003448E1">
        <w:rPr>
          <w:i/>
          <w:sz w:val="22"/>
          <w:szCs w:val="22"/>
        </w:rPr>
        <w:t xml:space="preserve">som </w:t>
      </w:r>
      <w:r w:rsidR="00FF385E">
        <w:rPr>
          <w:i/>
          <w:sz w:val="22"/>
          <w:szCs w:val="22"/>
        </w:rPr>
        <w:t xml:space="preserve">er på 10 ha eller derover. </w:t>
      </w:r>
    </w:p>
    <w:p w14:paraId="294ABB30" w14:textId="77777777" w:rsidR="003448E1" w:rsidRDefault="003448E1" w:rsidP="00587F5B">
      <w:pPr>
        <w:pStyle w:val="Opstilling-punkttegn"/>
        <w:numPr>
          <w:ilvl w:val="0"/>
          <w:numId w:val="0"/>
        </w:numPr>
        <w:rPr>
          <w:i/>
          <w:sz w:val="22"/>
          <w:szCs w:val="22"/>
        </w:rPr>
      </w:pPr>
    </w:p>
    <w:p w14:paraId="45A9386F" w14:textId="242E8FAE" w:rsidR="00587F5B" w:rsidRPr="0074383F" w:rsidRDefault="006C2C8C" w:rsidP="00587F5B">
      <w:pPr>
        <w:pStyle w:val="Opstilling-punkttegn"/>
        <w:numPr>
          <w:ilvl w:val="0"/>
          <w:numId w:val="0"/>
        </w:numPr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Derudover gælder der en indberetningspligt for </w:t>
      </w:r>
      <w:r w:rsidR="001A25C1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en professionelle bruger, der anvender plantebeskyttelsesmidler på et gartneri med</w:t>
      </w:r>
      <w:r w:rsidR="001A25C1">
        <w:rPr>
          <w:i/>
          <w:sz w:val="22"/>
          <w:szCs w:val="22"/>
        </w:rPr>
        <w:t xml:space="preserve"> en årlig momspligtig omsætnin</w:t>
      </w:r>
      <w:r>
        <w:rPr>
          <w:i/>
          <w:sz w:val="22"/>
          <w:szCs w:val="22"/>
        </w:rPr>
        <w:t>g</w:t>
      </w:r>
      <w:r w:rsidR="001A25C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for det seneste afsluttede regnskabsår på 50.000 kr. eller derudover. </w:t>
      </w:r>
    </w:p>
    <w:p w14:paraId="09DE01C9" w14:textId="3EBA7D87" w:rsidR="0074383F" w:rsidRDefault="0074383F" w:rsidP="00D47C68">
      <w:pPr>
        <w:pStyle w:val="Opstilling-punkttegn"/>
        <w:numPr>
          <w:ilvl w:val="0"/>
          <w:numId w:val="0"/>
        </w:numPr>
        <w:rPr>
          <w:sz w:val="22"/>
          <w:szCs w:val="22"/>
        </w:rPr>
      </w:pPr>
    </w:p>
    <w:p w14:paraId="136E8BF9" w14:textId="77777777" w:rsidR="0074383F" w:rsidRDefault="0074383F" w:rsidP="00D47C68">
      <w:pPr>
        <w:pStyle w:val="Opstilling-punkttegn"/>
        <w:numPr>
          <w:ilvl w:val="0"/>
          <w:numId w:val="0"/>
        </w:numPr>
        <w:rPr>
          <w:sz w:val="22"/>
          <w:szCs w:val="22"/>
        </w:rPr>
      </w:pPr>
    </w:p>
    <w:p w14:paraId="297E2B9C" w14:textId="051D1683" w:rsidR="00E41A2B" w:rsidRPr="00D47C68" w:rsidRDefault="00E41A2B" w:rsidP="00D47C68"/>
    <w:sectPr w:rsidR="00E41A2B" w:rsidRPr="00D47C68" w:rsidSect="00A2437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1D7A" w14:textId="77777777" w:rsidR="002E59A2" w:rsidRDefault="002E59A2">
      <w:r>
        <w:separator/>
      </w:r>
    </w:p>
  </w:endnote>
  <w:endnote w:type="continuationSeparator" w:id="0">
    <w:p w14:paraId="31215BFA" w14:textId="77777777" w:rsidR="002E59A2" w:rsidRDefault="002E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BF51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B40AC">
      <w:rPr>
        <w:rStyle w:val="Sidetal"/>
        <w:noProof/>
      </w:rPr>
      <w:t>1</w:t>
    </w:r>
    <w:r>
      <w:rPr>
        <w:rStyle w:val="Sidetal"/>
      </w:rPr>
      <w:fldChar w:fldCharType="end"/>
    </w:r>
  </w:p>
  <w:p w14:paraId="251A56D3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380A" w14:textId="5CBCC272" w:rsidR="00A24377" w:rsidRDefault="00A24377" w:rsidP="00DD3B48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D5BCE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CA0B" w14:textId="77777777" w:rsidR="00AB33EA" w:rsidRPr="00AB40AC" w:rsidRDefault="00AB40AC" w:rsidP="00AB33EA">
    <w:pPr>
      <w:pStyle w:val="Template-Address"/>
    </w:pPr>
    <w:bookmarkStart w:id="17" w:name="OFF_Institution"/>
    <w:bookmarkStart w:id="18" w:name="OFF_InstitutionHIF"/>
    <w:bookmarkStart w:id="19" w:name="XIF_MMFirstAddressLine"/>
    <w:r w:rsidRPr="00AB40AC">
      <w:t>Miljøministeriet</w:t>
    </w:r>
    <w:bookmarkEnd w:id="17"/>
    <w:r w:rsidR="00AB33EA" w:rsidRPr="00AB40AC">
      <w:t xml:space="preserve"> </w:t>
    </w:r>
    <w:bookmarkEnd w:id="18"/>
    <w:r w:rsidR="00AB33EA" w:rsidRPr="00AB40AC">
      <w:t xml:space="preserve">• </w:t>
    </w:r>
    <w:bookmarkStart w:id="20" w:name="OFF_AddressA"/>
    <w:bookmarkStart w:id="21" w:name="OFF_AddressAHIF"/>
    <w:r w:rsidRPr="00AB40AC">
      <w:t>Slotsholmsgade 12</w:t>
    </w:r>
    <w:bookmarkEnd w:id="20"/>
    <w:r w:rsidR="00AB33EA" w:rsidRPr="00AB40AC">
      <w:t xml:space="preserve"> </w:t>
    </w:r>
    <w:bookmarkEnd w:id="21"/>
    <w:r w:rsidR="00AB33EA" w:rsidRPr="00AB40AC">
      <w:rPr>
        <w:vanish/>
      </w:rPr>
      <w:t xml:space="preserve">• </w:t>
    </w:r>
    <w:bookmarkStart w:id="22" w:name="OFF_AddressB"/>
    <w:bookmarkStart w:id="23" w:name="OFF_AddressBHIF"/>
    <w:bookmarkEnd w:id="22"/>
    <w:r w:rsidR="00AB33EA" w:rsidRPr="00AB40AC">
      <w:rPr>
        <w:vanish/>
      </w:rPr>
      <w:t xml:space="preserve"> </w:t>
    </w:r>
    <w:bookmarkEnd w:id="23"/>
    <w:r w:rsidR="00AB33EA" w:rsidRPr="00AB40AC">
      <w:rPr>
        <w:vanish/>
      </w:rPr>
      <w:t xml:space="preserve">• </w:t>
    </w:r>
    <w:bookmarkStart w:id="24" w:name="OFF_AddressC"/>
    <w:bookmarkStart w:id="25" w:name="OFF_AddressCHIF"/>
    <w:bookmarkEnd w:id="24"/>
    <w:r w:rsidR="00AB33EA" w:rsidRPr="00AB40AC">
      <w:rPr>
        <w:vanish/>
      </w:rPr>
      <w:t xml:space="preserve"> </w:t>
    </w:r>
    <w:bookmarkEnd w:id="25"/>
    <w:r w:rsidR="00AB33EA" w:rsidRPr="00AB40AC">
      <w:t xml:space="preserve">• </w:t>
    </w:r>
    <w:bookmarkStart w:id="26" w:name="OFF_AddressD"/>
    <w:bookmarkStart w:id="27" w:name="OFF_AddressDHIF"/>
    <w:r w:rsidRPr="00AB40AC">
      <w:t>1216</w:t>
    </w:r>
    <w:bookmarkEnd w:id="26"/>
    <w:r w:rsidR="00AB33EA" w:rsidRPr="00AB40AC">
      <w:t xml:space="preserve"> </w:t>
    </w:r>
    <w:bookmarkStart w:id="28" w:name="OFF_City"/>
    <w:r>
      <w:t>København K</w:t>
    </w:r>
    <w:bookmarkEnd w:id="28"/>
    <w:r w:rsidR="00AB33EA" w:rsidRPr="00AB40AC">
      <w:t xml:space="preserve"> </w:t>
    </w:r>
    <w:bookmarkEnd w:id="27"/>
  </w:p>
  <w:p w14:paraId="032BD793" w14:textId="77777777" w:rsidR="00AB33EA" w:rsidRPr="002741E2" w:rsidRDefault="00AB40AC" w:rsidP="00AB33EA">
    <w:pPr>
      <w:pStyle w:val="Template-Address"/>
    </w:pPr>
    <w:bookmarkStart w:id="29" w:name="LAN_Phone"/>
    <w:bookmarkStart w:id="30" w:name="OFF_PhoneHIF"/>
    <w:bookmarkStart w:id="31" w:name="XIF_MMSecondAddressLine"/>
    <w:bookmarkEnd w:id="19"/>
    <w:r w:rsidRPr="002741E2">
      <w:t>Tlf.</w:t>
    </w:r>
    <w:bookmarkEnd w:id="29"/>
    <w:r w:rsidR="00AB33EA" w:rsidRPr="002741E2">
      <w:t xml:space="preserve"> </w:t>
    </w:r>
    <w:bookmarkStart w:id="32" w:name="OFF_Phone"/>
    <w:r w:rsidRPr="002741E2">
      <w:t>38 14 21 42</w:t>
    </w:r>
    <w:bookmarkEnd w:id="32"/>
    <w:r w:rsidR="00AB33EA" w:rsidRPr="002741E2">
      <w:t xml:space="preserve"> </w:t>
    </w:r>
    <w:bookmarkEnd w:id="30"/>
    <w:r w:rsidR="00AB33EA" w:rsidRPr="002741E2">
      <w:t xml:space="preserve">• </w:t>
    </w:r>
    <w:bookmarkStart w:id="33" w:name="LAN_Fax"/>
    <w:bookmarkStart w:id="34" w:name="OFF_FaxHIF"/>
    <w:r w:rsidRPr="002741E2">
      <w:t>Fax</w:t>
    </w:r>
    <w:bookmarkEnd w:id="33"/>
    <w:r w:rsidR="00AB33EA" w:rsidRPr="002741E2">
      <w:t xml:space="preserve"> </w:t>
    </w:r>
    <w:bookmarkStart w:id="35" w:name="OFF_Fax"/>
    <w:r w:rsidRPr="002741E2">
      <w:t>33 14 50 42</w:t>
    </w:r>
    <w:bookmarkEnd w:id="35"/>
    <w:r w:rsidR="00AB33EA" w:rsidRPr="002741E2">
      <w:t xml:space="preserve"> </w:t>
    </w:r>
    <w:bookmarkEnd w:id="34"/>
    <w:r w:rsidR="00AB33EA" w:rsidRPr="002741E2">
      <w:t xml:space="preserve">• </w:t>
    </w:r>
    <w:bookmarkStart w:id="36" w:name="OFF_CVRHIF"/>
    <w:r w:rsidR="00AB33EA" w:rsidRPr="002741E2">
      <w:t xml:space="preserve">CVR </w:t>
    </w:r>
    <w:bookmarkStart w:id="37" w:name="OFF_CVR"/>
    <w:r w:rsidRPr="002741E2">
      <w:t>12854358</w:t>
    </w:r>
    <w:bookmarkEnd w:id="37"/>
    <w:r w:rsidR="00AB33EA" w:rsidRPr="002741E2">
      <w:t xml:space="preserve"> </w:t>
    </w:r>
    <w:bookmarkEnd w:id="36"/>
    <w:r w:rsidR="00AB33EA" w:rsidRPr="002741E2">
      <w:t xml:space="preserve">• </w:t>
    </w:r>
    <w:bookmarkStart w:id="38" w:name="OFF_EANHIF"/>
    <w:r w:rsidR="00AB33EA" w:rsidRPr="002741E2">
      <w:t xml:space="preserve">EAN </w:t>
    </w:r>
    <w:bookmarkStart w:id="39" w:name="OFF_EAN"/>
    <w:r w:rsidRPr="002741E2">
      <w:t>5798000862005</w:t>
    </w:r>
    <w:bookmarkEnd w:id="39"/>
    <w:r w:rsidR="00AB33EA" w:rsidRPr="002741E2">
      <w:t xml:space="preserve"> </w:t>
    </w:r>
    <w:bookmarkEnd w:id="38"/>
    <w:r w:rsidR="00AB33EA" w:rsidRPr="002741E2">
      <w:t xml:space="preserve">• </w:t>
    </w:r>
    <w:bookmarkStart w:id="40" w:name="OFF_Email"/>
    <w:bookmarkStart w:id="41" w:name="OFF_EmailHIF"/>
    <w:r w:rsidRPr="002741E2">
      <w:t>mim@mim.dk</w:t>
    </w:r>
    <w:bookmarkEnd w:id="40"/>
    <w:r w:rsidR="00AB33EA" w:rsidRPr="002741E2">
      <w:t xml:space="preserve"> </w:t>
    </w:r>
    <w:bookmarkEnd w:id="41"/>
    <w:r w:rsidR="00AB33EA" w:rsidRPr="002741E2">
      <w:t xml:space="preserve">• </w:t>
    </w:r>
    <w:bookmarkStart w:id="42" w:name="OFF_Web"/>
    <w:bookmarkStart w:id="43" w:name="OFF_WebHIF"/>
    <w:r w:rsidRPr="002741E2">
      <w:t>www.mim.dk</w:t>
    </w:r>
    <w:bookmarkEnd w:id="42"/>
    <w:r w:rsidR="00AB33EA" w:rsidRPr="002741E2">
      <w:t xml:space="preserve"> </w:t>
    </w:r>
    <w:bookmarkEnd w:id="31"/>
    <w:bookmarkEnd w:id="43"/>
  </w:p>
  <w:p w14:paraId="43F9D222" w14:textId="77777777" w:rsidR="0048667B" w:rsidRPr="002741E2" w:rsidRDefault="0048667B" w:rsidP="00AB33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CD154" w14:textId="77777777" w:rsidR="002E59A2" w:rsidRDefault="002E59A2">
      <w:r>
        <w:separator/>
      </w:r>
    </w:p>
  </w:footnote>
  <w:footnote w:type="continuationSeparator" w:id="0">
    <w:p w14:paraId="2089D935" w14:textId="77777777" w:rsidR="002E59A2" w:rsidRDefault="002E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9B70" w14:textId="77777777" w:rsidR="000E717B" w:rsidRDefault="000E717B">
    <w:pPr>
      <w:pStyle w:val="Sidehoved"/>
    </w:pPr>
  </w:p>
  <w:p w14:paraId="069F09CF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12197" w14:textId="77777777" w:rsidR="00AB33EA" w:rsidRPr="00CB64E9" w:rsidRDefault="00AB40AC" w:rsidP="00AB33EA">
    <w:bookmarkStart w:id="2" w:name="BIT_DocumentName"/>
    <w:bookmarkEnd w:id="2"/>
    <w:r>
      <w:rPr>
        <w:noProof/>
      </w:rPr>
      <w:drawing>
        <wp:anchor distT="0" distB="0" distL="114300" distR="114300" simplePos="0" relativeHeight="251659264" behindDoc="0" locked="1" layoutInCell="1" allowOverlap="1" wp14:anchorId="0C23FF28" wp14:editId="5C005E5F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3EA" w:rsidRPr="00CB64E9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5314F3C" wp14:editId="1FB979C8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AB33EA" w14:paraId="79DD13E6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29819DFD" w14:textId="77777777" w:rsidR="00AB33EA" w:rsidRPr="002741E2" w:rsidRDefault="00AB40AC">
                                <w:pPr>
                                  <w:pStyle w:val="Kolofontekst"/>
                                </w:pPr>
                                <w:bookmarkStart w:id="3" w:name="OFF_Department"/>
                                <w:bookmarkStart w:id="4" w:name="OFF_DepartmentHIF"/>
                                <w:r w:rsidRPr="002741E2">
                                  <w:t>Rent drikkevand og sikker kemi</w:t>
                                </w:r>
                                <w:bookmarkEnd w:id="3"/>
                              </w:p>
                              <w:p w14:paraId="6C96AC74" w14:textId="4F0A0AF4" w:rsidR="00AB33EA" w:rsidRPr="002741E2" w:rsidRDefault="00AB40AC">
                                <w:pPr>
                                  <w:pStyle w:val="Kolofontekst"/>
                                </w:pPr>
                                <w:bookmarkStart w:id="5" w:name="LAN_CaseNo"/>
                                <w:bookmarkStart w:id="6" w:name="HIF_dossier_f2casenumber"/>
                                <w:bookmarkEnd w:id="4"/>
                                <w:r w:rsidRPr="002741E2">
                                  <w:t>J.nr.</w:t>
                                </w:r>
                                <w:bookmarkEnd w:id="5"/>
                                <w:r w:rsidR="00AB33EA" w:rsidRPr="002741E2">
                                  <w:t xml:space="preserve"> </w:t>
                                </w:r>
                                <w:r w:rsidRPr="002741E2">
                                  <w:t>202</w:t>
                                </w:r>
                                <w:r w:rsidR="00FF7EE7">
                                  <w:t>2-12185</w:t>
                                </w:r>
                              </w:p>
                              <w:p w14:paraId="6B62CB29" w14:textId="2DB27CEA" w:rsidR="00AB33EA" w:rsidRPr="00AB40AC" w:rsidRDefault="00AB40AC">
                                <w:pPr>
                                  <w:pStyle w:val="Kolofontekst"/>
                                </w:pPr>
                                <w:bookmarkStart w:id="7" w:name="LAN_Ref"/>
                                <w:bookmarkStart w:id="8" w:name="USR_InitialsHIF"/>
                                <w:bookmarkEnd w:id="6"/>
                                <w:r w:rsidRPr="00AB40AC">
                                  <w:t>Ref.</w:t>
                                </w:r>
                                <w:bookmarkEnd w:id="7"/>
                                <w:r w:rsidR="00FF7EE7">
                                  <w:t xml:space="preserve"> </w:t>
                                </w:r>
                                <w:r>
                                  <w:t>PIAGO</w:t>
                                </w:r>
                              </w:p>
                              <w:p w14:paraId="4818C8D3" w14:textId="7A1F55AD" w:rsidR="00AB33EA" w:rsidRDefault="007B6C98" w:rsidP="003448E1">
                                <w:pPr>
                                  <w:pStyle w:val="Kolofontekst"/>
                                </w:pPr>
                                <w:bookmarkStart w:id="9" w:name="FLD_DocumentDate"/>
                                <w:bookmarkEnd w:id="8"/>
                                <w:r w:rsidRPr="003448E1">
                                  <w:t>Den</w:t>
                                </w:r>
                                <w:r>
                                  <w:t xml:space="preserve"> </w:t>
                                </w:r>
                                <w:bookmarkEnd w:id="9"/>
                                <w:r w:rsidR="00675877">
                                  <w:t>23</w:t>
                                </w:r>
                                <w:r w:rsidR="003448E1">
                                  <w:t>. februar</w:t>
                                </w:r>
                                <w:r w:rsidR="00675877">
                                  <w:t xml:space="preserve"> 2023</w:t>
                                </w:r>
                              </w:p>
                            </w:tc>
                          </w:tr>
                        </w:tbl>
                        <w:p w14:paraId="3151692C" w14:textId="77777777" w:rsidR="00AB33EA" w:rsidRDefault="00AB33EA" w:rsidP="00AB33E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14F3C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AB33EA" w14:paraId="79DD13E6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29819DFD" w14:textId="77777777" w:rsidR="00AB33EA" w:rsidRPr="002741E2" w:rsidRDefault="00AB40AC">
                          <w:pPr>
                            <w:pStyle w:val="Kolofontekst"/>
                          </w:pPr>
                          <w:bookmarkStart w:id="10" w:name="OFF_Department"/>
                          <w:bookmarkStart w:id="11" w:name="OFF_DepartmentHIF"/>
                          <w:r w:rsidRPr="002741E2">
                            <w:t>Rent drikkevand og sikker kemi</w:t>
                          </w:r>
                          <w:bookmarkEnd w:id="10"/>
                        </w:p>
                        <w:p w14:paraId="6C96AC74" w14:textId="4F0A0AF4" w:rsidR="00AB33EA" w:rsidRPr="002741E2" w:rsidRDefault="00AB40AC">
                          <w:pPr>
                            <w:pStyle w:val="Kolofontekst"/>
                          </w:pPr>
                          <w:bookmarkStart w:id="12" w:name="LAN_CaseNo"/>
                          <w:bookmarkStart w:id="13" w:name="HIF_dossier_f2casenumber"/>
                          <w:bookmarkEnd w:id="11"/>
                          <w:r w:rsidRPr="002741E2">
                            <w:t>J.nr.</w:t>
                          </w:r>
                          <w:bookmarkEnd w:id="12"/>
                          <w:r w:rsidR="00AB33EA" w:rsidRPr="002741E2">
                            <w:t xml:space="preserve"> </w:t>
                          </w:r>
                          <w:r w:rsidRPr="002741E2">
                            <w:t>202</w:t>
                          </w:r>
                          <w:r w:rsidR="00FF7EE7">
                            <w:t>2-12185</w:t>
                          </w:r>
                        </w:p>
                        <w:p w14:paraId="6B62CB29" w14:textId="2DB27CEA" w:rsidR="00AB33EA" w:rsidRPr="00AB40AC" w:rsidRDefault="00AB40AC">
                          <w:pPr>
                            <w:pStyle w:val="Kolofontekst"/>
                          </w:pPr>
                          <w:bookmarkStart w:id="14" w:name="LAN_Ref"/>
                          <w:bookmarkStart w:id="15" w:name="USR_InitialsHIF"/>
                          <w:bookmarkEnd w:id="13"/>
                          <w:r w:rsidRPr="00AB40AC">
                            <w:t>Ref.</w:t>
                          </w:r>
                          <w:bookmarkEnd w:id="14"/>
                          <w:r w:rsidR="00FF7EE7">
                            <w:t xml:space="preserve"> </w:t>
                          </w:r>
                          <w:r>
                            <w:t>PIAGO</w:t>
                          </w:r>
                        </w:p>
                        <w:p w14:paraId="4818C8D3" w14:textId="7A1F55AD" w:rsidR="00AB33EA" w:rsidRDefault="007B6C98" w:rsidP="003448E1">
                          <w:pPr>
                            <w:pStyle w:val="Kolofontekst"/>
                          </w:pPr>
                          <w:bookmarkStart w:id="16" w:name="FLD_DocumentDate"/>
                          <w:bookmarkEnd w:id="15"/>
                          <w:r w:rsidRPr="003448E1">
                            <w:t>Den</w:t>
                          </w:r>
                          <w:r>
                            <w:t xml:space="preserve"> </w:t>
                          </w:r>
                          <w:bookmarkEnd w:id="16"/>
                          <w:r w:rsidR="00675877">
                            <w:t>23</w:t>
                          </w:r>
                          <w:r w:rsidR="003448E1">
                            <w:t>. februar</w:t>
                          </w:r>
                          <w:r w:rsidR="00675877">
                            <w:t xml:space="preserve"> 2023</w:t>
                          </w:r>
                        </w:p>
                      </w:tc>
                    </w:tr>
                  </w:tbl>
                  <w:p w14:paraId="3151692C" w14:textId="77777777" w:rsidR="00AB33EA" w:rsidRDefault="00AB33EA" w:rsidP="00AB33EA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3A27FA4" w14:textId="77777777" w:rsidR="00A51DBA" w:rsidRDefault="00A51DB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D8E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7772EA"/>
    <w:multiLevelType w:val="hybridMultilevel"/>
    <w:tmpl w:val="F88C03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DFA80F"/>
    <w:multiLevelType w:val="hybridMultilevel"/>
    <w:tmpl w:val="90AA75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4"/>
  </w:num>
  <w:num w:numId="14">
    <w:abstractNumId w:val="8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AC"/>
    <w:rsid w:val="00002EA0"/>
    <w:rsid w:val="00003636"/>
    <w:rsid w:val="00005FAA"/>
    <w:rsid w:val="0001457C"/>
    <w:rsid w:val="0001528D"/>
    <w:rsid w:val="0001529F"/>
    <w:rsid w:val="000166A0"/>
    <w:rsid w:val="000275AC"/>
    <w:rsid w:val="00030051"/>
    <w:rsid w:val="000361C3"/>
    <w:rsid w:val="00037E7E"/>
    <w:rsid w:val="00052359"/>
    <w:rsid w:val="00053A3A"/>
    <w:rsid w:val="00060214"/>
    <w:rsid w:val="00060BC5"/>
    <w:rsid w:val="00062C5C"/>
    <w:rsid w:val="000647F2"/>
    <w:rsid w:val="00070BA1"/>
    <w:rsid w:val="00073466"/>
    <w:rsid w:val="00074F1A"/>
    <w:rsid w:val="000758FD"/>
    <w:rsid w:val="00082404"/>
    <w:rsid w:val="000825EC"/>
    <w:rsid w:val="000839E5"/>
    <w:rsid w:val="00086687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3078"/>
    <w:rsid w:val="000D5FBF"/>
    <w:rsid w:val="000D600E"/>
    <w:rsid w:val="000E13EE"/>
    <w:rsid w:val="000E3992"/>
    <w:rsid w:val="000E47A6"/>
    <w:rsid w:val="000E717B"/>
    <w:rsid w:val="000E7431"/>
    <w:rsid w:val="000F0B81"/>
    <w:rsid w:val="001024C8"/>
    <w:rsid w:val="00104297"/>
    <w:rsid w:val="001062D0"/>
    <w:rsid w:val="00114DE6"/>
    <w:rsid w:val="001210A9"/>
    <w:rsid w:val="001354CC"/>
    <w:rsid w:val="001362FE"/>
    <w:rsid w:val="0014150F"/>
    <w:rsid w:val="00144670"/>
    <w:rsid w:val="0014616C"/>
    <w:rsid w:val="00147799"/>
    <w:rsid w:val="00150899"/>
    <w:rsid w:val="00152CB8"/>
    <w:rsid w:val="00156908"/>
    <w:rsid w:val="00160721"/>
    <w:rsid w:val="001743E7"/>
    <w:rsid w:val="00180DD1"/>
    <w:rsid w:val="001823DD"/>
    <w:rsid w:val="00182F58"/>
    <w:rsid w:val="001855AE"/>
    <w:rsid w:val="00192D18"/>
    <w:rsid w:val="001A25C1"/>
    <w:rsid w:val="001A3E44"/>
    <w:rsid w:val="001A4D56"/>
    <w:rsid w:val="001A58BF"/>
    <w:rsid w:val="001A6CB5"/>
    <w:rsid w:val="001A7E4B"/>
    <w:rsid w:val="001B088A"/>
    <w:rsid w:val="001B3F10"/>
    <w:rsid w:val="001B72A9"/>
    <w:rsid w:val="001C2544"/>
    <w:rsid w:val="001C417D"/>
    <w:rsid w:val="001C4328"/>
    <w:rsid w:val="001C7630"/>
    <w:rsid w:val="001D1196"/>
    <w:rsid w:val="001D19D8"/>
    <w:rsid w:val="001D4FAA"/>
    <w:rsid w:val="001E38EF"/>
    <w:rsid w:val="001E7F16"/>
    <w:rsid w:val="001F3A47"/>
    <w:rsid w:val="001F48BF"/>
    <w:rsid w:val="001F529A"/>
    <w:rsid w:val="001F763E"/>
    <w:rsid w:val="00200B86"/>
    <w:rsid w:val="0020134B"/>
    <w:rsid w:val="0020402C"/>
    <w:rsid w:val="002044E3"/>
    <w:rsid w:val="00204BF4"/>
    <w:rsid w:val="0020585E"/>
    <w:rsid w:val="00211AC9"/>
    <w:rsid w:val="00212497"/>
    <w:rsid w:val="0022105C"/>
    <w:rsid w:val="002239C6"/>
    <w:rsid w:val="00225534"/>
    <w:rsid w:val="00235C1F"/>
    <w:rsid w:val="002366E2"/>
    <w:rsid w:val="00245891"/>
    <w:rsid w:val="002536CE"/>
    <w:rsid w:val="002629A8"/>
    <w:rsid w:val="002639DB"/>
    <w:rsid w:val="00264240"/>
    <w:rsid w:val="002654F9"/>
    <w:rsid w:val="00267F76"/>
    <w:rsid w:val="002741E2"/>
    <w:rsid w:val="0027546B"/>
    <w:rsid w:val="0027561B"/>
    <w:rsid w:val="00277E5B"/>
    <w:rsid w:val="002811B8"/>
    <w:rsid w:val="00283D52"/>
    <w:rsid w:val="00284176"/>
    <w:rsid w:val="002866F7"/>
    <w:rsid w:val="002869C5"/>
    <w:rsid w:val="00293240"/>
    <w:rsid w:val="002933E6"/>
    <w:rsid w:val="00294405"/>
    <w:rsid w:val="0029629D"/>
    <w:rsid w:val="002962F7"/>
    <w:rsid w:val="002A0826"/>
    <w:rsid w:val="002A29B1"/>
    <w:rsid w:val="002A7860"/>
    <w:rsid w:val="002C042D"/>
    <w:rsid w:val="002C3453"/>
    <w:rsid w:val="002C4595"/>
    <w:rsid w:val="002C4D00"/>
    <w:rsid w:val="002C740E"/>
    <w:rsid w:val="002D00C9"/>
    <w:rsid w:val="002D268E"/>
    <w:rsid w:val="002D7F0F"/>
    <w:rsid w:val="002E59A2"/>
    <w:rsid w:val="002F1654"/>
    <w:rsid w:val="003001A2"/>
    <w:rsid w:val="00300E1A"/>
    <w:rsid w:val="00310C3C"/>
    <w:rsid w:val="00311862"/>
    <w:rsid w:val="00313642"/>
    <w:rsid w:val="00315AC9"/>
    <w:rsid w:val="00320951"/>
    <w:rsid w:val="003209AA"/>
    <w:rsid w:val="00321307"/>
    <w:rsid w:val="00322BBE"/>
    <w:rsid w:val="00326ED5"/>
    <w:rsid w:val="00331970"/>
    <w:rsid w:val="00331F55"/>
    <w:rsid w:val="00334562"/>
    <w:rsid w:val="00343A37"/>
    <w:rsid w:val="003448E1"/>
    <w:rsid w:val="00345FA9"/>
    <w:rsid w:val="00350582"/>
    <w:rsid w:val="003558D9"/>
    <w:rsid w:val="00362EAC"/>
    <w:rsid w:val="00365BC4"/>
    <w:rsid w:val="0037611B"/>
    <w:rsid w:val="003819FF"/>
    <w:rsid w:val="00385C06"/>
    <w:rsid w:val="00386D0C"/>
    <w:rsid w:val="0039071D"/>
    <w:rsid w:val="003976AE"/>
    <w:rsid w:val="003A3350"/>
    <w:rsid w:val="003A3369"/>
    <w:rsid w:val="003A44A9"/>
    <w:rsid w:val="003A583B"/>
    <w:rsid w:val="003B0889"/>
    <w:rsid w:val="003B2272"/>
    <w:rsid w:val="003B59AA"/>
    <w:rsid w:val="003B6C74"/>
    <w:rsid w:val="003C67E6"/>
    <w:rsid w:val="003D303B"/>
    <w:rsid w:val="003D3CB2"/>
    <w:rsid w:val="003D518E"/>
    <w:rsid w:val="003E06B4"/>
    <w:rsid w:val="003E09D1"/>
    <w:rsid w:val="003E1377"/>
    <w:rsid w:val="003E3617"/>
    <w:rsid w:val="003F0D75"/>
    <w:rsid w:val="00402990"/>
    <w:rsid w:val="0040506D"/>
    <w:rsid w:val="00406784"/>
    <w:rsid w:val="00406AF1"/>
    <w:rsid w:val="00407C2F"/>
    <w:rsid w:val="0041385B"/>
    <w:rsid w:val="00415578"/>
    <w:rsid w:val="00415BC0"/>
    <w:rsid w:val="004208E6"/>
    <w:rsid w:val="004232F9"/>
    <w:rsid w:val="004246A2"/>
    <w:rsid w:val="004324D4"/>
    <w:rsid w:val="00433A1E"/>
    <w:rsid w:val="00436110"/>
    <w:rsid w:val="00440668"/>
    <w:rsid w:val="00441061"/>
    <w:rsid w:val="004421D7"/>
    <w:rsid w:val="00447B83"/>
    <w:rsid w:val="00450475"/>
    <w:rsid w:val="00453EAF"/>
    <w:rsid w:val="00457882"/>
    <w:rsid w:val="00460B5A"/>
    <w:rsid w:val="0046600E"/>
    <w:rsid w:val="00467E79"/>
    <w:rsid w:val="00476722"/>
    <w:rsid w:val="00477B1F"/>
    <w:rsid w:val="00481EEB"/>
    <w:rsid w:val="0048414C"/>
    <w:rsid w:val="00484FB2"/>
    <w:rsid w:val="0048667B"/>
    <w:rsid w:val="00491DE9"/>
    <w:rsid w:val="004949C6"/>
    <w:rsid w:val="00495993"/>
    <w:rsid w:val="004A3AAA"/>
    <w:rsid w:val="004A4315"/>
    <w:rsid w:val="004A597A"/>
    <w:rsid w:val="004A629D"/>
    <w:rsid w:val="004B2E34"/>
    <w:rsid w:val="004B446D"/>
    <w:rsid w:val="004B5995"/>
    <w:rsid w:val="004B5AC3"/>
    <w:rsid w:val="004B6A8B"/>
    <w:rsid w:val="004C0742"/>
    <w:rsid w:val="004C237E"/>
    <w:rsid w:val="004C44ED"/>
    <w:rsid w:val="004C491E"/>
    <w:rsid w:val="004C5040"/>
    <w:rsid w:val="004C63FE"/>
    <w:rsid w:val="004D23C9"/>
    <w:rsid w:val="004D37DA"/>
    <w:rsid w:val="004D6645"/>
    <w:rsid w:val="004E33EF"/>
    <w:rsid w:val="004E562B"/>
    <w:rsid w:val="004E642A"/>
    <w:rsid w:val="004E7C82"/>
    <w:rsid w:val="004F1659"/>
    <w:rsid w:val="004F3B6D"/>
    <w:rsid w:val="004F7C92"/>
    <w:rsid w:val="005009DC"/>
    <w:rsid w:val="00500EFC"/>
    <w:rsid w:val="00501E2E"/>
    <w:rsid w:val="0051781E"/>
    <w:rsid w:val="00520971"/>
    <w:rsid w:val="00526776"/>
    <w:rsid w:val="005267CB"/>
    <w:rsid w:val="00531869"/>
    <w:rsid w:val="00532361"/>
    <w:rsid w:val="00535B7D"/>
    <w:rsid w:val="00541878"/>
    <w:rsid w:val="00554FAA"/>
    <w:rsid w:val="005630B4"/>
    <w:rsid w:val="00563773"/>
    <w:rsid w:val="005650F2"/>
    <w:rsid w:val="005672CB"/>
    <w:rsid w:val="00574F0B"/>
    <w:rsid w:val="0057502F"/>
    <w:rsid w:val="00576B90"/>
    <w:rsid w:val="00580666"/>
    <w:rsid w:val="0058155D"/>
    <w:rsid w:val="005855BF"/>
    <w:rsid w:val="00587F5B"/>
    <w:rsid w:val="00590A5B"/>
    <w:rsid w:val="00590C13"/>
    <w:rsid w:val="0059175F"/>
    <w:rsid w:val="00593201"/>
    <w:rsid w:val="0059560E"/>
    <w:rsid w:val="00596C25"/>
    <w:rsid w:val="005A01E1"/>
    <w:rsid w:val="005A0290"/>
    <w:rsid w:val="005A1F29"/>
    <w:rsid w:val="005A29CB"/>
    <w:rsid w:val="005A33AB"/>
    <w:rsid w:val="005A50B9"/>
    <w:rsid w:val="005C51A1"/>
    <w:rsid w:val="005D2B26"/>
    <w:rsid w:val="005D3CF2"/>
    <w:rsid w:val="005D543F"/>
    <w:rsid w:val="005D7152"/>
    <w:rsid w:val="005E352B"/>
    <w:rsid w:val="005E3B71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506B"/>
    <w:rsid w:val="006161E8"/>
    <w:rsid w:val="006217FF"/>
    <w:rsid w:val="00623A75"/>
    <w:rsid w:val="00630474"/>
    <w:rsid w:val="0063273A"/>
    <w:rsid w:val="00632DB3"/>
    <w:rsid w:val="00632EB9"/>
    <w:rsid w:val="00641AE1"/>
    <w:rsid w:val="00645CD7"/>
    <w:rsid w:val="00650B72"/>
    <w:rsid w:val="00655780"/>
    <w:rsid w:val="00656763"/>
    <w:rsid w:val="00656C96"/>
    <w:rsid w:val="0066051F"/>
    <w:rsid w:val="006665A1"/>
    <w:rsid w:val="00666EB4"/>
    <w:rsid w:val="006706E8"/>
    <w:rsid w:val="00671ACA"/>
    <w:rsid w:val="00675877"/>
    <w:rsid w:val="0067771A"/>
    <w:rsid w:val="00682BDD"/>
    <w:rsid w:val="00684B85"/>
    <w:rsid w:val="0068783F"/>
    <w:rsid w:val="0069067B"/>
    <w:rsid w:val="00696E85"/>
    <w:rsid w:val="006A18C5"/>
    <w:rsid w:val="006B1FE2"/>
    <w:rsid w:val="006C2C8C"/>
    <w:rsid w:val="006D09A7"/>
    <w:rsid w:val="006D2A48"/>
    <w:rsid w:val="006D7662"/>
    <w:rsid w:val="006E7F1D"/>
    <w:rsid w:val="006F049A"/>
    <w:rsid w:val="006F3EB3"/>
    <w:rsid w:val="006F4DCD"/>
    <w:rsid w:val="006F690F"/>
    <w:rsid w:val="00702FF2"/>
    <w:rsid w:val="00703B66"/>
    <w:rsid w:val="00705800"/>
    <w:rsid w:val="00705BBA"/>
    <w:rsid w:val="00705EAB"/>
    <w:rsid w:val="00723455"/>
    <w:rsid w:val="00724762"/>
    <w:rsid w:val="00724D6D"/>
    <w:rsid w:val="00725CE4"/>
    <w:rsid w:val="0073474C"/>
    <w:rsid w:val="00736739"/>
    <w:rsid w:val="0073754C"/>
    <w:rsid w:val="0074383F"/>
    <w:rsid w:val="00743ADC"/>
    <w:rsid w:val="0074716F"/>
    <w:rsid w:val="0074737F"/>
    <w:rsid w:val="00747EF9"/>
    <w:rsid w:val="00753673"/>
    <w:rsid w:val="007540BD"/>
    <w:rsid w:val="007611A2"/>
    <w:rsid w:val="00762205"/>
    <w:rsid w:val="0076323D"/>
    <w:rsid w:val="00764201"/>
    <w:rsid w:val="00764798"/>
    <w:rsid w:val="007830BE"/>
    <w:rsid w:val="007913D9"/>
    <w:rsid w:val="007916BF"/>
    <w:rsid w:val="00793FAE"/>
    <w:rsid w:val="007940C9"/>
    <w:rsid w:val="00796312"/>
    <w:rsid w:val="007A0A50"/>
    <w:rsid w:val="007A2D8A"/>
    <w:rsid w:val="007B1B23"/>
    <w:rsid w:val="007B21FA"/>
    <w:rsid w:val="007B2ADE"/>
    <w:rsid w:val="007B3940"/>
    <w:rsid w:val="007B48B6"/>
    <w:rsid w:val="007B6C98"/>
    <w:rsid w:val="007C3C11"/>
    <w:rsid w:val="007D492E"/>
    <w:rsid w:val="007E0C49"/>
    <w:rsid w:val="007E3A3B"/>
    <w:rsid w:val="007E51F2"/>
    <w:rsid w:val="007E5E97"/>
    <w:rsid w:val="007E7688"/>
    <w:rsid w:val="007F1A73"/>
    <w:rsid w:val="007F46C1"/>
    <w:rsid w:val="007F4A4B"/>
    <w:rsid w:val="007F770C"/>
    <w:rsid w:val="00802CB9"/>
    <w:rsid w:val="008036BF"/>
    <w:rsid w:val="00805D53"/>
    <w:rsid w:val="00807BA4"/>
    <w:rsid w:val="00821133"/>
    <w:rsid w:val="00821840"/>
    <w:rsid w:val="008324B0"/>
    <w:rsid w:val="00832A99"/>
    <w:rsid w:val="0083308F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31E"/>
    <w:rsid w:val="00872AC0"/>
    <w:rsid w:val="00875531"/>
    <w:rsid w:val="0088182D"/>
    <w:rsid w:val="00882741"/>
    <w:rsid w:val="00892B13"/>
    <w:rsid w:val="008941BE"/>
    <w:rsid w:val="008A1C6B"/>
    <w:rsid w:val="008A4864"/>
    <w:rsid w:val="008B1B83"/>
    <w:rsid w:val="008B3ADA"/>
    <w:rsid w:val="008C5F4A"/>
    <w:rsid w:val="008D1148"/>
    <w:rsid w:val="008E32C2"/>
    <w:rsid w:val="008E33C9"/>
    <w:rsid w:val="008E3990"/>
    <w:rsid w:val="008F272E"/>
    <w:rsid w:val="008F6B2B"/>
    <w:rsid w:val="00905C37"/>
    <w:rsid w:val="00906916"/>
    <w:rsid w:val="00915283"/>
    <w:rsid w:val="0092359C"/>
    <w:rsid w:val="0092514B"/>
    <w:rsid w:val="009264AA"/>
    <w:rsid w:val="00944EE8"/>
    <w:rsid w:val="009461F0"/>
    <w:rsid w:val="009538C9"/>
    <w:rsid w:val="0095486F"/>
    <w:rsid w:val="009601F5"/>
    <w:rsid w:val="00963E43"/>
    <w:rsid w:val="00970F21"/>
    <w:rsid w:val="00975F3B"/>
    <w:rsid w:val="009808B8"/>
    <w:rsid w:val="0098382A"/>
    <w:rsid w:val="00983D59"/>
    <w:rsid w:val="009943CD"/>
    <w:rsid w:val="00994E91"/>
    <w:rsid w:val="009A4FFD"/>
    <w:rsid w:val="009C37F8"/>
    <w:rsid w:val="009C6BB2"/>
    <w:rsid w:val="009D674C"/>
    <w:rsid w:val="009E1404"/>
    <w:rsid w:val="009E27B6"/>
    <w:rsid w:val="009E388B"/>
    <w:rsid w:val="009E6988"/>
    <w:rsid w:val="009E716F"/>
    <w:rsid w:val="009E7920"/>
    <w:rsid w:val="009F368F"/>
    <w:rsid w:val="009F4367"/>
    <w:rsid w:val="009F7033"/>
    <w:rsid w:val="00A03CE6"/>
    <w:rsid w:val="00A03E48"/>
    <w:rsid w:val="00A0702C"/>
    <w:rsid w:val="00A11F5A"/>
    <w:rsid w:val="00A158CB"/>
    <w:rsid w:val="00A22A34"/>
    <w:rsid w:val="00A24377"/>
    <w:rsid w:val="00A248D2"/>
    <w:rsid w:val="00A25619"/>
    <w:rsid w:val="00A25E49"/>
    <w:rsid w:val="00A333FF"/>
    <w:rsid w:val="00A34B40"/>
    <w:rsid w:val="00A35F0E"/>
    <w:rsid w:val="00A36292"/>
    <w:rsid w:val="00A36D64"/>
    <w:rsid w:val="00A44A6B"/>
    <w:rsid w:val="00A47B77"/>
    <w:rsid w:val="00A51DBA"/>
    <w:rsid w:val="00A5408B"/>
    <w:rsid w:val="00A556CE"/>
    <w:rsid w:val="00A67D37"/>
    <w:rsid w:val="00A72C1E"/>
    <w:rsid w:val="00A72DDE"/>
    <w:rsid w:val="00A85ECD"/>
    <w:rsid w:val="00A87706"/>
    <w:rsid w:val="00A90686"/>
    <w:rsid w:val="00A923E2"/>
    <w:rsid w:val="00A955DE"/>
    <w:rsid w:val="00A958AB"/>
    <w:rsid w:val="00A964CE"/>
    <w:rsid w:val="00A96C60"/>
    <w:rsid w:val="00AA4437"/>
    <w:rsid w:val="00AA74F2"/>
    <w:rsid w:val="00AA7F7F"/>
    <w:rsid w:val="00AB33EA"/>
    <w:rsid w:val="00AB363A"/>
    <w:rsid w:val="00AB40AC"/>
    <w:rsid w:val="00AC35D6"/>
    <w:rsid w:val="00AD678B"/>
    <w:rsid w:val="00AE1F6A"/>
    <w:rsid w:val="00AE3645"/>
    <w:rsid w:val="00AE41A1"/>
    <w:rsid w:val="00AE5A17"/>
    <w:rsid w:val="00AF5AF6"/>
    <w:rsid w:val="00B02F05"/>
    <w:rsid w:val="00B13BB6"/>
    <w:rsid w:val="00B16F8C"/>
    <w:rsid w:val="00B2433D"/>
    <w:rsid w:val="00B2565D"/>
    <w:rsid w:val="00B30727"/>
    <w:rsid w:val="00B358B3"/>
    <w:rsid w:val="00B36A9A"/>
    <w:rsid w:val="00B43CDA"/>
    <w:rsid w:val="00B441D7"/>
    <w:rsid w:val="00B45EF0"/>
    <w:rsid w:val="00B54207"/>
    <w:rsid w:val="00B67E21"/>
    <w:rsid w:val="00B734BB"/>
    <w:rsid w:val="00B77950"/>
    <w:rsid w:val="00B80700"/>
    <w:rsid w:val="00B83B5D"/>
    <w:rsid w:val="00B86940"/>
    <w:rsid w:val="00B87347"/>
    <w:rsid w:val="00B90A33"/>
    <w:rsid w:val="00B91712"/>
    <w:rsid w:val="00B91D48"/>
    <w:rsid w:val="00B92A63"/>
    <w:rsid w:val="00B932C3"/>
    <w:rsid w:val="00B9526E"/>
    <w:rsid w:val="00B9615D"/>
    <w:rsid w:val="00BA303F"/>
    <w:rsid w:val="00BA7059"/>
    <w:rsid w:val="00BB40C8"/>
    <w:rsid w:val="00BB6985"/>
    <w:rsid w:val="00BC6602"/>
    <w:rsid w:val="00BD5BCE"/>
    <w:rsid w:val="00BD787B"/>
    <w:rsid w:val="00BE0CE4"/>
    <w:rsid w:val="00BE10F6"/>
    <w:rsid w:val="00BE465F"/>
    <w:rsid w:val="00BE7D68"/>
    <w:rsid w:val="00BF044A"/>
    <w:rsid w:val="00BF101A"/>
    <w:rsid w:val="00BF745E"/>
    <w:rsid w:val="00BF7C97"/>
    <w:rsid w:val="00C03ED1"/>
    <w:rsid w:val="00C05FBB"/>
    <w:rsid w:val="00C134C8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6C4"/>
    <w:rsid w:val="00C64F3D"/>
    <w:rsid w:val="00C7051E"/>
    <w:rsid w:val="00C708B7"/>
    <w:rsid w:val="00C70BEA"/>
    <w:rsid w:val="00C71B04"/>
    <w:rsid w:val="00C766CC"/>
    <w:rsid w:val="00C76B7D"/>
    <w:rsid w:val="00C82575"/>
    <w:rsid w:val="00C8406C"/>
    <w:rsid w:val="00C87AAA"/>
    <w:rsid w:val="00C87F41"/>
    <w:rsid w:val="00C961DE"/>
    <w:rsid w:val="00CA1073"/>
    <w:rsid w:val="00CA543F"/>
    <w:rsid w:val="00CA6429"/>
    <w:rsid w:val="00CA6ADF"/>
    <w:rsid w:val="00CB4FF7"/>
    <w:rsid w:val="00CB5C14"/>
    <w:rsid w:val="00CC12A8"/>
    <w:rsid w:val="00CC6892"/>
    <w:rsid w:val="00CD31FE"/>
    <w:rsid w:val="00CD3B08"/>
    <w:rsid w:val="00CD4F1D"/>
    <w:rsid w:val="00CE1EC6"/>
    <w:rsid w:val="00CE4155"/>
    <w:rsid w:val="00CE5201"/>
    <w:rsid w:val="00CE7CFC"/>
    <w:rsid w:val="00CF1627"/>
    <w:rsid w:val="00CF5330"/>
    <w:rsid w:val="00CF760D"/>
    <w:rsid w:val="00D008ED"/>
    <w:rsid w:val="00D01984"/>
    <w:rsid w:val="00D01EDA"/>
    <w:rsid w:val="00D04766"/>
    <w:rsid w:val="00D06E19"/>
    <w:rsid w:val="00D16472"/>
    <w:rsid w:val="00D2318D"/>
    <w:rsid w:val="00D321C9"/>
    <w:rsid w:val="00D32C1C"/>
    <w:rsid w:val="00D37FC2"/>
    <w:rsid w:val="00D40941"/>
    <w:rsid w:val="00D417A6"/>
    <w:rsid w:val="00D43DB0"/>
    <w:rsid w:val="00D47C68"/>
    <w:rsid w:val="00D50B69"/>
    <w:rsid w:val="00D511F5"/>
    <w:rsid w:val="00D570C5"/>
    <w:rsid w:val="00D67D74"/>
    <w:rsid w:val="00D70AC9"/>
    <w:rsid w:val="00D818BE"/>
    <w:rsid w:val="00D85711"/>
    <w:rsid w:val="00D922CF"/>
    <w:rsid w:val="00D951B4"/>
    <w:rsid w:val="00DA32B3"/>
    <w:rsid w:val="00DA6734"/>
    <w:rsid w:val="00DB56B3"/>
    <w:rsid w:val="00DD3B48"/>
    <w:rsid w:val="00DE24BE"/>
    <w:rsid w:val="00DE5B21"/>
    <w:rsid w:val="00DE7479"/>
    <w:rsid w:val="00DF128B"/>
    <w:rsid w:val="00DF2F94"/>
    <w:rsid w:val="00DF7F34"/>
    <w:rsid w:val="00E11688"/>
    <w:rsid w:val="00E26EAA"/>
    <w:rsid w:val="00E27CC3"/>
    <w:rsid w:val="00E30FCA"/>
    <w:rsid w:val="00E369A6"/>
    <w:rsid w:val="00E36F97"/>
    <w:rsid w:val="00E41A2B"/>
    <w:rsid w:val="00E42057"/>
    <w:rsid w:val="00E44C4F"/>
    <w:rsid w:val="00E505AD"/>
    <w:rsid w:val="00E506B2"/>
    <w:rsid w:val="00E55177"/>
    <w:rsid w:val="00E62BEE"/>
    <w:rsid w:val="00E63075"/>
    <w:rsid w:val="00E644BF"/>
    <w:rsid w:val="00E73A40"/>
    <w:rsid w:val="00E75D51"/>
    <w:rsid w:val="00E806E3"/>
    <w:rsid w:val="00E81697"/>
    <w:rsid w:val="00E82E1E"/>
    <w:rsid w:val="00E928D4"/>
    <w:rsid w:val="00E94852"/>
    <w:rsid w:val="00E95884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C7816"/>
    <w:rsid w:val="00ED48AE"/>
    <w:rsid w:val="00EE65A7"/>
    <w:rsid w:val="00EE6FAE"/>
    <w:rsid w:val="00EF48EC"/>
    <w:rsid w:val="00EF6016"/>
    <w:rsid w:val="00F0273B"/>
    <w:rsid w:val="00F05E03"/>
    <w:rsid w:val="00F2061A"/>
    <w:rsid w:val="00F250AB"/>
    <w:rsid w:val="00F25624"/>
    <w:rsid w:val="00F27724"/>
    <w:rsid w:val="00F30057"/>
    <w:rsid w:val="00F34750"/>
    <w:rsid w:val="00F3691A"/>
    <w:rsid w:val="00F46114"/>
    <w:rsid w:val="00F47B3A"/>
    <w:rsid w:val="00F602C8"/>
    <w:rsid w:val="00F62595"/>
    <w:rsid w:val="00F7168A"/>
    <w:rsid w:val="00F71C13"/>
    <w:rsid w:val="00F77228"/>
    <w:rsid w:val="00F8473D"/>
    <w:rsid w:val="00F90466"/>
    <w:rsid w:val="00F90567"/>
    <w:rsid w:val="00F91352"/>
    <w:rsid w:val="00F922ED"/>
    <w:rsid w:val="00F95736"/>
    <w:rsid w:val="00F97B94"/>
    <w:rsid w:val="00FB7ADE"/>
    <w:rsid w:val="00FC164F"/>
    <w:rsid w:val="00FC2585"/>
    <w:rsid w:val="00FD2036"/>
    <w:rsid w:val="00FE45B3"/>
    <w:rsid w:val="00FE7E12"/>
    <w:rsid w:val="00FE7E77"/>
    <w:rsid w:val="00FF1866"/>
    <w:rsid w:val="00FF385E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049DA"/>
  <w15:docId w15:val="{899A3AEE-CA11-417B-B955-54B5942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68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3611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3611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43611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3611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436110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24377"/>
    <w:rPr>
      <w:sz w:val="14"/>
    </w:rPr>
  </w:style>
  <w:style w:type="paragraph" w:customStyle="1" w:styleId="Default">
    <w:name w:val="Default"/>
    <w:rsid w:val="00A22A3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Interne%20skabeloner\Notits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Notits.dotx</Template>
  <TotalTime>1055</TotalTime>
  <Pages>2</Pages>
  <Words>375</Words>
  <Characters>2476</Characters>
  <Application>Microsoft Office Word</Application>
  <DocSecurity>0</DocSecurity>
  <Lines>55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Notits</vt:lpstr>
      <vt:lpstr>Notits</vt:lpstr>
      <vt:lpstr/>
    </vt:vector>
  </TitlesOfParts>
  <Company>Miljøministeriet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Notits</dc:title>
  <dc:creator>Helga Hjort</dc:creator>
  <cp:lastModifiedBy>Pia Goldschmidt</cp:lastModifiedBy>
  <cp:revision>112</cp:revision>
  <cp:lastPrinted>2005-05-20T12:11:00Z</cp:lastPrinted>
  <dcterms:created xsi:type="dcterms:W3CDTF">2022-05-17T12:58:00Z</dcterms:created>
  <dcterms:modified xsi:type="dcterms:W3CDTF">2023-02-14T07:52:00Z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Notits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44691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Helga - Dansk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Helga - Dansk</vt:lpwstr>
  </property>
  <property fmtid="{D5CDD505-2E9C-101B-9397-08002B2CF9AE}" pid="19" name="SD_Office_OFF_ID">
    <vt:lpwstr>143</vt:lpwstr>
  </property>
  <property fmtid="{D5CDD505-2E9C-101B-9397-08002B2CF9AE}" pid="20" name="CurrentOfficeID">
    <vt:lpwstr>143</vt:lpwstr>
  </property>
  <property fmtid="{D5CDD505-2E9C-101B-9397-08002B2CF9AE}" pid="21" name="SD_Office_OFF_Organisation">
    <vt:lpwstr>MIM</vt:lpwstr>
  </property>
  <property fmtid="{D5CDD505-2E9C-101B-9397-08002B2CF9AE}" pid="22" name="SD_Office_OFF_ArtworkDefinition">
    <vt:lpwstr>MIM</vt:lpwstr>
  </property>
  <property fmtid="{D5CDD505-2E9C-101B-9397-08002B2CF9AE}" pid="23" name="SD_Office_OFF_LogoFileName">
    <vt:lpwstr>MIMDEP</vt:lpwstr>
  </property>
  <property fmtid="{D5CDD505-2E9C-101B-9397-08002B2CF9AE}" pid="24" name="SD_Office_OFF_Institution">
    <vt:lpwstr>Miljøministeriet</vt:lpwstr>
  </property>
  <property fmtid="{D5CDD505-2E9C-101B-9397-08002B2CF9AE}" pid="25" name="SD_Office_OFF_Institution_EN">
    <vt:lpwstr>Ministry of Environment</vt:lpwstr>
  </property>
  <property fmtid="{D5CDD505-2E9C-101B-9397-08002B2CF9AE}" pid="26" name="SD_Office_OFF_kontor">
    <vt:lpwstr>Rent drikkevand og sikker kemi</vt:lpwstr>
  </property>
  <property fmtid="{D5CDD505-2E9C-101B-9397-08002B2CF9AE}" pid="27" name="SD_Office_OFF_Department">
    <vt:lpwstr>Rent drikkevand og sikker kemi</vt:lpwstr>
  </property>
  <property fmtid="{D5CDD505-2E9C-101B-9397-08002B2CF9AE}" pid="28" name="SD_Office_OFF_Department_EN">
    <vt:lpwstr>Rent drikkevand og sikker kemi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mim@mim.dk</vt:lpwstr>
  </property>
  <property fmtid="{D5CDD505-2E9C-101B-9397-08002B2CF9AE}" pid="42" name="SD_Office_OFF_Web">
    <vt:lpwstr>www.mim.dk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MIM</vt:lpwstr>
  </property>
  <property fmtid="{D5CDD505-2E9C-101B-9397-08002B2CF9AE}" pid="48" name="USR_Name">
    <vt:lpwstr>Helga Hjort</vt:lpwstr>
  </property>
  <property fmtid="{D5CDD505-2E9C-101B-9397-08002B2CF9AE}" pid="49" name="USR_Initials">
    <vt:lpwstr>HEHJO</vt:lpwstr>
  </property>
  <property fmtid="{D5CDD505-2E9C-101B-9397-08002B2CF9AE}" pid="50" name="USR_Title">
    <vt:lpwstr>Fuldmægtig</vt:lpwstr>
  </property>
  <property fmtid="{D5CDD505-2E9C-101B-9397-08002B2CF9AE}" pid="51" name="USR_DirectPhone">
    <vt:lpwstr>+45 93 59 69 44</vt:lpwstr>
  </property>
  <property fmtid="{D5CDD505-2E9C-101B-9397-08002B2CF9AE}" pid="52" name="USR_Mobile">
    <vt:lpwstr>+45 93 59 69 44</vt:lpwstr>
  </property>
  <property fmtid="{D5CDD505-2E9C-101B-9397-08002B2CF9AE}" pid="53" name="USR_Email">
    <vt:lpwstr>hehjo@mfvm.dk</vt:lpwstr>
  </property>
  <property fmtid="{D5CDD505-2E9C-101B-9397-08002B2CF9AE}" pid="54" name="DocumentInfoFinished">
    <vt:lpwstr>True</vt:lpwstr>
  </property>
</Properties>
</file>