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6D537E" w:rsidTr="00B31D57">
        <w:trPr>
          <w:cantSplit/>
          <w:trHeight w:val="2376"/>
        </w:trPr>
        <w:tc>
          <w:tcPr>
            <w:tcW w:w="7399" w:type="dxa"/>
          </w:tcPr>
          <w:p w:rsidR="006D537E" w:rsidRPr="003D286A" w:rsidRDefault="00F475BB" w:rsidP="00AB48E2">
            <w:pPr>
              <w:rPr>
                <w:rFonts w:cs="Arial"/>
                <w:b/>
                <w:szCs w:val="22"/>
              </w:rPr>
            </w:pPr>
            <w:r w:rsidRPr="003D286A">
              <w:rPr>
                <w:rFonts w:cs="Arial"/>
                <w:b/>
                <w:szCs w:val="22"/>
              </w:rPr>
              <w:t xml:space="preserve">Bilag A: Liste over dokumenter til læsning af </w:t>
            </w:r>
            <w:proofErr w:type="spellStart"/>
            <w:r w:rsidRPr="003D286A">
              <w:rPr>
                <w:rFonts w:cs="Arial"/>
                <w:b/>
                <w:szCs w:val="22"/>
              </w:rPr>
              <w:t>LERs</w:t>
            </w:r>
            <w:proofErr w:type="spellEnd"/>
            <w:r w:rsidRPr="003D286A">
              <w:rPr>
                <w:rFonts w:cs="Arial"/>
                <w:b/>
                <w:szCs w:val="22"/>
              </w:rPr>
              <w:t xml:space="preserve"> datamodel for udlevering af ledningsoplysninger</w:t>
            </w:r>
          </w:p>
          <w:p w:rsidR="006D537E" w:rsidRPr="006D537E" w:rsidRDefault="006D537E" w:rsidP="006D537E">
            <w:pPr>
              <w:rPr>
                <w:rFonts w:cs="Arial"/>
                <w:szCs w:val="22"/>
              </w:rPr>
            </w:pPr>
          </w:p>
          <w:p w:rsidR="006D537E" w:rsidRPr="006D537E" w:rsidRDefault="006D537E" w:rsidP="006D537E">
            <w:pPr>
              <w:rPr>
                <w:rFonts w:cs="Arial"/>
                <w:szCs w:val="22"/>
              </w:rPr>
            </w:pPr>
          </w:p>
          <w:p w:rsidR="006D537E" w:rsidRDefault="006D537E" w:rsidP="006D537E">
            <w:pPr>
              <w:rPr>
                <w:rFonts w:cs="Arial"/>
                <w:szCs w:val="22"/>
              </w:rPr>
            </w:pPr>
          </w:p>
          <w:p w:rsidR="00F6135E" w:rsidRDefault="006D537E" w:rsidP="006D537E">
            <w:pPr>
              <w:rPr>
                <w:b/>
              </w:rPr>
            </w:pPr>
            <w:r>
              <w:rPr>
                <w:rFonts w:cs="Arial"/>
                <w:szCs w:val="22"/>
              </w:rPr>
              <w:t xml:space="preserve">Følgende </w:t>
            </w:r>
            <w:r w:rsidR="00F6135E">
              <w:rPr>
                <w:rFonts w:cs="Arial"/>
                <w:szCs w:val="22"/>
              </w:rPr>
              <w:t>filer er supplerende information</w:t>
            </w:r>
            <w:r>
              <w:rPr>
                <w:rFonts w:cs="Arial"/>
                <w:szCs w:val="22"/>
              </w:rPr>
              <w:t xml:space="preserve">, der har til formål at øge forståelsen for </w:t>
            </w:r>
            <w:r w:rsidRPr="006D537E">
              <w:rPr>
                <w:b/>
              </w:rPr>
              <w:t xml:space="preserve">Bilag 1 GML-applikationsskemaet til </w:t>
            </w:r>
            <w:proofErr w:type="spellStart"/>
            <w:r w:rsidRPr="006D537E">
              <w:rPr>
                <w:b/>
              </w:rPr>
              <w:t>LERs</w:t>
            </w:r>
            <w:proofErr w:type="spellEnd"/>
            <w:r w:rsidRPr="006D537E">
              <w:rPr>
                <w:b/>
              </w:rPr>
              <w:t xml:space="preserve"> datamodel for udveksling af ledningsoplysninger </w:t>
            </w:r>
            <w:r>
              <w:t xml:space="preserve">og </w:t>
            </w:r>
            <w:r w:rsidRPr="006D537E">
              <w:rPr>
                <w:b/>
              </w:rPr>
              <w:t xml:space="preserve">Bilag 2 </w:t>
            </w:r>
            <w:proofErr w:type="spellStart"/>
            <w:r w:rsidRPr="006D537E">
              <w:rPr>
                <w:b/>
              </w:rPr>
              <w:t>LERs</w:t>
            </w:r>
            <w:proofErr w:type="spellEnd"/>
            <w:r w:rsidRPr="006D537E">
              <w:rPr>
                <w:b/>
              </w:rPr>
              <w:t xml:space="preserve"> datamodel for udveks</w:t>
            </w:r>
            <w:r>
              <w:rPr>
                <w:b/>
              </w:rPr>
              <w:t>ling af ledningsoplysninger</w:t>
            </w:r>
            <w:r w:rsidR="00F475BB">
              <w:rPr>
                <w:b/>
              </w:rPr>
              <w:t xml:space="preserve"> (featurekatalog)</w:t>
            </w:r>
          </w:p>
          <w:p w:rsidR="00E4638D" w:rsidRDefault="00E4638D" w:rsidP="006D537E">
            <w:pPr>
              <w:rPr>
                <w:b/>
              </w:rPr>
            </w:pPr>
          </w:p>
          <w:p w:rsidR="00E4638D" w:rsidRPr="00E4638D" w:rsidRDefault="00E4638D" w:rsidP="006D537E">
            <w:r w:rsidRPr="00E4638D">
              <w:t>Filer der er udsendt som en del af høringsmaterialet:</w:t>
            </w:r>
            <w:bookmarkStart w:id="0" w:name="_GoBack"/>
            <w:bookmarkEnd w:id="0"/>
          </w:p>
          <w:p w:rsidR="003D286A" w:rsidRPr="006D537E" w:rsidRDefault="003D286A" w:rsidP="006D537E">
            <w:pPr>
              <w:rPr>
                <w:rFonts w:cs="Arial"/>
                <w:szCs w:val="22"/>
              </w:rPr>
            </w:pPr>
          </w:p>
        </w:tc>
      </w:tr>
      <w:tr w:rsidR="006D537E" w:rsidRPr="002D1D62" w:rsidTr="006D5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99" w:type="dxa"/>
          </w:tcPr>
          <w:p w:rsidR="006D537E" w:rsidRPr="002D1D62" w:rsidRDefault="006D537E" w:rsidP="0024100B">
            <w:r w:rsidRPr="002D1D62">
              <w:t>Annotations.xsd</w:t>
            </w:r>
          </w:p>
        </w:tc>
      </w:tr>
      <w:tr w:rsidR="006D537E" w:rsidRPr="002D1D62" w:rsidTr="006D5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99" w:type="dxa"/>
          </w:tcPr>
          <w:p w:rsidR="006D537E" w:rsidRPr="002D1D62" w:rsidRDefault="006D537E" w:rsidP="0024100B">
            <w:r w:rsidRPr="002D1D62">
              <w:t xml:space="preserve">Dataleksikon for </w:t>
            </w:r>
            <w:proofErr w:type="spellStart"/>
            <w:r w:rsidRPr="002D1D62">
              <w:t>LERs</w:t>
            </w:r>
            <w:proofErr w:type="spellEnd"/>
            <w:r w:rsidRPr="002D1D62">
              <w:t xml:space="preserve"> datamodel for udveksling af </w:t>
            </w:r>
            <w:proofErr w:type="spellStart"/>
            <w:r w:rsidRPr="002D1D62">
              <w:t>ledningsoplysninger.ods</w:t>
            </w:r>
            <w:proofErr w:type="spellEnd"/>
          </w:p>
        </w:tc>
      </w:tr>
      <w:tr w:rsidR="006D537E" w:rsidRPr="002D1D62" w:rsidTr="006D5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99" w:type="dxa"/>
          </w:tcPr>
          <w:p w:rsidR="006D537E" w:rsidRPr="002D1D62" w:rsidRDefault="006D537E" w:rsidP="0024100B">
            <w:r w:rsidRPr="002D1D62">
              <w:t>Dimensions.xsd</w:t>
            </w:r>
          </w:p>
        </w:tc>
      </w:tr>
      <w:tr w:rsidR="006D537E" w:rsidRPr="002D1D62" w:rsidTr="006D5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99" w:type="dxa"/>
          </w:tcPr>
          <w:p w:rsidR="006D537E" w:rsidRPr="002D1D62" w:rsidRDefault="006D537E" w:rsidP="0024100B">
            <w:r w:rsidRPr="002D1D62">
              <w:t xml:space="preserve">Læsevejledning til </w:t>
            </w:r>
            <w:proofErr w:type="spellStart"/>
            <w:r w:rsidRPr="002D1D62">
              <w:t>LERs</w:t>
            </w:r>
            <w:proofErr w:type="spellEnd"/>
            <w:r w:rsidRPr="002D1D62">
              <w:t xml:space="preserve"> datamodel for udveksling af ledningsoplysninger.docx</w:t>
            </w:r>
          </w:p>
        </w:tc>
      </w:tr>
      <w:tr w:rsidR="006D537E" w:rsidRPr="002D1D62" w:rsidTr="006D5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99" w:type="dxa"/>
          </w:tcPr>
          <w:p w:rsidR="006D537E" w:rsidRPr="002D1D62" w:rsidRDefault="006D537E" w:rsidP="0024100B">
            <w:r w:rsidRPr="002D1D62">
              <w:t xml:space="preserve">Presentation of dimensions - </w:t>
            </w:r>
            <w:proofErr w:type="spellStart"/>
            <w:r w:rsidRPr="002D1D62">
              <w:t>LERs</w:t>
            </w:r>
            <w:proofErr w:type="spellEnd"/>
            <w:r w:rsidRPr="002D1D62">
              <w:t xml:space="preserve"> datamodel for udveksling af ledningsoplysninger.pdf</w:t>
            </w:r>
          </w:p>
        </w:tc>
      </w:tr>
      <w:tr w:rsidR="006D537E" w:rsidTr="006D5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99" w:type="dxa"/>
          </w:tcPr>
          <w:p w:rsidR="006D537E" w:rsidRDefault="006D537E" w:rsidP="0024100B">
            <w:r w:rsidRPr="002D1D62">
              <w:t xml:space="preserve">Samlet oversigt over </w:t>
            </w:r>
            <w:proofErr w:type="spellStart"/>
            <w:r w:rsidRPr="002D1D62">
              <w:t>LERs</w:t>
            </w:r>
            <w:proofErr w:type="spellEnd"/>
            <w:r w:rsidRPr="002D1D62">
              <w:t xml:space="preserve"> datamodel for udveksling af ledningsoplysninger.jpg</w:t>
            </w:r>
          </w:p>
        </w:tc>
      </w:tr>
    </w:tbl>
    <w:p w:rsidR="005515B4" w:rsidRDefault="005515B4" w:rsidP="001A4D56"/>
    <w:p w:rsidR="00E4638D" w:rsidRDefault="00E4638D" w:rsidP="001A4D56">
      <w:r>
        <w:t xml:space="preserve">Filer der kan tilgås på </w:t>
      </w:r>
      <w:proofErr w:type="spellStart"/>
      <w:r>
        <w:t>LERs</w:t>
      </w:r>
      <w:proofErr w:type="spellEnd"/>
      <w:r>
        <w:t xml:space="preserve"> hjemmeside: </w:t>
      </w:r>
      <w:hyperlink r:id="rId7" w:history="1">
        <w:r w:rsidRPr="006D536D">
          <w:rPr>
            <w:rStyle w:val="Hyperlink"/>
          </w:rPr>
          <w:t>https://ler.dk/Portal/Subsides/P.13.Aktuelt/AktuelNyhed.aspx/?id=84044cfb-f457-45d8-9264-8163c1137387</w:t>
        </w:r>
      </w:hyperlink>
      <w:r>
        <w:t xml:space="preserve"> :</w:t>
      </w:r>
    </w:p>
    <w:p w:rsidR="00E4638D" w:rsidRDefault="00E4638D" w:rsidP="001A4D56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399"/>
      </w:tblGrid>
      <w:tr w:rsidR="00E4638D" w:rsidRPr="002D1D62" w:rsidTr="0024100B">
        <w:tc>
          <w:tcPr>
            <w:tcW w:w="7399" w:type="dxa"/>
          </w:tcPr>
          <w:p w:rsidR="00E4638D" w:rsidRPr="002D1D62" w:rsidRDefault="00E4638D" w:rsidP="0024100B">
            <w:proofErr w:type="spellStart"/>
            <w:r w:rsidRPr="006D537E">
              <w:t>LERs</w:t>
            </w:r>
            <w:proofErr w:type="spellEnd"/>
            <w:r w:rsidRPr="006D537E">
              <w:t xml:space="preserve"> datamodel for udveksling af ledningsoplysninger i XMI-format – version 0.9.0</w:t>
            </w:r>
            <w:r>
              <w:t>(</w:t>
            </w:r>
            <w:r w:rsidRPr="002D1D62">
              <w:t>Annotations).xml</w:t>
            </w:r>
          </w:p>
        </w:tc>
      </w:tr>
      <w:tr w:rsidR="00E4638D" w:rsidRPr="002D1D62" w:rsidTr="0024100B">
        <w:tc>
          <w:tcPr>
            <w:tcW w:w="7399" w:type="dxa"/>
          </w:tcPr>
          <w:p w:rsidR="00E4638D" w:rsidRPr="002D1D62" w:rsidRDefault="00E4638D" w:rsidP="0024100B">
            <w:proofErr w:type="spellStart"/>
            <w:r w:rsidRPr="006D537E">
              <w:t>LERs</w:t>
            </w:r>
            <w:proofErr w:type="spellEnd"/>
            <w:r w:rsidRPr="006D537E">
              <w:t xml:space="preserve"> datamodel for udveksling af ledningsoplysning</w:t>
            </w:r>
            <w:r>
              <w:t>er i XMI-format – version 0.9.0(</w:t>
            </w:r>
            <w:r w:rsidRPr="002D1D62">
              <w:t>Dimensions).xml</w:t>
            </w:r>
          </w:p>
        </w:tc>
      </w:tr>
      <w:tr w:rsidR="00E4638D" w:rsidRPr="002D1D62" w:rsidTr="0024100B">
        <w:tc>
          <w:tcPr>
            <w:tcW w:w="7399" w:type="dxa"/>
          </w:tcPr>
          <w:p w:rsidR="00E4638D" w:rsidRPr="002D1D62" w:rsidRDefault="00E4638D" w:rsidP="0024100B">
            <w:proofErr w:type="spellStart"/>
            <w:r w:rsidRPr="006D537E">
              <w:t>LERs</w:t>
            </w:r>
            <w:proofErr w:type="spellEnd"/>
            <w:r w:rsidRPr="006D537E">
              <w:t xml:space="preserve"> datamodel for udveksling af ledningsoplysninger i XMI-format – version 0.9.0(billeder til import i </w:t>
            </w:r>
            <w:proofErr w:type="spellStart"/>
            <w:r w:rsidRPr="006D537E">
              <w:t>Sparx</w:t>
            </w:r>
            <w:proofErr w:type="spellEnd"/>
            <w:r w:rsidRPr="006D537E">
              <w:t xml:space="preserve"> Enterprise Architect</w:t>
            </w:r>
            <w:r>
              <w:t>)</w:t>
            </w:r>
            <w:r w:rsidRPr="002D1D62">
              <w:t xml:space="preserve"> xml</w:t>
            </w:r>
          </w:p>
        </w:tc>
      </w:tr>
      <w:tr w:rsidR="00E4638D" w:rsidRPr="002D1D62" w:rsidTr="0024100B">
        <w:tc>
          <w:tcPr>
            <w:tcW w:w="7399" w:type="dxa"/>
          </w:tcPr>
          <w:p w:rsidR="00E4638D" w:rsidRPr="002D1D62" w:rsidRDefault="00E4638D" w:rsidP="0024100B">
            <w:proofErr w:type="spellStart"/>
            <w:r w:rsidRPr="006D537E">
              <w:t>LERs</w:t>
            </w:r>
            <w:proofErr w:type="spellEnd"/>
            <w:r w:rsidRPr="006D537E">
              <w:t xml:space="preserve"> datamodel for udveksling af ledningsoplysning</w:t>
            </w:r>
            <w:r>
              <w:t>er i XMI-format – version 0.9.0</w:t>
            </w:r>
          </w:p>
        </w:tc>
      </w:tr>
    </w:tbl>
    <w:p w:rsidR="00E4638D" w:rsidRDefault="00E4638D" w:rsidP="001A4D56"/>
    <w:p w:rsidR="00F6135E" w:rsidRPr="006D537E" w:rsidRDefault="00F6135E" w:rsidP="001A4D56"/>
    <w:sectPr w:rsidR="00F6135E" w:rsidRPr="006D537E" w:rsidSect="00B82D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7E" w:rsidRDefault="006D537E">
      <w:r>
        <w:separator/>
      </w:r>
    </w:p>
  </w:endnote>
  <w:endnote w:type="continuationSeparator" w:id="0">
    <w:p w:rsidR="006D537E" w:rsidRDefault="006D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D537E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BA" w:rsidRPr="00D136BA" w:rsidRDefault="006D537E">
    <w:pPr>
      <w:pStyle w:val="Sidefod"/>
      <w:rPr>
        <w:b/>
        <w:sz w:val="16"/>
      </w:rPr>
    </w:pPr>
    <w:bookmarkStart w:id="1" w:name="LAN_Page_1"/>
    <w:r>
      <w:rPr>
        <w:rStyle w:val="Sidetal"/>
      </w:rPr>
      <w:t>Side</w:t>
    </w:r>
    <w:bookmarkEnd w:id="1"/>
    <w:r w:rsidR="00D136BA" w:rsidRPr="00D136BA">
      <w:rPr>
        <w:rStyle w:val="Sidetal"/>
      </w:rPr>
      <w:t xml:space="preserve"> </w:t>
    </w:r>
    <w:r w:rsidR="005515B4" w:rsidRPr="00D136BA">
      <w:rPr>
        <w:rStyle w:val="Sidetal"/>
      </w:rPr>
      <w:fldChar w:fldCharType="begin"/>
    </w:r>
    <w:r w:rsidR="005515B4" w:rsidRPr="00D136BA">
      <w:rPr>
        <w:rStyle w:val="Sidetal"/>
      </w:rPr>
      <w:instrText xml:space="preserve"> PAGE  </w:instrText>
    </w:r>
    <w:r w:rsidR="005515B4" w:rsidRPr="00D136BA">
      <w:rPr>
        <w:rStyle w:val="Sidetal"/>
      </w:rPr>
      <w:fldChar w:fldCharType="separate"/>
    </w:r>
    <w:r>
      <w:rPr>
        <w:rStyle w:val="Sidetal"/>
        <w:noProof/>
      </w:rPr>
      <w:t>1</w:t>
    </w:r>
    <w:r w:rsidR="005515B4" w:rsidRPr="00D136BA">
      <w:rPr>
        <w:rStyle w:val="Sidetal"/>
      </w:rPr>
      <w:fldChar w:fldCharType="end"/>
    </w:r>
    <w:r w:rsidR="005515B4" w:rsidRPr="00D136BA">
      <w:rPr>
        <w:rStyle w:val="Sidetal"/>
      </w:rPr>
      <w:t>/</w:t>
    </w:r>
    <w:r w:rsidR="005515B4">
      <w:rPr>
        <w:rStyle w:val="Sidetal"/>
      </w:rPr>
      <w:fldChar w:fldCharType="begin"/>
    </w:r>
    <w:r w:rsidR="005515B4">
      <w:rPr>
        <w:rStyle w:val="Sidetal"/>
      </w:rPr>
      <w:instrText xml:space="preserve"> NUMPAGES  </w:instrText>
    </w:r>
    <w:r w:rsidR="005515B4">
      <w:rPr>
        <w:rStyle w:val="Sidetal"/>
      </w:rPr>
      <w:fldChar w:fldCharType="separate"/>
    </w:r>
    <w:r>
      <w:rPr>
        <w:rStyle w:val="Sidetal"/>
        <w:noProof/>
      </w:rPr>
      <w:t>1</w:t>
    </w:r>
    <w:r w:rsidR="005515B4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48" w:rsidRPr="00A37D52" w:rsidRDefault="00771948" w:rsidP="00771948">
    <w:pPr>
      <w:pStyle w:val="DocumentName"/>
    </w:pPr>
    <w:r w:rsidRPr="00A37D52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4E49B96" wp14:editId="6131ACE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771948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771948" w:rsidRPr="006D537E" w:rsidRDefault="006D537E" w:rsidP="004E360E">
                                <w:pPr>
                                  <w:pStyle w:val="Template-Virksomhedsnavn"/>
                                </w:pPr>
                                <w:bookmarkStart w:id="24" w:name="OFF_Institution"/>
                                <w:bookmarkStart w:id="25" w:name="OFF_InstitutionHIF"/>
                                <w:r w:rsidRPr="006D537E">
                                  <w:t>Styrelsen for Dataforsyning og Effektivisering</w:t>
                                </w:r>
                                <w:bookmarkEnd w:id="24"/>
                              </w:p>
                              <w:p w:rsidR="006D537E" w:rsidRDefault="006D537E" w:rsidP="004E360E">
                                <w:pPr>
                                  <w:pStyle w:val="Template-Address"/>
                                </w:pPr>
                                <w:bookmarkStart w:id="26" w:name="OFF_Address"/>
                                <w:bookmarkEnd w:id="25"/>
                                <w:r>
                                  <w:t>Rentemestervej 8</w:t>
                                </w:r>
                              </w:p>
                              <w:p w:rsidR="00771948" w:rsidRDefault="006D537E" w:rsidP="004E360E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26"/>
                              </w:p>
                              <w:p w:rsidR="00771948" w:rsidRDefault="00771948" w:rsidP="004E360E">
                                <w:pPr>
                                  <w:pStyle w:val="Template-Address"/>
                                </w:pPr>
                              </w:p>
                              <w:p w:rsidR="00771948" w:rsidRPr="006D537E" w:rsidRDefault="006D537E" w:rsidP="002D40AD">
                                <w:pPr>
                                  <w:pStyle w:val="Template-Address"/>
                                </w:pPr>
                                <w:bookmarkStart w:id="27" w:name="LAN_Phone"/>
                                <w:bookmarkStart w:id="28" w:name="OFF_PhoneHIF"/>
                                <w:r w:rsidRPr="006D537E">
                                  <w:t>T</w:t>
                                </w:r>
                                <w:bookmarkEnd w:id="27"/>
                                <w:r w:rsidR="00771948" w:rsidRPr="006D537E">
                                  <w:t xml:space="preserve">: </w:t>
                                </w:r>
                                <w:r w:rsidR="00771948" w:rsidRPr="006D537E">
                                  <w:tab/>
                                </w:r>
                                <w:bookmarkStart w:id="29" w:name="OFF_Phone"/>
                                <w:r w:rsidRPr="006D537E">
                                  <w:t>72 54 55 00</w:t>
                                </w:r>
                                <w:bookmarkEnd w:id="29"/>
                              </w:p>
                              <w:p w:rsidR="00771948" w:rsidRPr="006D537E" w:rsidRDefault="00771948" w:rsidP="00F936FD">
                                <w:pPr>
                                  <w:pStyle w:val="Template-Address"/>
                                </w:pPr>
                                <w:bookmarkStart w:id="30" w:name="OFF_EmailHIF"/>
                                <w:bookmarkEnd w:id="28"/>
                                <w:r w:rsidRPr="006D537E">
                                  <w:t xml:space="preserve">E: </w:t>
                                </w:r>
                                <w:r w:rsidRPr="006D537E">
                                  <w:tab/>
                                </w:r>
                                <w:bookmarkStart w:id="31" w:name="OFF_Email"/>
                                <w:r w:rsidR="006D537E" w:rsidRPr="006D537E">
                                  <w:t>sdfe@sdfe.dk</w:t>
                                </w:r>
                                <w:bookmarkEnd w:id="31"/>
                              </w:p>
                              <w:bookmarkEnd w:id="30"/>
                              <w:p w:rsidR="00771948" w:rsidRDefault="00771948" w:rsidP="004E360E">
                                <w:pPr>
                                  <w:pStyle w:val="Template-Address"/>
                                </w:pPr>
                              </w:p>
                              <w:p w:rsidR="00771948" w:rsidRDefault="006D537E" w:rsidP="004E360E">
                                <w:pPr>
                                  <w:pStyle w:val="Template-Address"/>
                                </w:pPr>
                                <w:bookmarkStart w:id="32" w:name="OFF_Web"/>
                                <w:bookmarkStart w:id="33" w:name="OFF_WebHIF"/>
                                <w:r w:rsidRPr="006D537E">
                                  <w:t>www.sdfe.dk</w:t>
                                </w:r>
                                <w:bookmarkEnd w:id="32"/>
                                <w:r w:rsidR="00771948" w:rsidRPr="006D537E">
                                  <w:t xml:space="preserve"> </w:t>
                                </w:r>
                                <w:bookmarkEnd w:id="33"/>
                              </w:p>
                              <w:p w:rsidR="00771948" w:rsidRPr="00D43FF7" w:rsidRDefault="00771948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771948" w:rsidRDefault="00771948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49B96"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771948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771948" w:rsidRPr="006D537E" w:rsidRDefault="006D537E" w:rsidP="004E360E">
                          <w:pPr>
                            <w:pStyle w:val="Template-Virksomhedsnavn"/>
                          </w:pPr>
                          <w:bookmarkStart w:id="34" w:name="OFF_Institution"/>
                          <w:bookmarkStart w:id="35" w:name="OFF_InstitutionHIF"/>
                          <w:r w:rsidRPr="006D537E">
                            <w:t>Styrelsen for Dataforsyning og Effektivisering</w:t>
                          </w:r>
                          <w:bookmarkEnd w:id="34"/>
                        </w:p>
                        <w:p w:rsidR="006D537E" w:rsidRDefault="006D537E" w:rsidP="004E360E">
                          <w:pPr>
                            <w:pStyle w:val="Template-Address"/>
                          </w:pPr>
                          <w:bookmarkStart w:id="36" w:name="OFF_Address"/>
                          <w:bookmarkEnd w:id="35"/>
                          <w:r>
                            <w:t>Rentemestervej 8</w:t>
                          </w:r>
                        </w:p>
                        <w:p w:rsidR="00771948" w:rsidRDefault="006D537E" w:rsidP="004E360E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36"/>
                        </w:p>
                        <w:p w:rsidR="00771948" w:rsidRDefault="00771948" w:rsidP="004E360E">
                          <w:pPr>
                            <w:pStyle w:val="Template-Address"/>
                          </w:pPr>
                        </w:p>
                        <w:p w:rsidR="00771948" w:rsidRPr="006D537E" w:rsidRDefault="006D537E" w:rsidP="002D40AD">
                          <w:pPr>
                            <w:pStyle w:val="Template-Address"/>
                          </w:pPr>
                          <w:bookmarkStart w:id="37" w:name="LAN_Phone"/>
                          <w:bookmarkStart w:id="38" w:name="OFF_PhoneHIF"/>
                          <w:r w:rsidRPr="006D537E">
                            <w:t>T</w:t>
                          </w:r>
                          <w:bookmarkEnd w:id="37"/>
                          <w:r w:rsidR="00771948" w:rsidRPr="006D537E">
                            <w:t xml:space="preserve">: </w:t>
                          </w:r>
                          <w:r w:rsidR="00771948" w:rsidRPr="006D537E">
                            <w:tab/>
                          </w:r>
                          <w:bookmarkStart w:id="39" w:name="OFF_Phone"/>
                          <w:r w:rsidRPr="006D537E">
                            <w:t>72 54 55 00</w:t>
                          </w:r>
                          <w:bookmarkEnd w:id="39"/>
                        </w:p>
                        <w:p w:rsidR="00771948" w:rsidRPr="006D537E" w:rsidRDefault="00771948" w:rsidP="00F936FD">
                          <w:pPr>
                            <w:pStyle w:val="Template-Address"/>
                          </w:pPr>
                          <w:bookmarkStart w:id="40" w:name="OFF_EmailHIF"/>
                          <w:bookmarkEnd w:id="38"/>
                          <w:r w:rsidRPr="006D537E">
                            <w:t xml:space="preserve">E: </w:t>
                          </w:r>
                          <w:r w:rsidRPr="006D537E">
                            <w:tab/>
                          </w:r>
                          <w:bookmarkStart w:id="41" w:name="OFF_Email"/>
                          <w:r w:rsidR="006D537E" w:rsidRPr="006D537E">
                            <w:t>sdfe@sdfe.dk</w:t>
                          </w:r>
                          <w:bookmarkEnd w:id="41"/>
                        </w:p>
                        <w:bookmarkEnd w:id="40"/>
                        <w:p w:rsidR="00771948" w:rsidRDefault="00771948" w:rsidP="004E360E">
                          <w:pPr>
                            <w:pStyle w:val="Template-Address"/>
                          </w:pPr>
                        </w:p>
                        <w:p w:rsidR="00771948" w:rsidRDefault="006D537E" w:rsidP="004E360E">
                          <w:pPr>
                            <w:pStyle w:val="Template-Address"/>
                          </w:pPr>
                          <w:bookmarkStart w:id="42" w:name="OFF_Web"/>
                          <w:bookmarkStart w:id="43" w:name="OFF_WebHIF"/>
                          <w:r w:rsidRPr="006D537E">
                            <w:t>www.sdfe.dk</w:t>
                          </w:r>
                          <w:bookmarkEnd w:id="42"/>
                          <w:r w:rsidR="00771948" w:rsidRPr="006D537E">
                            <w:t xml:space="preserve"> </w:t>
                          </w:r>
                          <w:bookmarkEnd w:id="43"/>
                        </w:p>
                        <w:p w:rsidR="00771948" w:rsidRPr="00D43FF7" w:rsidRDefault="00771948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771948" w:rsidRDefault="00771948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F560D" w:rsidRDefault="007F560D" w:rsidP="007F560D">
    <w:pPr>
      <w:pStyle w:val="Sidefod"/>
      <w:rPr>
        <w:rStyle w:val="Sidetal"/>
        <w:b/>
        <w:sz w:val="14"/>
      </w:rPr>
    </w:pPr>
  </w:p>
  <w:p w:rsidR="00D136BA" w:rsidRPr="007F560D" w:rsidRDefault="006D537E" w:rsidP="007F560D">
    <w:pPr>
      <w:pStyle w:val="Sidefod"/>
      <w:rPr>
        <w:rStyle w:val="Sidetal"/>
      </w:rPr>
    </w:pPr>
    <w:bookmarkStart w:id="44" w:name="LAN_Page"/>
    <w:r>
      <w:rPr>
        <w:rStyle w:val="Sidetal"/>
      </w:rPr>
      <w:t>Side</w:t>
    </w:r>
    <w:bookmarkEnd w:id="44"/>
    <w:r w:rsidR="007F560D">
      <w:rPr>
        <w:rStyle w:val="Sidetal"/>
      </w:rPr>
      <w:t xml:space="preserve"> 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PAGE  </w:instrText>
    </w:r>
    <w:r w:rsidR="007F560D">
      <w:rPr>
        <w:rStyle w:val="Sidetal"/>
      </w:rPr>
      <w:fldChar w:fldCharType="separate"/>
    </w:r>
    <w:r w:rsidR="00E4638D">
      <w:rPr>
        <w:rStyle w:val="Sidetal"/>
        <w:noProof/>
      </w:rPr>
      <w:t>1</w:t>
    </w:r>
    <w:r w:rsidR="007F560D">
      <w:rPr>
        <w:rStyle w:val="Sidetal"/>
      </w:rPr>
      <w:fldChar w:fldCharType="end"/>
    </w:r>
    <w:r w:rsidR="007F560D">
      <w:rPr>
        <w:rStyle w:val="Sidetal"/>
      </w:rPr>
      <w:t>/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NUMPAGES  </w:instrText>
    </w:r>
    <w:r w:rsidR="007F560D">
      <w:rPr>
        <w:rStyle w:val="Sidetal"/>
      </w:rPr>
      <w:fldChar w:fldCharType="separate"/>
    </w:r>
    <w:r w:rsidR="00E4638D">
      <w:rPr>
        <w:rStyle w:val="Sidetal"/>
        <w:noProof/>
      </w:rPr>
      <w:t>1</w:t>
    </w:r>
    <w:r w:rsidR="007F560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7E" w:rsidRDefault="006D537E">
      <w:r>
        <w:separator/>
      </w:r>
    </w:p>
  </w:footnote>
  <w:footnote w:type="continuationSeparator" w:id="0">
    <w:p w:rsidR="006D537E" w:rsidRDefault="006D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7E" w:rsidRDefault="006D537E">
    <w:pPr>
      <w:pStyle w:val="Sidehoved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40033" cy="878205"/>
          <wp:effectExtent l="0" t="0" r="0" b="0"/>
          <wp:wrapNone/>
          <wp:docPr id="3" name="TopLogoPrimary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57"/>
                  <a:stretch>
                    <a:fillRect/>
                  </a:stretch>
                </pic:blipFill>
                <pic:spPr>
                  <a:xfrm>
                    <a:off x="0" y="0"/>
                    <a:ext cx="2740033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48" w:rsidRPr="00296958" w:rsidRDefault="006D537E" w:rsidP="00771948">
    <w:pPr>
      <w:tabs>
        <w:tab w:val="left" w:pos="10065"/>
      </w:tabs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40033" cy="87820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57"/>
                  <a:stretch>
                    <a:fillRect/>
                  </a:stretch>
                </pic:blipFill>
                <pic:spPr>
                  <a:xfrm>
                    <a:off x="0" y="0"/>
                    <a:ext cx="2740033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948" w:rsidRPr="00296958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09C11C" wp14:editId="19422A4A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771948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771948" w:rsidRDefault="006D537E" w:rsidP="00E6558F">
                                <w:pPr>
                                  <w:pStyle w:val="Kolofonoverskrift"/>
                                </w:pPr>
                                <w:bookmarkStart w:id="2" w:name="OFF_OfficeLeadtext"/>
                                <w:r>
                                  <w:t>Kontor</w:t>
                                </w:r>
                                <w:bookmarkEnd w:id="2"/>
                              </w:p>
                              <w:p w:rsidR="00771948" w:rsidRPr="006D537E" w:rsidRDefault="006D537E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6D537E">
                                  <w:t>Forvaltningssamarbejder</w:t>
                                </w:r>
                                <w:bookmarkEnd w:id="3"/>
                              </w:p>
                              <w:bookmarkEnd w:id="4"/>
                              <w:p w:rsidR="00771948" w:rsidRDefault="00771948">
                                <w:pPr>
                                  <w:pStyle w:val="Kolofontekst"/>
                                </w:pPr>
                              </w:p>
                              <w:p w:rsidR="00771948" w:rsidRDefault="006D537E" w:rsidP="00E6558F">
                                <w:pPr>
                                  <w:pStyle w:val="Kolofonoverskrift"/>
                                </w:pPr>
                                <w:bookmarkStart w:id="5" w:name="LAN_Date"/>
                                <w:r>
                                  <w:t>Dato</w:t>
                                </w:r>
                                <w:bookmarkEnd w:id="5"/>
                              </w:p>
                              <w:p w:rsidR="00771948" w:rsidRDefault="006D537E">
                                <w:pPr>
                                  <w:pStyle w:val="Kolofontekst"/>
                                </w:pPr>
                                <w:bookmarkStart w:id="6" w:name="FLD_DocumentDate"/>
                                <w:r>
                                  <w:t>11. marts 2019</w:t>
                                </w:r>
                                <w:bookmarkEnd w:id="6"/>
                              </w:p>
                              <w:p w:rsidR="00771948" w:rsidRDefault="00771948">
                                <w:pPr>
                                  <w:pStyle w:val="Kolofontekst"/>
                                </w:pPr>
                              </w:p>
                              <w:p w:rsidR="00771948" w:rsidRPr="00E6558F" w:rsidRDefault="006D537E">
                                <w:pPr>
                                  <w:pStyle w:val="Kolofontekst"/>
                                </w:pPr>
                                <w:bookmarkStart w:id="7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7"/>
                                <w:r w:rsidR="00771948" w:rsidRPr="00E6558F">
                                  <w:t xml:space="preserve"> </w:t>
                                </w:r>
                                <w:bookmarkStart w:id="8" w:name="sagsnr"/>
                                <w:bookmarkEnd w:id="8"/>
                                <w:r>
                                  <w:t>7031-0030</w:t>
                                </w:r>
                              </w:p>
                              <w:p w:rsidR="00771948" w:rsidRDefault="00771948">
                                <w:pPr>
                                  <w:pStyle w:val="Kolofontekst"/>
                                </w:pPr>
                              </w:p>
                              <w:p w:rsidR="00771948" w:rsidRPr="006D537E" w:rsidRDefault="00771948" w:rsidP="008A78FF">
                                <w:pPr>
                                  <w:pStyle w:val="Kolofontekst"/>
                                </w:pPr>
                                <w:bookmarkStart w:id="9" w:name="USR_InitialsHIF"/>
                                <w:r w:rsidRPr="006D537E">
                                  <w:t xml:space="preserve">/ </w:t>
                                </w:r>
                                <w:bookmarkStart w:id="10" w:name="USR_Initials"/>
                                <w:r w:rsidR="006D537E" w:rsidRPr="006D537E">
                                  <w:t>NIENE</w:t>
                                </w:r>
                                <w:bookmarkEnd w:id="10"/>
                                <w:r w:rsidRPr="006D537E">
                                  <w:t xml:space="preserve"> </w:t>
                                </w:r>
                                <w:bookmarkStart w:id="11" w:name="FLD_EkstraInitialer"/>
                                <w:bookmarkStart w:id="12" w:name="FLD_EkstraInitialerHIF"/>
                                <w:bookmarkEnd w:id="11"/>
                                <w:r w:rsidRPr="006D537E">
                                  <w:t xml:space="preserve"> </w:t>
                                </w:r>
                                <w:bookmarkEnd w:id="12"/>
                              </w:p>
                              <w:bookmarkEnd w:id="9"/>
                              <w:p w:rsidR="00771948" w:rsidRDefault="00771948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771948" w:rsidRDefault="00771948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9C11C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771948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771948" w:rsidRDefault="006D537E" w:rsidP="00E6558F">
                          <w:pPr>
                            <w:pStyle w:val="Kolofonoverskrift"/>
                          </w:pPr>
                          <w:bookmarkStart w:id="13" w:name="OFF_OfficeLeadtext"/>
                          <w:r>
                            <w:t>Kontor</w:t>
                          </w:r>
                          <w:bookmarkEnd w:id="13"/>
                        </w:p>
                        <w:p w:rsidR="00771948" w:rsidRPr="006D537E" w:rsidRDefault="006D537E">
                          <w:pPr>
                            <w:pStyle w:val="Kolofontekst"/>
                          </w:pPr>
                          <w:bookmarkStart w:id="14" w:name="OFF_Department"/>
                          <w:bookmarkStart w:id="15" w:name="OFF_DepartmentHIF"/>
                          <w:r w:rsidRPr="006D537E">
                            <w:t>Forvaltningssamarbejder</w:t>
                          </w:r>
                          <w:bookmarkEnd w:id="14"/>
                        </w:p>
                        <w:bookmarkEnd w:id="15"/>
                        <w:p w:rsidR="00771948" w:rsidRDefault="00771948">
                          <w:pPr>
                            <w:pStyle w:val="Kolofontekst"/>
                          </w:pPr>
                        </w:p>
                        <w:p w:rsidR="00771948" w:rsidRDefault="006D537E" w:rsidP="00E6558F">
                          <w:pPr>
                            <w:pStyle w:val="Kolofonoverskrift"/>
                          </w:pPr>
                          <w:bookmarkStart w:id="16" w:name="LAN_Date"/>
                          <w:r>
                            <w:t>Dato</w:t>
                          </w:r>
                          <w:bookmarkEnd w:id="16"/>
                        </w:p>
                        <w:p w:rsidR="00771948" w:rsidRDefault="006D537E">
                          <w:pPr>
                            <w:pStyle w:val="Kolofontekst"/>
                          </w:pPr>
                          <w:bookmarkStart w:id="17" w:name="FLD_DocumentDate"/>
                          <w:r>
                            <w:t>11. marts 2019</w:t>
                          </w:r>
                          <w:bookmarkEnd w:id="17"/>
                        </w:p>
                        <w:p w:rsidR="00771948" w:rsidRDefault="00771948">
                          <w:pPr>
                            <w:pStyle w:val="Kolofontekst"/>
                          </w:pPr>
                        </w:p>
                        <w:p w:rsidR="00771948" w:rsidRPr="00E6558F" w:rsidRDefault="006D537E">
                          <w:pPr>
                            <w:pStyle w:val="Kolofontekst"/>
                          </w:pPr>
                          <w:bookmarkStart w:id="18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8"/>
                          <w:r w:rsidR="00771948" w:rsidRPr="00E6558F">
                            <w:t xml:space="preserve"> </w:t>
                          </w:r>
                          <w:bookmarkStart w:id="19" w:name="sagsnr"/>
                          <w:bookmarkEnd w:id="19"/>
                          <w:r>
                            <w:t>7031-0030</w:t>
                          </w:r>
                        </w:p>
                        <w:p w:rsidR="00771948" w:rsidRDefault="00771948">
                          <w:pPr>
                            <w:pStyle w:val="Kolofontekst"/>
                          </w:pPr>
                        </w:p>
                        <w:p w:rsidR="00771948" w:rsidRPr="006D537E" w:rsidRDefault="00771948" w:rsidP="008A78FF">
                          <w:pPr>
                            <w:pStyle w:val="Kolofontekst"/>
                          </w:pPr>
                          <w:bookmarkStart w:id="20" w:name="USR_InitialsHIF"/>
                          <w:r w:rsidRPr="006D537E">
                            <w:t xml:space="preserve">/ </w:t>
                          </w:r>
                          <w:bookmarkStart w:id="21" w:name="USR_Initials"/>
                          <w:r w:rsidR="006D537E" w:rsidRPr="006D537E">
                            <w:t>NIENE</w:t>
                          </w:r>
                          <w:bookmarkEnd w:id="21"/>
                          <w:r w:rsidRPr="006D537E">
                            <w:t xml:space="preserve"> </w:t>
                          </w:r>
                          <w:bookmarkStart w:id="22" w:name="FLD_EkstraInitialer"/>
                          <w:bookmarkStart w:id="23" w:name="FLD_EkstraInitialerHIF"/>
                          <w:bookmarkEnd w:id="22"/>
                          <w:r w:rsidRPr="006D537E">
                            <w:t xml:space="preserve"> </w:t>
                          </w:r>
                          <w:bookmarkEnd w:id="23"/>
                        </w:p>
                        <w:bookmarkEnd w:id="20"/>
                        <w:p w:rsidR="00771948" w:rsidRDefault="00771948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771948" w:rsidRDefault="00771948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7E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0331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1D8D"/>
    <w:rsid w:val="003B6C74"/>
    <w:rsid w:val="003C67E6"/>
    <w:rsid w:val="003D286A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15B4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435E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D537E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7F3"/>
    <w:rsid w:val="00771948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514B"/>
    <w:rsid w:val="009264AA"/>
    <w:rsid w:val="009411DC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264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21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D787B"/>
    <w:rsid w:val="00BE0CE4"/>
    <w:rsid w:val="00BE7D68"/>
    <w:rsid w:val="00BF101A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3559B"/>
    <w:rsid w:val="00C37402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3CDE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38D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4750"/>
    <w:rsid w:val="00F46114"/>
    <w:rsid w:val="00F47554"/>
    <w:rsid w:val="00F475BB"/>
    <w:rsid w:val="00F47B3A"/>
    <w:rsid w:val="00F602C8"/>
    <w:rsid w:val="00F6135E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0932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632D06"/>
  <w15:docId w15:val="{E1D27A71-3641-4492-ACF8-F76F4008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r.dk/Portal/Subsides/P.13.Aktuelt/AktuelNyhed.aspx/?id=84044cfb-f457-45d8-9264-8163c113738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SDFE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29</TotalTime>
  <Pages>1</Pages>
  <Words>149</Words>
  <Characters>1303</Characters>
  <Application>Microsoft Office Word</Application>
  <DocSecurity>0</DocSecurity>
  <Lines>186</Lines>
  <Paragraphs>181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 Nepper-Christensen</dc:creator>
  <cp:lastModifiedBy>Niels Nepper-Christensen</cp:lastModifiedBy>
  <cp:revision>4</cp:revision>
  <cp:lastPrinted>2005-05-20T12:11:00Z</cp:lastPrinted>
  <dcterms:created xsi:type="dcterms:W3CDTF">2019-03-11T10:26:00Z</dcterms:created>
  <dcterms:modified xsi:type="dcterms:W3CDTF">2019-03-11T11:08:00Z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43535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Skriv navnet på den nye profil</vt:lpwstr>
  </property>
  <property fmtid="{D5CDD505-2E9C-101B-9397-08002B2CF9AE}" pid="20" name="SD_Office_OFF_ID">
    <vt:lpwstr>28</vt:lpwstr>
  </property>
  <property fmtid="{D5CDD505-2E9C-101B-9397-08002B2CF9AE}" pid="21" name="CurrentOfficeID">
    <vt:lpwstr>28</vt:lpwstr>
  </property>
  <property fmtid="{D5CDD505-2E9C-101B-9397-08002B2CF9AE}" pid="22" name="SD_Office_OFF_Organisation">
    <vt:lpwstr>SDFE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SDFE</vt:lpwstr>
  </property>
  <property fmtid="{D5CDD505-2E9C-101B-9397-08002B2CF9AE}" pid="25" name="SD_Office_OFF_Institution">
    <vt:lpwstr>Styrelsen for Dataforsyning og Effektivisering</vt:lpwstr>
  </property>
  <property fmtid="{D5CDD505-2E9C-101B-9397-08002B2CF9AE}" pid="26" name="SD_Office_OFF_Institution_EN">
    <vt:lpwstr>Agency for Data Supply and Efficiency</vt:lpwstr>
  </property>
  <property fmtid="{D5CDD505-2E9C-101B-9397-08002B2CF9AE}" pid="27" name="SD_Office_OFF_kontor">
    <vt:lpwstr>FSA</vt:lpwstr>
  </property>
  <property fmtid="{D5CDD505-2E9C-101B-9397-08002B2CF9AE}" pid="28" name="SD_Office_OFF_Department">
    <vt:lpwstr>Forvaltningssamarbejder</vt:lpwstr>
  </property>
  <property fmtid="{D5CDD505-2E9C-101B-9397-08002B2CF9AE}" pid="29" name="SD_Office_OFF_Department_EN">
    <vt:lpwstr>Public Sector Cooperation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Rentemestervej 8
2400 København NV</vt:lpwstr>
  </property>
  <property fmtid="{D5CDD505-2E9C-101B-9397-08002B2CF9AE}" pid="34" name="SD_Office_OFF_Address_EN">
    <vt:lpwstr>Rentemestervej 8
2400 Copenhagen NV
Denmark</vt:lpwstr>
  </property>
  <property fmtid="{D5CDD505-2E9C-101B-9397-08002B2CF9AE}" pid="35" name="SD_Office_OFF_AddressCollected">
    <vt:lpwstr>Rentemestervej 8</vt:lpwstr>
  </property>
  <property fmtid="{D5CDD505-2E9C-101B-9397-08002B2CF9AE}" pid="36" name="SD_Office_OFF_Phone">
    <vt:lpwstr>72 54 55 00</vt:lpwstr>
  </property>
  <property fmtid="{D5CDD505-2E9C-101B-9397-08002B2CF9AE}" pid="37" name="SD_Office_OFF_Phone_EN">
    <vt:lpwstr>+45 72 54 55 00</vt:lpwstr>
  </property>
  <property fmtid="{D5CDD505-2E9C-101B-9397-08002B2CF9AE}" pid="38" name="SD_Office_OFF_Fax">
    <vt:lpwstr/>
  </property>
  <property fmtid="{D5CDD505-2E9C-101B-9397-08002B2CF9AE}" pid="39" name="SD_Office_OFF_Email">
    <vt:lpwstr>sdfe@sdfe.dk</vt:lpwstr>
  </property>
  <property fmtid="{D5CDD505-2E9C-101B-9397-08002B2CF9AE}" pid="40" name="SD_Office_OFF_Web">
    <vt:lpwstr>www.sdfe.dk</vt:lpwstr>
  </property>
  <property fmtid="{D5CDD505-2E9C-101B-9397-08002B2CF9AE}" pid="41" name="SD_Office_OFF_CVR">
    <vt:lpwstr>37284114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Niels Nepper-Christensen</vt:lpwstr>
  </property>
  <property fmtid="{D5CDD505-2E9C-101B-9397-08002B2CF9AE}" pid="45" name="USR_Initials">
    <vt:lpwstr>NIENE</vt:lpwstr>
  </property>
  <property fmtid="{D5CDD505-2E9C-101B-9397-08002B2CF9AE}" pid="46" name="USR_Title">
    <vt:lpwstr>AC fuldmægtig</vt:lpwstr>
  </property>
  <property fmtid="{D5CDD505-2E9C-101B-9397-08002B2CF9AE}" pid="47" name="USR_DirectPhone">
    <vt:lpwstr>+45 72 54 56 43</vt:lpwstr>
  </property>
  <property fmtid="{D5CDD505-2E9C-101B-9397-08002B2CF9AE}" pid="48" name="USR_Mobile">
    <vt:lpwstr/>
  </property>
  <property fmtid="{D5CDD505-2E9C-101B-9397-08002B2CF9AE}" pid="49" name="USR_Email">
    <vt:lpwstr>niene@sdfe.dk</vt:lpwstr>
  </property>
  <property fmtid="{D5CDD505-2E9C-101B-9397-08002B2CF9AE}" pid="50" name="DocumentInfoFinished">
    <vt:lpwstr>True</vt:lpwstr>
  </property>
</Properties>
</file>