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1" w:type="dxa"/>
        <w:tblInd w:w="-567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5551"/>
        <w:gridCol w:w="4090"/>
      </w:tblGrid>
      <w:tr w:rsidR="00447719" w:rsidRPr="00925EE7" w14:paraId="7E5B5EBA" w14:textId="77777777" w:rsidTr="00117759">
        <w:trPr>
          <w:trHeight w:hRule="exact" w:val="306"/>
        </w:trPr>
        <w:tc>
          <w:tcPr>
            <w:tcW w:w="5551" w:type="dxa"/>
            <w:tcMar>
              <w:right w:w="567" w:type="dxa"/>
            </w:tcMar>
          </w:tcPr>
          <w:p w14:paraId="66D28C86" w14:textId="77777777" w:rsidR="00447719" w:rsidRPr="00925EE7" w:rsidRDefault="00EB5BB7" w:rsidP="00117759">
            <w:pPr>
              <w:pStyle w:val="Template-Dokumenttype"/>
            </w:pPr>
            <w:bookmarkStart w:id="0" w:name="Dokumenttype" w:colFirst="0" w:colLast="0"/>
            <w:bookmarkStart w:id="1" w:name="_GoBack"/>
            <w:bookmarkEnd w:id="1"/>
            <w:r w:rsidRPr="00925EE7">
              <w:t>Høringsliste</w:t>
            </w:r>
          </w:p>
          <w:p w14:paraId="03511650" w14:textId="43AA59A8" w:rsidR="00E55633" w:rsidRPr="00925EE7" w:rsidRDefault="00E55633" w:rsidP="00117759">
            <w:pPr>
              <w:pStyle w:val="Template-Dokumenttype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090" w:type="dxa"/>
          </w:tcPr>
          <w:p w14:paraId="58D1A95E" w14:textId="77777777" w:rsidR="00447719" w:rsidRPr="00925EE7" w:rsidRDefault="00447719" w:rsidP="00117759">
            <w:pPr>
              <w:pStyle w:val="Template-Dokumenttype"/>
              <w:rPr>
                <w:b w:val="0"/>
                <w:noProof/>
                <w:lang w:eastAsia="da-DK"/>
              </w:rPr>
            </w:pPr>
          </w:p>
        </w:tc>
      </w:tr>
    </w:tbl>
    <w:p w14:paraId="2F68BC37" w14:textId="77777777" w:rsidR="00117759" w:rsidRDefault="00117759" w:rsidP="00E10589">
      <w:pPr>
        <w:rPr>
          <w:bCs/>
        </w:rPr>
        <w:sectPr w:rsidR="00117759" w:rsidSect="001177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4309" w:bottom="1418" w:left="1361" w:header="624" w:footer="567" w:gutter="0"/>
          <w:cols w:num="2" w:space="708"/>
          <w:titlePg/>
          <w:docGrid w:linePitch="360"/>
        </w:sectPr>
      </w:pPr>
      <w:bookmarkStart w:id="19" w:name="Overskrift1"/>
      <w:bookmarkEnd w:id="0"/>
    </w:p>
    <w:p w14:paraId="639677B0" w14:textId="0DEC109D" w:rsidR="00761D2E" w:rsidRDefault="00761D2E" w:rsidP="00761D2E">
      <w:pPr>
        <w:rPr>
          <w:bCs/>
        </w:rPr>
      </w:pPr>
      <w:r w:rsidRPr="00925EE7">
        <w:rPr>
          <w:bCs/>
        </w:rPr>
        <w:t>Advokatsamfundet</w:t>
      </w:r>
    </w:p>
    <w:p w14:paraId="344620D7" w14:textId="5B49C825" w:rsidR="00761D2E" w:rsidRPr="00761D2E" w:rsidRDefault="00761D2E" w:rsidP="00761D2E">
      <w:r w:rsidRPr="00925EE7">
        <w:rPr>
          <w:bCs/>
        </w:rPr>
        <w:t>AMU Transport Danmark</w:t>
      </w:r>
    </w:p>
    <w:p w14:paraId="0644FC30" w14:textId="45799002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Ankenævnet for Bus, Tog og Metro</w:t>
      </w:r>
    </w:p>
    <w:p w14:paraId="45E7569E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Arbejderbevægelsens Erhvervsråd</w:t>
      </w:r>
    </w:p>
    <w:p w14:paraId="56F2B8E0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 xml:space="preserve">Arbejdsgiverforeningen KA </w:t>
      </w:r>
    </w:p>
    <w:p w14:paraId="1C3032D0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Arriva Danmark A/S</w:t>
      </w:r>
    </w:p>
    <w:p w14:paraId="001A0C57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ATAX Arbejdsgiverforening for persontransport</w:t>
      </w:r>
    </w:p>
    <w:p w14:paraId="6B452E4A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AUTIG (Automobilbranchens Handels- og Industriforening)</w:t>
      </w:r>
    </w:p>
    <w:p w14:paraId="580DAC9A" w14:textId="77777777" w:rsidR="00761D2E" w:rsidRPr="00761D2E" w:rsidRDefault="00761D2E" w:rsidP="00761D2E">
      <w:pPr>
        <w:ind w:left="-284" w:firstLine="284"/>
        <w:rPr>
          <w:bCs/>
        </w:rPr>
      </w:pPr>
      <w:proofErr w:type="spellStart"/>
      <w:r w:rsidRPr="00761D2E">
        <w:rPr>
          <w:bCs/>
        </w:rPr>
        <w:t>AutoBranchen</w:t>
      </w:r>
      <w:proofErr w:type="spellEnd"/>
      <w:r w:rsidRPr="00761D2E">
        <w:rPr>
          <w:bCs/>
        </w:rPr>
        <w:t xml:space="preserve"> Danmark</w:t>
      </w:r>
    </w:p>
    <w:p w14:paraId="1FA37EC4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BAT</w:t>
      </w:r>
    </w:p>
    <w:p w14:paraId="5E42F17B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BAT-Kartellet</w:t>
      </w:r>
    </w:p>
    <w:p w14:paraId="57260D4D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Bilbranchen</w:t>
      </w:r>
    </w:p>
    <w:p w14:paraId="48DAD81F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Brancheforeningen Danske Delebiler</w:t>
      </w:r>
    </w:p>
    <w:p w14:paraId="788E3B39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Brancheforeningen for Forretningslimousiner</w:t>
      </w:r>
    </w:p>
    <w:p w14:paraId="0382F8F0" w14:textId="77777777" w:rsidR="00761D2E" w:rsidRPr="00F63CE9" w:rsidRDefault="00761D2E" w:rsidP="00761D2E">
      <w:pPr>
        <w:ind w:left="-284" w:firstLine="284"/>
        <w:rPr>
          <w:bCs/>
        </w:rPr>
      </w:pPr>
      <w:r w:rsidRPr="00F63CE9">
        <w:rPr>
          <w:bCs/>
        </w:rPr>
        <w:t>Brancheforeningen for Limousine Vognmænd</w:t>
      </w:r>
    </w:p>
    <w:p w14:paraId="3292B6AB" w14:textId="77777777" w:rsidR="00761D2E" w:rsidRPr="00504C80" w:rsidRDefault="00761D2E" w:rsidP="00761D2E">
      <w:pPr>
        <w:ind w:left="-284" w:firstLine="284"/>
        <w:rPr>
          <w:bCs/>
        </w:rPr>
      </w:pPr>
      <w:r w:rsidRPr="00761D2E">
        <w:rPr>
          <w:bCs/>
        </w:rPr>
        <w:t>Centralforeningen af Taxiforeninger i Danm</w:t>
      </w:r>
      <w:r w:rsidRPr="00504C80">
        <w:rPr>
          <w:bCs/>
        </w:rPr>
        <w:t>ark (C.A.T.)</w:t>
      </w:r>
    </w:p>
    <w:p w14:paraId="62ABC183" w14:textId="77777777" w:rsidR="00761D2E" w:rsidRPr="00CD043D" w:rsidRDefault="00761D2E" w:rsidP="00761D2E">
      <w:pPr>
        <w:ind w:left="-284" w:firstLine="284"/>
        <w:rPr>
          <w:bCs/>
        </w:rPr>
      </w:pPr>
      <w:proofErr w:type="spellStart"/>
      <w:r w:rsidRPr="00CD043D">
        <w:rPr>
          <w:bCs/>
        </w:rPr>
        <w:t>Concito</w:t>
      </w:r>
      <w:proofErr w:type="spellEnd"/>
    </w:p>
    <w:p w14:paraId="722BAAB5" w14:textId="77777777" w:rsidR="00761D2E" w:rsidRPr="00CD043D" w:rsidRDefault="00761D2E" w:rsidP="00761D2E">
      <w:pPr>
        <w:ind w:left="-284" w:firstLine="284"/>
        <w:rPr>
          <w:bCs/>
        </w:rPr>
      </w:pPr>
      <w:r w:rsidRPr="00CD043D">
        <w:rPr>
          <w:bCs/>
        </w:rPr>
        <w:t>COWI</w:t>
      </w:r>
    </w:p>
    <w:p w14:paraId="0F8956F8" w14:textId="77777777" w:rsidR="00761D2E" w:rsidRPr="00504C80" w:rsidRDefault="00761D2E" w:rsidP="00761D2E">
      <w:pPr>
        <w:ind w:left="-284" w:firstLine="284"/>
        <w:rPr>
          <w:bCs/>
        </w:rPr>
      </w:pPr>
      <w:r w:rsidRPr="00504C80">
        <w:rPr>
          <w:bCs/>
        </w:rPr>
        <w:t xml:space="preserve">Danmarks Frie </w:t>
      </w:r>
      <w:proofErr w:type="spellStart"/>
      <w:r w:rsidRPr="00504C80">
        <w:rPr>
          <w:bCs/>
        </w:rPr>
        <w:t>AutoCampere</w:t>
      </w:r>
      <w:proofErr w:type="spellEnd"/>
    </w:p>
    <w:p w14:paraId="1C4AF77B" w14:textId="77777777" w:rsidR="00761D2E" w:rsidRPr="00504C80" w:rsidRDefault="00761D2E" w:rsidP="00761D2E">
      <w:pPr>
        <w:ind w:left="-284" w:firstLine="284"/>
        <w:rPr>
          <w:bCs/>
        </w:rPr>
      </w:pPr>
      <w:r w:rsidRPr="00504C80">
        <w:rPr>
          <w:bCs/>
        </w:rPr>
        <w:t>Danmarks Naturfredningsforening</w:t>
      </w:r>
    </w:p>
    <w:p w14:paraId="28906C42" w14:textId="77777777" w:rsidR="00761D2E" w:rsidRPr="00504C80" w:rsidRDefault="00761D2E" w:rsidP="00761D2E">
      <w:pPr>
        <w:ind w:left="-284" w:firstLine="284"/>
        <w:rPr>
          <w:bCs/>
        </w:rPr>
      </w:pPr>
      <w:r w:rsidRPr="00504C80">
        <w:rPr>
          <w:bCs/>
        </w:rPr>
        <w:t>Danmarks Statistik</w:t>
      </w:r>
    </w:p>
    <w:p w14:paraId="5FA35856" w14:textId="77777777" w:rsidR="00761D2E" w:rsidRPr="00504C80" w:rsidRDefault="00761D2E" w:rsidP="00761D2E">
      <w:pPr>
        <w:ind w:left="-284" w:firstLine="284"/>
        <w:rPr>
          <w:bCs/>
        </w:rPr>
      </w:pPr>
      <w:r w:rsidRPr="00504C80">
        <w:rPr>
          <w:bCs/>
        </w:rPr>
        <w:t>Dansk Arbejdsgiverforening (DA)</w:t>
      </w:r>
    </w:p>
    <w:p w14:paraId="1880D2C1" w14:textId="77777777" w:rsidR="00761D2E" w:rsidRPr="00504C80" w:rsidRDefault="00761D2E" w:rsidP="00761D2E">
      <w:pPr>
        <w:ind w:left="-284" w:firstLine="284"/>
        <w:rPr>
          <w:bCs/>
        </w:rPr>
      </w:pPr>
      <w:r w:rsidRPr="00504C80">
        <w:rPr>
          <w:bCs/>
        </w:rPr>
        <w:t>Dansk Avis Omdeling</w:t>
      </w:r>
    </w:p>
    <w:p w14:paraId="21220517" w14:textId="77777777" w:rsidR="00761D2E" w:rsidRPr="00504C80" w:rsidRDefault="00761D2E" w:rsidP="00761D2E">
      <w:pPr>
        <w:ind w:left="-284" w:firstLine="284"/>
        <w:rPr>
          <w:bCs/>
        </w:rPr>
      </w:pPr>
      <w:r w:rsidRPr="00504C80">
        <w:rPr>
          <w:bCs/>
        </w:rPr>
        <w:t>Dansk Bilbrancheråd</w:t>
      </w:r>
    </w:p>
    <w:p w14:paraId="312A0811" w14:textId="77777777" w:rsidR="00761D2E" w:rsidRPr="00504C80" w:rsidRDefault="00761D2E" w:rsidP="00761D2E">
      <w:pPr>
        <w:ind w:left="-284" w:firstLine="284"/>
        <w:rPr>
          <w:bCs/>
        </w:rPr>
      </w:pPr>
      <w:r w:rsidRPr="00504C80">
        <w:rPr>
          <w:bCs/>
        </w:rPr>
        <w:t xml:space="preserve">Dansk </w:t>
      </w:r>
      <w:proofErr w:type="spellStart"/>
      <w:r w:rsidRPr="00504C80">
        <w:rPr>
          <w:bCs/>
        </w:rPr>
        <w:t>Bil-Forhandler</w:t>
      </w:r>
      <w:proofErr w:type="spellEnd"/>
      <w:r w:rsidRPr="00504C80">
        <w:rPr>
          <w:bCs/>
        </w:rPr>
        <w:t xml:space="preserve"> Union</w:t>
      </w:r>
    </w:p>
    <w:p w14:paraId="3B68EE15" w14:textId="77777777" w:rsidR="00761D2E" w:rsidRPr="00504C80" w:rsidRDefault="00761D2E" w:rsidP="00761D2E">
      <w:pPr>
        <w:ind w:left="-284" w:firstLine="284"/>
        <w:rPr>
          <w:bCs/>
        </w:rPr>
      </w:pPr>
      <w:r w:rsidRPr="00504C80">
        <w:rPr>
          <w:bCs/>
        </w:rPr>
        <w:t xml:space="preserve">Dansk Erhverv – Høringssager </w:t>
      </w:r>
    </w:p>
    <w:p w14:paraId="43827E16" w14:textId="77777777" w:rsidR="00761D2E" w:rsidRPr="00504C80" w:rsidRDefault="00761D2E" w:rsidP="00761D2E">
      <w:pPr>
        <w:ind w:left="-284" w:firstLine="284"/>
        <w:rPr>
          <w:bCs/>
        </w:rPr>
      </w:pPr>
      <w:r w:rsidRPr="00504C80">
        <w:rPr>
          <w:bCs/>
        </w:rPr>
        <w:t>Dansk Erhvervsfremme</w:t>
      </w:r>
    </w:p>
    <w:p w14:paraId="605A4B7C" w14:textId="77777777" w:rsidR="00761D2E" w:rsidRPr="00504C80" w:rsidRDefault="00761D2E" w:rsidP="00761D2E">
      <w:pPr>
        <w:ind w:left="-284" w:firstLine="284"/>
        <w:rPr>
          <w:bCs/>
        </w:rPr>
      </w:pPr>
      <w:r w:rsidRPr="00504C80">
        <w:rPr>
          <w:bCs/>
        </w:rPr>
        <w:t>Dansk Forening for International Motorkøretøjsforsikring (DFIM)</w:t>
      </w:r>
    </w:p>
    <w:p w14:paraId="4CE2798D" w14:textId="77777777" w:rsidR="00761D2E" w:rsidRPr="00504C80" w:rsidRDefault="00761D2E" w:rsidP="00761D2E">
      <w:pPr>
        <w:ind w:left="-284" w:firstLine="284"/>
        <w:rPr>
          <w:bCs/>
        </w:rPr>
      </w:pPr>
      <w:r w:rsidRPr="00504C80">
        <w:rPr>
          <w:bCs/>
        </w:rPr>
        <w:t>Dansk Industri (DI)</w:t>
      </w:r>
    </w:p>
    <w:p w14:paraId="0A192E50" w14:textId="77777777" w:rsidR="00761D2E" w:rsidRPr="00504C80" w:rsidRDefault="00761D2E" w:rsidP="00761D2E">
      <w:pPr>
        <w:ind w:left="-284" w:firstLine="284"/>
        <w:rPr>
          <w:bCs/>
        </w:rPr>
      </w:pPr>
      <w:r w:rsidRPr="00504C80">
        <w:rPr>
          <w:bCs/>
        </w:rPr>
        <w:t>Dansk Kørelærer-Union</w:t>
      </w:r>
    </w:p>
    <w:p w14:paraId="37882479" w14:textId="77777777" w:rsidR="00761D2E" w:rsidRPr="00504C80" w:rsidRDefault="00761D2E" w:rsidP="00761D2E">
      <w:pPr>
        <w:ind w:left="-284" w:firstLine="284"/>
        <w:rPr>
          <w:bCs/>
        </w:rPr>
      </w:pPr>
      <w:r w:rsidRPr="00504C80">
        <w:rPr>
          <w:bCs/>
        </w:rPr>
        <w:t>Dansk Maskinhandlerforening</w:t>
      </w:r>
    </w:p>
    <w:p w14:paraId="7CEBFF9C" w14:textId="77777777" w:rsidR="00761D2E" w:rsidRPr="00504C80" w:rsidRDefault="00761D2E" w:rsidP="00761D2E">
      <w:pPr>
        <w:ind w:left="-284" w:firstLine="284"/>
        <w:rPr>
          <w:bCs/>
        </w:rPr>
      </w:pPr>
      <w:r w:rsidRPr="00504C80">
        <w:rPr>
          <w:bCs/>
        </w:rPr>
        <w:t>Dansk Metal</w:t>
      </w:r>
    </w:p>
    <w:p w14:paraId="5BBF6479" w14:textId="77777777" w:rsidR="00761D2E" w:rsidRPr="00504C80" w:rsidRDefault="00761D2E" w:rsidP="00761D2E">
      <w:pPr>
        <w:ind w:left="-284" w:firstLine="284"/>
        <w:rPr>
          <w:bCs/>
        </w:rPr>
      </w:pPr>
      <w:r w:rsidRPr="00504C80">
        <w:rPr>
          <w:bCs/>
        </w:rPr>
        <w:t xml:space="preserve">Dansk </w:t>
      </w:r>
      <w:proofErr w:type="spellStart"/>
      <w:r w:rsidRPr="00504C80">
        <w:rPr>
          <w:bCs/>
        </w:rPr>
        <w:t>PersonTransport</w:t>
      </w:r>
      <w:proofErr w:type="spellEnd"/>
    </w:p>
    <w:p w14:paraId="587E514B" w14:textId="77777777" w:rsidR="00761D2E" w:rsidRPr="00504C80" w:rsidRDefault="00761D2E" w:rsidP="00761D2E">
      <w:pPr>
        <w:ind w:left="-284" w:firstLine="284"/>
        <w:rPr>
          <w:bCs/>
        </w:rPr>
      </w:pPr>
      <w:r w:rsidRPr="00504C80">
        <w:rPr>
          <w:bCs/>
        </w:rPr>
        <w:t>Dansk Standard</w:t>
      </w:r>
    </w:p>
    <w:p w14:paraId="01019433" w14:textId="77777777" w:rsidR="00761D2E" w:rsidRPr="00504C80" w:rsidRDefault="00761D2E" w:rsidP="00761D2E">
      <w:pPr>
        <w:ind w:left="-284" w:firstLine="284"/>
        <w:rPr>
          <w:bCs/>
        </w:rPr>
      </w:pPr>
      <w:r w:rsidRPr="00504C80">
        <w:rPr>
          <w:bCs/>
        </w:rPr>
        <w:t xml:space="preserve">Dansk Transport og Logistik – DTL </w:t>
      </w:r>
    </w:p>
    <w:p w14:paraId="3F441B2E" w14:textId="77777777" w:rsidR="00761D2E" w:rsidRPr="00504C80" w:rsidRDefault="00761D2E" w:rsidP="00761D2E">
      <w:pPr>
        <w:ind w:left="-284" w:firstLine="284"/>
        <w:rPr>
          <w:bCs/>
        </w:rPr>
      </w:pPr>
      <w:r w:rsidRPr="00504C80">
        <w:rPr>
          <w:bCs/>
        </w:rPr>
        <w:t>Dansk Vejforening</w:t>
      </w:r>
    </w:p>
    <w:p w14:paraId="4FBDEEB1" w14:textId="77777777" w:rsidR="00761D2E" w:rsidRPr="00504C80" w:rsidRDefault="00761D2E" w:rsidP="00761D2E">
      <w:pPr>
        <w:ind w:left="-284" w:firstLine="284"/>
        <w:rPr>
          <w:bCs/>
        </w:rPr>
      </w:pPr>
      <w:r w:rsidRPr="00504C80">
        <w:rPr>
          <w:bCs/>
        </w:rPr>
        <w:t>Danske Fragtmænd</w:t>
      </w:r>
    </w:p>
    <w:p w14:paraId="50255655" w14:textId="77777777" w:rsidR="00F63CE9" w:rsidRPr="00504C80" w:rsidRDefault="00F63CE9" w:rsidP="00F63CE9">
      <w:pPr>
        <w:ind w:left="-284" w:firstLine="284"/>
        <w:rPr>
          <w:bCs/>
        </w:rPr>
      </w:pPr>
      <w:r w:rsidRPr="00504C80">
        <w:rPr>
          <w:bCs/>
        </w:rPr>
        <w:t xml:space="preserve">Danske Handicaporganisationer </w:t>
      </w:r>
    </w:p>
    <w:p w14:paraId="1BEF6D34" w14:textId="436DE31B" w:rsidR="00F63CE9" w:rsidRDefault="00F63CE9" w:rsidP="00F63CE9">
      <w:pPr>
        <w:ind w:left="-284" w:firstLine="284"/>
        <w:rPr>
          <w:bCs/>
        </w:rPr>
      </w:pPr>
      <w:r w:rsidRPr="00504C80">
        <w:rPr>
          <w:bCs/>
        </w:rPr>
        <w:t>Dansk Handicap Forbund</w:t>
      </w:r>
    </w:p>
    <w:p w14:paraId="6AA1BBB8" w14:textId="17330910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Danske Kørelæreres Landsforbund</w:t>
      </w:r>
    </w:p>
    <w:p w14:paraId="59AB81AC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Danske Maskinstationer og Entreprenører</w:t>
      </w:r>
    </w:p>
    <w:p w14:paraId="239A78AE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Danske Medier - Mediernes Hus</w:t>
      </w:r>
    </w:p>
    <w:p w14:paraId="438694D2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 xml:space="preserve">Danske Regioner </w:t>
      </w:r>
    </w:p>
    <w:p w14:paraId="5ACFBB73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Danske Speditører</w:t>
      </w:r>
    </w:p>
    <w:p w14:paraId="6E572489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lastRenderedPageBreak/>
        <w:t>Dansk Mobilitet</w:t>
      </w:r>
    </w:p>
    <w:p w14:paraId="2CB33911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Dataetisk Råd</w:t>
      </w:r>
    </w:p>
    <w:p w14:paraId="72A108E1" w14:textId="77777777" w:rsidR="00761D2E" w:rsidRPr="00C71741" w:rsidRDefault="00761D2E" w:rsidP="00761D2E">
      <w:pPr>
        <w:ind w:left="-284" w:firstLine="284"/>
        <w:rPr>
          <w:bCs/>
        </w:rPr>
      </w:pPr>
      <w:r w:rsidRPr="00C71741">
        <w:rPr>
          <w:bCs/>
        </w:rPr>
        <w:t>Datatilsynet</w:t>
      </w:r>
    </w:p>
    <w:p w14:paraId="26DE996C" w14:textId="77777777" w:rsidR="00761D2E" w:rsidRPr="00C71741" w:rsidRDefault="00761D2E" w:rsidP="00761D2E">
      <w:pPr>
        <w:ind w:left="-284" w:firstLine="284"/>
        <w:rPr>
          <w:bCs/>
        </w:rPr>
      </w:pPr>
      <w:r w:rsidRPr="00C71741">
        <w:rPr>
          <w:bCs/>
        </w:rPr>
        <w:t>DB Cargo Scandinavia A/S</w:t>
      </w:r>
    </w:p>
    <w:p w14:paraId="44B09D79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De Danske Bilimportører</w:t>
      </w:r>
    </w:p>
    <w:p w14:paraId="3C65A85A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Den Frie Kørelærer forening</w:t>
      </w:r>
    </w:p>
    <w:p w14:paraId="29AC2958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DFDS Canal Tours (Havnerundfarten)</w:t>
      </w:r>
    </w:p>
    <w:p w14:paraId="6F219D3D" w14:textId="77777777" w:rsidR="00F63CE9" w:rsidRPr="00504C80" w:rsidRDefault="00F63CE9" w:rsidP="00F63CE9">
      <w:r w:rsidRPr="00504C80">
        <w:t>Det Centrale Handicapråd</w:t>
      </w:r>
    </w:p>
    <w:p w14:paraId="4CBAE6DD" w14:textId="558D4F09" w:rsidR="00761D2E" w:rsidRPr="00504C80" w:rsidRDefault="00761D2E" w:rsidP="00761D2E">
      <w:pPr>
        <w:ind w:left="-284" w:firstLine="284"/>
        <w:rPr>
          <w:bCs/>
        </w:rPr>
      </w:pPr>
      <w:r w:rsidRPr="00504C80">
        <w:rPr>
          <w:bCs/>
        </w:rPr>
        <w:t>DI Transport</w:t>
      </w:r>
    </w:p>
    <w:p w14:paraId="291DFB2A" w14:textId="48FE96D9" w:rsidR="00C71741" w:rsidRPr="00504C80" w:rsidRDefault="00C71741" w:rsidP="00761D2E">
      <w:pPr>
        <w:ind w:left="-284" w:firstLine="284"/>
        <w:rPr>
          <w:bCs/>
        </w:rPr>
      </w:pPr>
      <w:r w:rsidRPr="00504C80">
        <w:rPr>
          <w:bCs/>
        </w:rPr>
        <w:t>Drivkraft Danmark</w:t>
      </w:r>
    </w:p>
    <w:p w14:paraId="4EFA0B89" w14:textId="77777777" w:rsidR="00761D2E" w:rsidRPr="00504C80" w:rsidRDefault="00761D2E" w:rsidP="00761D2E">
      <w:pPr>
        <w:ind w:left="-284" w:firstLine="284"/>
        <w:rPr>
          <w:bCs/>
        </w:rPr>
      </w:pPr>
      <w:r w:rsidRPr="00504C80">
        <w:rPr>
          <w:bCs/>
        </w:rPr>
        <w:t>DTU Transport</w:t>
      </w:r>
    </w:p>
    <w:p w14:paraId="69997609" w14:textId="77777777" w:rsidR="00761D2E" w:rsidRPr="00504C80" w:rsidRDefault="00761D2E" w:rsidP="00761D2E">
      <w:pPr>
        <w:ind w:left="-284" w:firstLine="284"/>
        <w:rPr>
          <w:bCs/>
        </w:rPr>
      </w:pPr>
      <w:r w:rsidRPr="00504C80">
        <w:rPr>
          <w:bCs/>
        </w:rPr>
        <w:t>Dækbranchen Danmark</w:t>
      </w:r>
    </w:p>
    <w:p w14:paraId="728F7E98" w14:textId="77777777" w:rsidR="00761D2E" w:rsidRPr="00504C80" w:rsidRDefault="00761D2E" w:rsidP="00761D2E">
      <w:pPr>
        <w:ind w:left="-284" w:firstLine="284"/>
        <w:rPr>
          <w:bCs/>
        </w:rPr>
      </w:pPr>
      <w:r w:rsidRPr="00504C80">
        <w:rPr>
          <w:bCs/>
        </w:rPr>
        <w:t>Fagbevægelsens Hovedorganisation</w:t>
      </w:r>
    </w:p>
    <w:p w14:paraId="05F881A9" w14:textId="77777777" w:rsidR="00761D2E" w:rsidRPr="00504C80" w:rsidRDefault="00761D2E" w:rsidP="00761D2E">
      <w:pPr>
        <w:ind w:left="-284" w:firstLine="284"/>
        <w:rPr>
          <w:bCs/>
        </w:rPr>
      </w:pPr>
      <w:r w:rsidRPr="00504C80">
        <w:rPr>
          <w:bCs/>
        </w:rPr>
        <w:t xml:space="preserve">Fagligt Fælles Forbund – 3F </w:t>
      </w:r>
    </w:p>
    <w:p w14:paraId="2992EE5D" w14:textId="77777777" w:rsidR="00761D2E" w:rsidRPr="00CD043D" w:rsidRDefault="00761D2E" w:rsidP="00761D2E">
      <w:pPr>
        <w:ind w:left="-284" w:firstLine="284"/>
        <w:rPr>
          <w:bCs/>
        </w:rPr>
      </w:pPr>
      <w:r w:rsidRPr="00CD043D">
        <w:rPr>
          <w:bCs/>
        </w:rPr>
        <w:t>FALCK Danmark A/S</w:t>
      </w:r>
    </w:p>
    <w:p w14:paraId="194802A9" w14:textId="77777777" w:rsidR="00761D2E" w:rsidRPr="00CD043D" w:rsidRDefault="00761D2E" w:rsidP="00761D2E">
      <w:pPr>
        <w:ind w:left="-284" w:firstLine="284"/>
        <w:rPr>
          <w:bCs/>
        </w:rPr>
      </w:pPr>
      <w:proofErr w:type="gramStart"/>
      <w:r w:rsidRPr="00CD043D">
        <w:rPr>
          <w:bCs/>
        </w:rPr>
        <w:t>FK distribution</w:t>
      </w:r>
      <w:proofErr w:type="gramEnd"/>
      <w:r w:rsidRPr="00CD043D">
        <w:rPr>
          <w:bCs/>
        </w:rPr>
        <w:t xml:space="preserve"> A/S</w:t>
      </w:r>
    </w:p>
    <w:p w14:paraId="3458C7F6" w14:textId="77777777" w:rsidR="00761D2E" w:rsidRPr="00504C80" w:rsidRDefault="00761D2E" w:rsidP="00761D2E">
      <w:pPr>
        <w:ind w:left="-284" w:firstLine="284"/>
        <w:rPr>
          <w:bCs/>
        </w:rPr>
      </w:pPr>
      <w:r w:rsidRPr="00504C80">
        <w:rPr>
          <w:bCs/>
        </w:rPr>
        <w:t>Forenede Danske Motorejere - FDM</w:t>
      </w:r>
    </w:p>
    <w:p w14:paraId="4CFBE85B" w14:textId="77777777" w:rsidR="00761D2E" w:rsidRPr="00504C80" w:rsidRDefault="00761D2E" w:rsidP="00761D2E">
      <w:pPr>
        <w:ind w:left="-284" w:firstLine="284"/>
        <w:rPr>
          <w:bCs/>
        </w:rPr>
      </w:pPr>
      <w:r w:rsidRPr="00504C80">
        <w:rPr>
          <w:bCs/>
        </w:rPr>
        <w:t>Foreningen af Frie Kørelærere</w:t>
      </w:r>
    </w:p>
    <w:p w14:paraId="66F9B535" w14:textId="77777777" w:rsidR="00761D2E" w:rsidRPr="00504C80" w:rsidRDefault="00761D2E" w:rsidP="00761D2E">
      <w:pPr>
        <w:ind w:left="-284" w:firstLine="284"/>
        <w:rPr>
          <w:bCs/>
        </w:rPr>
      </w:pPr>
      <w:r w:rsidRPr="00504C80">
        <w:rPr>
          <w:bCs/>
        </w:rPr>
        <w:t>Foreningen af Offentlige Anklagere</w:t>
      </w:r>
    </w:p>
    <w:p w14:paraId="6DFD03A1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Frie Danske Lastbilvognmænd, FDL</w:t>
      </w:r>
    </w:p>
    <w:p w14:paraId="6A6C9586" w14:textId="77777777" w:rsidR="00761D2E" w:rsidRPr="00761D2E" w:rsidRDefault="00761D2E" w:rsidP="00761D2E">
      <w:pPr>
        <w:ind w:left="-284" w:firstLine="284"/>
        <w:rPr>
          <w:bCs/>
        </w:rPr>
      </w:pPr>
      <w:proofErr w:type="spellStart"/>
      <w:r w:rsidRPr="00761D2E">
        <w:rPr>
          <w:bCs/>
        </w:rPr>
        <w:t>Fynbus</w:t>
      </w:r>
      <w:proofErr w:type="spellEnd"/>
    </w:p>
    <w:p w14:paraId="40117771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GLS Danmark A/S</w:t>
      </w:r>
    </w:p>
    <w:p w14:paraId="4BC3B5D9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HK Trafik og Jernbane</w:t>
      </w:r>
    </w:p>
    <w:p w14:paraId="7DEBE972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Ingeniørforeningen (IDA)</w:t>
      </w:r>
    </w:p>
    <w:p w14:paraId="5E67BC6A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Institut for Menneskerettigheder</w:t>
      </w:r>
    </w:p>
    <w:p w14:paraId="4CB40E0A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Institut for miljø, samfund og rumlig forandring – Roskilde Universitet</w:t>
      </w:r>
    </w:p>
    <w:p w14:paraId="328B862D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Institut for planlægning – Aalborg Universitet</w:t>
      </w:r>
    </w:p>
    <w:p w14:paraId="2DA73F72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International Transport Danmark (ITD)</w:t>
      </w:r>
    </w:p>
    <w:p w14:paraId="6D7D9EF4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Klimarådet</w:t>
      </w:r>
    </w:p>
    <w:p w14:paraId="0747F712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Kommunal Vejteknisk Forening</w:t>
      </w:r>
    </w:p>
    <w:p w14:paraId="5C93D1E1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 xml:space="preserve">Kommunernes Landsforening – KL </w:t>
      </w:r>
    </w:p>
    <w:p w14:paraId="41450A05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Krifa</w:t>
      </w:r>
    </w:p>
    <w:p w14:paraId="5955E086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 xml:space="preserve">Kørelærerforeningen </w:t>
      </w:r>
    </w:p>
    <w:p w14:paraId="4E935B08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Landbrug og Fødevarer</w:t>
      </w:r>
    </w:p>
    <w:p w14:paraId="06182065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Landbrugserhvervets Færdselsgruppe</w:t>
      </w:r>
    </w:p>
    <w:p w14:paraId="0ECCFE10" w14:textId="77777777" w:rsidR="00761D2E" w:rsidRPr="00761D2E" w:rsidRDefault="00761D2E" w:rsidP="00761D2E">
      <w:pPr>
        <w:ind w:left="-284" w:firstLine="284"/>
        <w:rPr>
          <w:bCs/>
        </w:rPr>
      </w:pPr>
      <w:proofErr w:type="spellStart"/>
      <w:r w:rsidRPr="00761D2E">
        <w:rPr>
          <w:bCs/>
        </w:rPr>
        <w:t>Landforeningen</w:t>
      </w:r>
      <w:proofErr w:type="spellEnd"/>
      <w:r w:rsidRPr="00761D2E">
        <w:rPr>
          <w:bCs/>
        </w:rPr>
        <w:t xml:space="preserve"> af Forsvarsadvokater </w:t>
      </w:r>
    </w:p>
    <w:p w14:paraId="693B6AE6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Landsforeningen af Menighedsråd</w:t>
      </w:r>
    </w:p>
    <w:p w14:paraId="2780F783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Landsforeningen Landsbyerne i Danmark</w:t>
      </w:r>
    </w:p>
    <w:p w14:paraId="19A41D08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Landsforeningen af Polio-, Trafik- og Ulykkesskadede</w:t>
      </w:r>
    </w:p>
    <w:p w14:paraId="6EC6464E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Ledernes Hovedorganisation</w:t>
      </w:r>
    </w:p>
    <w:p w14:paraId="47840703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Livet med Handicap (LEV)</w:t>
      </w:r>
    </w:p>
    <w:p w14:paraId="273475DF" w14:textId="77777777" w:rsidR="00761D2E" w:rsidRPr="00761D2E" w:rsidRDefault="00761D2E" w:rsidP="00761D2E">
      <w:pPr>
        <w:ind w:left="-284" w:firstLine="284"/>
        <w:rPr>
          <w:bCs/>
        </w:rPr>
      </w:pPr>
      <w:proofErr w:type="spellStart"/>
      <w:r w:rsidRPr="00761D2E">
        <w:rPr>
          <w:bCs/>
        </w:rPr>
        <w:t>Midttrafik</w:t>
      </w:r>
      <w:proofErr w:type="spellEnd"/>
    </w:p>
    <w:p w14:paraId="4F7B76FD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Motorhistorisk Samråd</w:t>
      </w:r>
    </w:p>
    <w:p w14:paraId="4E90A69F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Movia</w:t>
      </w:r>
    </w:p>
    <w:p w14:paraId="3E61A7D0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lastRenderedPageBreak/>
        <w:t>NOAH-Trafik</w:t>
      </w:r>
    </w:p>
    <w:p w14:paraId="436FBDF7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Nordjyllands Trafikselskab</w:t>
      </w:r>
    </w:p>
    <w:p w14:paraId="1E1EB1F0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Politiforbundet</w:t>
      </w:r>
    </w:p>
    <w:p w14:paraId="1A9D169C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Rambøll</w:t>
      </w:r>
    </w:p>
    <w:p w14:paraId="17793105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Region Hovedstaden</w:t>
      </w:r>
    </w:p>
    <w:p w14:paraId="1F5A5832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Region Midtjylland</w:t>
      </w:r>
    </w:p>
    <w:p w14:paraId="67F645A9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Region Nordjylland</w:t>
      </w:r>
    </w:p>
    <w:p w14:paraId="6DDB59E1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Region Sjælland</w:t>
      </w:r>
    </w:p>
    <w:p w14:paraId="131405C0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Region Syddanmark</w:t>
      </w:r>
    </w:p>
    <w:p w14:paraId="022D57B8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Ribe Amts Vognmandsforening</w:t>
      </w:r>
    </w:p>
    <w:p w14:paraId="208ACD77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 xml:space="preserve">Rigsadvokaten </w:t>
      </w:r>
    </w:p>
    <w:p w14:paraId="07F91ABD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Rigspolitiet</w:t>
      </w:r>
    </w:p>
    <w:p w14:paraId="7A837A3B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Rigsrevisionen</w:t>
      </w:r>
    </w:p>
    <w:p w14:paraId="77904C71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Rådet for Bæredygtig Trafik</w:t>
      </w:r>
    </w:p>
    <w:p w14:paraId="75D171B3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Rådet for grøn omstilling</w:t>
      </w:r>
    </w:p>
    <w:p w14:paraId="7F03DA88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Rådet for Sikker Trafik</w:t>
      </w:r>
    </w:p>
    <w:p w14:paraId="228B9A75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Sammenslutning af Danske Småøer</w:t>
      </w:r>
    </w:p>
    <w:p w14:paraId="60B12F1A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 xml:space="preserve">Sammenslutningen af </w:t>
      </w:r>
      <w:proofErr w:type="spellStart"/>
      <w:r w:rsidRPr="00761D2E">
        <w:rPr>
          <w:bCs/>
        </w:rPr>
        <w:t>Karosseribyggere</w:t>
      </w:r>
      <w:proofErr w:type="spellEnd"/>
      <w:r w:rsidRPr="00761D2E">
        <w:rPr>
          <w:bCs/>
        </w:rPr>
        <w:t xml:space="preserve"> og Autooprettere i Danmark, SKAD</w:t>
      </w:r>
    </w:p>
    <w:p w14:paraId="0868E5EB" w14:textId="261FC8D9" w:rsid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 xml:space="preserve">Samtlige byretter </w:t>
      </w:r>
    </w:p>
    <w:p w14:paraId="2C68F092" w14:textId="1D1B98FE" w:rsidR="00D117D6" w:rsidRPr="00761D2E" w:rsidRDefault="00D117D6" w:rsidP="00761D2E">
      <w:pPr>
        <w:ind w:left="-284" w:firstLine="284"/>
        <w:rPr>
          <w:bCs/>
        </w:rPr>
      </w:pPr>
      <w:r>
        <w:rPr>
          <w:bCs/>
        </w:rPr>
        <w:t>Samtlige Kommuner</w:t>
      </w:r>
    </w:p>
    <w:p w14:paraId="38BFC5F9" w14:textId="69EDDF97" w:rsid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Sikre Veje</w:t>
      </w:r>
    </w:p>
    <w:p w14:paraId="65A79F1C" w14:textId="44A80BCB" w:rsidR="00C71741" w:rsidRPr="00761D2E" w:rsidRDefault="00C71741" w:rsidP="00761D2E">
      <w:pPr>
        <w:ind w:left="-284" w:firstLine="284"/>
        <w:rPr>
          <w:bCs/>
        </w:rPr>
      </w:pPr>
      <w:r>
        <w:rPr>
          <w:bCs/>
        </w:rPr>
        <w:t>SMV Danmark</w:t>
      </w:r>
    </w:p>
    <w:p w14:paraId="71E130ED" w14:textId="77777777" w:rsidR="00761D2E" w:rsidRPr="00761D2E" w:rsidRDefault="00761D2E" w:rsidP="00761D2E">
      <w:pPr>
        <w:ind w:left="-284" w:firstLine="284"/>
        <w:rPr>
          <w:bCs/>
        </w:rPr>
      </w:pPr>
      <w:proofErr w:type="spellStart"/>
      <w:r w:rsidRPr="00761D2E">
        <w:rPr>
          <w:bCs/>
        </w:rPr>
        <w:t>Sydtrafik</w:t>
      </w:r>
      <w:proofErr w:type="spellEnd"/>
    </w:p>
    <w:p w14:paraId="27DA1EEB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Taxinævnet i Region Hovedstaden</w:t>
      </w:r>
    </w:p>
    <w:p w14:paraId="75E0E2E7" w14:textId="7DD93BD1" w:rsid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Teknisk Landsforbund</w:t>
      </w:r>
    </w:p>
    <w:p w14:paraId="11D8AF4C" w14:textId="0429529E" w:rsidR="00C71741" w:rsidRPr="00761D2E" w:rsidRDefault="00C71741" w:rsidP="00761D2E">
      <w:pPr>
        <w:ind w:left="-284" w:firstLine="284"/>
        <w:rPr>
          <w:bCs/>
        </w:rPr>
      </w:pPr>
      <w:proofErr w:type="spellStart"/>
      <w:r>
        <w:rPr>
          <w:bCs/>
        </w:rPr>
        <w:t>Tekniq</w:t>
      </w:r>
      <w:proofErr w:type="spellEnd"/>
    </w:p>
    <w:p w14:paraId="4F6DA756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Teknologisk Institut</w:t>
      </w:r>
    </w:p>
    <w:p w14:paraId="3CB96BFA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Trafikforbundet</w:t>
      </w:r>
    </w:p>
    <w:p w14:paraId="30703894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 xml:space="preserve">Trafikforskningsgruppen ved Aalborg Universitet </w:t>
      </w:r>
    </w:p>
    <w:p w14:paraId="5C3748AD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 xml:space="preserve">Trafikselskaberne i Danmark </w:t>
      </w:r>
    </w:p>
    <w:p w14:paraId="0D9F4A55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Transportens Arbejdsgivere (ATL)</w:t>
      </w:r>
    </w:p>
    <w:p w14:paraId="32F35222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Transporterhvervets uddannelser, TUR</w:t>
      </w:r>
    </w:p>
    <w:p w14:paraId="0860FEC6" w14:textId="77777777" w:rsidR="00761D2E" w:rsidRPr="00761D2E" w:rsidRDefault="00761D2E" w:rsidP="00761D2E">
      <w:pPr>
        <w:ind w:left="-284" w:firstLine="284"/>
        <w:rPr>
          <w:bCs/>
        </w:rPr>
      </w:pPr>
      <w:proofErr w:type="spellStart"/>
      <w:r w:rsidRPr="00761D2E">
        <w:rPr>
          <w:bCs/>
        </w:rPr>
        <w:t>UlykkesPatientForeningen</w:t>
      </w:r>
      <w:proofErr w:type="spellEnd"/>
    </w:p>
    <w:p w14:paraId="0C1AA1E3" w14:textId="77777777" w:rsidR="00761D2E" w:rsidRPr="00761D2E" w:rsidRDefault="00761D2E" w:rsidP="00761D2E">
      <w:pPr>
        <w:ind w:left="-284" w:firstLine="284"/>
        <w:rPr>
          <w:bCs/>
        </w:rPr>
      </w:pPr>
      <w:proofErr w:type="spellStart"/>
      <w:r w:rsidRPr="00761D2E">
        <w:rPr>
          <w:bCs/>
        </w:rPr>
        <w:t>Vestbanen</w:t>
      </w:r>
      <w:proofErr w:type="spellEnd"/>
      <w:r w:rsidRPr="00761D2E">
        <w:rPr>
          <w:bCs/>
        </w:rPr>
        <w:t xml:space="preserve"> A/S</w:t>
      </w:r>
    </w:p>
    <w:p w14:paraId="74C13E87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Vestre Landsret</w:t>
      </w:r>
    </w:p>
    <w:p w14:paraId="09F6019E" w14:textId="77777777" w:rsidR="00761D2E" w:rsidRPr="00761D2E" w:rsidRDefault="00761D2E" w:rsidP="00761D2E">
      <w:pPr>
        <w:ind w:left="-284" w:firstLine="284"/>
        <w:rPr>
          <w:bCs/>
        </w:rPr>
      </w:pPr>
      <w:r w:rsidRPr="00761D2E">
        <w:rPr>
          <w:bCs/>
        </w:rPr>
        <w:t>Østre Landsret</w:t>
      </w:r>
    </w:p>
    <w:bookmarkEnd w:id="19"/>
    <w:p w14:paraId="5F1A1361" w14:textId="62F2CB88" w:rsidR="000E36C7" w:rsidRPr="00925EE7" w:rsidRDefault="000E36C7" w:rsidP="000E36C7"/>
    <w:sectPr w:rsidR="000E36C7" w:rsidRPr="00925EE7" w:rsidSect="00117759">
      <w:type w:val="continuous"/>
      <w:pgSz w:w="11906" w:h="16838" w:code="9"/>
      <w:pgMar w:top="1418" w:right="1700" w:bottom="1418" w:left="993" w:header="624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94F97" w14:textId="77777777" w:rsidR="00F56C46" w:rsidRDefault="00F56C46" w:rsidP="00A56EBB">
      <w:pPr>
        <w:spacing w:line="240" w:lineRule="auto"/>
      </w:pPr>
      <w:r>
        <w:separator/>
      </w:r>
    </w:p>
  </w:endnote>
  <w:endnote w:type="continuationSeparator" w:id="0">
    <w:p w14:paraId="6FC8F430" w14:textId="77777777" w:rsidR="00F56C46" w:rsidRDefault="00F56C46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91B8F" w14:textId="77777777" w:rsidR="00166829" w:rsidRDefault="0016682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0393974"/>
      <w:docPartObj>
        <w:docPartGallery w:val="Page Numbers (Bottom of Page)"/>
        <w:docPartUnique/>
      </w:docPartObj>
    </w:sdtPr>
    <w:sdtEndPr/>
    <w:sdtContent>
      <w:p w14:paraId="6C09207F" w14:textId="77777777" w:rsidR="00166829" w:rsidRDefault="0016682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309532" w14:textId="77777777" w:rsidR="00166829" w:rsidRDefault="0016682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61FC4" w14:textId="77777777" w:rsidR="00166829" w:rsidRDefault="0016682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B5B9F" w14:textId="77777777" w:rsidR="00F56C46" w:rsidRDefault="00F56C46" w:rsidP="00A56EBB">
      <w:pPr>
        <w:spacing w:line="240" w:lineRule="auto"/>
      </w:pPr>
      <w:r>
        <w:separator/>
      </w:r>
    </w:p>
  </w:footnote>
  <w:footnote w:type="continuationSeparator" w:id="0">
    <w:p w14:paraId="6326A177" w14:textId="77777777" w:rsidR="00F56C46" w:rsidRDefault="00F56C46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32AFE" w14:textId="77777777" w:rsidR="00166829" w:rsidRDefault="0016682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402"/>
    </w:tblGrid>
    <w:tr w:rsidR="00D0532D" w14:paraId="1B7FAA4A" w14:textId="77777777" w:rsidTr="00A32AD7">
      <w:trPr>
        <w:trHeight w:hRule="exact" w:val="794"/>
      </w:trPr>
      <w:tc>
        <w:tcPr>
          <w:tcW w:w="6521" w:type="dxa"/>
        </w:tcPr>
        <w:p w14:paraId="6FA6C9F4" w14:textId="77777777" w:rsidR="00D0532D" w:rsidRDefault="00D0532D" w:rsidP="00630E97">
          <w:pPr>
            <w:pStyle w:val="Billedfelt"/>
          </w:pPr>
          <w:bookmarkStart w:id="2" w:name="Logo_Side2" w:colFirst="1" w:colLast="1"/>
        </w:p>
      </w:tc>
      <w:tc>
        <w:tcPr>
          <w:tcW w:w="3402" w:type="dxa"/>
        </w:tcPr>
        <w:p w14:paraId="6C9E99D0" w14:textId="77777777" w:rsidR="00D0532D" w:rsidRDefault="00D567DB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227FE695" wp14:editId="1FBDA112">
                <wp:extent cx="297181" cy="217932"/>
                <wp:effectExtent l="0" t="0" r="7620" b="0"/>
                <wp:docPr id="20" name="Billede 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1" cy="217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6CE9" w14:paraId="50A98C7D" w14:textId="77777777" w:rsidTr="00B06CE9">
      <w:trPr>
        <w:trHeight w:hRule="exact" w:val="680"/>
      </w:trPr>
      <w:tc>
        <w:tcPr>
          <w:tcW w:w="6521" w:type="dxa"/>
          <w:vAlign w:val="bottom"/>
        </w:tcPr>
        <w:p w14:paraId="0BB497C0" w14:textId="77777777" w:rsidR="00B06CE9" w:rsidRDefault="00B06CE9" w:rsidP="00B06CE9">
          <w:bookmarkStart w:id="3" w:name="Sidetal" w:colFirst="1" w:colLast="1"/>
          <w:bookmarkEnd w:id="2"/>
        </w:p>
      </w:tc>
      <w:tc>
        <w:tcPr>
          <w:tcW w:w="3402" w:type="dxa"/>
          <w:vAlign w:val="bottom"/>
        </w:tcPr>
        <w:p w14:paraId="2A2E6370" w14:textId="77777777" w:rsidR="00B06CE9" w:rsidRPr="00B06CE9" w:rsidRDefault="00B06CE9" w:rsidP="0027154C">
          <w:pPr>
            <w:pStyle w:val="Sidenummerering"/>
          </w:pPr>
          <w:r w:rsidRPr="00B06CE9">
            <w:t xml:space="preserve">Side </w:t>
          </w:r>
          <w:r w:rsidRPr="00B06CE9">
            <w:fldChar w:fldCharType="begin"/>
          </w:r>
          <w:r w:rsidRPr="00B06CE9">
            <w:instrText xml:space="preserve"> PAGE </w:instrText>
          </w:r>
          <w:r w:rsidRPr="00B06CE9">
            <w:fldChar w:fldCharType="separate"/>
          </w:r>
          <w:r w:rsidRPr="00B06CE9">
            <w:t>2</w:t>
          </w:r>
          <w:r w:rsidRPr="00B06CE9">
            <w:fldChar w:fldCharType="end"/>
          </w:r>
          <w:r w:rsidRPr="00B06CE9">
            <w:t>/</w:t>
          </w:r>
          <w:r w:rsidR="005E5363">
            <w:fldChar w:fldCharType="begin"/>
          </w:r>
          <w:r w:rsidR="005E5363">
            <w:instrText xml:space="preserve"> NUMPAGES </w:instrText>
          </w:r>
          <w:r w:rsidR="005E5363">
            <w:fldChar w:fldCharType="separate"/>
          </w:r>
          <w:r w:rsidR="009A2A10">
            <w:t>1</w:t>
          </w:r>
          <w:r w:rsidR="005E5363">
            <w:fldChar w:fldCharType="end"/>
          </w:r>
        </w:p>
      </w:tc>
    </w:tr>
    <w:tr w:rsidR="00B06CE9" w14:paraId="09D52FF6" w14:textId="77777777" w:rsidTr="00B06CE9">
      <w:trPr>
        <w:trHeight w:hRule="exact" w:val="397"/>
      </w:trPr>
      <w:tc>
        <w:tcPr>
          <w:tcW w:w="6521" w:type="dxa"/>
          <w:vAlign w:val="bottom"/>
        </w:tcPr>
        <w:p w14:paraId="137F7838" w14:textId="77777777" w:rsidR="00B06CE9" w:rsidRDefault="00B06CE9" w:rsidP="00B06CE9">
          <w:bookmarkStart w:id="4" w:name="AfstandEfterSidehoved2" w:colFirst="1" w:colLast="1"/>
          <w:bookmarkEnd w:id="3"/>
        </w:p>
      </w:tc>
      <w:tc>
        <w:tcPr>
          <w:tcW w:w="3402" w:type="dxa"/>
          <w:vAlign w:val="bottom"/>
        </w:tcPr>
        <w:p w14:paraId="1C33C9E6" w14:textId="77777777" w:rsidR="00B06CE9" w:rsidRPr="00B06CE9" w:rsidRDefault="00B06CE9" w:rsidP="0027154C">
          <w:pPr>
            <w:pStyle w:val="Sidenummerering"/>
          </w:pPr>
        </w:p>
      </w:tc>
    </w:tr>
    <w:bookmarkEnd w:id="4"/>
  </w:tbl>
  <w:p w14:paraId="529D94B5" w14:textId="77777777" w:rsidR="009E0D9C" w:rsidRPr="00B06CE9" w:rsidRDefault="009E0D9C" w:rsidP="001C5895">
    <w:pPr>
      <w:pStyle w:val="Minimeretafsni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0"/>
      <w:gridCol w:w="3458"/>
    </w:tblGrid>
    <w:tr w:rsidR="00A32AD7" w14:paraId="2347F40D" w14:textId="77777777" w:rsidTr="00213607">
      <w:trPr>
        <w:trHeight w:hRule="exact" w:val="794"/>
      </w:trPr>
      <w:tc>
        <w:tcPr>
          <w:tcW w:w="6520" w:type="dxa"/>
        </w:tcPr>
        <w:p w14:paraId="41F4B50E" w14:textId="77777777" w:rsidR="00B06CE9" w:rsidRPr="00630E97" w:rsidRDefault="00B06CE9" w:rsidP="00630E97">
          <w:pPr>
            <w:pStyle w:val="Billedfelt"/>
          </w:pPr>
          <w:bookmarkStart w:id="5" w:name="Logo_Side1" w:colFirst="1" w:colLast="1"/>
          <w:bookmarkStart w:id="6" w:name="AfstandHøjre_Logo1" w:colFirst="0" w:colLast="0"/>
        </w:p>
      </w:tc>
      <w:tc>
        <w:tcPr>
          <w:tcW w:w="3458" w:type="dxa"/>
        </w:tcPr>
        <w:p w14:paraId="63D2A670" w14:textId="77777777" w:rsidR="00B06CE9" w:rsidRPr="00630E97" w:rsidRDefault="00D567DB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48D8F932" wp14:editId="46DCBBD8">
                <wp:extent cx="2162560" cy="466345"/>
                <wp:effectExtent l="0" t="0" r="0" b="0"/>
                <wp:docPr id="21" name="Billede 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560" cy="466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5"/>
  <w:bookmarkEnd w:id="6"/>
  <w:p w14:paraId="1A6A56A4" w14:textId="77777777" w:rsidR="005B5B0B" w:rsidRPr="00B06CE9" w:rsidRDefault="00447719" w:rsidP="001C5895">
    <w:pPr>
      <w:pStyle w:val="Minimeretafsnit"/>
    </w:pPr>
    <w:r w:rsidRPr="00B06CE9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D1F2EA7" wp14:editId="504D86B2">
              <wp:simplePos x="0" y="0"/>
              <wp:positionH relativeFrom="page">
                <wp:posOffset>5010150</wp:posOffset>
              </wp:positionH>
              <wp:positionV relativeFrom="page">
                <wp:posOffset>1181100</wp:posOffset>
              </wp:positionV>
              <wp:extent cx="2339975" cy="2076450"/>
              <wp:effectExtent l="0" t="0" r="3175" b="0"/>
              <wp:wrapNone/>
              <wp:docPr id="15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07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345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58"/>
                          </w:tblGrid>
                          <w:tr w:rsidR="00447719" w14:paraId="1BD26C04" w14:textId="77777777" w:rsidTr="00213607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center"/>
                              </w:tcPr>
                              <w:p w14:paraId="49354630" w14:textId="77777777" w:rsidR="00447719" w:rsidRPr="00447719" w:rsidRDefault="00447719" w:rsidP="00A32AD7">
                                <w:pPr>
                                  <w:pStyle w:val="Ministernavn"/>
                                </w:pPr>
                                <w:bookmarkStart w:id="7" w:name="Ministernavn" w:colFirst="0" w:colLast="0"/>
                              </w:p>
                            </w:tc>
                          </w:tr>
                          <w:tr w:rsidR="00447719" w14:paraId="31E8F9F9" w14:textId="77777777" w:rsidTr="00F849CA">
                            <w:trPr>
                              <w:trHeight w:hRule="exact" w:val="1134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14:paraId="7286A15A" w14:textId="77777777" w:rsidR="00447719" w:rsidRDefault="00447719" w:rsidP="00447719">
                                <w:pPr>
                                  <w:pStyle w:val="Template-Adresse"/>
                                </w:pPr>
                                <w:bookmarkStart w:id="8" w:name="AfstandFørDato" w:colFirst="0" w:colLast="0"/>
                                <w:bookmarkEnd w:id="7"/>
                              </w:p>
                            </w:tc>
                          </w:tr>
                          <w:tr w:rsidR="00447719" w14:paraId="651FFA59" w14:textId="7777777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14:paraId="51CA9E19" w14:textId="77777777" w:rsidR="00D84AC5" w:rsidRDefault="00D84AC5" w:rsidP="00447719">
                                <w:pPr>
                                  <w:pStyle w:val="Template-Adresse"/>
                                </w:pPr>
                                <w:bookmarkStart w:id="9" w:name="Adresse" w:colFirst="0" w:colLast="0"/>
                                <w:bookmarkEnd w:id="8"/>
                              </w:p>
                            </w:tc>
                          </w:tr>
                          <w:tr w:rsidR="00A32AD7" w14:paraId="6274B4D7" w14:textId="7777777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14:paraId="16D41D4C" w14:textId="77777777" w:rsidR="00A32AD7" w:rsidRDefault="00A32AD7" w:rsidP="00447719">
                                <w:pPr>
                                  <w:pStyle w:val="Template-Adresse"/>
                                </w:pPr>
                                <w:bookmarkStart w:id="10" w:name="AfstandFørTelefon" w:colFirst="0" w:colLast="0"/>
                                <w:bookmarkEnd w:id="9"/>
                              </w:p>
                            </w:tc>
                          </w:tr>
                          <w:tr w:rsidR="00447719" w14:paraId="6E310FDC" w14:textId="7777777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14:paraId="324A79D8" w14:textId="77777777" w:rsidR="00447719" w:rsidRDefault="00447719" w:rsidP="00447719">
                                <w:pPr>
                                  <w:pStyle w:val="Template-Adresse"/>
                                </w:pPr>
                                <w:bookmarkStart w:id="11" w:name="Telefon" w:colFirst="0" w:colLast="0"/>
                                <w:bookmarkEnd w:id="10"/>
                              </w:p>
                            </w:tc>
                          </w:tr>
                          <w:tr w:rsidR="00A32AD7" w14:paraId="37BCE3F2" w14:textId="7777777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14:paraId="6B3A5432" w14:textId="77777777" w:rsidR="00A32AD7" w:rsidRDefault="00A32AD7" w:rsidP="00A32AD7">
                                <w:pPr>
                                  <w:pStyle w:val="Template-Adresse"/>
                                </w:pPr>
                                <w:bookmarkStart w:id="12" w:name="Mail_Web" w:colFirst="0" w:colLast="0"/>
                                <w:bookmarkEnd w:id="11"/>
                              </w:p>
                            </w:tc>
                          </w:tr>
                          <w:tr w:rsidR="00A32AD7" w14:paraId="5A73BEF0" w14:textId="7777777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14:paraId="64819666" w14:textId="77777777" w:rsidR="00A32AD7" w:rsidRDefault="00A32AD7" w:rsidP="00A32AD7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  <w:bookmarkEnd w:id="12"/>
                        </w:tbl>
                        <w:p w14:paraId="2570EF01" w14:textId="77777777" w:rsidR="00447719" w:rsidRDefault="00447719" w:rsidP="00447719">
                          <w:pPr>
                            <w:tabs>
                              <w:tab w:val="left" w:pos="709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1F2EA7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394.5pt;margin-top:93pt;width:184.2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" filled="f" stroked="f">
              <v:textbox inset="0,0,0,0">
                <w:txbxContent>
                  <w:tbl>
                    <w:tblPr>
                      <w:tblStyle w:val="Tabel-Gitter"/>
                      <w:tblW w:w="345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58"/>
                    </w:tblGrid>
                    <w:tr w:rsidR="00447719" w14:paraId="1BD26C04" w14:textId="77777777" w:rsidTr="00213607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center"/>
                        </w:tcPr>
                        <w:p w14:paraId="49354630" w14:textId="77777777" w:rsidR="00447719" w:rsidRPr="00447719" w:rsidRDefault="00447719" w:rsidP="00A32AD7">
                          <w:pPr>
                            <w:pStyle w:val="Ministernavn"/>
                          </w:pPr>
                          <w:bookmarkStart w:id="13" w:name="Ministernavn" w:colFirst="0" w:colLast="0"/>
                        </w:p>
                      </w:tc>
                    </w:tr>
                    <w:tr w:rsidR="00447719" w14:paraId="31E8F9F9" w14:textId="77777777" w:rsidTr="00F849CA">
                      <w:trPr>
                        <w:trHeight w:hRule="exact" w:val="1134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14:paraId="7286A15A" w14:textId="77777777" w:rsidR="00447719" w:rsidRDefault="00447719" w:rsidP="00447719">
                          <w:pPr>
                            <w:pStyle w:val="Template-Adresse"/>
                          </w:pPr>
                          <w:bookmarkStart w:id="14" w:name="AfstandFørDato" w:colFirst="0" w:colLast="0"/>
                          <w:bookmarkEnd w:id="13"/>
                        </w:p>
                      </w:tc>
                    </w:tr>
                    <w:tr w:rsidR="00447719" w14:paraId="651FFA59" w14:textId="7777777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14:paraId="51CA9E19" w14:textId="77777777" w:rsidR="00D84AC5" w:rsidRDefault="00D84AC5" w:rsidP="00447719">
                          <w:pPr>
                            <w:pStyle w:val="Template-Adresse"/>
                          </w:pPr>
                          <w:bookmarkStart w:id="15" w:name="Adresse" w:colFirst="0" w:colLast="0"/>
                          <w:bookmarkEnd w:id="14"/>
                        </w:p>
                      </w:tc>
                    </w:tr>
                    <w:tr w:rsidR="00A32AD7" w14:paraId="6274B4D7" w14:textId="7777777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14:paraId="16D41D4C" w14:textId="77777777" w:rsidR="00A32AD7" w:rsidRDefault="00A32AD7" w:rsidP="00447719">
                          <w:pPr>
                            <w:pStyle w:val="Template-Adresse"/>
                          </w:pPr>
                          <w:bookmarkStart w:id="16" w:name="AfstandFørTelefon" w:colFirst="0" w:colLast="0"/>
                          <w:bookmarkEnd w:id="15"/>
                        </w:p>
                      </w:tc>
                    </w:tr>
                    <w:tr w:rsidR="00447719" w14:paraId="6E310FDC" w14:textId="7777777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14:paraId="324A79D8" w14:textId="77777777" w:rsidR="00447719" w:rsidRDefault="00447719" w:rsidP="00447719">
                          <w:pPr>
                            <w:pStyle w:val="Template-Adresse"/>
                          </w:pPr>
                          <w:bookmarkStart w:id="17" w:name="Telefon" w:colFirst="0" w:colLast="0"/>
                          <w:bookmarkEnd w:id="16"/>
                        </w:p>
                      </w:tc>
                    </w:tr>
                    <w:tr w:rsidR="00A32AD7" w14:paraId="37BCE3F2" w14:textId="7777777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14:paraId="6B3A5432" w14:textId="77777777" w:rsidR="00A32AD7" w:rsidRDefault="00A32AD7" w:rsidP="00A32AD7">
                          <w:pPr>
                            <w:pStyle w:val="Template-Adresse"/>
                          </w:pPr>
                          <w:bookmarkStart w:id="18" w:name="Mail_Web" w:colFirst="0" w:colLast="0"/>
                          <w:bookmarkEnd w:id="17"/>
                        </w:p>
                      </w:tc>
                    </w:tr>
                    <w:tr w:rsidR="00A32AD7" w14:paraId="5A73BEF0" w14:textId="7777777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14:paraId="64819666" w14:textId="77777777" w:rsidR="00A32AD7" w:rsidRDefault="00A32AD7" w:rsidP="00A32AD7">
                          <w:pPr>
                            <w:pStyle w:val="Template-Adresse"/>
                          </w:pPr>
                        </w:p>
                      </w:tc>
                    </w:tr>
                    <w:bookmarkEnd w:id="18"/>
                  </w:tbl>
                  <w:p w14:paraId="2570EF01" w14:textId="77777777" w:rsidR="00447719" w:rsidRDefault="00447719" w:rsidP="00447719">
                    <w:pPr>
                      <w:tabs>
                        <w:tab w:val="left" w:pos="709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A279C7"/>
    <w:multiLevelType w:val="hybridMultilevel"/>
    <w:tmpl w:val="E08C1290"/>
    <w:lvl w:ilvl="0" w:tplc="DE90B93A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751E4"/>
    <w:multiLevelType w:val="multilevel"/>
    <w:tmpl w:val="1ABC033E"/>
    <w:lvl w:ilvl="0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A5"/>
    <w:rsid w:val="000072F1"/>
    <w:rsid w:val="00016421"/>
    <w:rsid w:val="00021748"/>
    <w:rsid w:val="0003328A"/>
    <w:rsid w:val="00034F5F"/>
    <w:rsid w:val="00055044"/>
    <w:rsid w:val="00061AE8"/>
    <w:rsid w:val="000660ED"/>
    <w:rsid w:val="00096BA5"/>
    <w:rsid w:val="000B02E8"/>
    <w:rsid w:val="000D6EFE"/>
    <w:rsid w:val="000E36C7"/>
    <w:rsid w:val="000E3C87"/>
    <w:rsid w:val="000F3CD3"/>
    <w:rsid w:val="00105C0D"/>
    <w:rsid w:val="00107FA5"/>
    <w:rsid w:val="00117759"/>
    <w:rsid w:val="00161CF0"/>
    <w:rsid w:val="00166829"/>
    <w:rsid w:val="00166E12"/>
    <w:rsid w:val="001A1309"/>
    <w:rsid w:val="001C5895"/>
    <w:rsid w:val="001D31D5"/>
    <w:rsid w:val="001E4B9B"/>
    <w:rsid w:val="001E69D1"/>
    <w:rsid w:val="001F0E0B"/>
    <w:rsid w:val="001F1DC4"/>
    <w:rsid w:val="00213607"/>
    <w:rsid w:val="00215DC7"/>
    <w:rsid w:val="00226B28"/>
    <w:rsid w:val="00252317"/>
    <w:rsid w:val="00256B21"/>
    <w:rsid w:val="0025719F"/>
    <w:rsid w:val="002632FC"/>
    <w:rsid w:val="0027154C"/>
    <w:rsid w:val="00277ADB"/>
    <w:rsid w:val="002A0B45"/>
    <w:rsid w:val="002E297D"/>
    <w:rsid w:val="002F4BFB"/>
    <w:rsid w:val="003243C9"/>
    <w:rsid w:val="00330B03"/>
    <w:rsid w:val="00334AE0"/>
    <w:rsid w:val="00335674"/>
    <w:rsid w:val="003370DF"/>
    <w:rsid w:val="00340CEF"/>
    <w:rsid w:val="003430A2"/>
    <w:rsid w:val="00345EB2"/>
    <w:rsid w:val="0036246E"/>
    <w:rsid w:val="0037357C"/>
    <w:rsid w:val="00383EB6"/>
    <w:rsid w:val="003B3C77"/>
    <w:rsid w:val="003B6DDA"/>
    <w:rsid w:val="004002F2"/>
    <w:rsid w:val="00421E8A"/>
    <w:rsid w:val="00441A40"/>
    <w:rsid w:val="00447719"/>
    <w:rsid w:val="00451F12"/>
    <w:rsid w:val="004639E2"/>
    <w:rsid w:val="004C570F"/>
    <w:rsid w:val="004E510E"/>
    <w:rsid w:val="004F5D4A"/>
    <w:rsid w:val="00504C80"/>
    <w:rsid w:val="00530A37"/>
    <w:rsid w:val="005425FF"/>
    <w:rsid w:val="00544755"/>
    <w:rsid w:val="005B126C"/>
    <w:rsid w:val="005B5B0B"/>
    <w:rsid w:val="005C484C"/>
    <w:rsid w:val="005D173D"/>
    <w:rsid w:val="005E0353"/>
    <w:rsid w:val="005E394C"/>
    <w:rsid w:val="005E4A2D"/>
    <w:rsid w:val="005E5363"/>
    <w:rsid w:val="005F136F"/>
    <w:rsid w:val="00616D97"/>
    <w:rsid w:val="00617895"/>
    <w:rsid w:val="00630E97"/>
    <w:rsid w:val="00640F19"/>
    <w:rsid w:val="00686234"/>
    <w:rsid w:val="006A117C"/>
    <w:rsid w:val="006A1325"/>
    <w:rsid w:val="006A195A"/>
    <w:rsid w:val="006D5256"/>
    <w:rsid w:val="006E1899"/>
    <w:rsid w:val="006F0AA7"/>
    <w:rsid w:val="00702228"/>
    <w:rsid w:val="0071268C"/>
    <w:rsid w:val="00714A0C"/>
    <w:rsid w:val="00723CCD"/>
    <w:rsid w:val="007302E0"/>
    <w:rsid w:val="00730564"/>
    <w:rsid w:val="0073127D"/>
    <w:rsid w:val="00752F78"/>
    <w:rsid w:val="00761D2E"/>
    <w:rsid w:val="00766493"/>
    <w:rsid w:val="00766FAD"/>
    <w:rsid w:val="007B5B3E"/>
    <w:rsid w:val="007B7B63"/>
    <w:rsid w:val="007C0F16"/>
    <w:rsid w:val="007C3067"/>
    <w:rsid w:val="007D7CE2"/>
    <w:rsid w:val="007F48D0"/>
    <w:rsid w:val="00830891"/>
    <w:rsid w:val="00841E5B"/>
    <w:rsid w:val="00885CFB"/>
    <w:rsid w:val="008912FD"/>
    <w:rsid w:val="008A5CB6"/>
    <w:rsid w:val="008A5EAA"/>
    <w:rsid w:val="008B04D1"/>
    <w:rsid w:val="008B2837"/>
    <w:rsid w:val="008F7E27"/>
    <w:rsid w:val="0090472D"/>
    <w:rsid w:val="00925EE7"/>
    <w:rsid w:val="00935DD1"/>
    <w:rsid w:val="00936696"/>
    <w:rsid w:val="00956CEE"/>
    <w:rsid w:val="00990916"/>
    <w:rsid w:val="009978E9"/>
    <w:rsid w:val="00997E41"/>
    <w:rsid w:val="009A2A10"/>
    <w:rsid w:val="009A3416"/>
    <w:rsid w:val="009A37B2"/>
    <w:rsid w:val="009A50EF"/>
    <w:rsid w:val="009D6F99"/>
    <w:rsid w:val="009E0D9C"/>
    <w:rsid w:val="009F2D78"/>
    <w:rsid w:val="00A02DFA"/>
    <w:rsid w:val="00A120FE"/>
    <w:rsid w:val="00A2528E"/>
    <w:rsid w:val="00A32AD7"/>
    <w:rsid w:val="00A45A89"/>
    <w:rsid w:val="00A519EC"/>
    <w:rsid w:val="00A56EBB"/>
    <w:rsid w:val="00A619E9"/>
    <w:rsid w:val="00A74AAF"/>
    <w:rsid w:val="00AA46DD"/>
    <w:rsid w:val="00AC6A4D"/>
    <w:rsid w:val="00B00D10"/>
    <w:rsid w:val="00B06CE9"/>
    <w:rsid w:val="00B13569"/>
    <w:rsid w:val="00B22A5F"/>
    <w:rsid w:val="00B24EB5"/>
    <w:rsid w:val="00B7452A"/>
    <w:rsid w:val="00B85E8E"/>
    <w:rsid w:val="00BC3676"/>
    <w:rsid w:val="00BE543C"/>
    <w:rsid w:val="00C0593A"/>
    <w:rsid w:val="00C21C9A"/>
    <w:rsid w:val="00C34A5A"/>
    <w:rsid w:val="00C671D3"/>
    <w:rsid w:val="00C71741"/>
    <w:rsid w:val="00C736C6"/>
    <w:rsid w:val="00C9794B"/>
    <w:rsid w:val="00CA0161"/>
    <w:rsid w:val="00CC4256"/>
    <w:rsid w:val="00CD043D"/>
    <w:rsid w:val="00D0532D"/>
    <w:rsid w:val="00D117D6"/>
    <w:rsid w:val="00D237AE"/>
    <w:rsid w:val="00D56605"/>
    <w:rsid w:val="00D567DB"/>
    <w:rsid w:val="00D84AC5"/>
    <w:rsid w:val="00D946E8"/>
    <w:rsid w:val="00D94B80"/>
    <w:rsid w:val="00DB558C"/>
    <w:rsid w:val="00DC5B8A"/>
    <w:rsid w:val="00E10589"/>
    <w:rsid w:val="00E3751A"/>
    <w:rsid w:val="00E55633"/>
    <w:rsid w:val="00E56E39"/>
    <w:rsid w:val="00E749A4"/>
    <w:rsid w:val="00E74E0F"/>
    <w:rsid w:val="00E9391D"/>
    <w:rsid w:val="00E95BC1"/>
    <w:rsid w:val="00E97110"/>
    <w:rsid w:val="00EA2DFA"/>
    <w:rsid w:val="00EB5BB7"/>
    <w:rsid w:val="00EC1419"/>
    <w:rsid w:val="00EC7CF6"/>
    <w:rsid w:val="00F0572A"/>
    <w:rsid w:val="00F12AD2"/>
    <w:rsid w:val="00F17DCA"/>
    <w:rsid w:val="00F47FD8"/>
    <w:rsid w:val="00F56C46"/>
    <w:rsid w:val="00F63CE9"/>
    <w:rsid w:val="00F849CA"/>
    <w:rsid w:val="00F96D54"/>
    <w:rsid w:val="00FA6734"/>
    <w:rsid w:val="00FC4477"/>
    <w:rsid w:val="00FD4B9D"/>
    <w:rsid w:val="00FE47CB"/>
    <w:rsid w:val="00FE61DD"/>
    <w:rsid w:val="00FF71F5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7C26F"/>
  <w15:docId w15:val="{9E55C88B-0C58-4FE2-9773-F3A71167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55633"/>
    <w:pPr>
      <w:spacing w:after="280" w:line="280" w:lineRule="atLeast"/>
    </w:pPr>
    <w:rPr>
      <w:rFonts w:eastAsiaTheme="minorEastAs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"/>
    <w:link w:val="Overskrift1Tegn"/>
    <w:qFormat/>
    <w:rsid w:val="00021748"/>
    <w:pPr>
      <w:keepNext/>
      <w:outlineLvl w:val="0"/>
    </w:pPr>
    <w:rPr>
      <w:rFonts w:asciiTheme="majorHAnsi" w:hAnsiTheme="majorHAnsi"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021748"/>
    <w:pPr>
      <w:keepNext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021748"/>
    <w:pPr>
      <w:keepNext/>
      <w:outlineLvl w:val="2"/>
    </w:pPr>
    <w:rPr>
      <w:rFonts w:asciiTheme="majorHAnsi" w:hAnsiTheme="majorHAnsi"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021748"/>
    <w:pPr>
      <w:keepNext/>
      <w:keepLines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021748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021748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21748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21748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021748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021748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21748"/>
    <w:rPr>
      <w:rFonts w:eastAsiaTheme="minorEastAs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semiHidden/>
    <w:rsid w:val="00021748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21748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021748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customStyle="1" w:styleId="Tabel-TRMtal">
    <w:name w:val="Tabel - TRM tal"/>
    <w:basedOn w:val="Tabel-Normal"/>
    <w:rsid w:val="00021748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Brdtekst">
    <w:name w:val="Body Text"/>
    <w:basedOn w:val="Normal"/>
    <w:link w:val="BrdtekstTegn"/>
    <w:uiPriority w:val="99"/>
    <w:semiHidden/>
    <w:unhideWhenUsed/>
    <w:rsid w:val="0002174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rsid w:val="0002174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021748"/>
    <w:rPr>
      <w:rFonts w:eastAsiaTheme="minorEastAsia" w:cs="Georgia"/>
      <w:i/>
      <w:iCs/>
      <w:color w:val="000000" w:themeColor="text1"/>
      <w:sz w:val="21"/>
      <w:szCs w:val="21"/>
    </w:rPr>
  </w:style>
  <w:style w:type="character" w:styleId="Fremhv">
    <w:name w:val="Emphasis"/>
    <w:basedOn w:val="Standardskrifttypeiafsnit"/>
    <w:uiPriority w:val="20"/>
    <w:semiHidden/>
    <w:rsid w:val="00021748"/>
    <w:rPr>
      <w:i/>
      <w:iCs/>
    </w:rPr>
  </w:style>
  <w:style w:type="character" w:styleId="Hyperlink">
    <w:name w:val="Hyperlink"/>
    <w:basedOn w:val="Standardskrifttypeiafsnit"/>
    <w:uiPriority w:val="1"/>
    <w:semiHidden/>
    <w:rsid w:val="00021748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021748"/>
    <w:pPr>
      <w:spacing w:after="100"/>
    </w:pPr>
  </w:style>
  <w:style w:type="character" w:styleId="Kraftigfremhvning">
    <w:name w:val="Intense Emphasis"/>
    <w:basedOn w:val="Standardskrifttypeiafsnit"/>
    <w:uiPriority w:val="21"/>
    <w:semiHidden/>
    <w:rsid w:val="00021748"/>
    <w:rPr>
      <w:b/>
      <w:bCs/>
      <w:i/>
      <w:iCs/>
      <w:color w:val="00A9E0" w:themeColor="accent1"/>
    </w:rPr>
  </w:style>
  <w:style w:type="table" w:customStyle="1" w:styleId="Tabel-TRMtekst">
    <w:name w:val="Tabel - TRM tekst"/>
    <w:basedOn w:val="Tabel-Gitter"/>
    <w:uiPriority w:val="99"/>
    <w:rsid w:val="000217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Listeafsnit">
    <w:name w:val="List Paragraph"/>
    <w:basedOn w:val="Normal"/>
    <w:uiPriority w:val="34"/>
    <w:semiHidden/>
    <w:rsid w:val="00021748"/>
    <w:pPr>
      <w:contextualSpacing/>
    </w:pPr>
  </w:style>
  <w:style w:type="table" w:styleId="Lysskygge">
    <w:name w:val="Light Shading"/>
    <w:basedOn w:val="Tabel-Normal"/>
    <w:uiPriority w:val="60"/>
    <w:rsid w:val="00021748"/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17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1748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021748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021748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021748"/>
    <w:rPr>
      <w:rFonts w:eastAsiaTheme="minorEastAsia" w:cs="Georgia"/>
      <w:caps/>
      <w:color w:val="F9BA04"/>
      <w:sz w:val="40"/>
      <w:szCs w:val="21"/>
    </w:rPr>
  </w:style>
  <w:style w:type="paragraph" w:customStyle="1" w:styleId="Normaludenluft">
    <w:name w:val="Normal uden luft"/>
    <w:basedOn w:val="Normal"/>
    <w:uiPriority w:val="1"/>
    <w:qFormat/>
    <w:rsid w:val="00021748"/>
    <w:pPr>
      <w:spacing w:after="0"/>
    </w:pPr>
  </w:style>
  <w:style w:type="paragraph" w:customStyle="1" w:styleId="Normal-Punktliste">
    <w:name w:val="Normal - Punktliste"/>
    <w:basedOn w:val="Normal"/>
    <w:uiPriority w:val="2"/>
    <w:qFormat/>
    <w:rsid w:val="00021748"/>
    <w:pPr>
      <w:numPr>
        <w:numId w:val="1"/>
      </w:numPr>
    </w:pPr>
  </w:style>
  <w:style w:type="paragraph" w:customStyle="1" w:styleId="Normal-Talliste">
    <w:name w:val="Normal - Talliste"/>
    <w:basedOn w:val="Normal"/>
    <w:uiPriority w:val="2"/>
    <w:qFormat/>
    <w:rsid w:val="00021748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021748"/>
    <w:rPr>
      <w:rFonts w:asciiTheme="majorHAnsi" w:eastAsiaTheme="minorEastAsia" w:hAnsiTheme="majorHAnsi" w:cs="Arial"/>
      <w:b/>
      <w:bCs/>
      <w:color w:val="0D0D0D" w:themeColor="text1" w:themeTint="F2"/>
      <w:kern w:val="32"/>
      <w:sz w:val="24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21748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021748"/>
    <w:rPr>
      <w:rFonts w:asciiTheme="majorHAnsi" w:eastAsiaTheme="minorEastAsia" w:hAnsiTheme="majorHAnsi" w:cs="Arial"/>
      <w:b/>
      <w:bCs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021748"/>
    <w:rPr>
      <w:rFonts w:asciiTheme="majorHAnsi" w:eastAsiaTheme="minorEastAsia" w:hAnsiTheme="majorHAnsi" w:cs="Arial"/>
      <w:b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021748"/>
    <w:rPr>
      <w:rFonts w:asciiTheme="majorHAnsi" w:eastAsiaTheme="majorEastAsia" w:hAnsiTheme="majorHAnsi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21748"/>
    <w:rPr>
      <w:rFonts w:eastAsiaTheme="majorEastAs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21748"/>
    <w:rPr>
      <w:rFonts w:eastAsiaTheme="majorEastAs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21748"/>
    <w:rPr>
      <w:rFonts w:eastAsiaTheme="majorEastAs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21748"/>
    <w:rPr>
      <w:rFonts w:eastAsiaTheme="majorEastAs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21748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021748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uiPriority w:val="99"/>
    <w:rsid w:val="00021748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uiPriority w:val="99"/>
    <w:rsid w:val="00021748"/>
    <w:rPr>
      <w:rFonts w:eastAsiaTheme="minorEastAs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semiHidden/>
    <w:rsid w:val="0002174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semiHidden/>
    <w:rsid w:val="00021748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semiHidden/>
    <w:rsid w:val="0002174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021748"/>
    <w:pPr>
      <w:pBdr>
        <w:bottom w:val="single" w:sz="4" w:space="4" w:color="00A9E0"/>
      </w:pBdr>
      <w:spacing w:before="20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021748"/>
    <w:rPr>
      <w:rFonts w:eastAsiaTheme="minorEastAs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semiHidden/>
    <w:rsid w:val="00021748"/>
    <w:rPr>
      <w:i/>
      <w:iCs/>
      <w:color w:val="808080" w:themeColor="text1" w:themeTint="7F"/>
    </w:rPr>
  </w:style>
  <w:style w:type="table" w:styleId="Tabel-Gitter">
    <w:name w:val="Table Grid"/>
    <w:basedOn w:val="Tabel-Normal"/>
    <w:uiPriority w:val="59"/>
    <w:rsid w:val="00021748"/>
    <w:pPr>
      <w:spacing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021748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021748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udenluft"/>
    <w:semiHidden/>
    <w:rsid w:val="00021748"/>
    <w:pPr>
      <w:tabs>
        <w:tab w:val="left" w:pos="709"/>
      </w:tabs>
      <w:spacing w:line="220" w:lineRule="atLeast"/>
      <w:ind w:left="85"/>
    </w:pPr>
    <w:rPr>
      <w:noProof/>
      <w:sz w:val="16"/>
      <w:lang w:eastAsia="da-DK"/>
    </w:rPr>
  </w:style>
  <w:style w:type="paragraph" w:customStyle="1" w:styleId="Template-Dokumenttype">
    <w:name w:val="Template - Dokumenttype"/>
    <w:basedOn w:val="Normaludenluft"/>
    <w:link w:val="Template-DokumenttypeTegn"/>
    <w:uiPriority w:val="9"/>
    <w:semiHidden/>
    <w:rsid w:val="00021748"/>
    <w:pPr>
      <w:spacing w:line="240" w:lineRule="exact"/>
    </w:pPr>
    <w:rPr>
      <w:rFonts w:ascii="Verdana" w:hAnsi="Verdana"/>
      <w:b/>
      <w:caps/>
      <w:color w:val="auto"/>
      <w:sz w:val="24"/>
    </w:rPr>
  </w:style>
  <w:style w:type="character" w:customStyle="1" w:styleId="Template-DokumenttypeTegn">
    <w:name w:val="Template - Dokumenttype Tegn"/>
    <w:basedOn w:val="Standardskrifttypeiafsnit"/>
    <w:link w:val="Template-Dokumenttype"/>
    <w:uiPriority w:val="9"/>
    <w:semiHidden/>
    <w:rsid w:val="00021748"/>
    <w:rPr>
      <w:rFonts w:ascii="Verdana" w:eastAsiaTheme="minorEastAsia" w:hAnsi="Verdana" w:cs="Georgia"/>
      <w:b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021748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021748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021748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021748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udenluft"/>
    <w:uiPriority w:val="3"/>
    <w:semiHidden/>
    <w:rsid w:val="00021748"/>
    <w:rPr>
      <w:caps/>
      <w:color w:val="FF0000"/>
      <w:sz w:val="36"/>
      <w:szCs w:val="32"/>
    </w:rPr>
  </w:style>
  <w:style w:type="paragraph" w:styleId="Sluthilsen">
    <w:name w:val="Closing"/>
    <w:basedOn w:val="Normal"/>
    <w:link w:val="SluthilsenTegn"/>
    <w:uiPriority w:val="99"/>
    <w:semiHidden/>
    <w:rsid w:val="00021748"/>
    <w:pPr>
      <w:spacing w:before="560" w:after="56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paragraph" w:customStyle="1" w:styleId="Ministernavn">
    <w:name w:val="Ministernavn"/>
    <w:basedOn w:val="Template-Adresse"/>
    <w:uiPriority w:val="99"/>
    <w:semiHidden/>
    <w:rsid w:val="00021748"/>
    <w:pPr>
      <w:spacing w:line="280" w:lineRule="atLeast"/>
    </w:pPr>
    <w:rPr>
      <w:rFonts w:asciiTheme="majorHAnsi" w:hAnsiTheme="majorHAnsi"/>
      <w:b/>
      <w:bCs/>
      <w:color w:val="00A9E0" w:themeColor="accent1"/>
      <w:sz w:val="20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021748"/>
    <w:rPr>
      <w:color w:val="605E5C"/>
      <w:shd w:val="clear" w:color="auto" w:fill="E1DFDD"/>
    </w:rPr>
  </w:style>
  <w:style w:type="paragraph" w:customStyle="1" w:styleId="Minimeretafsnit">
    <w:name w:val="Minimeret afsnit"/>
    <w:basedOn w:val="Normaludenluft"/>
    <w:uiPriority w:val="99"/>
    <w:semiHidden/>
    <w:rsid w:val="00021748"/>
    <w:pPr>
      <w:spacing w:line="20" w:lineRule="exact"/>
    </w:pPr>
    <w:rPr>
      <w:sz w:val="2"/>
      <w:szCs w:val="2"/>
    </w:rPr>
  </w:style>
  <w:style w:type="paragraph" w:customStyle="1" w:styleId="Sidenummerering">
    <w:name w:val="Sidenummerering"/>
    <w:basedOn w:val="Template-Adresse"/>
    <w:uiPriority w:val="1"/>
    <w:semiHidden/>
    <w:rsid w:val="00021748"/>
    <w:pPr>
      <w:spacing w:line="280" w:lineRule="atLeast"/>
    </w:pPr>
    <w:rPr>
      <w:sz w:val="21"/>
    </w:rPr>
  </w:style>
  <w:style w:type="paragraph" w:customStyle="1" w:styleId="Billedfelt">
    <w:name w:val="Billedfelt"/>
    <w:basedOn w:val="Normal"/>
    <w:uiPriority w:val="99"/>
    <w:semiHidden/>
    <w:rsid w:val="00021748"/>
    <w:pPr>
      <w:spacing w:line="240" w:lineRule="auto"/>
    </w:pPr>
  </w:style>
  <w:style w:type="paragraph" w:customStyle="1" w:styleId="Normalindrykket">
    <w:name w:val="Normal indrykket"/>
    <w:basedOn w:val="Normal"/>
    <w:uiPriority w:val="1"/>
    <w:qFormat/>
    <w:rsid w:val="00021748"/>
    <w:pPr>
      <w:ind w:left="340"/>
    </w:pPr>
  </w:style>
  <w:style w:type="paragraph" w:customStyle="1" w:styleId="Tabelkildehenvisning">
    <w:name w:val="Tabelkildehenvisning"/>
    <w:basedOn w:val="Normaludenluft"/>
    <w:link w:val="TabelkildehenvisningTegn"/>
    <w:uiPriority w:val="99"/>
    <w:rsid w:val="00021748"/>
    <w:pPr>
      <w:spacing w:after="200" w:line="180" w:lineRule="exact"/>
    </w:pPr>
    <w:rPr>
      <w:rFonts w:ascii="Arial" w:eastAsia="Calibri" w:hAnsi="Arial" w:cs="Times New Roman"/>
      <w:color w:val="auto"/>
      <w:sz w:val="14"/>
      <w:szCs w:val="22"/>
    </w:rPr>
  </w:style>
  <w:style w:type="character" w:customStyle="1" w:styleId="TabelkildehenvisningTegn">
    <w:name w:val="Tabelkildehenvisning Tegn"/>
    <w:link w:val="Tabelkildehenvisning"/>
    <w:uiPriority w:val="99"/>
    <w:rsid w:val="00021748"/>
    <w:rPr>
      <w:rFonts w:ascii="Arial" w:eastAsia="Calibri" w:hAnsi="Arial" w:cs="Times New Roman"/>
      <w:sz w:val="14"/>
    </w:rPr>
  </w:style>
  <w:style w:type="paragraph" w:customStyle="1" w:styleId="Tabelkolonneoverskrift">
    <w:name w:val="Tabelkolonneoverskrift"/>
    <w:basedOn w:val="Normal"/>
    <w:uiPriority w:val="99"/>
    <w:qFormat/>
    <w:rsid w:val="00021748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  <w:jc w:val="right"/>
    </w:pPr>
    <w:rPr>
      <w:rFonts w:cs="Cambria"/>
      <w:b/>
      <w:bCs/>
      <w:color w:val="000000"/>
      <w:sz w:val="14"/>
      <w:szCs w:val="14"/>
    </w:rPr>
  </w:style>
  <w:style w:type="paragraph" w:customStyle="1" w:styleId="Overskrift2blstreg">
    <w:name w:val="Overskrift 2 blå streg"/>
    <w:basedOn w:val="Overskrift2"/>
    <w:next w:val="Normal"/>
    <w:uiPriority w:val="99"/>
    <w:semiHidden/>
    <w:qFormat/>
    <w:rsid w:val="00021748"/>
    <w:pPr>
      <w:pBdr>
        <w:top w:val="single" w:sz="18" w:space="5" w:color="00A9E0" w:themeColor="accent1"/>
      </w:pBdr>
    </w:pPr>
  </w:style>
  <w:style w:type="paragraph" w:customStyle="1" w:styleId="Tabeltekst">
    <w:name w:val="Tabeltekst"/>
    <w:basedOn w:val="Normal"/>
    <w:uiPriority w:val="99"/>
    <w:semiHidden/>
    <w:qFormat/>
    <w:rsid w:val="00021748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</w:pPr>
    <w:rPr>
      <w:rFonts w:cs="Cambria"/>
      <w:bCs/>
      <w:color w:val="000000"/>
      <w:sz w:val="14"/>
      <w:szCs w:val="14"/>
    </w:rPr>
  </w:style>
  <w:style w:type="paragraph" w:customStyle="1" w:styleId="Tabelrkkeoverskrift">
    <w:name w:val="Tabelrækkeoverskrift"/>
    <w:basedOn w:val="Tabeltekst"/>
    <w:uiPriority w:val="99"/>
    <w:semiHidden/>
    <w:qFormat/>
    <w:rsid w:val="00021748"/>
    <w:pPr>
      <w:framePr w:wrap="around"/>
    </w:pPr>
    <w:rPr>
      <w:b/>
    </w:rPr>
  </w:style>
  <w:style w:type="paragraph" w:styleId="Korrektur">
    <w:name w:val="Revision"/>
    <w:hidden/>
    <w:uiPriority w:val="99"/>
    <w:semiHidden/>
    <w:rsid w:val="003430A2"/>
    <w:pPr>
      <w:spacing w:after="0" w:line="240" w:lineRule="auto"/>
    </w:pPr>
    <w:rPr>
      <w:rFonts w:eastAsiaTheme="minorEastAsia" w:cs="Georgia"/>
      <w:color w:val="0D0D0D" w:themeColor="text1" w:themeTint="F2"/>
      <w:sz w:val="21"/>
      <w:szCs w:val="2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C6A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C6A4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C6A4D"/>
    <w:rPr>
      <w:rFonts w:eastAsiaTheme="minorEastAsia" w:cs="Georgia"/>
      <w:color w:val="0D0D0D" w:themeColor="text1" w:themeTint="F2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C6A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C6A4D"/>
    <w:rPr>
      <w:rFonts w:eastAsiaTheme="minorEastAsia" w:cs="Georgia"/>
      <w:b/>
      <w:bCs/>
      <w:color w:val="0D0D0D" w:themeColor="text1" w:themeTint="F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80446\AppData\Local\cBrain\F2\.tmp\685e8651c4494a68bf96e4a1cd2c7892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TRM fonte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B4E2D-620A-4C3C-BD4C-0CF56E08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685e8651c4494a68bf96e4a1cd2c7892.dotx</Template>
  <TotalTime>0</TotalTime>
  <Pages>3</Pages>
  <Words>438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Rudnicki Østergaard</dc:creator>
  <cp:lastModifiedBy>Johan Dam-Jensen</cp:lastModifiedBy>
  <cp:revision>2</cp:revision>
  <cp:lastPrinted>2024-05-01T13:31:00Z</cp:lastPrinted>
  <dcterms:created xsi:type="dcterms:W3CDTF">2024-06-28T08:08:00Z</dcterms:created>
  <dcterms:modified xsi:type="dcterms:W3CDTF">2024-06-28T08:08:00Z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gentype">
    <vt:lpwstr>Bred</vt:lpwstr>
  </property>
  <property fmtid="{D5CDD505-2E9C-101B-9397-08002B2CF9AE}" pid="3" name="Sidehovedtype">
    <vt:lpwstr>Standard</vt:lpwstr>
  </property>
  <property fmtid="{D5CDD505-2E9C-101B-9397-08002B2CF9AE}" pid="4" name="Dokumenttype">
    <vt:lpwstr>Notat</vt:lpwstr>
  </property>
</Properties>
</file>