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7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1"/>
      </w:tblGrid>
      <w:tr w:rsidR="00AF6D25" w:rsidTr="008F2442">
        <w:trPr>
          <w:cantSplit/>
          <w:trHeight w:val="850"/>
        </w:trPr>
        <w:tc>
          <w:tcPr>
            <w:tcW w:w="7811" w:type="dxa"/>
          </w:tcPr>
          <w:bookmarkStart w:id="0" w:name="_GoBack" w:displacedByCustomXml="next"/>
          <w:bookmarkEnd w:id="0" w:displacedByCustomXml="next"/>
          <w:sdt>
            <w:sdtPr>
              <w:alias w:val="(Dokumenter) Titel"/>
              <w:id w:val="-780028354"/>
              <w:dataBinding w:prefixMappings="xmlns:ns0='Captia'" w:xpath="/ns0:Root[1]/ns0:record/ns0:Content[@id='title']/ns0:Value[1]" w:storeItemID="{F2236341-97B6-48C0-97E5-76F590959F2E}"/>
              <w:text/>
            </w:sdtPr>
            <w:sdtEndPr/>
            <w:sdtContent>
              <w:p w:rsidR="003B2BF2" w:rsidRPr="00F0458B" w:rsidRDefault="003B2BF2" w:rsidP="003B2BF2">
                <w:pPr>
                  <w:pStyle w:val="Titel"/>
                </w:pPr>
                <w:r w:rsidRPr="003B2BF2">
                  <w:t>Vejledning til høringsskema</w:t>
                </w:r>
              </w:p>
            </w:sdtContent>
          </w:sdt>
          <w:p w:rsidR="00AF6D25" w:rsidRPr="009D7561" w:rsidRDefault="00AF6D25" w:rsidP="00786C43">
            <w:pPr>
              <w:pStyle w:val="Brevtekst"/>
              <w:rPr>
                <w:b/>
              </w:rPr>
            </w:pPr>
          </w:p>
        </w:tc>
      </w:tr>
    </w:tbl>
    <w:p w:rsidR="00DA006B" w:rsidRPr="008F2442" w:rsidRDefault="00786C43" w:rsidP="00EA0169">
      <w:pPr>
        <w:rPr>
          <w:b/>
        </w:rPr>
      </w:pPr>
      <w:bookmarkStart w:id="1" w:name="START"/>
      <w:bookmarkEnd w:id="1"/>
      <w:r w:rsidRPr="008F2442">
        <w:rPr>
          <w:b/>
        </w:rPr>
        <w:t xml:space="preserve">Når du kommenterer på </w:t>
      </w:r>
      <w:r w:rsidR="00550AD6">
        <w:rPr>
          <w:b/>
        </w:rPr>
        <w:t>udgivelsen</w:t>
      </w:r>
      <w:r w:rsidRPr="008F2442">
        <w:rPr>
          <w:b/>
        </w:rPr>
        <w:t xml:space="preserve"> vil vi bede dig være særligt opmær</w:t>
      </w:r>
      <w:r w:rsidRPr="008F2442">
        <w:rPr>
          <w:b/>
        </w:rPr>
        <w:t>k</w:t>
      </w:r>
      <w:r w:rsidRPr="008F2442">
        <w:rPr>
          <w:b/>
        </w:rPr>
        <w:t>som på følgende spørgsmål:</w:t>
      </w:r>
    </w:p>
    <w:p w:rsidR="008F2442" w:rsidRDefault="008F2442" w:rsidP="00EA0169"/>
    <w:p w:rsidR="00786C43" w:rsidRDefault="00786C43" w:rsidP="00EA0169">
      <w:r>
        <w:t>Er der faktuelle fejl og mangler?</w:t>
      </w:r>
    </w:p>
    <w:p w:rsidR="00786C43" w:rsidRDefault="00786C43" w:rsidP="00EA0169">
      <w:r>
        <w:t>Er arbejdsgangene beskrevet på en tilfredsstillende måde?</w:t>
      </w:r>
    </w:p>
    <w:p w:rsidR="008F2D47" w:rsidRDefault="008F2D47" w:rsidP="008F2D47">
      <w:r>
        <w:t>I hvilken grad vurderer du, at anbefalingerne er anvendelige i kommunerne?</w:t>
      </w:r>
    </w:p>
    <w:p w:rsidR="00786C43" w:rsidRDefault="00786C43" w:rsidP="00EA0169">
      <w:r>
        <w:t>Hvordan skrives samarbejdet med almen praksis frem?</w:t>
      </w:r>
    </w:p>
    <w:p w:rsidR="00786C43" w:rsidRDefault="00786C43" w:rsidP="00EA0169">
      <w:r>
        <w:t xml:space="preserve">Er der andre forhold, som </w:t>
      </w:r>
      <w:r w:rsidR="00DB0EEB">
        <w:t>Sundhedsstyrelsen</w:t>
      </w:r>
      <w:r w:rsidR="00DC357D">
        <w:t xml:space="preserve"> bør være opmærksom</w:t>
      </w:r>
      <w:r>
        <w:t xml:space="preserve"> på?</w:t>
      </w:r>
    </w:p>
    <w:p w:rsidR="00574A55" w:rsidRDefault="00574A55" w:rsidP="005C1681">
      <w:pPr>
        <w:pStyle w:val="Brevteks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510"/>
      </w:tblGrid>
      <w:tr w:rsidR="00786C43" w:rsidTr="00786C43">
        <w:tc>
          <w:tcPr>
            <w:tcW w:w="7510" w:type="dxa"/>
          </w:tcPr>
          <w:p w:rsidR="00786C43" w:rsidRDefault="00786C43" w:rsidP="005C1681">
            <w:pPr>
              <w:pStyle w:val="Brevtekst"/>
            </w:pPr>
            <w:r>
              <w:t>Generelle kommentarer til anbefalingerne</w:t>
            </w:r>
            <w:r w:rsidR="00B07C03">
              <w:t xml:space="preserve"> og dokumentet som helhed</w:t>
            </w: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</w:tc>
      </w:tr>
      <w:tr w:rsidR="00786C43" w:rsidTr="00786C43">
        <w:tc>
          <w:tcPr>
            <w:tcW w:w="7510" w:type="dxa"/>
          </w:tcPr>
          <w:p w:rsidR="00786C43" w:rsidRDefault="00786C43" w:rsidP="005C1681">
            <w:pPr>
              <w:pStyle w:val="Brevtekst"/>
            </w:pPr>
            <w:r>
              <w:t>Introduktion</w:t>
            </w: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</w:tc>
      </w:tr>
      <w:tr w:rsidR="00786C43" w:rsidTr="00786C43">
        <w:tc>
          <w:tcPr>
            <w:tcW w:w="7510" w:type="dxa"/>
          </w:tcPr>
          <w:p w:rsidR="00786C43" w:rsidRDefault="00786C43" w:rsidP="005C1681">
            <w:pPr>
              <w:pStyle w:val="Brevtekst"/>
            </w:pPr>
            <w:r>
              <w:t>Læsevejledning</w:t>
            </w: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</w:tc>
      </w:tr>
      <w:tr w:rsidR="00786C43" w:rsidTr="00786C43">
        <w:tc>
          <w:tcPr>
            <w:tcW w:w="7510" w:type="dxa"/>
          </w:tcPr>
          <w:p w:rsidR="00786C43" w:rsidRDefault="00786C43" w:rsidP="005C1681">
            <w:pPr>
              <w:pStyle w:val="Brevtekst"/>
            </w:pPr>
            <w:r>
              <w:t>Sammenfatning af anbefalinger</w:t>
            </w: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</w:tc>
      </w:tr>
      <w:tr w:rsidR="00786C43" w:rsidTr="00786C43">
        <w:tc>
          <w:tcPr>
            <w:tcW w:w="7510" w:type="dxa"/>
          </w:tcPr>
          <w:p w:rsidR="00786C43" w:rsidRDefault="00786C43" w:rsidP="005C1681">
            <w:pPr>
              <w:pStyle w:val="Brevtekst"/>
            </w:pPr>
            <w:r>
              <w:lastRenderedPageBreak/>
              <w:t>Værdigrundlag</w:t>
            </w: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</w:tc>
      </w:tr>
      <w:tr w:rsidR="00786C43" w:rsidTr="00786C43">
        <w:tc>
          <w:tcPr>
            <w:tcW w:w="7510" w:type="dxa"/>
          </w:tcPr>
          <w:p w:rsidR="00786C43" w:rsidRDefault="00786C43" w:rsidP="005C1681">
            <w:pPr>
              <w:pStyle w:val="Brevtekst"/>
            </w:pPr>
            <w:r>
              <w:t>Centrale deltagere i tidlig opsporing</w:t>
            </w: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</w:tc>
      </w:tr>
      <w:tr w:rsidR="00786C43" w:rsidTr="00786C43">
        <w:tc>
          <w:tcPr>
            <w:tcW w:w="7510" w:type="dxa"/>
          </w:tcPr>
          <w:p w:rsidR="00786C43" w:rsidRDefault="0089243C" w:rsidP="005C1681">
            <w:pPr>
              <w:pStyle w:val="Brevtekst"/>
            </w:pPr>
            <w:r>
              <w:t>Rammer for</w:t>
            </w:r>
            <w:r w:rsidR="00786C43">
              <w:t xml:space="preserve"> tidlig opsporing</w:t>
            </w: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</w:tc>
      </w:tr>
      <w:tr w:rsidR="00786C43" w:rsidTr="00786C43">
        <w:tc>
          <w:tcPr>
            <w:tcW w:w="7510" w:type="dxa"/>
          </w:tcPr>
          <w:p w:rsidR="00786C43" w:rsidRDefault="00786C43" w:rsidP="005C1681">
            <w:pPr>
              <w:pStyle w:val="Brevtekst"/>
            </w:pPr>
            <w:proofErr w:type="spellStart"/>
            <w:r>
              <w:t>Triagering</w:t>
            </w:r>
            <w:proofErr w:type="spellEnd"/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</w:tc>
      </w:tr>
      <w:tr w:rsidR="00786C43" w:rsidTr="00786C43">
        <w:tc>
          <w:tcPr>
            <w:tcW w:w="7510" w:type="dxa"/>
          </w:tcPr>
          <w:p w:rsidR="00786C43" w:rsidRDefault="00786C43" w:rsidP="005C1681">
            <w:pPr>
              <w:pStyle w:val="Brevtekst"/>
            </w:pPr>
            <w:r>
              <w:t>Redskaber til hverdagsobservationer</w:t>
            </w: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</w:tc>
      </w:tr>
      <w:tr w:rsidR="00786C43" w:rsidTr="00786C43">
        <w:tc>
          <w:tcPr>
            <w:tcW w:w="7510" w:type="dxa"/>
          </w:tcPr>
          <w:p w:rsidR="00786C43" w:rsidRDefault="00786C43" w:rsidP="005C1681">
            <w:pPr>
              <w:pStyle w:val="Brevtekst"/>
            </w:pPr>
            <w:r>
              <w:lastRenderedPageBreak/>
              <w:t>Redskaber til kvalificering af hverdagsobservationer</w:t>
            </w: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  <w:p w:rsidR="00786C43" w:rsidRDefault="00786C43" w:rsidP="005C1681">
            <w:pPr>
              <w:pStyle w:val="Brevtekst"/>
            </w:pPr>
          </w:p>
        </w:tc>
      </w:tr>
    </w:tbl>
    <w:p w:rsidR="00786C43" w:rsidRDefault="00786C43" w:rsidP="005C1681">
      <w:pPr>
        <w:pStyle w:val="Brevtekst"/>
      </w:pPr>
    </w:p>
    <w:sectPr w:rsidR="00786C43" w:rsidSect="00C632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3062" w:bottom="-794" w:left="1474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B03" w:rsidRDefault="00245B03" w:rsidP="00EC316C">
      <w:pPr>
        <w:spacing w:line="240" w:lineRule="auto"/>
      </w:pPr>
      <w:r>
        <w:separator/>
      </w:r>
    </w:p>
  </w:endnote>
  <w:endnote w:type="continuationSeparator" w:id="0">
    <w:p w:rsidR="00245B03" w:rsidRDefault="00245B03" w:rsidP="00EC31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55" w:rsidRDefault="00574A55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16C" w:rsidRPr="00E8741C" w:rsidRDefault="00E8741C" w:rsidP="00E8741C">
    <w:pPr>
      <w:pStyle w:val="Sidefod"/>
    </w:pPr>
    <w:r w:rsidRPr="00E8741C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1" layoutInCell="0" allowOverlap="1" wp14:anchorId="54707EB1" wp14:editId="7AB927EF">
              <wp:simplePos x="0" y="0"/>
              <wp:positionH relativeFrom="page">
                <wp:posOffset>6116955</wp:posOffset>
              </wp:positionH>
              <wp:positionV relativeFrom="page">
                <wp:posOffset>10160635</wp:posOffset>
              </wp:positionV>
              <wp:extent cx="1080000" cy="180000"/>
              <wp:effectExtent l="0" t="0" r="6350" b="10795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18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741C" w:rsidRDefault="00E8741C" w:rsidP="00574A55">
                          <w:pPr>
                            <w:pStyle w:val="Brevtekst"/>
                          </w:pPr>
                          <w:r w:rsidRPr="003937DF">
                            <w:t xml:space="preserve">Side </w:t>
                          </w:r>
                          <w:r w:rsidRPr="003937DF">
                            <w:fldChar w:fldCharType="begin"/>
                          </w:r>
                          <w:r w:rsidRPr="003937DF">
                            <w:instrText xml:space="preserve"> Page </w:instrText>
                          </w:r>
                          <w:r w:rsidRPr="003937DF">
                            <w:fldChar w:fldCharType="separate"/>
                          </w:r>
                          <w:r w:rsidR="00C4648A">
                            <w:rPr>
                              <w:noProof/>
                            </w:rPr>
                            <w:t>2</w:t>
                          </w:r>
                          <w:r w:rsidRPr="003937DF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81.65pt;margin-top:800.05pt;width:85.0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" o:allowincell="f" filled="f" stroked="f" strokeweight=".5pt">
              <v:textbox inset="0,0,0,0">
                <w:txbxContent>
                  <w:p w:rsidR="00E8741C" w:rsidRDefault="00E8741C" w:rsidP="00574A55">
                    <w:pPr>
                      <w:pStyle w:val="Brevtekst"/>
                    </w:pPr>
                    <w:r w:rsidRPr="003937DF">
                      <w:t xml:space="preserve">Side </w:t>
                    </w:r>
                    <w:r w:rsidRPr="003937DF">
                      <w:fldChar w:fldCharType="begin"/>
                    </w:r>
                    <w:r w:rsidRPr="003937DF">
                      <w:instrText xml:space="preserve"> Page </w:instrText>
                    </w:r>
                    <w:r w:rsidRPr="003937DF">
                      <w:fldChar w:fldCharType="separate"/>
                    </w:r>
                    <w:r w:rsidR="00C4648A">
                      <w:rPr>
                        <w:noProof/>
                      </w:rPr>
                      <w:t>2</w:t>
                    </w:r>
                    <w:r w:rsidRPr="003937DF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55" w:rsidRDefault="00574A5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B03" w:rsidRDefault="00245B03" w:rsidP="00EC316C">
      <w:pPr>
        <w:spacing w:line="240" w:lineRule="auto"/>
      </w:pPr>
      <w:r>
        <w:separator/>
      </w:r>
    </w:p>
  </w:footnote>
  <w:footnote w:type="continuationSeparator" w:id="0">
    <w:p w:rsidR="00245B03" w:rsidRDefault="00245B03" w:rsidP="00EC31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55" w:rsidRDefault="00574A55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A55" w:rsidRDefault="00574A55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pPr w:vertAnchor="page" w:horzAnchor="page" w:tblpX="9646" w:tblpY="4718"/>
      <w:tblW w:w="22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5"/>
    </w:tblGrid>
    <w:tr w:rsidR="00C774E3" w:rsidRPr="00C774E3" w:rsidTr="002027E6">
      <w:trPr>
        <w:trHeight w:hRule="exact" w:val="5670"/>
      </w:trPr>
      <w:tc>
        <w:tcPr>
          <w:tcW w:w="2215" w:type="dxa"/>
        </w:tcPr>
        <w:sdt>
          <w:sdtPr>
            <w:alias w:val="(Dokumenter) Brevdato"/>
            <w:tag w:val="(Dokumenter) Brevdato"/>
            <w:id w:val="-434449678"/>
            <w:dataBinding w:prefixMappings="xmlns:ns0='Captia'" w:xpath="/ns0:Root[1]/ns0:record/ns0:Content[@id='letter_date']/ns0:Value[1]" w:storeItemID="{F6952FF0-A6FB-4105-974B-452694F4556A}"/>
            <w:date w:fullDate="2017-10-26T00:00:00Z">
              <w:dateFormat w:val="d. MMMM yyyy"/>
              <w:lid w:val="da-DK"/>
              <w:storeMappedDataAs w:val="dateTime"/>
              <w:calendar w:val="gregorian"/>
            </w:date>
          </w:sdtPr>
          <w:sdtEndPr/>
          <w:sdtContent>
            <w:p w:rsidR="002027E6" w:rsidRPr="00C774E3" w:rsidRDefault="0010307D" w:rsidP="002027E6">
              <w:pPr>
                <w:pStyle w:val="Kolofon"/>
              </w:pPr>
              <w:r w:rsidRPr="0010307D">
                <w:t>26. oktober 2017</w:t>
              </w:r>
            </w:p>
          </w:sdtContent>
        </w:sdt>
        <w:p w:rsidR="002027E6" w:rsidRPr="00C774E3" w:rsidRDefault="002027E6" w:rsidP="002027E6">
          <w:pPr>
            <w:pStyle w:val="Kolofon"/>
          </w:pPr>
        </w:p>
        <w:p w:rsidR="002027E6" w:rsidRPr="00C774E3" w:rsidRDefault="002027E6" w:rsidP="002027E6">
          <w:pPr>
            <w:pStyle w:val="Kolofon"/>
          </w:pPr>
          <w:r w:rsidRPr="00C774E3">
            <w:t xml:space="preserve">Sagsnr. </w:t>
          </w:r>
          <w:sdt>
            <w:sdtPr>
              <w:alias w:val="(Sager) Sagsnr."/>
              <w:id w:val="-465974376"/>
              <w:dataBinding w:prefixMappings="xmlns:ns0='Captia'" w:xpath="/ns0:Root[1]/ns0:case/ns0:Content[@id='file_no']/ns0:Value[1]" w:storeItemID="{F6952FF0-A6FB-4105-974B-452694F4556A}"/>
              <w:text/>
            </w:sdtPr>
            <w:sdtEndPr/>
            <w:sdtContent>
              <w:r w:rsidR="0010307D" w:rsidRPr="0010307D">
                <w:t xml:space="preserve"> 7-2210-2/10 </w:t>
              </w:r>
            </w:sdtContent>
          </w:sdt>
          <w:r w:rsidRPr="00C774E3">
            <w:t>/</w:t>
          </w:r>
        </w:p>
        <w:p w:rsidR="002027E6" w:rsidRPr="00C774E3" w:rsidRDefault="002027E6" w:rsidP="002027E6">
          <w:pPr>
            <w:pStyle w:val="Kolofon"/>
          </w:pPr>
          <w:r w:rsidRPr="00C774E3">
            <w:t xml:space="preserve">Reference </w:t>
          </w:r>
          <w:sdt>
            <w:sdtPr>
              <w:alias w:val="(Dokumenter) Oprettet af (kode)"/>
              <w:id w:val="-537352254"/>
              <w:dataBinding w:prefixMappings="xmlns:ns0='Captia'" w:xpath="/ns0:Root[1]/ns0:record/ns0:Content[@id='create_user']/ns0:Value[1]" w:storeItemID="{F6952FF0-A6FB-4105-974B-452694F4556A}"/>
              <w:text/>
            </w:sdtPr>
            <w:sdtEndPr/>
            <w:sdtContent>
              <w:r w:rsidR="0010307D" w:rsidRPr="0010307D">
                <w:t>CEAA</w:t>
              </w:r>
            </w:sdtContent>
          </w:sdt>
        </w:p>
        <w:p w:rsidR="002027E6" w:rsidRPr="00C774E3" w:rsidRDefault="002027E6" w:rsidP="002027E6">
          <w:pPr>
            <w:pStyle w:val="Kolofon"/>
          </w:pPr>
          <w:r w:rsidRPr="00C774E3">
            <w:t>T</w:t>
          </w:r>
          <w:r w:rsidRPr="00C774E3">
            <w:tab/>
          </w:r>
          <w:sdt>
            <w:sdtPr>
              <w:alias w:val="(Dokumentets sagsbehandler) Tlfnr."/>
              <w:id w:val="568917985"/>
              <w:dataBinding w:prefixMappings="xmlns:ns0='Captia'" w:xpath="/ns0:Root[1]/ns0:record/ns0:officer/ns0:Content[@id='address_main:phone_no']/ns0:Value[1]" w:storeItemID="{F6952FF0-A6FB-4105-974B-452694F4556A}"/>
              <w:text/>
            </w:sdtPr>
            <w:sdtEndPr/>
            <w:sdtContent>
              <w:r w:rsidR="0010307D" w:rsidRPr="0010307D">
                <w:t xml:space="preserve"> 93 59 64 73 </w:t>
              </w:r>
            </w:sdtContent>
          </w:sdt>
        </w:p>
        <w:p w:rsidR="002027E6" w:rsidRPr="00C774E3" w:rsidRDefault="002027E6" w:rsidP="002027E6">
          <w:pPr>
            <w:pStyle w:val="Kolofon"/>
          </w:pPr>
          <w:r w:rsidRPr="00C774E3">
            <w:t xml:space="preserve">E </w:t>
          </w:r>
          <w:r w:rsidRPr="00C774E3">
            <w:tab/>
          </w:r>
          <w:sdt>
            <w:sdtPr>
              <w:alias w:val="(Dokumentets sagsbehandler) Afdeling e-mail"/>
              <w:id w:val="-874611192"/>
              <w:dataBinding w:prefixMappings="xmlns:ns0='Captia'" w:xpath="/ns0:Root[1]/ns0:record/ns0:officer/ns0:Content[@id='sus_ou:afdemail']/ns0:Value[1]" w:storeItemID="{F6952FF0-A6FB-4105-974B-452694F4556A}"/>
              <w:text/>
            </w:sdtPr>
            <w:sdtEndPr/>
            <w:sdtContent>
              <w:r w:rsidR="0010307D" w:rsidRPr="0010307D">
                <w:t>aed@sst.dk</w:t>
              </w:r>
            </w:sdtContent>
          </w:sdt>
        </w:p>
        <w:p w:rsidR="0010307D" w:rsidRDefault="0010307D" w:rsidP="002027E6">
          <w:pPr>
            <w:pStyle w:val="Kolofon"/>
          </w:pPr>
        </w:p>
        <w:p w:rsidR="0010307D" w:rsidRPr="0010307D" w:rsidRDefault="0010307D" w:rsidP="0010307D"/>
        <w:p w:rsidR="0010307D" w:rsidRPr="0010307D" w:rsidRDefault="0010307D" w:rsidP="0010307D"/>
        <w:p w:rsidR="0010307D" w:rsidRPr="0010307D" w:rsidRDefault="0010307D" w:rsidP="0010307D"/>
        <w:p w:rsidR="0010307D" w:rsidRPr="0010307D" w:rsidRDefault="0010307D" w:rsidP="0010307D"/>
        <w:p w:rsidR="0010307D" w:rsidRPr="0010307D" w:rsidRDefault="0010307D" w:rsidP="0010307D"/>
        <w:p w:rsidR="0010307D" w:rsidRPr="0010307D" w:rsidRDefault="0010307D" w:rsidP="0010307D"/>
        <w:p w:rsidR="0010307D" w:rsidRPr="0010307D" w:rsidRDefault="0010307D" w:rsidP="0010307D"/>
        <w:p w:rsidR="0010307D" w:rsidRPr="0010307D" w:rsidRDefault="0010307D" w:rsidP="0010307D"/>
        <w:p w:rsidR="0010307D" w:rsidRPr="0010307D" w:rsidRDefault="0010307D" w:rsidP="0010307D"/>
        <w:p w:rsidR="0010307D" w:rsidRPr="0010307D" w:rsidRDefault="0010307D" w:rsidP="0010307D"/>
        <w:p w:rsidR="002027E6" w:rsidRPr="0010307D" w:rsidRDefault="002027E6" w:rsidP="0010307D">
          <w:pPr>
            <w:jc w:val="center"/>
          </w:pPr>
        </w:p>
      </w:tc>
    </w:tr>
  </w:tbl>
  <w:p w:rsidR="000023D4" w:rsidRDefault="0010307D" w:rsidP="00574A55">
    <w:pPr>
      <w:pStyle w:val="Brevtekst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0" allowOverlap="1" wp14:anchorId="211AB889" wp14:editId="19263378">
          <wp:simplePos x="0" y="0"/>
          <wp:positionH relativeFrom="page">
            <wp:posOffset>36830</wp:posOffset>
          </wp:positionH>
          <wp:positionV relativeFrom="page">
            <wp:posOffset>152400</wp:posOffset>
          </wp:positionV>
          <wp:extent cx="7562850" cy="1257300"/>
          <wp:effectExtent l="0" t="0" r="0" b="0"/>
          <wp:wrapNone/>
          <wp:docPr id="1" name="SS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43"/>
    <w:rsid w:val="000023D4"/>
    <w:rsid w:val="00010AB8"/>
    <w:rsid w:val="000438D9"/>
    <w:rsid w:val="0006405F"/>
    <w:rsid w:val="000D750F"/>
    <w:rsid w:val="000E7FA4"/>
    <w:rsid w:val="0010307D"/>
    <w:rsid w:val="00106F73"/>
    <w:rsid w:val="00121577"/>
    <w:rsid w:val="00142619"/>
    <w:rsid w:val="001F52A9"/>
    <w:rsid w:val="002027E6"/>
    <w:rsid w:val="00245B03"/>
    <w:rsid w:val="002D22BE"/>
    <w:rsid w:val="003B2BF2"/>
    <w:rsid w:val="00465E56"/>
    <w:rsid w:val="004C5F72"/>
    <w:rsid w:val="00503EA5"/>
    <w:rsid w:val="00550AD6"/>
    <w:rsid w:val="00574A55"/>
    <w:rsid w:val="005B5B15"/>
    <w:rsid w:val="005C1681"/>
    <w:rsid w:val="006154A3"/>
    <w:rsid w:val="00641F26"/>
    <w:rsid w:val="006524BE"/>
    <w:rsid w:val="00655A01"/>
    <w:rsid w:val="00746F30"/>
    <w:rsid w:val="00751DB6"/>
    <w:rsid w:val="00786C43"/>
    <w:rsid w:val="007F4A22"/>
    <w:rsid w:val="008350ED"/>
    <w:rsid w:val="00846E7A"/>
    <w:rsid w:val="00881842"/>
    <w:rsid w:val="0089243C"/>
    <w:rsid w:val="008B6E96"/>
    <w:rsid w:val="008C464E"/>
    <w:rsid w:val="008D440A"/>
    <w:rsid w:val="008F2442"/>
    <w:rsid w:val="008F2D47"/>
    <w:rsid w:val="00996261"/>
    <w:rsid w:val="009A69F4"/>
    <w:rsid w:val="009C6142"/>
    <w:rsid w:val="009C63A9"/>
    <w:rsid w:val="009D7561"/>
    <w:rsid w:val="00AA0444"/>
    <w:rsid w:val="00AF198C"/>
    <w:rsid w:val="00AF6D25"/>
    <w:rsid w:val="00B07C03"/>
    <w:rsid w:val="00BC5923"/>
    <w:rsid w:val="00C20F48"/>
    <w:rsid w:val="00C4648A"/>
    <w:rsid w:val="00C63254"/>
    <w:rsid w:val="00C774E3"/>
    <w:rsid w:val="00CE7983"/>
    <w:rsid w:val="00D17092"/>
    <w:rsid w:val="00D8285A"/>
    <w:rsid w:val="00D957DE"/>
    <w:rsid w:val="00DA006B"/>
    <w:rsid w:val="00DB0EEB"/>
    <w:rsid w:val="00DC357D"/>
    <w:rsid w:val="00DC4547"/>
    <w:rsid w:val="00E8741C"/>
    <w:rsid w:val="00EA0169"/>
    <w:rsid w:val="00EC316C"/>
    <w:rsid w:val="00ED4903"/>
    <w:rsid w:val="00F0458B"/>
    <w:rsid w:val="00F977ED"/>
    <w:rsid w:val="00FB48BD"/>
    <w:rsid w:val="00FF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BD"/>
    <w:pPr>
      <w:spacing w:after="0" w:line="270" w:lineRule="atLeast"/>
    </w:pPr>
    <w:rPr>
      <w:rFonts w:ascii="Times New Roman" w:hAnsi="Times New Roman"/>
      <w:sz w:val="23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6F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Brevtekst"/>
    <w:next w:val="Brevtekst"/>
    <w:link w:val="Overskrift2Tegn"/>
    <w:uiPriority w:val="9"/>
    <w:unhideWhenUsed/>
    <w:qFormat/>
    <w:rsid w:val="00106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Brevtekst"/>
    <w:next w:val="Brevtekst"/>
    <w:link w:val="Overskrift3Tegn"/>
    <w:uiPriority w:val="9"/>
    <w:unhideWhenUsed/>
    <w:qFormat/>
    <w:rsid w:val="00106F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Brevtekst"/>
    <w:next w:val="Brevtekst"/>
    <w:link w:val="Overskrift4Tegn"/>
    <w:uiPriority w:val="9"/>
    <w:unhideWhenUsed/>
    <w:qFormat/>
    <w:rsid w:val="00106F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Brevtekst"/>
    <w:next w:val="Brevtekst"/>
    <w:link w:val="Overskrift5Tegn"/>
    <w:uiPriority w:val="9"/>
    <w:unhideWhenUsed/>
    <w:qFormat/>
    <w:rsid w:val="00106F73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Brevtekst"/>
    <w:next w:val="Brevtekst"/>
    <w:link w:val="Overskrift6Tegn"/>
    <w:uiPriority w:val="9"/>
    <w:unhideWhenUsed/>
    <w:qFormat/>
    <w:rsid w:val="00106F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Brevtekst"/>
    <w:next w:val="Brevtekst"/>
    <w:link w:val="Overskrift7Tegn"/>
    <w:uiPriority w:val="9"/>
    <w:unhideWhenUsed/>
    <w:qFormat/>
    <w:rsid w:val="00106F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Brevtekst"/>
    <w:next w:val="Brevtekst"/>
    <w:link w:val="Overskrift8Tegn"/>
    <w:uiPriority w:val="9"/>
    <w:unhideWhenUsed/>
    <w:qFormat/>
    <w:rsid w:val="00106F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Brevtekst"/>
    <w:next w:val="Brevtekst"/>
    <w:link w:val="Overskrift9Tegn"/>
    <w:uiPriority w:val="9"/>
    <w:unhideWhenUsed/>
    <w:qFormat/>
    <w:rsid w:val="00106F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Brevtekst"/>
    <w:link w:val="SidehovedTegn"/>
    <w:uiPriority w:val="99"/>
    <w:unhideWhenUsed/>
    <w:rsid w:val="00EC316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6261"/>
    <w:rPr>
      <w:rFonts w:ascii="Times New Roman" w:hAnsi="Times New Roman"/>
      <w:sz w:val="23"/>
    </w:rPr>
  </w:style>
  <w:style w:type="paragraph" w:styleId="Sidefod">
    <w:name w:val="footer"/>
    <w:basedOn w:val="Brevtekst"/>
    <w:link w:val="SidefodTegn"/>
    <w:uiPriority w:val="99"/>
    <w:unhideWhenUsed/>
    <w:rsid w:val="00FB48BD"/>
    <w:pPr>
      <w:tabs>
        <w:tab w:val="center" w:pos="3686"/>
        <w:tab w:val="right" w:pos="7371"/>
        <w:tab w:val="left" w:pos="8165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6261"/>
    <w:rPr>
      <w:rFonts w:ascii="Times New Roman" w:hAnsi="Times New Roman"/>
      <w:sz w:val="23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06F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962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96261"/>
    <w:rPr>
      <w:rFonts w:asciiTheme="majorHAnsi" w:eastAsiaTheme="majorEastAsia" w:hAnsiTheme="majorHAnsi" w:cstheme="majorBidi"/>
      <w:b/>
      <w:bCs/>
      <w:sz w:val="23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96261"/>
    <w:rPr>
      <w:rFonts w:asciiTheme="majorHAnsi" w:eastAsiaTheme="majorEastAsia" w:hAnsiTheme="majorHAnsi" w:cstheme="majorBidi"/>
      <w:b/>
      <w:bCs/>
      <w:i/>
      <w:iCs/>
      <w:sz w:val="23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96261"/>
    <w:rPr>
      <w:rFonts w:asciiTheme="majorHAnsi" w:eastAsiaTheme="majorEastAsia" w:hAnsiTheme="majorHAnsi" w:cstheme="majorBidi"/>
      <w:sz w:val="23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96261"/>
    <w:rPr>
      <w:rFonts w:asciiTheme="majorHAnsi" w:eastAsiaTheme="majorEastAsia" w:hAnsiTheme="majorHAnsi" w:cstheme="majorBidi"/>
      <w:i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96261"/>
    <w:rPr>
      <w:rFonts w:asciiTheme="majorHAnsi" w:eastAsiaTheme="majorEastAsia" w:hAnsiTheme="majorHAnsi" w:cstheme="majorBidi"/>
      <w:i/>
      <w:iCs/>
      <w:sz w:val="23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9626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9626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el">
    <w:name w:val="Title"/>
    <w:basedOn w:val="Brevtekst"/>
    <w:next w:val="Brevtekst"/>
    <w:link w:val="TitelTegn"/>
    <w:uiPriority w:val="10"/>
    <w:qFormat/>
    <w:rsid w:val="00106F73"/>
    <w:pPr>
      <w:spacing w:after="24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C6142"/>
    <w:rPr>
      <w:rFonts w:ascii="Times New Roman" w:eastAsiaTheme="majorEastAsia" w:hAnsi="Times New Roman" w:cstheme="majorBidi"/>
      <w:b/>
      <w:spacing w:val="5"/>
      <w:kern w:val="28"/>
      <w:sz w:val="23"/>
      <w:szCs w:val="52"/>
    </w:rPr>
  </w:style>
  <w:style w:type="paragraph" w:customStyle="1" w:styleId="Ledetekst">
    <w:name w:val="Ledetekst"/>
    <w:basedOn w:val="Brevtekst"/>
    <w:next w:val="Brevtekst"/>
    <w:qFormat/>
    <w:rsid w:val="00106F73"/>
    <w:rPr>
      <w:b/>
    </w:rPr>
  </w:style>
  <w:style w:type="paragraph" w:customStyle="1" w:styleId="Dokumenttitel">
    <w:name w:val="Dokumenttitel"/>
    <w:basedOn w:val="Brevtekst"/>
    <w:next w:val="Brevtekst"/>
    <w:qFormat/>
    <w:rsid w:val="006154A3"/>
    <w:rPr>
      <w:b/>
      <w:spacing w:val="60"/>
    </w:rPr>
  </w:style>
  <w:style w:type="paragraph" w:customStyle="1" w:styleId="Kolofon">
    <w:name w:val="Kolofon"/>
    <w:basedOn w:val="Brevtekst"/>
    <w:qFormat/>
    <w:rsid w:val="00746F30"/>
    <w:pPr>
      <w:tabs>
        <w:tab w:val="left" w:pos="284"/>
      </w:tabs>
    </w:pPr>
    <w:rPr>
      <w:sz w:val="18"/>
    </w:rPr>
  </w:style>
  <w:style w:type="table" w:styleId="Tabel-Gitter">
    <w:name w:val="Table Grid"/>
    <w:basedOn w:val="Tabel-Normal"/>
    <w:uiPriority w:val="59"/>
    <w:rsid w:val="00AF6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4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458B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9A69F4"/>
    <w:rPr>
      <w:color w:val="808080"/>
    </w:rPr>
  </w:style>
  <w:style w:type="paragraph" w:customStyle="1" w:styleId="Brevtekst">
    <w:name w:val="Brevtekst"/>
    <w:qFormat/>
    <w:rsid w:val="005C1681"/>
    <w:pPr>
      <w:spacing w:after="0" w:line="270" w:lineRule="atLeast"/>
    </w:pPr>
    <w:rPr>
      <w:rFonts w:ascii="Times New Roman" w:hAnsi="Times New Roman"/>
      <w:sz w:val="23"/>
    </w:rPr>
  </w:style>
  <w:style w:type="paragraph" w:styleId="Listeafsnit">
    <w:name w:val="List Paragraph"/>
    <w:basedOn w:val="Brevtekst"/>
    <w:uiPriority w:val="34"/>
    <w:qFormat/>
    <w:rsid w:val="00996261"/>
    <w:pPr>
      <w:ind w:left="720"/>
      <w:contextualSpacing/>
    </w:pPr>
  </w:style>
  <w:style w:type="paragraph" w:styleId="Strktcitat">
    <w:name w:val="Intense Quote"/>
    <w:basedOn w:val="Brevtekst"/>
    <w:next w:val="Brevtekst"/>
    <w:link w:val="StrktcitatTegn"/>
    <w:uiPriority w:val="30"/>
    <w:qFormat/>
    <w:rsid w:val="0099626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96261"/>
    <w:rPr>
      <w:rFonts w:ascii="Times New Roman" w:hAnsi="Times New Roman"/>
      <w:i/>
      <w:iCs/>
      <w:color w:val="4F81BD" w:themeColor="accent1"/>
      <w:sz w:val="23"/>
    </w:rPr>
  </w:style>
  <w:style w:type="paragraph" w:styleId="Citat">
    <w:name w:val="Quote"/>
    <w:basedOn w:val="Brevtekst"/>
    <w:next w:val="Brevtekst"/>
    <w:link w:val="CitatTegn"/>
    <w:uiPriority w:val="29"/>
    <w:qFormat/>
    <w:rsid w:val="009962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96261"/>
    <w:rPr>
      <w:rFonts w:ascii="Times New Roman" w:hAnsi="Times New Roman"/>
      <w:i/>
      <w:iCs/>
      <w:color w:val="404040" w:themeColor="text1" w:themeTint="BF"/>
      <w:sz w:val="23"/>
    </w:rPr>
  </w:style>
  <w:style w:type="paragraph" w:styleId="Undertitel">
    <w:name w:val="Subtitle"/>
    <w:basedOn w:val="Brevtekst"/>
    <w:next w:val="Brevtekst"/>
    <w:link w:val="UndertitelTegn"/>
    <w:uiPriority w:val="11"/>
    <w:qFormat/>
    <w:rsid w:val="0099626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96261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BD"/>
    <w:pPr>
      <w:spacing w:after="0" w:line="270" w:lineRule="atLeast"/>
    </w:pPr>
    <w:rPr>
      <w:rFonts w:ascii="Times New Roman" w:hAnsi="Times New Roman"/>
      <w:sz w:val="23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6F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Brevtekst"/>
    <w:next w:val="Brevtekst"/>
    <w:link w:val="Overskrift2Tegn"/>
    <w:uiPriority w:val="9"/>
    <w:unhideWhenUsed/>
    <w:qFormat/>
    <w:rsid w:val="00106F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Brevtekst"/>
    <w:next w:val="Brevtekst"/>
    <w:link w:val="Overskrift3Tegn"/>
    <w:uiPriority w:val="9"/>
    <w:unhideWhenUsed/>
    <w:qFormat/>
    <w:rsid w:val="00106F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Brevtekst"/>
    <w:next w:val="Brevtekst"/>
    <w:link w:val="Overskrift4Tegn"/>
    <w:uiPriority w:val="9"/>
    <w:unhideWhenUsed/>
    <w:qFormat/>
    <w:rsid w:val="00106F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Brevtekst"/>
    <w:next w:val="Brevtekst"/>
    <w:link w:val="Overskrift5Tegn"/>
    <w:uiPriority w:val="9"/>
    <w:unhideWhenUsed/>
    <w:qFormat/>
    <w:rsid w:val="00106F73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Brevtekst"/>
    <w:next w:val="Brevtekst"/>
    <w:link w:val="Overskrift6Tegn"/>
    <w:uiPriority w:val="9"/>
    <w:unhideWhenUsed/>
    <w:qFormat/>
    <w:rsid w:val="00106F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Brevtekst"/>
    <w:next w:val="Brevtekst"/>
    <w:link w:val="Overskrift7Tegn"/>
    <w:uiPriority w:val="9"/>
    <w:unhideWhenUsed/>
    <w:qFormat/>
    <w:rsid w:val="00106F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Brevtekst"/>
    <w:next w:val="Brevtekst"/>
    <w:link w:val="Overskrift8Tegn"/>
    <w:uiPriority w:val="9"/>
    <w:unhideWhenUsed/>
    <w:qFormat/>
    <w:rsid w:val="00106F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Brevtekst"/>
    <w:next w:val="Brevtekst"/>
    <w:link w:val="Overskrift9Tegn"/>
    <w:uiPriority w:val="9"/>
    <w:unhideWhenUsed/>
    <w:qFormat/>
    <w:rsid w:val="00106F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Brevtekst"/>
    <w:link w:val="SidehovedTegn"/>
    <w:uiPriority w:val="99"/>
    <w:unhideWhenUsed/>
    <w:rsid w:val="00EC316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6261"/>
    <w:rPr>
      <w:rFonts w:ascii="Times New Roman" w:hAnsi="Times New Roman"/>
      <w:sz w:val="23"/>
    </w:rPr>
  </w:style>
  <w:style w:type="paragraph" w:styleId="Sidefod">
    <w:name w:val="footer"/>
    <w:basedOn w:val="Brevtekst"/>
    <w:link w:val="SidefodTegn"/>
    <w:uiPriority w:val="99"/>
    <w:unhideWhenUsed/>
    <w:rsid w:val="00FB48BD"/>
    <w:pPr>
      <w:tabs>
        <w:tab w:val="center" w:pos="3686"/>
        <w:tab w:val="right" w:pos="7371"/>
        <w:tab w:val="left" w:pos="8165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6261"/>
    <w:rPr>
      <w:rFonts w:ascii="Times New Roman" w:hAnsi="Times New Roman"/>
      <w:sz w:val="23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06F7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962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96261"/>
    <w:rPr>
      <w:rFonts w:asciiTheme="majorHAnsi" w:eastAsiaTheme="majorEastAsia" w:hAnsiTheme="majorHAnsi" w:cstheme="majorBidi"/>
      <w:b/>
      <w:bCs/>
      <w:sz w:val="23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96261"/>
    <w:rPr>
      <w:rFonts w:asciiTheme="majorHAnsi" w:eastAsiaTheme="majorEastAsia" w:hAnsiTheme="majorHAnsi" w:cstheme="majorBidi"/>
      <w:b/>
      <w:bCs/>
      <w:i/>
      <w:iCs/>
      <w:sz w:val="23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996261"/>
    <w:rPr>
      <w:rFonts w:asciiTheme="majorHAnsi" w:eastAsiaTheme="majorEastAsia" w:hAnsiTheme="majorHAnsi" w:cstheme="majorBidi"/>
      <w:sz w:val="23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996261"/>
    <w:rPr>
      <w:rFonts w:asciiTheme="majorHAnsi" w:eastAsiaTheme="majorEastAsia" w:hAnsiTheme="majorHAnsi" w:cstheme="majorBidi"/>
      <w:i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96261"/>
    <w:rPr>
      <w:rFonts w:asciiTheme="majorHAnsi" w:eastAsiaTheme="majorEastAsia" w:hAnsiTheme="majorHAnsi" w:cstheme="majorBidi"/>
      <w:i/>
      <w:iCs/>
      <w:sz w:val="23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99626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99626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el">
    <w:name w:val="Title"/>
    <w:basedOn w:val="Brevtekst"/>
    <w:next w:val="Brevtekst"/>
    <w:link w:val="TitelTegn"/>
    <w:uiPriority w:val="10"/>
    <w:qFormat/>
    <w:rsid w:val="00106F73"/>
    <w:pPr>
      <w:spacing w:after="240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C6142"/>
    <w:rPr>
      <w:rFonts w:ascii="Times New Roman" w:eastAsiaTheme="majorEastAsia" w:hAnsi="Times New Roman" w:cstheme="majorBidi"/>
      <w:b/>
      <w:spacing w:val="5"/>
      <w:kern w:val="28"/>
      <w:sz w:val="23"/>
      <w:szCs w:val="52"/>
    </w:rPr>
  </w:style>
  <w:style w:type="paragraph" w:customStyle="1" w:styleId="Ledetekst">
    <w:name w:val="Ledetekst"/>
    <w:basedOn w:val="Brevtekst"/>
    <w:next w:val="Brevtekst"/>
    <w:qFormat/>
    <w:rsid w:val="00106F73"/>
    <w:rPr>
      <w:b/>
    </w:rPr>
  </w:style>
  <w:style w:type="paragraph" w:customStyle="1" w:styleId="Dokumenttitel">
    <w:name w:val="Dokumenttitel"/>
    <w:basedOn w:val="Brevtekst"/>
    <w:next w:val="Brevtekst"/>
    <w:qFormat/>
    <w:rsid w:val="006154A3"/>
    <w:rPr>
      <w:b/>
      <w:spacing w:val="60"/>
    </w:rPr>
  </w:style>
  <w:style w:type="paragraph" w:customStyle="1" w:styleId="Kolofon">
    <w:name w:val="Kolofon"/>
    <w:basedOn w:val="Brevtekst"/>
    <w:qFormat/>
    <w:rsid w:val="00746F30"/>
    <w:pPr>
      <w:tabs>
        <w:tab w:val="left" w:pos="284"/>
      </w:tabs>
    </w:pPr>
    <w:rPr>
      <w:sz w:val="18"/>
    </w:rPr>
  </w:style>
  <w:style w:type="table" w:styleId="Tabel-Gitter">
    <w:name w:val="Table Grid"/>
    <w:basedOn w:val="Tabel-Normal"/>
    <w:uiPriority w:val="59"/>
    <w:rsid w:val="00AF6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4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458B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9A69F4"/>
    <w:rPr>
      <w:color w:val="808080"/>
    </w:rPr>
  </w:style>
  <w:style w:type="paragraph" w:customStyle="1" w:styleId="Brevtekst">
    <w:name w:val="Brevtekst"/>
    <w:qFormat/>
    <w:rsid w:val="005C1681"/>
    <w:pPr>
      <w:spacing w:after="0" w:line="270" w:lineRule="atLeast"/>
    </w:pPr>
    <w:rPr>
      <w:rFonts w:ascii="Times New Roman" w:hAnsi="Times New Roman"/>
      <w:sz w:val="23"/>
    </w:rPr>
  </w:style>
  <w:style w:type="paragraph" w:styleId="Listeafsnit">
    <w:name w:val="List Paragraph"/>
    <w:basedOn w:val="Brevtekst"/>
    <w:uiPriority w:val="34"/>
    <w:qFormat/>
    <w:rsid w:val="00996261"/>
    <w:pPr>
      <w:ind w:left="720"/>
      <w:contextualSpacing/>
    </w:pPr>
  </w:style>
  <w:style w:type="paragraph" w:styleId="Strktcitat">
    <w:name w:val="Intense Quote"/>
    <w:basedOn w:val="Brevtekst"/>
    <w:next w:val="Brevtekst"/>
    <w:link w:val="StrktcitatTegn"/>
    <w:uiPriority w:val="30"/>
    <w:qFormat/>
    <w:rsid w:val="0099626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96261"/>
    <w:rPr>
      <w:rFonts w:ascii="Times New Roman" w:hAnsi="Times New Roman"/>
      <w:i/>
      <w:iCs/>
      <w:color w:val="4F81BD" w:themeColor="accent1"/>
      <w:sz w:val="23"/>
    </w:rPr>
  </w:style>
  <w:style w:type="paragraph" w:styleId="Citat">
    <w:name w:val="Quote"/>
    <w:basedOn w:val="Brevtekst"/>
    <w:next w:val="Brevtekst"/>
    <w:link w:val="CitatTegn"/>
    <w:uiPriority w:val="29"/>
    <w:qFormat/>
    <w:rsid w:val="009962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96261"/>
    <w:rPr>
      <w:rFonts w:ascii="Times New Roman" w:hAnsi="Times New Roman"/>
      <w:i/>
      <w:iCs/>
      <w:color w:val="404040" w:themeColor="text1" w:themeTint="BF"/>
      <w:sz w:val="23"/>
    </w:rPr>
  </w:style>
  <w:style w:type="paragraph" w:styleId="Undertitel">
    <w:name w:val="Subtitle"/>
    <w:basedOn w:val="Brevtekst"/>
    <w:next w:val="Brevtekst"/>
    <w:link w:val="UndertitelTegn"/>
    <w:uiPriority w:val="11"/>
    <w:qFormat/>
    <w:rsid w:val="0099626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9626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Captia-skabeloner\BrevDkDokSagsbeh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S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record>
    <ns0:officer>
      <Content xmlns="Captia" id="sus_ou:position">
        <Value/>
      </Content>
      <Content xmlns="Captia" id="name1">
        <Value/>
      </Content>
      <Content xmlns="Captia" id="name2">
        <Value/>
      </Content>
    </ns0:officer>
  </ns0:record>
</ns0:Root>
</file>

<file path=customXml/itemProps1.xml><?xml version="1.0" encoding="utf-8"?>
<ds:datastoreItem xmlns:ds="http://schemas.openxmlformats.org/officeDocument/2006/customXml" ds:itemID="{E6431B1F-DA66-4178-90BF-C900C149C23F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BrevDkDokSagsbeh</Template>
  <TotalTime>0</TotalTime>
  <Pages>3</Pages>
  <Words>115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Board of Health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Ovdal Grønborg</dc:creator>
  <cp:lastModifiedBy>Tina Riis</cp:lastModifiedBy>
  <cp:revision>2</cp:revision>
  <cp:lastPrinted>2012-11-02T12:52:00Z</cp:lastPrinted>
  <dcterms:created xsi:type="dcterms:W3CDTF">2017-10-26T09:13:00Z</dcterms:created>
  <dcterms:modified xsi:type="dcterms:W3CDTF">2017-10-26T09:13:00Z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ST_Skabelon">
    <vt:bool>true</vt:bool>
  </property>
</Properties>
</file>