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0" w:type="dxa"/>
        <w:tblInd w:w="-1985" w:type="dxa"/>
        <w:tblLayout w:type="fixed"/>
        <w:tblCellMar>
          <w:left w:w="70" w:type="dxa"/>
          <w:right w:w="70" w:type="dxa"/>
        </w:tblCellMar>
        <w:tblLook w:val="0000" w:firstRow="0" w:lastRow="0" w:firstColumn="0" w:lastColumn="0" w:noHBand="0" w:noVBand="0"/>
      </w:tblPr>
      <w:tblGrid>
        <w:gridCol w:w="1948"/>
        <w:gridCol w:w="2801"/>
        <w:gridCol w:w="2693"/>
        <w:gridCol w:w="2268"/>
      </w:tblGrid>
      <w:tr w:rsidR="001E1066" w:rsidRPr="008E2BD5" w:rsidTr="005C247E">
        <w:trPr>
          <w:cantSplit/>
          <w:trHeight w:val="1985"/>
        </w:trPr>
        <w:tc>
          <w:tcPr>
            <w:tcW w:w="7442" w:type="dxa"/>
            <w:gridSpan w:val="3"/>
          </w:tcPr>
          <w:p w:rsidR="00696B94" w:rsidRPr="00696B94" w:rsidRDefault="007F4663" w:rsidP="00696B94">
            <w:pPr>
              <w:rPr>
                <w:lang w:val="en-US"/>
              </w:rPr>
            </w:pPr>
            <w:r>
              <w:rPr>
                <w:noProof/>
                <w:lang w:eastAsia="da-DK"/>
              </w:rPr>
              <mc:AlternateContent>
                <mc:Choice Requires="wpg">
                  <w:drawing>
                    <wp:anchor distT="0" distB="0" distL="114300" distR="114300" simplePos="0" relativeHeight="251658240" behindDoc="0" locked="0" layoutInCell="1" allowOverlap="1">
                      <wp:simplePos x="0" y="0"/>
                      <wp:positionH relativeFrom="column">
                        <wp:posOffset>4529455</wp:posOffset>
                      </wp:positionH>
                      <wp:positionV relativeFrom="paragraph">
                        <wp:posOffset>-124460</wp:posOffset>
                      </wp:positionV>
                      <wp:extent cx="2194993" cy="1898138"/>
                      <wp:effectExtent l="0" t="0" r="0" b="6985"/>
                      <wp:wrapNone/>
                      <wp:docPr id="7" name="Gruppe 7"/>
                      <wp:cNvGraphicFramePr/>
                      <a:graphic xmlns:a="http://schemas.openxmlformats.org/drawingml/2006/main">
                        <a:graphicData uri="http://schemas.microsoft.com/office/word/2010/wordprocessingGroup">
                          <wpg:wgp>
                            <wpg:cNvGrpSpPr/>
                            <wpg:grpSpPr>
                              <a:xfrm>
                                <a:off x="0" y="0"/>
                                <a:ext cx="2194993" cy="1898138"/>
                                <a:chOff x="0" y="0"/>
                                <a:chExt cx="2194993" cy="1898138"/>
                              </a:xfrm>
                            </wpg:grpSpPr>
                            <wps:wsp>
                              <wps:cNvPr id="11" name="Vinklet forbindelse 11"/>
                              <wps:cNvCnPr/>
                              <wps:spPr>
                                <a:xfrm>
                                  <a:off x="0" y="0"/>
                                  <a:ext cx="1677600" cy="565200"/>
                                </a:xfrm>
                                <a:prstGeom prst="bentConnector3">
                                  <a:avLst>
                                    <a:gd name="adj1" fmla="val 9574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Billed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605617" y="125675"/>
                                  <a:ext cx="589376" cy="1772463"/>
                                </a:xfrm>
                                <a:prstGeom prst="rect">
                                  <a:avLst/>
                                </a:prstGeom>
                              </pic:spPr>
                            </pic:pic>
                          </wpg:wgp>
                        </a:graphicData>
                      </a:graphic>
                    </wp:anchor>
                  </w:drawing>
                </mc:Choice>
                <mc:Fallback>
                  <w:pict>
                    <v:group w14:anchorId="02CBABF3" id="Gruppe 7" o:spid="_x0000_s1026" style="position:absolute;margin-left:356.65pt;margin-top:-9.8pt;width:172.85pt;height:149.45pt;z-index:251658240" coordsize="21949,18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11" o:spid="_x0000_s1027" type="#_x0000_t34" style="position:absolute;width:16776;height:56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" adj="20681" strokecolor="black [3213]"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8" type="#_x0000_t75" style="position:absolute;left:16056;top:1256;width:5893;height:17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">
                        <v:imagedata r:id="rId8" o:title=""/>
                        <v:path arrowok="t"/>
                      </v:shape>
                    </v:group>
                  </w:pict>
                </mc:Fallback>
              </mc:AlternateContent>
            </w:r>
          </w:p>
          <w:p w:rsidR="00696B94" w:rsidRPr="00696B94" w:rsidRDefault="00696B94" w:rsidP="00696B94">
            <w:pPr>
              <w:rPr>
                <w:lang w:val="en-US"/>
              </w:rPr>
            </w:pPr>
          </w:p>
          <w:p w:rsidR="00696B94" w:rsidRPr="007F4663" w:rsidRDefault="00696B94" w:rsidP="00696B94">
            <w:pPr>
              <w:rPr>
                <w:lang w:val="en-US"/>
              </w:rPr>
            </w:pPr>
          </w:p>
          <w:p w:rsidR="001E1066" w:rsidRPr="007F4663" w:rsidRDefault="001E1066" w:rsidP="00696B94">
            <w:pPr>
              <w:rPr>
                <w:lang w:val="en-US"/>
              </w:rPr>
            </w:pPr>
          </w:p>
        </w:tc>
        <w:tc>
          <w:tcPr>
            <w:tcW w:w="2268" w:type="dxa"/>
          </w:tcPr>
          <w:p w:rsidR="001E1066" w:rsidRPr="007F4663" w:rsidRDefault="001E1066" w:rsidP="005C247E">
            <w:pPr>
              <w:rPr>
                <w:lang w:val="en-US"/>
              </w:rPr>
            </w:pPr>
            <w:r>
              <w:rPr>
                <w:noProof/>
                <w:lang w:eastAsia="da-DK"/>
              </w:rPr>
              <mc:AlternateContent>
                <mc:Choice Requires="wps">
                  <w:drawing>
                    <wp:anchor distT="0" distB="0" distL="114300" distR="114300" simplePos="0" relativeHeight="251654144" behindDoc="0" locked="0" layoutInCell="1" allowOverlap="1" wp14:anchorId="7822DBFD" wp14:editId="6C5E61BC">
                      <wp:simplePos x="0" y="0"/>
                      <wp:positionH relativeFrom="column">
                        <wp:posOffset>-635</wp:posOffset>
                      </wp:positionH>
                      <wp:positionV relativeFrom="paragraph">
                        <wp:posOffset>-3810</wp:posOffset>
                      </wp:positionV>
                      <wp:extent cx="1717675" cy="1270000"/>
                      <wp:effectExtent l="0" t="0" r="0" b="635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066" w:rsidRPr="00EB3668" w:rsidRDefault="001E1066" w:rsidP="001E1066">
                                  <w:pPr>
                                    <w:spacing w:line="240" w:lineRule="exact"/>
                                    <w:rPr>
                                      <w:sz w:val="17"/>
                                      <w:szCs w:val="17"/>
                                    </w:rPr>
                                  </w:pPr>
                                  <w:r w:rsidRPr="00EB3668">
                                    <w:rPr>
                                      <w:sz w:val="17"/>
                                      <w:szCs w:val="17"/>
                                    </w:rPr>
                                    <w:t>Asiatisk Plads 2</w:t>
                                  </w:r>
                                </w:p>
                                <w:p w:rsidR="001E1066" w:rsidRPr="00EB3668" w:rsidRDefault="001E1066" w:rsidP="001E1066">
                                  <w:pPr>
                                    <w:spacing w:line="240" w:lineRule="exact"/>
                                    <w:rPr>
                                      <w:sz w:val="17"/>
                                      <w:szCs w:val="17"/>
                                    </w:rPr>
                                  </w:pPr>
                                  <w:r w:rsidRPr="00EB3668">
                                    <w:rPr>
                                      <w:sz w:val="17"/>
                                      <w:szCs w:val="17"/>
                                    </w:rPr>
                                    <w:t xml:space="preserve">DK-1448 </w:t>
                                  </w:r>
                                  <w:r w:rsidR="004954CD">
                                    <w:rPr>
                                      <w:sz w:val="17"/>
                                      <w:szCs w:val="17"/>
                                    </w:rPr>
                                    <w:t>København</w:t>
                                  </w:r>
                                  <w:r w:rsidRPr="00EB3668">
                                    <w:rPr>
                                      <w:sz w:val="17"/>
                                      <w:szCs w:val="17"/>
                                    </w:rPr>
                                    <w:t xml:space="preserve"> K</w:t>
                                  </w:r>
                                </w:p>
                                <w:p w:rsidR="001E1066" w:rsidRPr="004954CD" w:rsidRDefault="004954CD" w:rsidP="001E1066">
                                  <w:pPr>
                                    <w:spacing w:line="240" w:lineRule="exact"/>
                                    <w:rPr>
                                      <w:sz w:val="17"/>
                                      <w:szCs w:val="17"/>
                                    </w:rPr>
                                  </w:pPr>
                                  <w:r w:rsidRPr="004954CD">
                                    <w:rPr>
                                      <w:sz w:val="17"/>
                                      <w:szCs w:val="17"/>
                                    </w:rPr>
                                    <w:t>Telefon</w:t>
                                  </w:r>
                                  <w:r w:rsidR="001E1066" w:rsidRPr="004954CD">
                                    <w:rPr>
                                      <w:sz w:val="17"/>
                                      <w:szCs w:val="17"/>
                                    </w:rPr>
                                    <w:t xml:space="preserve"> +45 33 92 00 00</w:t>
                                  </w:r>
                                </w:p>
                                <w:p w:rsidR="001E1066" w:rsidRPr="00AC51B2" w:rsidRDefault="004954CD" w:rsidP="001E1066">
                                  <w:pPr>
                                    <w:spacing w:line="240" w:lineRule="exact"/>
                                    <w:rPr>
                                      <w:sz w:val="17"/>
                                      <w:szCs w:val="17"/>
                                      <w:lang w:val="de-DE"/>
                                    </w:rPr>
                                  </w:pPr>
                                  <w:r w:rsidRPr="00AC51B2">
                                    <w:rPr>
                                      <w:sz w:val="17"/>
                                      <w:szCs w:val="17"/>
                                      <w:lang w:val="de-DE"/>
                                    </w:rPr>
                                    <w:t>Telef</w:t>
                                  </w:r>
                                  <w:r w:rsidR="001E1066" w:rsidRPr="00AC51B2">
                                    <w:rPr>
                                      <w:sz w:val="17"/>
                                      <w:szCs w:val="17"/>
                                      <w:lang w:val="de-DE"/>
                                    </w:rPr>
                                    <w:t>ax +45 32 54 05 33</w:t>
                                  </w:r>
                                </w:p>
                                <w:p w:rsidR="001E1066" w:rsidRPr="00AC51B2" w:rsidRDefault="001E1066" w:rsidP="001E1066">
                                  <w:pPr>
                                    <w:spacing w:line="240" w:lineRule="exact"/>
                                    <w:rPr>
                                      <w:sz w:val="17"/>
                                      <w:szCs w:val="17"/>
                                      <w:lang w:val="de-DE"/>
                                    </w:rPr>
                                  </w:pPr>
                                  <w:r w:rsidRPr="00AC51B2">
                                    <w:rPr>
                                      <w:sz w:val="17"/>
                                      <w:szCs w:val="17"/>
                                      <w:lang w:val="de-DE"/>
                                    </w:rPr>
                                    <w:t>E-mail: um@um.dk</w:t>
                                  </w:r>
                                </w:p>
                                <w:p w:rsidR="001E1066" w:rsidRPr="00EB3668" w:rsidRDefault="001E1066" w:rsidP="001E1066">
                                  <w:pPr>
                                    <w:spacing w:line="240" w:lineRule="exact"/>
                                    <w:rPr>
                                      <w:sz w:val="17"/>
                                      <w:szCs w:val="17"/>
                                    </w:rPr>
                                  </w:pPr>
                                  <w:r w:rsidRPr="00EB3668">
                                    <w:rPr>
                                      <w:sz w:val="17"/>
                                      <w:szCs w:val="17"/>
                                    </w:rPr>
                                    <w:t>http://www.um.dk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DBFD" id="_x0000_t202" coordsize="21600,21600" o:spt="202" path="m,l,21600r21600,l21600,xe">
                      <v:stroke joinstyle="miter"/>
                      <v:path gradientshapeok="t" o:connecttype="rect"/>
                    </v:shapetype>
                    <v:shape id="Tekstboks 1" o:spid="_x0000_s1026" type="#_x0000_t202" style="position:absolute;left:0;text-align:left;margin-left:-.05pt;margin-top:-.3pt;width:135.25pt;height:10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" stroked="f">
                      <v:textbox inset="0,0,0,0">
                        <w:txbxContent>
                          <w:p w:rsidR="001E1066" w:rsidRPr="00EB3668" w:rsidRDefault="001E1066" w:rsidP="001E1066">
                            <w:pPr>
                              <w:spacing w:line="240" w:lineRule="exact"/>
                              <w:rPr>
                                <w:sz w:val="17"/>
                                <w:szCs w:val="17"/>
                              </w:rPr>
                            </w:pPr>
                            <w:r w:rsidRPr="00EB3668">
                              <w:rPr>
                                <w:sz w:val="17"/>
                                <w:szCs w:val="17"/>
                              </w:rPr>
                              <w:t>Asiatisk Plads 2</w:t>
                            </w:r>
                          </w:p>
                          <w:p w:rsidR="001E1066" w:rsidRPr="00EB3668" w:rsidRDefault="001E1066" w:rsidP="001E1066">
                            <w:pPr>
                              <w:spacing w:line="240" w:lineRule="exact"/>
                              <w:rPr>
                                <w:sz w:val="17"/>
                                <w:szCs w:val="17"/>
                              </w:rPr>
                            </w:pPr>
                            <w:r w:rsidRPr="00EB3668">
                              <w:rPr>
                                <w:sz w:val="17"/>
                                <w:szCs w:val="17"/>
                              </w:rPr>
                              <w:t xml:space="preserve">DK-1448 </w:t>
                            </w:r>
                            <w:r w:rsidR="004954CD">
                              <w:rPr>
                                <w:sz w:val="17"/>
                                <w:szCs w:val="17"/>
                              </w:rPr>
                              <w:t>København</w:t>
                            </w:r>
                            <w:r w:rsidRPr="00EB3668">
                              <w:rPr>
                                <w:sz w:val="17"/>
                                <w:szCs w:val="17"/>
                              </w:rPr>
                              <w:t xml:space="preserve"> K</w:t>
                            </w:r>
                          </w:p>
                          <w:p w:rsidR="001E1066" w:rsidRPr="004954CD" w:rsidRDefault="004954CD" w:rsidP="001E1066">
                            <w:pPr>
                              <w:spacing w:line="240" w:lineRule="exact"/>
                              <w:rPr>
                                <w:sz w:val="17"/>
                                <w:szCs w:val="17"/>
                              </w:rPr>
                            </w:pPr>
                            <w:r w:rsidRPr="004954CD">
                              <w:rPr>
                                <w:sz w:val="17"/>
                                <w:szCs w:val="17"/>
                              </w:rPr>
                              <w:t>Telefon</w:t>
                            </w:r>
                            <w:r w:rsidR="001E1066" w:rsidRPr="004954CD">
                              <w:rPr>
                                <w:sz w:val="17"/>
                                <w:szCs w:val="17"/>
                              </w:rPr>
                              <w:t xml:space="preserve"> +45 33 92 00 00</w:t>
                            </w:r>
                          </w:p>
                          <w:p w:rsidR="001E1066" w:rsidRPr="00AC51B2" w:rsidRDefault="004954CD" w:rsidP="001E1066">
                            <w:pPr>
                              <w:spacing w:line="240" w:lineRule="exact"/>
                              <w:rPr>
                                <w:sz w:val="17"/>
                                <w:szCs w:val="17"/>
                                <w:lang w:val="de-DE"/>
                              </w:rPr>
                            </w:pPr>
                            <w:r w:rsidRPr="00AC51B2">
                              <w:rPr>
                                <w:sz w:val="17"/>
                                <w:szCs w:val="17"/>
                                <w:lang w:val="de-DE"/>
                              </w:rPr>
                              <w:t>Telef</w:t>
                            </w:r>
                            <w:r w:rsidR="001E1066" w:rsidRPr="00AC51B2">
                              <w:rPr>
                                <w:sz w:val="17"/>
                                <w:szCs w:val="17"/>
                                <w:lang w:val="de-DE"/>
                              </w:rPr>
                              <w:t>ax +45 32 54 05 33</w:t>
                            </w:r>
                          </w:p>
                          <w:p w:rsidR="001E1066" w:rsidRPr="00AC51B2" w:rsidRDefault="001E1066" w:rsidP="001E1066">
                            <w:pPr>
                              <w:spacing w:line="240" w:lineRule="exact"/>
                              <w:rPr>
                                <w:sz w:val="17"/>
                                <w:szCs w:val="17"/>
                                <w:lang w:val="de-DE"/>
                              </w:rPr>
                            </w:pPr>
                            <w:r w:rsidRPr="00AC51B2">
                              <w:rPr>
                                <w:sz w:val="17"/>
                                <w:szCs w:val="17"/>
                                <w:lang w:val="de-DE"/>
                              </w:rPr>
                              <w:t>E-mail: um@um.dk</w:t>
                            </w:r>
                          </w:p>
                          <w:p w:rsidR="001E1066" w:rsidRPr="00EB3668" w:rsidRDefault="001E1066" w:rsidP="001E1066">
                            <w:pPr>
                              <w:spacing w:line="240" w:lineRule="exact"/>
                              <w:rPr>
                                <w:sz w:val="17"/>
                                <w:szCs w:val="17"/>
                              </w:rPr>
                            </w:pPr>
                            <w:r w:rsidRPr="00EB3668">
                              <w:rPr>
                                <w:sz w:val="17"/>
                                <w:szCs w:val="17"/>
                              </w:rPr>
                              <w:t>http://www.um.dk</w:t>
                            </w:r>
                          </w:p>
                        </w:txbxContent>
                      </v:textbox>
                    </v:shape>
                  </w:pict>
                </mc:Fallback>
              </mc:AlternateContent>
            </w:r>
          </w:p>
        </w:tc>
      </w:tr>
      <w:tr w:rsidR="001E1066" w:rsidTr="005C247E">
        <w:trPr>
          <w:trHeight w:val="240"/>
        </w:trPr>
        <w:tc>
          <w:tcPr>
            <w:tcW w:w="1948" w:type="dxa"/>
          </w:tcPr>
          <w:p w:rsidR="001E1066" w:rsidRDefault="004954CD" w:rsidP="005C247E">
            <w:pPr>
              <w:pStyle w:val="Ledetekst"/>
            </w:pPr>
            <w:r>
              <w:t>Bilag</w:t>
            </w:r>
          </w:p>
        </w:tc>
        <w:tc>
          <w:tcPr>
            <w:tcW w:w="2801" w:type="dxa"/>
          </w:tcPr>
          <w:p w:rsidR="001E1066" w:rsidRDefault="00AC51B2" w:rsidP="00AC51B2">
            <w:pPr>
              <w:pStyle w:val="Ledetekst"/>
            </w:pPr>
            <w:r>
              <w:t>Sag/ID Nr.</w:t>
            </w:r>
          </w:p>
        </w:tc>
        <w:tc>
          <w:tcPr>
            <w:tcW w:w="2693" w:type="dxa"/>
          </w:tcPr>
          <w:p w:rsidR="001E1066" w:rsidRDefault="004954CD" w:rsidP="005C247E">
            <w:pPr>
              <w:pStyle w:val="Ledetekst"/>
            </w:pPr>
            <w:r>
              <w:t>Enhed</w:t>
            </w:r>
          </w:p>
        </w:tc>
        <w:tc>
          <w:tcPr>
            <w:tcW w:w="2268" w:type="dxa"/>
          </w:tcPr>
          <w:p w:rsidR="001E1066" w:rsidRDefault="00AC51B2" w:rsidP="005C247E">
            <w:pPr>
              <w:pStyle w:val="Ledetekst"/>
            </w:pPr>
            <w:r>
              <w:t>Dato</w:t>
            </w:r>
          </w:p>
        </w:tc>
      </w:tr>
      <w:tr w:rsidR="001E1066" w:rsidTr="005C247E">
        <w:trPr>
          <w:trHeight w:val="240"/>
        </w:trPr>
        <w:tc>
          <w:tcPr>
            <w:tcW w:w="1948" w:type="dxa"/>
          </w:tcPr>
          <w:p w:rsidR="001E1066" w:rsidRDefault="001E1066" w:rsidP="005C247E"/>
        </w:tc>
        <w:tc>
          <w:tcPr>
            <w:tcW w:w="2801" w:type="dxa"/>
          </w:tcPr>
          <w:p w:rsidR="001E1066" w:rsidRDefault="00696B94" w:rsidP="005C247E">
            <w:r w:rsidRPr="00696B94">
              <w:t>2019 - 15262</w:t>
            </w:r>
            <w:r w:rsidR="008E2BD5">
              <w:t xml:space="preserve"> / 4225773</w:t>
            </w:r>
          </w:p>
        </w:tc>
        <w:tc>
          <w:tcPr>
            <w:tcW w:w="2693" w:type="dxa"/>
          </w:tcPr>
          <w:p w:rsidR="001E1066" w:rsidRDefault="00696B94" w:rsidP="00696B94">
            <w:r w:rsidRPr="00696B94">
              <w:t>Fiskeripolitisk Kontor (FPK)</w:t>
            </w:r>
          </w:p>
        </w:tc>
        <w:tc>
          <w:tcPr>
            <w:tcW w:w="2268" w:type="dxa"/>
          </w:tcPr>
          <w:p w:rsidR="001E1066" w:rsidRDefault="00AC1335" w:rsidP="005C247E">
            <w:r>
              <w:t>24</w:t>
            </w:r>
            <w:bookmarkStart w:id="0" w:name="_GoBack"/>
            <w:bookmarkEnd w:id="0"/>
            <w:r w:rsidR="00696B94" w:rsidRPr="00696B94">
              <w:t>-04-2019</w:t>
            </w:r>
          </w:p>
        </w:tc>
      </w:tr>
    </w:tbl>
    <w:p w:rsidR="001E1066" w:rsidRDefault="001E1066" w:rsidP="001E1066"/>
    <w:p w:rsidR="001E1066" w:rsidRDefault="001E1066" w:rsidP="001E1066"/>
    <w:p w:rsidR="001E1066" w:rsidRDefault="001E1066" w:rsidP="001E1066"/>
    <w:p w:rsidR="001E1066" w:rsidRDefault="001E1066" w:rsidP="001E1066"/>
    <w:p w:rsidR="001E1066" w:rsidRDefault="000B5CDD" w:rsidP="001E1066">
      <w:r>
        <w:rPr>
          <w:b/>
          <w:bCs/>
          <w:sz w:val="28"/>
        </w:rPr>
        <w:t>Høring over u</w:t>
      </w:r>
      <w:r w:rsidR="00696B94" w:rsidRPr="00696B94">
        <w:rPr>
          <w:b/>
          <w:bCs/>
          <w:sz w:val="28"/>
        </w:rPr>
        <w:t>dkast til bekendtgørelse om ændring af bekendtgørelse om reg</w:t>
      </w:r>
      <w:r>
        <w:rPr>
          <w:b/>
          <w:bCs/>
          <w:sz w:val="28"/>
        </w:rPr>
        <w:t>u</w:t>
      </w:r>
      <w:r w:rsidR="00696B94" w:rsidRPr="00696B94">
        <w:rPr>
          <w:b/>
          <w:bCs/>
          <w:sz w:val="28"/>
        </w:rPr>
        <w:t>lering af fiskeriet</w:t>
      </w:r>
    </w:p>
    <w:p w:rsidR="001E1066" w:rsidRDefault="001E1066" w:rsidP="001E1066">
      <w:bookmarkStart w:id="1" w:name="StartHer"/>
      <w:bookmarkEnd w:id="1"/>
    </w:p>
    <w:p w:rsidR="001E1066" w:rsidRDefault="000B5CDD" w:rsidP="001E1066">
      <w:r>
        <w:t>Udenrigsministeriet sender hermed følgende i offentlig høring:</w:t>
      </w:r>
    </w:p>
    <w:p w:rsidR="000B5CDD" w:rsidRDefault="000B5CDD" w:rsidP="000B5CDD">
      <w:pPr>
        <w:pStyle w:val="Listeafsnit"/>
        <w:numPr>
          <w:ilvl w:val="0"/>
          <w:numId w:val="1"/>
        </w:numPr>
      </w:pPr>
      <w:r>
        <w:t>Udkast til bekendtgørelse om ændring af bekendtgørelse om regulering af fiskeriet</w:t>
      </w:r>
    </w:p>
    <w:p w:rsidR="000B5CDD" w:rsidRDefault="000B5CDD" w:rsidP="000B5CDD"/>
    <w:p w:rsidR="000B5CDD" w:rsidRDefault="000B5CDD" w:rsidP="000B5CDD">
      <w:r>
        <w:t xml:space="preserve">Bemærkninger sendes til </w:t>
      </w:r>
      <w:hyperlink r:id="rId9" w:history="1">
        <w:r w:rsidRPr="00B31B36">
          <w:rPr>
            <w:rStyle w:val="Hyperlink"/>
          </w:rPr>
          <w:t>fpk@um.dk</w:t>
        </w:r>
      </w:hyperlink>
      <w:r>
        <w:t xml:space="preserve"> med kopi til </w:t>
      </w:r>
      <w:hyperlink r:id="rId10" w:history="1">
        <w:r w:rsidRPr="00B31B36">
          <w:rPr>
            <w:rStyle w:val="Hyperlink"/>
          </w:rPr>
          <w:t>mamort@um.dk</w:t>
        </w:r>
      </w:hyperlink>
      <w:r>
        <w:t xml:space="preserve"> senest den </w:t>
      </w:r>
      <w:r w:rsidR="0017377E">
        <w:t>1</w:t>
      </w:r>
      <w:r>
        <w:t xml:space="preserve">. </w:t>
      </w:r>
      <w:r w:rsidR="0017377E">
        <w:t>maj</w:t>
      </w:r>
      <w:r>
        <w:t xml:space="preserve"> 2019 med angivelse af sagsnr. 2019-15262. Spørgsmål kan rettes til</w:t>
      </w:r>
      <w:r w:rsidR="00A427F5">
        <w:t xml:space="preserve"> </w:t>
      </w:r>
      <w:hyperlink r:id="rId11" w:history="1">
        <w:r w:rsidR="00A427F5" w:rsidRPr="00C54EBF">
          <w:rPr>
            <w:rStyle w:val="Hyperlink"/>
          </w:rPr>
          <w:t>fpk@um.dk</w:t>
        </w:r>
      </w:hyperlink>
      <w:r>
        <w:t>.</w:t>
      </w:r>
    </w:p>
    <w:p w:rsidR="000B5CDD" w:rsidRDefault="000B5CDD" w:rsidP="000B5CDD"/>
    <w:p w:rsidR="000B5CDD" w:rsidRDefault="000B5CDD" w:rsidP="000B5CDD">
      <w:r>
        <w:t xml:space="preserve">Høringssvar bliver offentliggjort på </w:t>
      </w:r>
      <w:hyperlink r:id="rId12" w:history="1">
        <w:r w:rsidRPr="00B31B36">
          <w:rPr>
            <w:rStyle w:val="Hyperlink"/>
          </w:rPr>
          <w:t>www.hoeringsportalen.dk</w:t>
        </w:r>
      </w:hyperlink>
      <w:r>
        <w:t xml:space="preserve"> efter høringsfristens udløb for så vidt, at disse ikke stammer fra ministerier eller myndigheder under ministerierne. Ved angivelse af høringssvar samtykkes samtidig til offentliggørelse af høringssvaret, herunder afsenders adresse og mailadresse.</w:t>
      </w:r>
    </w:p>
    <w:p w:rsidR="000B5CDD" w:rsidRDefault="000B5CDD" w:rsidP="000B5CDD"/>
    <w:p w:rsidR="000B5CDD" w:rsidRDefault="000B5CDD" w:rsidP="000B5CDD">
      <w:pPr>
        <w:rPr>
          <w:b/>
        </w:rPr>
      </w:pPr>
      <w:r>
        <w:rPr>
          <w:b/>
        </w:rPr>
        <w:t>Om bekendtgørelsen</w:t>
      </w:r>
    </w:p>
    <w:p w:rsidR="000B5CDD" w:rsidRDefault="000B5CDD" w:rsidP="000B5CDD">
      <w:r>
        <w:t>Med ændringsbekendtgørelsen foreslås, at der af mængder afsat til kystfiskerordningerne afsættes en mængde til dækning af uundgåelige bifangster.</w:t>
      </w:r>
    </w:p>
    <w:p w:rsidR="000B5CDD" w:rsidRDefault="000B5CDD" w:rsidP="000B5CDD"/>
    <w:p w:rsidR="000B5CDD" w:rsidRDefault="000B5CDD" w:rsidP="000B5CDD">
      <w:pPr>
        <w:rPr>
          <w:b/>
        </w:rPr>
      </w:pPr>
      <w:r>
        <w:rPr>
          <w:b/>
        </w:rPr>
        <w:t>Forholdet til EU-lovgivningen</w:t>
      </w:r>
    </w:p>
    <w:p w:rsidR="000B5CDD" w:rsidRDefault="000B5CDD" w:rsidP="000B5CDD">
      <w:r>
        <w:t>Bekendtgørelsen implementerer ikke EU-lovgivning.</w:t>
      </w:r>
    </w:p>
    <w:p w:rsidR="000B5CDD" w:rsidRDefault="000B5CDD" w:rsidP="000B5CDD"/>
    <w:p w:rsidR="000B5CDD" w:rsidRDefault="000B5CDD" w:rsidP="000B5CDD">
      <w:pPr>
        <w:rPr>
          <w:b/>
        </w:rPr>
      </w:pPr>
      <w:r>
        <w:rPr>
          <w:b/>
        </w:rPr>
        <w:t>Erhvervsøkonomisk konsekvensvurdering</w:t>
      </w:r>
    </w:p>
    <w:p w:rsidR="000B5CDD" w:rsidRDefault="00524D53" w:rsidP="000B5CDD">
      <w:r>
        <w:t>Udenrigsministeriet har udarbejdet en vurdering af erhvervsøkonomiske konsekvenser forbundet med bekendtgørelsen. Konsekvensvurderingen vedlægges høringen.</w:t>
      </w:r>
    </w:p>
    <w:p w:rsidR="00524D53" w:rsidRDefault="00524D53" w:rsidP="000B5CDD"/>
    <w:p w:rsidR="00524D53" w:rsidRDefault="00524D53" w:rsidP="000B5CDD">
      <w:pPr>
        <w:rPr>
          <w:b/>
        </w:rPr>
      </w:pPr>
      <w:r>
        <w:rPr>
          <w:b/>
        </w:rPr>
        <w:lastRenderedPageBreak/>
        <w:t>Ikrafttrædelsesdato</w:t>
      </w:r>
    </w:p>
    <w:p w:rsidR="00524D53" w:rsidRPr="00524D53" w:rsidRDefault="00524D53" w:rsidP="000B5CDD">
      <w:r>
        <w:t>Bekendtgørelsen forventes at træde i kraft den 6. maj 2019.</w:t>
      </w:r>
    </w:p>
    <w:p w:rsidR="000B5CDD" w:rsidRDefault="000B5CDD" w:rsidP="001E1066"/>
    <w:p w:rsidR="001E1066" w:rsidRDefault="000B5CDD" w:rsidP="001E1066">
      <w:pPr>
        <w:pStyle w:val="Hilsen"/>
      </w:pPr>
      <w:r>
        <w:t>Hilsen</w:t>
      </w:r>
    </w:p>
    <w:p w:rsidR="001E1066" w:rsidRDefault="001E1066" w:rsidP="001E1066"/>
    <w:p w:rsidR="001E1066" w:rsidRDefault="001E1066" w:rsidP="001E1066"/>
    <w:p w:rsidR="001E1066" w:rsidRDefault="001E1066" w:rsidP="001E1066"/>
    <w:p w:rsidR="001E1066" w:rsidRDefault="00696B94" w:rsidP="001E1066">
      <w:pPr>
        <w:pStyle w:val="Underskriver"/>
      </w:pPr>
      <w:r w:rsidRPr="00696B94">
        <w:t>Martin Chemnitz Mortensen</w:t>
      </w:r>
    </w:p>
    <w:p w:rsidR="001E1066" w:rsidRDefault="000B5CDD" w:rsidP="001E1066">
      <w:pPr>
        <w:pStyle w:val="Stilling"/>
      </w:pPr>
      <w:r>
        <w:t>Fuldmægtig</w:t>
      </w:r>
    </w:p>
    <w:p w:rsidR="001E1066" w:rsidRDefault="001E1066" w:rsidP="001E1066">
      <w:pPr>
        <w:pStyle w:val="Stilling"/>
      </w:pPr>
    </w:p>
    <w:p w:rsidR="001E1066" w:rsidRDefault="001E1066" w:rsidP="001E1066">
      <w:pPr>
        <w:pStyle w:val="Stilling"/>
      </w:pPr>
    </w:p>
    <w:p w:rsidR="001E1066" w:rsidRDefault="001E1066" w:rsidP="001E1066"/>
    <w:p w:rsidR="007D2987" w:rsidRDefault="007D2987"/>
    <w:sectPr w:rsidR="007D2987" w:rsidSect="00771ACB">
      <w:headerReference w:type="default" r:id="rId13"/>
      <w:headerReference w:type="first" r:id="rId14"/>
      <w:footerReference w:type="first" r:id="rId15"/>
      <w:pgSz w:w="11906" w:h="16838"/>
      <w:pgMar w:top="2268" w:right="1418" w:bottom="1701"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5F" w:rsidRDefault="00FF355F">
      <w:r>
        <w:separator/>
      </w:r>
    </w:p>
  </w:endnote>
  <w:endnote w:type="continuationSeparator" w:id="0">
    <w:p w:rsidR="00FF355F" w:rsidRDefault="00FF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U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EE" w:rsidRDefault="001E1066">
    <w:pPr>
      <w:pStyle w:val="Sidefod"/>
    </w:pPr>
    <w:r>
      <w:rPr>
        <w:noProof/>
        <w:lang w:eastAsia="da-DK"/>
      </w:rPr>
      <mc:AlternateContent>
        <mc:Choice Requires="wps">
          <w:drawing>
            <wp:anchor distT="0" distB="0" distL="114300" distR="114300" simplePos="0" relativeHeight="251658752" behindDoc="0" locked="0" layoutInCell="1" allowOverlap="1">
              <wp:simplePos x="0" y="0"/>
              <wp:positionH relativeFrom="column">
                <wp:posOffset>-990600</wp:posOffset>
              </wp:positionH>
              <wp:positionV relativeFrom="paragraph">
                <wp:posOffset>-292100</wp:posOffset>
              </wp:positionV>
              <wp:extent cx="5930900" cy="466090"/>
              <wp:effectExtent l="0" t="635" r="381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EB3668" w:rsidRDefault="00FF355F" w:rsidP="006A51CF">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9" type="#_x0000_t202" style="position:absolute;left:0;text-align:left;margin-left:-78pt;margin-top:-23pt;width:467pt;height:3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" stroked="f">
              <v:textbox>
                <w:txbxContent>
                  <w:p w:rsidR="00D226EE" w:rsidRPr="00EB3668" w:rsidRDefault="00FF355F" w:rsidP="006A51CF">
                    <w:pPr>
                      <w:jc w:val="right"/>
                      <w:rPr>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5F" w:rsidRDefault="00FF355F">
      <w:r>
        <w:separator/>
      </w:r>
    </w:p>
  </w:footnote>
  <w:footnote w:type="continuationSeparator" w:id="0">
    <w:p w:rsidR="00FF355F" w:rsidRDefault="00FF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28861"/>
      <w:docPartObj>
        <w:docPartGallery w:val="Page Numbers (Top of Page)"/>
        <w:docPartUnique/>
      </w:docPartObj>
    </w:sdtPr>
    <w:sdtEndPr/>
    <w:sdtContent>
      <w:p w:rsidR="00CD39A8" w:rsidRDefault="001E1066">
        <w:pPr>
          <w:pStyle w:val="Sidehoved"/>
          <w:jc w:val="center"/>
        </w:pPr>
        <w:r>
          <w:fldChar w:fldCharType="begin"/>
        </w:r>
        <w:r>
          <w:instrText xml:space="preserve"> PAGE   \* MERGEFORMAT </w:instrText>
        </w:r>
        <w:r>
          <w:fldChar w:fldCharType="separate"/>
        </w:r>
        <w:r w:rsidR="00AC1335">
          <w:rPr>
            <w:noProof/>
          </w:rPr>
          <w:t>2</w:t>
        </w:r>
        <w:r>
          <w:rPr>
            <w:noProof/>
          </w:rPr>
          <w:fldChar w:fldCharType="end"/>
        </w:r>
      </w:p>
    </w:sdtContent>
  </w:sdt>
  <w:p w:rsidR="00CD39A8" w:rsidRDefault="00FF35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EE" w:rsidRDefault="001E1066">
    <w:pPr>
      <w:pStyle w:val="Sidehoved"/>
    </w:pPr>
    <w:r>
      <w:rPr>
        <w:noProof/>
        <w:lang w:eastAsia="da-DK"/>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104140</wp:posOffset>
              </wp:positionV>
              <wp:extent cx="5930900" cy="292100"/>
              <wp:effectExtent l="0" t="1905" r="3810" b="127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EB3668" w:rsidRDefault="00FF355F">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7" type="#_x0000_t202" style="position:absolute;left:0;text-align:left;margin-left:-99pt;margin-top:8.2pt;width:467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" stroked="f">
              <v:textbox inset="0,0,0,0">
                <w:txbxContent>
                  <w:p w:rsidR="00D226EE" w:rsidRPr="00EB3668" w:rsidRDefault="00FF355F">
                    <w:pPr>
                      <w:rPr>
                        <w:sz w:val="24"/>
                      </w:rPr>
                    </w:pPr>
                  </w:p>
                </w:txbxContent>
              </v:textbox>
            </v:shape>
          </w:pict>
        </mc:Fallback>
      </mc:AlternateContent>
    </w:r>
    <w:r>
      <w:rPr>
        <w:noProof/>
        <w:lang w:eastAsia="da-DK"/>
      </w:rPr>
      <mc:AlternateContent>
        <mc:Choice Requires="wps">
          <w:drawing>
            <wp:anchor distT="0" distB="0" distL="114300" distR="114300" simplePos="0" relativeHeight="251657728" behindDoc="0" locked="0" layoutInCell="1" allowOverlap="1">
              <wp:simplePos x="0" y="0"/>
              <wp:positionH relativeFrom="column">
                <wp:posOffset>-1266825</wp:posOffset>
              </wp:positionH>
              <wp:positionV relativeFrom="paragraph">
                <wp:posOffset>-104775</wp:posOffset>
              </wp:positionV>
              <wp:extent cx="5753100" cy="368300"/>
              <wp:effectExtent l="0" t="2540" r="635" b="63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4954CD" w:rsidRDefault="004954CD">
                          <w:pPr>
                            <w:rPr>
                              <w:rFonts w:ascii="MetaUM" w:hAnsi="MetaUM"/>
                              <w:spacing w:val="20"/>
                              <w:sz w:val="30"/>
                            </w:rPr>
                          </w:pPr>
                          <w:r w:rsidRPr="004954CD">
                            <w:rPr>
                              <w:rFonts w:ascii="MetaUM" w:hAnsi="MetaUM"/>
                              <w:spacing w:val="20"/>
                              <w:sz w:val="30"/>
                            </w:rPr>
                            <w:t>Udenrigsministeriet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28" type="#_x0000_t202" style="position:absolute;left:0;text-align:left;margin-left:-99.75pt;margin-top:-8.25pt;width:453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" stroked="f">
              <v:textbox inset="0,0,0,0">
                <w:txbxContent>
                  <w:p w:rsidR="00D226EE" w:rsidRPr="004954CD" w:rsidRDefault="004954CD">
                    <w:pPr>
                      <w:rPr>
                        <w:rFonts w:ascii="MetaUM" w:hAnsi="MetaUM"/>
                        <w:spacing w:val="20"/>
                        <w:sz w:val="30"/>
                      </w:rPr>
                    </w:pPr>
                    <w:r w:rsidRPr="004954CD">
                      <w:rPr>
                        <w:rFonts w:ascii="MetaUM" w:hAnsi="MetaUM"/>
                        <w:spacing w:val="20"/>
                        <w:sz w:val="30"/>
                      </w:rPr>
                      <w:t>Udenrigsministeriet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27196"/>
    <w:multiLevelType w:val="hybridMultilevel"/>
    <w:tmpl w:val="B1D82A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BD"/>
    <w:rsid w:val="000B5CDD"/>
    <w:rsid w:val="000C2B45"/>
    <w:rsid w:val="000D1F2E"/>
    <w:rsid w:val="00116B7C"/>
    <w:rsid w:val="0017377E"/>
    <w:rsid w:val="001E1066"/>
    <w:rsid w:val="002372A1"/>
    <w:rsid w:val="00275022"/>
    <w:rsid w:val="002B7DBD"/>
    <w:rsid w:val="00300C55"/>
    <w:rsid w:val="00316710"/>
    <w:rsid w:val="003722EA"/>
    <w:rsid w:val="003C0195"/>
    <w:rsid w:val="004245BE"/>
    <w:rsid w:val="004954CD"/>
    <w:rsid w:val="004F44F8"/>
    <w:rsid w:val="00524D53"/>
    <w:rsid w:val="005E2ED6"/>
    <w:rsid w:val="005F3DD5"/>
    <w:rsid w:val="006135E5"/>
    <w:rsid w:val="00696B94"/>
    <w:rsid w:val="00713A54"/>
    <w:rsid w:val="00721ECA"/>
    <w:rsid w:val="0077179C"/>
    <w:rsid w:val="007D2987"/>
    <w:rsid w:val="007F4663"/>
    <w:rsid w:val="008D6003"/>
    <w:rsid w:val="008E2BD5"/>
    <w:rsid w:val="009129EC"/>
    <w:rsid w:val="00931556"/>
    <w:rsid w:val="009A7B57"/>
    <w:rsid w:val="00A427F5"/>
    <w:rsid w:val="00A847C0"/>
    <w:rsid w:val="00A96011"/>
    <w:rsid w:val="00AC1335"/>
    <w:rsid w:val="00AC51B2"/>
    <w:rsid w:val="00B5043B"/>
    <w:rsid w:val="00B53E6A"/>
    <w:rsid w:val="00B778E3"/>
    <w:rsid w:val="00D37636"/>
    <w:rsid w:val="00D40F11"/>
    <w:rsid w:val="00D72DC6"/>
    <w:rsid w:val="00DC040D"/>
    <w:rsid w:val="00DE3F84"/>
    <w:rsid w:val="00DE766C"/>
    <w:rsid w:val="00E03A60"/>
    <w:rsid w:val="00E15CE2"/>
    <w:rsid w:val="00E5370E"/>
    <w:rsid w:val="00E66964"/>
    <w:rsid w:val="00F21557"/>
    <w:rsid w:val="00F4132F"/>
    <w:rsid w:val="00F51B64"/>
    <w:rsid w:val="00F945BD"/>
    <w:rsid w:val="00FD0950"/>
    <w:rsid w:val="00FF355F"/>
    <w:rsid w:val="00FF43A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CD43"/>
  <w15:docId w15:val="{69FDDA54-5410-4ACF-B971-E927491B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66"/>
    <w:pPr>
      <w:spacing w:after="0" w:line="240" w:lineRule="auto"/>
      <w:jc w:val="both"/>
    </w:pPr>
    <w:rPr>
      <w:rFonts w:ascii="Garamond" w:eastAsia="Times New Roman" w:hAnsi="Garamond" w:cs="Times New Roman"/>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detekst">
    <w:name w:val="Ledetekst"/>
    <w:basedOn w:val="Normal"/>
    <w:next w:val="Normal"/>
    <w:rsid w:val="001E1066"/>
    <w:rPr>
      <w:sz w:val="17"/>
    </w:rPr>
  </w:style>
  <w:style w:type="paragraph" w:customStyle="1" w:styleId="Hilsen">
    <w:name w:val="Hilsen"/>
    <w:basedOn w:val="Normal"/>
    <w:next w:val="Normal"/>
    <w:rsid w:val="001E1066"/>
    <w:pPr>
      <w:jc w:val="center"/>
    </w:pPr>
  </w:style>
  <w:style w:type="paragraph" w:customStyle="1" w:styleId="Underskriver">
    <w:name w:val="Underskriver"/>
    <w:basedOn w:val="Normal"/>
    <w:next w:val="Normal"/>
    <w:rsid w:val="001E1066"/>
    <w:pPr>
      <w:jc w:val="center"/>
    </w:pPr>
  </w:style>
  <w:style w:type="paragraph" w:customStyle="1" w:styleId="Stilling">
    <w:name w:val="Stilling"/>
    <w:basedOn w:val="Normal"/>
    <w:next w:val="Normal"/>
    <w:rsid w:val="001E1066"/>
    <w:pPr>
      <w:jc w:val="center"/>
    </w:pPr>
    <w:rPr>
      <w:sz w:val="18"/>
    </w:rPr>
  </w:style>
  <w:style w:type="paragraph" w:styleId="Sidehoved">
    <w:name w:val="header"/>
    <w:basedOn w:val="Normal"/>
    <w:link w:val="SidehovedTegn"/>
    <w:uiPriority w:val="99"/>
    <w:unhideWhenUsed/>
    <w:rsid w:val="001E1066"/>
    <w:pPr>
      <w:tabs>
        <w:tab w:val="center" w:pos="4819"/>
        <w:tab w:val="right" w:pos="9638"/>
      </w:tabs>
    </w:pPr>
  </w:style>
  <w:style w:type="character" w:customStyle="1" w:styleId="SidehovedTegn">
    <w:name w:val="Sidehoved Tegn"/>
    <w:basedOn w:val="Standardskrifttypeiafsnit"/>
    <w:link w:val="Sidehoved"/>
    <w:uiPriority w:val="99"/>
    <w:rsid w:val="001E1066"/>
    <w:rPr>
      <w:rFonts w:ascii="Garamond" w:eastAsia="Times New Roman" w:hAnsi="Garamond" w:cs="Times New Roman"/>
      <w:sz w:val="26"/>
    </w:rPr>
  </w:style>
  <w:style w:type="paragraph" w:styleId="Sidefod">
    <w:name w:val="footer"/>
    <w:basedOn w:val="Normal"/>
    <w:link w:val="SidefodTegn"/>
    <w:uiPriority w:val="99"/>
    <w:unhideWhenUsed/>
    <w:rsid w:val="001E1066"/>
    <w:pPr>
      <w:tabs>
        <w:tab w:val="center" w:pos="4819"/>
        <w:tab w:val="right" w:pos="9638"/>
      </w:tabs>
    </w:pPr>
  </w:style>
  <w:style w:type="character" w:customStyle="1" w:styleId="SidefodTegn">
    <w:name w:val="Sidefod Tegn"/>
    <w:basedOn w:val="Standardskrifttypeiafsnit"/>
    <w:link w:val="Sidefod"/>
    <w:uiPriority w:val="99"/>
    <w:rsid w:val="001E1066"/>
    <w:rPr>
      <w:rFonts w:ascii="Garamond" w:eastAsia="Times New Roman" w:hAnsi="Garamond" w:cs="Times New Roman"/>
      <w:sz w:val="26"/>
    </w:rPr>
  </w:style>
  <w:style w:type="paragraph" w:styleId="Markeringsbobletekst">
    <w:name w:val="Balloon Text"/>
    <w:basedOn w:val="Normal"/>
    <w:link w:val="MarkeringsbobletekstTegn"/>
    <w:uiPriority w:val="99"/>
    <w:semiHidden/>
    <w:unhideWhenUsed/>
    <w:rsid w:val="007F466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4663"/>
    <w:rPr>
      <w:rFonts w:ascii="Tahoma" w:eastAsia="Times New Roman" w:hAnsi="Tahoma" w:cs="Tahoma"/>
      <w:sz w:val="16"/>
      <w:szCs w:val="16"/>
    </w:rPr>
  </w:style>
  <w:style w:type="paragraph" w:styleId="Listeafsnit">
    <w:name w:val="List Paragraph"/>
    <w:basedOn w:val="Normal"/>
    <w:uiPriority w:val="34"/>
    <w:qFormat/>
    <w:rsid w:val="000B5CDD"/>
    <w:pPr>
      <w:ind w:left="720"/>
      <w:contextualSpacing/>
    </w:pPr>
  </w:style>
  <w:style w:type="character" w:styleId="Hyperlink">
    <w:name w:val="Hyperlink"/>
    <w:basedOn w:val="Standardskrifttypeiafsnit"/>
    <w:uiPriority w:val="99"/>
    <w:unhideWhenUsed/>
    <w:rsid w:val="000B5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eringsportalen.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pk@um.d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mort@um.dk" TargetMode="External"/><Relationship Id="rId4" Type="http://schemas.openxmlformats.org/officeDocument/2006/relationships/webSettings" Target="webSettings.xml"/><Relationship Id="rId9" Type="http://schemas.openxmlformats.org/officeDocument/2006/relationships/hyperlink" Target="mailto:fpk@um.d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ort\AppData\Local\cBrain\F2\.tmp\315bc68a-f5d5-41d3-a7ed-06e92925632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315bc68a-f5d5-41d3-a7ed-06e929256327</Template>
  <TotalTime>1</TotalTime>
  <Pages>2</Pages>
  <Words>216</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Chemnitz Mortensen</dc:creator>
  <cp:lastModifiedBy>Hannus Petersen</cp:lastModifiedBy>
  <cp:revision>2</cp:revision>
  <dcterms:created xsi:type="dcterms:W3CDTF">2019-04-24T07:42:00Z</dcterms:created>
  <dcterms:modified xsi:type="dcterms:W3CDTF">2019-04-24T07:42:00Z</dcterms:modified>
</cp:coreProperties>
</file>