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4C57EA" w:rsidTr="00B31D57">
        <w:trPr>
          <w:cantSplit/>
          <w:trHeight w:val="2376"/>
        </w:trPr>
        <w:tc>
          <w:tcPr>
            <w:tcW w:w="7399" w:type="dxa"/>
          </w:tcPr>
          <w:p w:rsidR="00FE7E77" w:rsidRPr="004C57EA" w:rsidRDefault="004C57EA" w:rsidP="004C57EA">
            <w:pPr>
              <w:rPr>
                <w:rFonts w:cs="Arial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Cs w:val="22"/>
              </w:rPr>
              <w:t>Høringsliste vedr. h</w:t>
            </w:r>
            <w:r w:rsidRPr="00DB6946">
              <w:t>øring over udkast til bekendtgørelse om ændring af bekendtgørelse om vejnavne og adresser</w:t>
            </w:r>
          </w:p>
        </w:tc>
      </w:tr>
    </w:tbl>
    <w:tbl>
      <w:tblPr>
        <w:tblW w:w="7835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3544"/>
      </w:tblGrid>
      <w:tr w:rsidR="004C57EA" w:rsidRPr="0007242E" w:rsidTr="00FD5CA4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ind w:leftChars="-16" w:left="-1" w:hangingChars="14" w:hanging="31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07242E">
              <w:rPr>
                <w:rFonts w:ascii="Calibri" w:hAnsi="Calibri"/>
                <w:b/>
                <w:bCs/>
                <w:color w:val="000000"/>
                <w:sz w:val="22"/>
              </w:rPr>
              <w:t>Høringspart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07242E">
              <w:rPr>
                <w:rFonts w:ascii="Calibri" w:hAnsi="Calibri"/>
                <w:b/>
                <w:bCs/>
                <w:color w:val="000000"/>
                <w:sz w:val="22"/>
              </w:rPr>
              <w:t>E-mailadresse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Advokatsamfundet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samfund@advokatsamfundet.dk </w:t>
            </w:r>
          </w:p>
        </w:tc>
      </w:tr>
      <w:tr w:rsidR="004C57EA" w:rsidRPr="0007242E" w:rsidTr="00FD5CA4">
        <w:trPr>
          <w:trHeight w:val="57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ind w:firstLineChars="11" w:firstLine="24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Andelsboligforeningernes </w:t>
            </w:r>
            <w:r w:rsidRPr="0007242E">
              <w:rPr>
                <w:rFonts w:ascii="Calibri" w:hAnsi="Calibri"/>
                <w:color w:val="000000"/>
                <w:sz w:val="22"/>
              </w:rPr>
              <w:t>Fælles</w:t>
            </w:r>
            <w:r>
              <w:rPr>
                <w:rFonts w:ascii="Calibri" w:hAnsi="Calibri"/>
                <w:color w:val="000000"/>
                <w:sz w:val="22"/>
              </w:rPr>
              <w:t>r</w:t>
            </w:r>
            <w:r w:rsidRPr="0007242E">
              <w:rPr>
                <w:rFonts w:ascii="Calibri" w:hAnsi="Calibri"/>
                <w:color w:val="000000"/>
                <w:sz w:val="22"/>
              </w:rPr>
              <w:t>epræsentation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abf@abf-rep.dk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Boligselskabernes Landsforening (BL)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bl@bl.dk  </w:t>
            </w:r>
          </w:p>
        </w:tc>
      </w:tr>
      <w:tr w:rsidR="004C57EA" w:rsidRPr="0007242E" w:rsidTr="00FD5CA4">
        <w:trPr>
          <w:trHeight w:val="57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Brancheforeningen af Danske Distributionsvirksomheder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sz w:val="22"/>
              </w:rPr>
            </w:pPr>
            <w:r w:rsidRPr="0007242E">
              <w:rPr>
                <w:rFonts w:ascii="Calibri" w:hAnsi="Calibri"/>
                <w:sz w:val="22"/>
              </w:rPr>
              <w:t xml:space="preserve">mads.dahl@fk.dk </w:t>
            </w:r>
          </w:p>
        </w:tc>
      </w:tr>
      <w:tr w:rsidR="004C57EA" w:rsidRPr="00A2494B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Bygherreforeningen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info@bygherreforeningen.dk   </w:t>
            </w:r>
          </w:p>
        </w:tc>
      </w:tr>
      <w:tr w:rsidR="004C57EA" w:rsidRPr="00A2494B" w:rsidTr="00FD5CA4">
        <w:trPr>
          <w:trHeight w:hRule="exact"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Center for Beredskabskommunikation (CFB)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sine@sikkerhedsnet.dk 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CO Industri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264DB5">
              <w:rPr>
                <w:rFonts w:ascii="Calibri" w:hAnsi="Calibri"/>
                <w:sz w:val="22"/>
              </w:rPr>
              <w:t>co@co-industri.dk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CPR-administrationen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cpr@cpr.dk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Danmarks Statistik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dst@dst.dk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 Byggeri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info@danskbyggeri.dk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 Ejendomsmæglerforening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de@de.dk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 Energi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info@danskenergi.dk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 Erhverv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info@danskerhverv.dk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 Fjernvarme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mail@danskfjernvarme.dk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 Industri (DI)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di@di.dk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 Sprognævn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adm@dsn.dk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 Transport og Logistik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dtl@dtl.eu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Danske Advokater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mail@danskeadvokater.dk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Danske Arkitektvirksomheder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info@danskeark.dk </w:t>
            </w:r>
          </w:p>
        </w:tc>
      </w:tr>
      <w:tr w:rsidR="004C57EA" w:rsidRPr="0007242E" w:rsidTr="00FD5CA4">
        <w:trPr>
          <w:trHeight w:val="57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Da</w:t>
            </w:r>
            <w:r>
              <w:rPr>
                <w:rFonts w:ascii="Calibri" w:hAnsi="Calibri"/>
                <w:color w:val="000000"/>
                <w:sz w:val="22"/>
              </w:rPr>
              <w:t>nske Beredskaber</w:t>
            </w:r>
            <w:r w:rsidRPr="0007242E">
              <w:rPr>
                <w:rFonts w:ascii="Calibri" w:hAnsi="Calibri"/>
                <w:color w:val="000000"/>
                <w:sz w:val="22"/>
              </w:rPr>
              <w:t xml:space="preserve">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post@danskeberedskaber.dk og</w:t>
            </w:r>
            <w:r>
              <w:rPr>
                <w:rFonts w:ascii="Calibri" w:hAnsi="Calibri"/>
                <w:color w:val="000000"/>
                <w:sz w:val="22"/>
              </w:rPr>
              <w:br/>
            </w:r>
            <w:r w:rsidRPr="0007242E">
              <w:rPr>
                <w:rFonts w:ascii="Calibri" w:hAnsi="Calibri"/>
                <w:color w:val="000000"/>
                <w:sz w:val="22"/>
              </w:rPr>
              <w:t xml:space="preserve">bni@danskeberedskaber.dk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Danske Havne (DH)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ind w:leftChars="-1" w:left="-2" w:firstLine="2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danskehavne@danskehavne.dk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Danske Regioner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regioner@regioner.dk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Danske Speditører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info@dasp.dk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Danske Udlejere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kontakt@danskeudlejere.dk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Datatilsynet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dt@datatilsynet.dk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Den d</w:t>
            </w:r>
            <w:r w:rsidRPr="0007242E">
              <w:rPr>
                <w:rFonts w:ascii="Calibri" w:hAnsi="Calibri"/>
                <w:color w:val="000000"/>
                <w:sz w:val="22"/>
              </w:rPr>
              <w:t xml:space="preserve">anske Landinspektørforening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ddl@ddl.org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DMI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epost@dmi.dk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Ejendomsforeningen Danmark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info@ejendomsforeningen.dk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Ejerlejlighedernes Landsforening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ejl@ejl.dk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Energinet.dk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info@energinet.dk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lastRenderedPageBreak/>
              <w:t xml:space="preserve">Falcks Redningskorps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contact@falck.com  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Finansrådet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mail@finansraadet.dk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Forbrugerrådet Tænk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hoeringer@fbr.dk</w:t>
            </w:r>
          </w:p>
        </w:tc>
      </w:tr>
      <w:tr w:rsidR="004C57EA" w:rsidRPr="0007242E" w:rsidTr="00FD5CA4">
        <w:trPr>
          <w:trHeight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Foreningen fo</w:t>
            </w:r>
            <w:r>
              <w:rPr>
                <w:rFonts w:ascii="Calibri" w:hAnsi="Calibri"/>
                <w:color w:val="000000"/>
                <w:sz w:val="22"/>
              </w:rPr>
              <w:t>r Dansk Internet Handel</w:t>
            </w:r>
            <w:r w:rsidRPr="0007242E">
              <w:rPr>
                <w:rFonts w:ascii="Calibri" w:hAnsi="Calibri"/>
                <w:color w:val="000000"/>
                <w:sz w:val="22"/>
              </w:rPr>
              <w:t xml:space="preserve">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kontakt@fdih.dk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Forsikring &amp; Pension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fp@forsikringogpension.dk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Fritidshusejernes Landsforening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sekretariat@mitsommerhus.com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Geoforum Danmark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geoforum@geoforum.dk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GEUS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geus@geus.dk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07242E">
              <w:rPr>
                <w:rFonts w:ascii="Calibri" w:hAnsi="Calibri"/>
                <w:color w:val="000000"/>
                <w:sz w:val="22"/>
              </w:rPr>
              <w:t>Horesta</w:t>
            </w:r>
            <w:proofErr w:type="spellEnd"/>
            <w:r w:rsidRPr="0007242E">
              <w:rPr>
                <w:rFonts w:ascii="Calibri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horesta@horesta.dk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Håndværksrådet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hvr@hvr.dk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Ingeniørforeningen, IDA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ida@ida.dk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K</w:t>
            </w:r>
            <w:r>
              <w:rPr>
                <w:rFonts w:ascii="Calibri" w:hAnsi="Calibri"/>
                <w:color w:val="000000"/>
                <w:sz w:val="22"/>
              </w:rPr>
              <w:t>L</w:t>
            </w:r>
            <w:r w:rsidRPr="0007242E">
              <w:rPr>
                <w:rFonts w:ascii="Calibri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kl@kl.dk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Klimarådet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mail@klimaraadet.dk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Kolonihaveforbundet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info@kolonihave.dk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KOMBIT A/S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kombit@kombit.dk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Kommissarius for Jylland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post@kommissarius.dk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Kommissarius for Øerne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komoe@komoe.dk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Kommunalteknisk Chefforening (KTC)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ktc@ktc.dk </w:t>
            </w:r>
          </w:p>
        </w:tc>
      </w:tr>
      <w:tr w:rsidR="004C57EA" w:rsidRPr="0007242E" w:rsidTr="00FD5CA4">
        <w:trPr>
          <w:trHeight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Kort- og Landmålingsteknikernes Forening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klf@kl-f.dk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Parcelhusejernes Landsforening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sekretariat@parcelhus.dk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Politiets Efterretningstjeneste (PET)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ind w:leftChars="-1" w:hangingChars="1" w:hanging="2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pet@pet.dk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Politiforbundet i Danmark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mail@politiforbundet.dk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PostNord Danmark A/S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skrivpost@postnord.com </w:t>
            </w:r>
          </w:p>
        </w:tc>
      </w:tr>
      <w:tr w:rsidR="004C57EA" w:rsidRPr="0007242E" w:rsidTr="00FD5CA4">
        <w:trPr>
          <w:trHeight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Praktise</w:t>
            </w:r>
            <w:r>
              <w:rPr>
                <w:rFonts w:ascii="Calibri" w:hAnsi="Calibri"/>
                <w:color w:val="000000"/>
                <w:sz w:val="22"/>
              </w:rPr>
              <w:t>rende Landinspektørers Forening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plf@plf.dk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07242E">
              <w:rPr>
                <w:rFonts w:ascii="Calibri" w:hAnsi="Calibri"/>
                <w:color w:val="000000"/>
                <w:sz w:val="22"/>
              </w:rPr>
              <w:t>Realdania</w:t>
            </w:r>
            <w:proofErr w:type="spellEnd"/>
            <w:r w:rsidRPr="0007242E">
              <w:rPr>
                <w:rFonts w:ascii="Calibri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realdania@realdania.dk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Realkreditforeningen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mail@realkreditforeningen.dk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Realkreditrådet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rkr@rkr.dk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Rejseplanen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mail@rejseplanen.dk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Rigsarkivet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mailbox@sa.dk   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Rigspolitiet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politi@politi.dk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Rigsrevisionen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info@rigsrevisionen.dk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Statens Byggeforskningsinstitut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sbi@sbi.aau.dk 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Stednavneudvalget, Kbh. Universitet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navneforskning@hum.ku.dk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Teleklagenævnet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tkn@evm.dk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Trygfonden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info@trygfonden.dk</w:t>
            </w:r>
          </w:p>
        </w:tc>
      </w:tr>
      <w:tr w:rsidR="004C57EA" w:rsidRPr="0007242E" w:rsidTr="00FD5CA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Udbetaling Danmark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pote@</w:t>
            </w:r>
            <w:r>
              <w:rPr>
                <w:rFonts w:ascii="Calibri" w:hAnsi="Calibri"/>
                <w:color w:val="000000"/>
                <w:sz w:val="22"/>
              </w:rPr>
              <w:t>atp.dk</w:t>
            </w:r>
          </w:p>
        </w:tc>
      </w:tr>
      <w:tr w:rsidR="004C57EA" w:rsidRPr="0007242E" w:rsidTr="00FD5CA4">
        <w:trPr>
          <w:trHeight w:val="576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Aalborg Universitet, Landinspektøruddannelsen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07242E" w:rsidRDefault="004C57EA" w:rsidP="00FD5CA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ch@plan.aau.dk</w:t>
            </w:r>
          </w:p>
        </w:tc>
      </w:tr>
    </w:tbl>
    <w:p w:rsidR="005515B4" w:rsidRPr="004C57EA" w:rsidRDefault="005515B4" w:rsidP="004C57EA"/>
    <w:sectPr w:rsidR="005515B4" w:rsidRPr="004C57EA" w:rsidSect="00B82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04" w:right="3260" w:bottom="1701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EE" w:rsidRDefault="00FF5CEE">
      <w:r>
        <w:separator/>
      </w:r>
    </w:p>
  </w:endnote>
  <w:endnote w:type="continuationSeparator" w:id="0">
    <w:p w:rsidR="00FF5CEE" w:rsidRDefault="00FF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C57EA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BA" w:rsidRPr="00D136BA" w:rsidRDefault="004C57EA">
    <w:pPr>
      <w:pStyle w:val="Sidefod"/>
      <w:rPr>
        <w:b/>
        <w:sz w:val="16"/>
      </w:rPr>
    </w:pPr>
    <w:bookmarkStart w:id="1" w:name="LAN_Page_1"/>
    <w:r>
      <w:rPr>
        <w:rStyle w:val="Sidetal"/>
      </w:rPr>
      <w:t>Side</w:t>
    </w:r>
    <w:bookmarkEnd w:id="1"/>
    <w:r w:rsidR="00D136BA" w:rsidRPr="00D136BA">
      <w:rPr>
        <w:rStyle w:val="Sidetal"/>
      </w:rPr>
      <w:t xml:space="preserve"> </w:t>
    </w:r>
    <w:r w:rsidR="005515B4" w:rsidRPr="00D136BA">
      <w:rPr>
        <w:rStyle w:val="Sidetal"/>
      </w:rPr>
      <w:fldChar w:fldCharType="begin"/>
    </w:r>
    <w:r w:rsidR="005515B4" w:rsidRPr="00D136BA">
      <w:rPr>
        <w:rStyle w:val="Sidetal"/>
      </w:rPr>
      <w:instrText xml:space="preserve"> PAGE  </w:instrText>
    </w:r>
    <w:r w:rsidR="005515B4" w:rsidRPr="00D136BA">
      <w:rPr>
        <w:rStyle w:val="Sidetal"/>
      </w:rPr>
      <w:fldChar w:fldCharType="separate"/>
    </w:r>
    <w:r w:rsidR="00632BEF">
      <w:rPr>
        <w:rStyle w:val="Sidetal"/>
        <w:noProof/>
      </w:rPr>
      <w:t>2</w:t>
    </w:r>
    <w:r w:rsidR="005515B4" w:rsidRPr="00D136BA">
      <w:rPr>
        <w:rStyle w:val="Sidetal"/>
      </w:rPr>
      <w:fldChar w:fldCharType="end"/>
    </w:r>
    <w:r w:rsidR="005515B4" w:rsidRPr="00D136BA">
      <w:rPr>
        <w:rStyle w:val="Sidetal"/>
      </w:rPr>
      <w:t>/</w:t>
    </w:r>
    <w:r w:rsidR="005515B4">
      <w:rPr>
        <w:rStyle w:val="Sidetal"/>
      </w:rPr>
      <w:fldChar w:fldCharType="begin"/>
    </w:r>
    <w:r w:rsidR="005515B4">
      <w:rPr>
        <w:rStyle w:val="Sidetal"/>
      </w:rPr>
      <w:instrText xml:space="preserve"> NUMPAGES  </w:instrText>
    </w:r>
    <w:r w:rsidR="005515B4">
      <w:rPr>
        <w:rStyle w:val="Sidetal"/>
      </w:rPr>
      <w:fldChar w:fldCharType="separate"/>
    </w:r>
    <w:r w:rsidR="00632BEF">
      <w:rPr>
        <w:rStyle w:val="Sidetal"/>
        <w:noProof/>
      </w:rPr>
      <w:t>2</w:t>
    </w:r>
    <w:r w:rsidR="005515B4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EA" w:rsidRPr="00CD60DB" w:rsidRDefault="004C57EA" w:rsidP="004C57EA">
    <w:pPr>
      <w:pStyle w:val="DocumentName"/>
      <w:rPr>
        <w:lang w:val="en-GB"/>
      </w:rPr>
    </w:pPr>
    <w:r w:rsidRPr="00CD60D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8263CD" wp14:editId="423B97B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4C57EA" w:rsidTr="004E360E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:rsidR="004C57EA" w:rsidRPr="004C57EA" w:rsidRDefault="004C57EA" w:rsidP="004E360E">
                                <w:pPr>
                                  <w:pStyle w:val="Template-Virksomhedsnavn"/>
                                </w:pPr>
                                <w:bookmarkStart w:id="24" w:name="OFF_Institution"/>
                                <w:bookmarkStart w:id="25" w:name="OFF_InstitutionHIF"/>
                                <w:r w:rsidRPr="004C57EA">
                                  <w:t>Styrelsen for Dataforsyning og Effektivisering</w:t>
                                </w:r>
                                <w:bookmarkEnd w:id="24"/>
                              </w:p>
                              <w:p w:rsidR="004C57EA" w:rsidRDefault="004C57EA" w:rsidP="004E360E">
                                <w:pPr>
                                  <w:pStyle w:val="Template-Address"/>
                                </w:pPr>
                                <w:bookmarkStart w:id="26" w:name="OFF_Address"/>
                                <w:bookmarkEnd w:id="25"/>
                                <w:r>
                                  <w:t>Rentemestervej 8</w:t>
                                </w:r>
                              </w:p>
                              <w:p w:rsidR="004C57EA" w:rsidRDefault="004C57EA" w:rsidP="004E360E">
                                <w:pPr>
                                  <w:pStyle w:val="Template-Address"/>
                                </w:pPr>
                                <w:r>
                                  <w:t>2400 København NV</w:t>
                                </w:r>
                                <w:bookmarkEnd w:id="26"/>
                              </w:p>
                              <w:p w:rsidR="004C57EA" w:rsidRDefault="004C57EA" w:rsidP="004E360E">
                                <w:pPr>
                                  <w:pStyle w:val="Template-Address"/>
                                </w:pPr>
                              </w:p>
                              <w:p w:rsidR="004C57EA" w:rsidRPr="004C57EA" w:rsidRDefault="004C57EA" w:rsidP="002D40AD">
                                <w:pPr>
                                  <w:pStyle w:val="Template-Address"/>
                                </w:pPr>
                                <w:bookmarkStart w:id="27" w:name="LAN_Phone"/>
                                <w:bookmarkStart w:id="28" w:name="OFF_PhoneHIF"/>
                                <w:r w:rsidRPr="004C57EA">
                                  <w:t>T</w:t>
                                </w:r>
                                <w:bookmarkEnd w:id="27"/>
                                <w:r w:rsidRPr="004C57EA">
                                  <w:t xml:space="preserve">: </w:t>
                                </w:r>
                                <w:r w:rsidRPr="004C57EA">
                                  <w:tab/>
                                </w:r>
                                <w:bookmarkStart w:id="29" w:name="OFF_Phone"/>
                                <w:r w:rsidRPr="004C57EA">
                                  <w:t>72 54 55 00</w:t>
                                </w:r>
                                <w:bookmarkEnd w:id="29"/>
                              </w:p>
                              <w:p w:rsidR="004C57EA" w:rsidRPr="004C57EA" w:rsidRDefault="004C57EA" w:rsidP="00F936FD">
                                <w:pPr>
                                  <w:pStyle w:val="Template-Address"/>
                                </w:pPr>
                                <w:bookmarkStart w:id="30" w:name="OFF_EmailHIF"/>
                                <w:bookmarkEnd w:id="28"/>
                                <w:r w:rsidRPr="004C57EA">
                                  <w:t xml:space="preserve">E: </w:t>
                                </w:r>
                                <w:r w:rsidRPr="004C57EA">
                                  <w:tab/>
                                </w:r>
                                <w:bookmarkStart w:id="31" w:name="OFF_Email"/>
                                <w:r w:rsidRPr="004C57EA">
                                  <w:t>sdfe@sdfe.dk</w:t>
                                </w:r>
                                <w:bookmarkEnd w:id="31"/>
                              </w:p>
                              <w:bookmarkEnd w:id="30"/>
                              <w:p w:rsidR="004C57EA" w:rsidRDefault="004C57EA" w:rsidP="004E360E">
                                <w:pPr>
                                  <w:pStyle w:val="Template-Address"/>
                                </w:pPr>
                              </w:p>
                              <w:p w:rsidR="004C57EA" w:rsidRDefault="004C57EA" w:rsidP="004E360E">
                                <w:pPr>
                                  <w:pStyle w:val="Template-Address"/>
                                </w:pPr>
                                <w:bookmarkStart w:id="32" w:name="OFF_Web"/>
                                <w:bookmarkStart w:id="33" w:name="OFF_WebHIF"/>
                                <w:r w:rsidRPr="004C57EA">
                                  <w:t>www.sdfe.dk</w:t>
                                </w:r>
                                <w:bookmarkEnd w:id="32"/>
                                <w:r w:rsidRPr="004C57EA">
                                  <w:t xml:space="preserve"> </w:t>
                                </w:r>
                                <w:bookmarkEnd w:id="33"/>
                              </w:p>
                              <w:p w:rsidR="004C57EA" w:rsidRPr="00D43FF7" w:rsidRDefault="004C57EA" w:rsidP="00F936FD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:rsidR="004C57EA" w:rsidRDefault="004C57EA" w:rsidP="004C57E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e" o:spid="_x0000_s1027" type="#_x0000_t202" style="position:absolute;margin-left:95.05pt;margin-top:0;width:146.25pt;height:18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tdQIAAFg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4C57EA" w:rsidTr="004E360E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:rsidR="004C57EA" w:rsidRPr="004C57EA" w:rsidRDefault="004C57EA" w:rsidP="004E360E">
                          <w:pPr>
                            <w:pStyle w:val="Template-Virksomhedsnavn"/>
                          </w:pPr>
                          <w:bookmarkStart w:id="34" w:name="OFF_Institution"/>
                          <w:bookmarkStart w:id="35" w:name="OFF_InstitutionHIF"/>
                          <w:r w:rsidRPr="004C57EA">
                            <w:t>Styrelsen for Dataforsyning og Effektivisering</w:t>
                          </w:r>
                          <w:bookmarkEnd w:id="34"/>
                        </w:p>
                        <w:p w:rsidR="004C57EA" w:rsidRDefault="004C57EA" w:rsidP="004E360E">
                          <w:pPr>
                            <w:pStyle w:val="Template-Address"/>
                          </w:pPr>
                          <w:bookmarkStart w:id="36" w:name="OFF_Address"/>
                          <w:bookmarkEnd w:id="35"/>
                          <w:r>
                            <w:t>Rentemestervej 8</w:t>
                          </w:r>
                        </w:p>
                        <w:p w:rsidR="004C57EA" w:rsidRDefault="004C57EA" w:rsidP="004E360E">
                          <w:pPr>
                            <w:pStyle w:val="Template-Address"/>
                          </w:pPr>
                          <w:r>
                            <w:t>2400 København NV</w:t>
                          </w:r>
                          <w:bookmarkEnd w:id="36"/>
                        </w:p>
                        <w:p w:rsidR="004C57EA" w:rsidRDefault="004C57EA" w:rsidP="004E360E">
                          <w:pPr>
                            <w:pStyle w:val="Template-Address"/>
                          </w:pPr>
                        </w:p>
                        <w:p w:rsidR="004C57EA" w:rsidRPr="004C57EA" w:rsidRDefault="004C57EA" w:rsidP="002D40AD">
                          <w:pPr>
                            <w:pStyle w:val="Template-Address"/>
                          </w:pPr>
                          <w:bookmarkStart w:id="37" w:name="LAN_Phone"/>
                          <w:bookmarkStart w:id="38" w:name="OFF_PhoneHIF"/>
                          <w:r w:rsidRPr="004C57EA">
                            <w:t>T</w:t>
                          </w:r>
                          <w:bookmarkEnd w:id="37"/>
                          <w:r w:rsidRPr="004C57EA">
                            <w:t xml:space="preserve">: </w:t>
                          </w:r>
                          <w:r w:rsidRPr="004C57EA">
                            <w:tab/>
                          </w:r>
                          <w:bookmarkStart w:id="39" w:name="OFF_Phone"/>
                          <w:r w:rsidRPr="004C57EA">
                            <w:t>72 54 55 00</w:t>
                          </w:r>
                          <w:bookmarkEnd w:id="39"/>
                        </w:p>
                        <w:p w:rsidR="004C57EA" w:rsidRPr="004C57EA" w:rsidRDefault="004C57EA" w:rsidP="00F936FD">
                          <w:pPr>
                            <w:pStyle w:val="Template-Address"/>
                          </w:pPr>
                          <w:bookmarkStart w:id="40" w:name="OFF_EmailHIF"/>
                          <w:bookmarkEnd w:id="38"/>
                          <w:r w:rsidRPr="004C57EA">
                            <w:t xml:space="preserve">E: </w:t>
                          </w:r>
                          <w:r w:rsidRPr="004C57EA">
                            <w:tab/>
                          </w:r>
                          <w:bookmarkStart w:id="41" w:name="OFF_Email"/>
                          <w:r w:rsidRPr="004C57EA">
                            <w:t>sdfe@sdfe.dk</w:t>
                          </w:r>
                          <w:bookmarkEnd w:id="41"/>
                        </w:p>
                        <w:bookmarkEnd w:id="40"/>
                        <w:p w:rsidR="004C57EA" w:rsidRDefault="004C57EA" w:rsidP="004E360E">
                          <w:pPr>
                            <w:pStyle w:val="Template-Address"/>
                          </w:pPr>
                        </w:p>
                        <w:p w:rsidR="004C57EA" w:rsidRDefault="004C57EA" w:rsidP="004E360E">
                          <w:pPr>
                            <w:pStyle w:val="Template-Address"/>
                          </w:pPr>
                          <w:bookmarkStart w:id="42" w:name="OFF_Web"/>
                          <w:bookmarkStart w:id="43" w:name="OFF_WebHIF"/>
                          <w:r w:rsidRPr="004C57EA">
                            <w:t>www.sdfe.dk</w:t>
                          </w:r>
                          <w:bookmarkEnd w:id="42"/>
                          <w:r w:rsidRPr="004C57EA">
                            <w:t xml:space="preserve"> </w:t>
                          </w:r>
                          <w:bookmarkEnd w:id="43"/>
                        </w:p>
                        <w:p w:rsidR="004C57EA" w:rsidRPr="00D43FF7" w:rsidRDefault="004C57EA" w:rsidP="00F936FD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:rsidR="004C57EA" w:rsidRDefault="004C57EA" w:rsidP="004C57EA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7F560D" w:rsidRDefault="007F560D" w:rsidP="007F560D">
    <w:pPr>
      <w:pStyle w:val="Sidefod"/>
      <w:rPr>
        <w:rStyle w:val="Sidetal"/>
        <w:b/>
        <w:sz w:val="14"/>
      </w:rPr>
    </w:pPr>
  </w:p>
  <w:p w:rsidR="00D136BA" w:rsidRPr="007F560D" w:rsidRDefault="004C57EA" w:rsidP="007F560D">
    <w:pPr>
      <w:pStyle w:val="Sidefod"/>
      <w:rPr>
        <w:rStyle w:val="Sidetal"/>
      </w:rPr>
    </w:pPr>
    <w:bookmarkStart w:id="44" w:name="LAN_Page"/>
    <w:r>
      <w:rPr>
        <w:rStyle w:val="Sidetal"/>
      </w:rPr>
      <w:t>Side</w:t>
    </w:r>
    <w:bookmarkEnd w:id="44"/>
    <w:r w:rsidR="007F560D">
      <w:rPr>
        <w:rStyle w:val="Sidetal"/>
      </w:rPr>
      <w:t xml:space="preserve"> </w:t>
    </w:r>
    <w:r w:rsidR="007F560D">
      <w:rPr>
        <w:rStyle w:val="Sidetal"/>
      </w:rPr>
      <w:fldChar w:fldCharType="begin"/>
    </w:r>
    <w:r w:rsidR="007F560D">
      <w:rPr>
        <w:rStyle w:val="Sidetal"/>
      </w:rPr>
      <w:instrText xml:space="preserve"> PAGE  </w:instrText>
    </w:r>
    <w:r w:rsidR="007F560D">
      <w:rPr>
        <w:rStyle w:val="Sidetal"/>
      </w:rPr>
      <w:fldChar w:fldCharType="separate"/>
    </w:r>
    <w:r w:rsidR="00632BEF">
      <w:rPr>
        <w:rStyle w:val="Sidetal"/>
        <w:noProof/>
      </w:rPr>
      <w:t>1</w:t>
    </w:r>
    <w:r w:rsidR="007F560D">
      <w:rPr>
        <w:rStyle w:val="Sidetal"/>
      </w:rPr>
      <w:fldChar w:fldCharType="end"/>
    </w:r>
    <w:r w:rsidR="007F560D">
      <w:rPr>
        <w:rStyle w:val="Sidetal"/>
      </w:rPr>
      <w:t>/</w:t>
    </w:r>
    <w:r w:rsidR="007F560D">
      <w:rPr>
        <w:rStyle w:val="Sidetal"/>
      </w:rPr>
      <w:fldChar w:fldCharType="begin"/>
    </w:r>
    <w:r w:rsidR="007F560D">
      <w:rPr>
        <w:rStyle w:val="Sidetal"/>
      </w:rPr>
      <w:instrText xml:space="preserve"> NUMPAGES  </w:instrText>
    </w:r>
    <w:r w:rsidR="007F560D">
      <w:rPr>
        <w:rStyle w:val="Sidetal"/>
      </w:rPr>
      <w:fldChar w:fldCharType="separate"/>
    </w:r>
    <w:r w:rsidR="00632BEF">
      <w:rPr>
        <w:rStyle w:val="Sidetal"/>
        <w:noProof/>
      </w:rPr>
      <w:t>2</w:t>
    </w:r>
    <w:r w:rsidR="007F560D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EE" w:rsidRDefault="00FF5CEE">
      <w:r>
        <w:separator/>
      </w:r>
    </w:p>
  </w:footnote>
  <w:footnote w:type="continuationSeparator" w:id="0">
    <w:p w:rsidR="00FF5CEE" w:rsidRDefault="00FF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EA" w:rsidRDefault="004C57E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EA" w:rsidRDefault="004C57EA">
    <w:pPr>
      <w:pStyle w:val="Sidehoved"/>
    </w:pPr>
    <w:r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36305" cy="878205"/>
          <wp:effectExtent l="0" t="0" r="0" b="0"/>
          <wp:wrapNone/>
          <wp:docPr id="3" name="TopLogoPrimary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0"/>
                  <a:stretch>
                    <a:fillRect/>
                  </a:stretch>
                </pic:blipFill>
                <pic:spPr>
                  <a:xfrm>
                    <a:off x="0" y="0"/>
                    <a:ext cx="273630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EA" w:rsidRPr="009A0216" w:rsidRDefault="004C57EA" w:rsidP="004C57EA">
    <w:pPr>
      <w:tabs>
        <w:tab w:val="left" w:pos="10065"/>
      </w:tabs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36305" cy="87820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0"/>
                  <a:stretch>
                    <a:fillRect/>
                  </a:stretch>
                </pic:blipFill>
                <pic:spPr>
                  <a:xfrm>
                    <a:off x="0" y="0"/>
                    <a:ext cx="273630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216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93435B3" wp14:editId="12FD14C2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4C57EA" w:rsidTr="000A21D0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4C57EA" w:rsidRDefault="004C57EA" w:rsidP="00E6558F">
                                <w:pPr>
                                  <w:pStyle w:val="Kolofonoverskrift"/>
                                </w:pPr>
                                <w:bookmarkStart w:id="2" w:name="OFF_OfficeLeadtext"/>
                                <w:r>
                                  <w:t>Kontor</w:t>
                                </w:r>
                                <w:bookmarkEnd w:id="2"/>
                              </w:p>
                              <w:p w:rsidR="004C57EA" w:rsidRPr="004C57EA" w:rsidRDefault="004C57EA">
                                <w:pPr>
                                  <w:pStyle w:val="Kolofontekst"/>
                                </w:pPr>
                                <w:bookmarkStart w:id="3" w:name="OFF_Department"/>
                                <w:bookmarkStart w:id="4" w:name="OFF_DepartmentHIF"/>
                                <w:r w:rsidRPr="004C57EA">
                                  <w:t>Forvaltningsdata</w:t>
                                </w:r>
                                <w:bookmarkEnd w:id="3"/>
                              </w:p>
                              <w:bookmarkEnd w:id="4"/>
                              <w:p w:rsidR="004C57EA" w:rsidRDefault="004C57EA">
                                <w:pPr>
                                  <w:pStyle w:val="Kolofontekst"/>
                                </w:pPr>
                              </w:p>
                              <w:p w:rsidR="004C57EA" w:rsidRDefault="004C57EA" w:rsidP="00E6558F">
                                <w:pPr>
                                  <w:pStyle w:val="Kolofonoverskrift"/>
                                </w:pPr>
                                <w:bookmarkStart w:id="5" w:name="LAN_Date"/>
                                <w:r>
                                  <w:t>Dato</w:t>
                                </w:r>
                                <w:bookmarkEnd w:id="5"/>
                              </w:p>
                              <w:p w:rsidR="004C57EA" w:rsidRDefault="004C57EA">
                                <w:pPr>
                                  <w:pStyle w:val="Kolofontekst"/>
                                </w:pPr>
                                <w:bookmarkStart w:id="6" w:name="FLD_DocumentDate"/>
                                <w:r>
                                  <w:t>11. oktober 2016</w:t>
                                </w:r>
                                <w:bookmarkEnd w:id="6"/>
                              </w:p>
                              <w:p w:rsidR="004C57EA" w:rsidRDefault="004C57EA">
                                <w:pPr>
                                  <w:pStyle w:val="Kolofontekst"/>
                                </w:pPr>
                              </w:p>
                              <w:p w:rsidR="004C57EA" w:rsidRPr="00E6558F" w:rsidRDefault="004C57EA">
                                <w:pPr>
                                  <w:pStyle w:val="Kolofontekst"/>
                                </w:pPr>
                                <w:bookmarkStart w:id="7" w:name="LAN_CaseNo"/>
                                <w:r>
                                  <w:rPr>
                                    <w:b/>
                                  </w:rPr>
                                  <w:t>J nr.</w:t>
                                </w:r>
                                <w:bookmarkEnd w:id="7"/>
                                <w:r w:rsidRPr="00E6558F">
                                  <w:t xml:space="preserve"> </w:t>
                                </w:r>
                                <w:bookmarkStart w:id="8" w:name="sagsnr"/>
                                <w:bookmarkEnd w:id="8"/>
                              </w:p>
                              <w:p w:rsidR="004C57EA" w:rsidRDefault="004C57EA">
                                <w:pPr>
                                  <w:pStyle w:val="Kolofontekst"/>
                                </w:pPr>
                              </w:p>
                              <w:p w:rsidR="004C57EA" w:rsidRPr="004C57EA" w:rsidRDefault="004C57EA" w:rsidP="008A78FF">
                                <w:pPr>
                                  <w:pStyle w:val="Kolofontekst"/>
                                </w:pPr>
                                <w:bookmarkStart w:id="9" w:name="USR_InitialsHIF"/>
                                <w:r w:rsidRPr="004C57EA">
                                  <w:t xml:space="preserve">/ </w:t>
                                </w:r>
                                <w:bookmarkStart w:id="10" w:name="USR_Initials"/>
                                <w:r w:rsidRPr="004C57EA">
                                  <w:t>LINTE</w:t>
                                </w:r>
                                <w:bookmarkEnd w:id="10"/>
                                <w:r w:rsidRPr="004C57EA">
                                  <w:t xml:space="preserve"> </w:t>
                                </w:r>
                                <w:bookmarkStart w:id="11" w:name="FLD_EkstraInitialer"/>
                                <w:bookmarkStart w:id="12" w:name="FLD_EkstraInitialerHIF"/>
                                <w:bookmarkEnd w:id="11"/>
                                <w:r w:rsidRPr="004C57EA">
                                  <w:t xml:space="preserve"> </w:t>
                                </w:r>
                                <w:bookmarkEnd w:id="12"/>
                              </w:p>
                              <w:bookmarkEnd w:id="9"/>
                              <w:p w:rsidR="004C57EA" w:rsidRDefault="004C57EA" w:rsidP="00E6558F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4C57EA" w:rsidRDefault="004C57EA" w:rsidP="004C57E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94.8pt;margin-top:120.75pt;width:146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4C57EA" w:rsidTr="000A21D0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4C57EA" w:rsidRDefault="004C57EA" w:rsidP="00E6558F">
                          <w:pPr>
                            <w:pStyle w:val="Kolofonoverskrift"/>
                          </w:pPr>
                          <w:bookmarkStart w:id="13" w:name="OFF_OfficeLeadtext"/>
                          <w:r>
                            <w:t>Kontor</w:t>
                          </w:r>
                          <w:bookmarkEnd w:id="13"/>
                        </w:p>
                        <w:p w:rsidR="004C57EA" w:rsidRPr="004C57EA" w:rsidRDefault="004C57EA">
                          <w:pPr>
                            <w:pStyle w:val="Kolofontekst"/>
                          </w:pPr>
                          <w:bookmarkStart w:id="14" w:name="OFF_Department"/>
                          <w:bookmarkStart w:id="15" w:name="OFF_DepartmentHIF"/>
                          <w:r w:rsidRPr="004C57EA">
                            <w:t>Forvaltningsdata</w:t>
                          </w:r>
                          <w:bookmarkEnd w:id="14"/>
                        </w:p>
                        <w:bookmarkEnd w:id="15"/>
                        <w:p w:rsidR="004C57EA" w:rsidRDefault="004C57EA">
                          <w:pPr>
                            <w:pStyle w:val="Kolofontekst"/>
                          </w:pPr>
                        </w:p>
                        <w:p w:rsidR="004C57EA" w:rsidRDefault="004C57EA" w:rsidP="00E6558F">
                          <w:pPr>
                            <w:pStyle w:val="Kolofonoverskrift"/>
                          </w:pPr>
                          <w:bookmarkStart w:id="16" w:name="LAN_Date"/>
                          <w:r>
                            <w:t>Dato</w:t>
                          </w:r>
                          <w:bookmarkEnd w:id="16"/>
                        </w:p>
                        <w:p w:rsidR="004C57EA" w:rsidRDefault="004C57EA">
                          <w:pPr>
                            <w:pStyle w:val="Kolofontekst"/>
                          </w:pPr>
                          <w:bookmarkStart w:id="17" w:name="FLD_DocumentDate"/>
                          <w:r>
                            <w:t>11. oktober 2016</w:t>
                          </w:r>
                          <w:bookmarkEnd w:id="17"/>
                        </w:p>
                        <w:p w:rsidR="004C57EA" w:rsidRDefault="004C57EA">
                          <w:pPr>
                            <w:pStyle w:val="Kolofontekst"/>
                          </w:pPr>
                        </w:p>
                        <w:p w:rsidR="004C57EA" w:rsidRPr="00E6558F" w:rsidRDefault="004C57EA">
                          <w:pPr>
                            <w:pStyle w:val="Kolofontekst"/>
                          </w:pPr>
                          <w:bookmarkStart w:id="18" w:name="LAN_CaseNo"/>
                          <w:r>
                            <w:rPr>
                              <w:b/>
                            </w:rPr>
                            <w:t>J nr.</w:t>
                          </w:r>
                          <w:bookmarkEnd w:id="18"/>
                          <w:r w:rsidRPr="00E6558F">
                            <w:t xml:space="preserve"> </w:t>
                          </w:r>
                          <w:bookmarkStart w:id="19" w:name="sagsnr"/>
                          <w:bookmarkEnd w:id="19"/>
                        </w:p>
                        <w:p w:rsidR="004C57EA" w:rsidRDefault="004C57EA">
                          <w:pPr>
                            <w:pStyle w:val="Kolofontekst"/>
                          </w:pPr>
                        </w:p>
                        <w:p w:rsidR="004C57EA" w:rsidRPr="004C57EA" w:rsidRDefault="004C57EA" w:rsidP="008A78FF">
                          <w:pPr>
                            <w:pStyle w:val="Kolofontekst"/>
                          </w:pPr>
                          <w:bookmarkStart w:id="20" w:name="USR_InitialsHIF"/>
                          <w:r w:rsidRPr="004C57EA">
                            <w:t xml:space="preserve">/ </w:t>
                          </w:r>
                          <w:bookmarkStart w:id="21" w:name="USR_Initials"/>
                          <w:r w:rsidRPr="004C57EA">
                            <w:t>LINTE</w:t>
                          </w:r>
                          <w:bookmarkEnd w:id="21"/>
                          <w:r w:rsidRPr="004C57EA">
                            <w:t xml:space="preserve"> </w:t>
                          </w:r>
                          <w:bookmarkStart w:id="22" w:name="FLD_EkstraInitialer"/>
                          <w:bookmarkStart w:id="23" w:name="FLD_EkstraInitialerHIF"/>
                          <w:bookmarkEnd w:id="22"/>
                          <w:r w:rsidRPr="004C57EA">
                            <w:t xml:space="preserve"> </w:t>
                          </w:r>
                          <w:bookmarkEnd w:id="23"/>
                        </w:p>
                        <w:bookmarkEnd w:id="20"/>
                        <w:p w:rsidR="004C57EA" w:rsidRDefault="004C57EA" w:rsidP="00E6558F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4C57EA" w:rsidRDefault="004C57EA" w:rsidP="004C57EA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483B1F" w:rsidRDefault="00483B1F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EA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0331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66183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7D7B"/>
    <w:rsid w:val="00235C1F"/>
    <w:rsid w:val="002366E2"/>
    <w:rsid w:val="00240730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1D8D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57EA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15B4"/>
    <w:rsid w:val="00554FAA"/>
    <w:rsid w:val="005630B4"/>
    <w:rsid w:val="00563773"/>
    <w:rsid w:val="005650F2"/>
    <w:rsid w:val="005672CB"/>
    <w:rsid w:val="00567318"/>
    <w:rsid w:val="00576B90"/>
    <w:rsid w:val="0058155D"/>
    <w:rsid w:val="00590A5B"/>
    <w:rsid w:val="00590C13"/>
    <w:rsid w:val="0059175F"/>
    <w:rsid w:val="005948BA"/>
    <w:rsid w:val="0059560E"/>
    <w:rsid w:val="00596C25"/>
    <w:rsid w:val="005A01E1"/>
    <w:rsid w:val="005A0290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BEF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01E"/>
    <w:rsid w:val="00703B66"/>
    <w:rsid w:val="00705800"/>
    <w:rsid w:val="00705EAB"/>
    <w:rsid w:val="00723455"/>
    <w:rsid w:val="00724762"/>
    <w:rsid w:val="00724D6D"/>
    <w:rsid w:val="0072743F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717F3"/>
    <w:rsid w:val="00771DD5"/>
    <w:rsid w:val="0077461D"/>
    <w:rsid w:val="007830BE"/>
    <w:rsid w:val="007940C9"/>
    <w:rsid w:val="00796312"/>
    <w:rsid w:val="007B1B23"/>
    <w:rsid w:val="007B1EF4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560D"/>
    <w:rsid w:val="007F770C"/>
    <w:rsid w:val="00802CB9"/>
    <w:rsid w:val="00807BA4"/>
    <w:rsid w:val="00821133"/>
    <w:rsid w:val="008324B0"/>
    <w:rsid w:val="00832EDA"/>
    <w:rsid w:val="008351B7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854"/>
    <w:rsid w:val="008B3ADA"/>
    <w:rsid w:val="008C5F4A"/>
    <w:rsid w:val="008E3990"/>
    <w:rsid w:val="008F272E"/>
    <w:rsid w:val="008F6B2B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B2646"/>
    <w:rsid w:val="009C37F8"/>
    <w:rsid w:val="009C6BB2"/>
    <w:rsid w:val="009E27B6"/>
    <w:rsid w:val="009E7920"/>
    <w:rsid w:val="009F368F"/>
    <w:rsid w:val="009F4367"/>
    <w:rsid w:val="009F7033"/>
    <w:rsid w:val="00A0029B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621"/>
    <w:rsid w:val="00AF5AF6"/>
    <w:rsid w:val="00B13BB6"/>
    <w:rsid w:val="00B24C73"/>
    <w:rsid w:val="00B2565D"/>
    <w:rsid w:val="00B30727"/>
    <w:rsid w:val="00B31D57"/>
    <w:rsid w:val="00B358B3"/>
    <w:rsid w:val="00B441D7"/>
    <w:rsid w:val="00B53900"/>
    <w:rsid w:val="00B54207"/>
    <w:rsid w:val="00B62F98"/>
    <w:rsid w:val="00B67E21"/>
    <w:rsid w:val="00B734BB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7059"/>
    <w:rsid w:val="00BB40C8"/>
    <w:rsid w:val="00BB6985"/>
    <w:rsid w:val="00BC6602"/>
    <w:rsid w:val="00BD787B"/>
    <w:rsid w:val="00BE0CE4"/>
    <w:rsid w:val="00BE7D68"/>
    <w:rsid w:val="00BF101A"/>
    <w:rsid w:val="00C004D4"/>
    <w:rsid w:val="00C03ED1"/>
    <w:rsid w:val="00C13AE4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5201"/>
    <w:rsid w:val="00CF1627"/>
    <w:rsid w:val="00CF3CDE"/>
    <w:rsid w:val="00CF760D"/>
    <w:rsid w:val="00D008ED"/>
    <w:rsid w:val="00D01984"/>
    <w:rsid w:val="00D01EDA"/>
    <w:rsid w:val="00D06E14"/>
    <w:rsid w:val="00D136BA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928D4"/>
    <w:rsid w:val="00E94852"/>
    <w:rsid w:val="00EA4D25"/>
    <w:rsid w:val="00EA576F"/>
    <w:rsid w:val="00EA72C5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4750"/>
    <w:rsid w:val="00F46114"/>
    <w:rsid w:val="00F47554"/>
    <w:rsid w:val="00F47B3A"/>
    <w:rsid w:val="00F602C8"/>
    <w:rsid w:val="00F62595"/>
    <w:rsid w:val="00F7168A"/>
    <w:rsid w:val="00F71C13"/>
    <w:rsid w:val="00F77228"/>
    <w:rsid w:val="00F90081"/>
    <w:rsid w:val="00F90567"/>
    <w:rsid w:val="00F91352"/>
    <w:rsid w:val="00F922ED"/>
    <w:rsid w:val="00FB7ADE"/>
    <w:rsid w:val="00FC164F"/>
    <w:rsid w:val="00FD2036"/>
    <w:rsid w:val="00FE0932"/>
    <w:rsid w:val="00FE45B3"/>
    <w:rsid w:val="00FE7E77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B24C73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7717F3"/>
    <w:rPr>
      <w:rFonts w:ascii="Arial" w:hAnsi="Arial"/>
      <w:b w:val="0"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B24C73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F560D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B24C73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7717F3"/>
    <w:rPr>
      <w:rFonts w:ascii="Arial" w:hAnsi="Arial"/>
      <w:b w:val="0"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B24C73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F560D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Notat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2</Pages>
  <Words>1193</Words>
  <Characters>7283</Characters>
  <Application>Microsoft Office Word</Application>
  <DocSecurity>4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Line Theil Elikofer</dc:creator>
  <cp:lastModifiedBy>Thomas Dethlefsen</cp:lastModifiedBy>
  <cp:revision>2</cp:revision>
  <cp:lastPrinted>2005-05-20T12:11:00Z</cp:lastPrinted>
  <dcterms:created xsi:type="dcterms:W3CDTF">2016-10-13T18:07:00Z</dcterms:created>
  <dcterms:modified xsi:type="dcterms:W3CDTF">2016-10-13T18:07:00Z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42654</vt:lpwstr>
  </property>
  <property fmtid="{D5CDD505-2E9C-101B-9397-08002B2CF9AE}" pid="14" name="sdDocumentDateFormat">
    <vt:lpwstr>da-DK:d.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Lines profil</vt:lpwstr>
  </property>
  <property fmtid="{D5CDD505-2E9C-101B-9397-08002B2CF9AE}" pid="17" name="SD_CtlText_Generelt_CaseNo">
    <vt:lpwstr/>
  </property>
  <property fmtid="{D5CDD505-2E9C-101B-9397-08002B2CF9AE}" pid="18" name="SD_CtlText_Generelt_EkstraInitialer">
    <vt:lpwstr/>
  </property>
  <property fmtid="{D5CDD505-2E9C-101B-9397-08002B2CF9AE}" pid="19" name="SD_UserprofileName">
    <vt:lpwstr>Lines profil</vt:lpwstr>
  </property>
  <property fmtid="{D5CDD505-2E9C-101B-9397-08002B2CF9AE}" pid="20" name="SD_Office_OFF_ID">
    <vt:lpwstr>5</vt:lpwstr>
  </property>
  <property fmtid="{D5CDD505-2E9C-101B-9397-08002B2CF9AE}" pid="21" name="CurrentOfficeID">
    <vt:lpwstr>5</vt:lpwstr>
  </property>
  <property fmtid="{D5CDD505-2E9C-101B-9397-08002B2CF9AE}" pid="22" name="SD_Office_OFF_Organisation">
    <vt:lpwstr>SDFE</vt:lpwstr>
  </property>
  <property fmtid="{D5CDD505-2E9C-101B-9397-08002B2CF9AE}" pid="23" name="SD_Office_OFF_ArtworkDefinition">
    <vt:lpwstr>EFKM</vt:lpwstr>
  </property>
  <property fmtid="{D5CDD505-2E9C-101B-9397-08002B2CF9AE}" pid="24" name="SD_Office_OFF_LogoFileName">
    <vt:lpwstr>SDFE</vt:lpwstr>
  </property>
  <property fmtid="{D5CDD505-2E9C-101B-9397-08002B2CF9AE}" pid="25" name="SD_Office_OFF_Institution">
    <vt:lpwstr>Styrelsen for Dataforsyning og Effektivisering</vt:lpwstr>
  </property>
  <property fmtid="{D5CDD505-2E9C-101B-9397-08002B2CF9AE}" pid="26" name="SD_Office_OFF_Institution_EN">
    <vt:lpwstr>Agency for Data Supply and Efficiency</vt:lpwstr>
  </property>
  <property fmtid="{D5CDD505-2E9C-101B-9397-08002B2CF9AE}" pid="27" name="SD_Office_OFF_kontor">
    <vt:lpwstr>FOD</vt:lpwstr>
  </property>
  <property fmtid="{D5CDD505-2E9C-101B-9397-08002B2CF9AE}" pid="28" name="SD_Office_OFF_Department">
    <vt:lpwstr>Forvaltningsdata</vt:lpwstr>
  </property>
  <property fmtid="{D5CDD505-2E9C-101B-9397-08002B2CF9AE}" pid="29" name="SD_Office_OFF_Department_EN">
    <vt:lpwstr>Administrative Data</vt:lpwstr>
  </property>
  <property fmtid="{D5CDD505-2E9C-101B-9397-08002B2CF9AE}" pid="30" name="SD_Office_OFF_OfficeLeadtext">
    <vt:lpwstr>Kontor</vt:lpwstr>
  </property>
  <property fmtid="{D5CDD505-2E9C-101B-9397-08002B2CF9AE}" pid="31" name="SD_Office_OFF_OfficeLeadtext_EN">
    <vt:lpwstr>Division</vt:lpwstr>
  </property>
  <property fmtid="{D5CDD505-2E9C-101B-9397-08002B2CF9AE}" pid="32" name="SD_Office_OFF_Footertext">
    <vt:lpwstr/>
  </property>
  <property fmtid="{D5CDD505-2E9C-101B-9397-08002B2CF9AE}" pid="33" name="SD_Office_OFF_Address">
    <vt:lpwstr>Rentemestervej 8
2400 København NV</vt:lpwstr>
  </property>
  <property fmtid="{D5CDD505-2E9C-101B-9397-08002B2CF9AE}" pid="34" name="SD_Office_OFF_Address_EN">
    <vt:lpwstr>Rentemestervej 8
2400 Copenhagen NV
Denmark</vt:lpwstr>
  </property>
  <property fmtid="{D5CDD505-2E9C-101B-9397-08002B2CF9AE}" pid="35" name="SD_Office_OFF_AddressCollected">
    <vt:lpwstr>Rentemestervej 8</vt:lpwstr>
  </property>
  <property fmtid="{D5CDD505-2E9C-101B-9397-08002B2CF9AE}" pid="36" name="SD_Office_OFF_Phone">
    <vt:lpwstr>72 54 55 00</vt:lpwstr>
  </property>
  <property fmtid="{D5CDD505-2E9C-101B-9397-08002B2CF9AE}" pid="37" name="SD_Office_OFF_Phone_EN">
    <vt:lpwstr>+45 72 54 55 00</vt:lpwstr>
  </property>
  <property fmtid="{D5CDD505-2E9C-101B-9397-08002B2CF9AE}" pid="38" name="SD_Office_OFF_Fax">
    <vt:lpwstr/>
  </property>
  <property fmtid="{D5CDD505-2E9C-101B-9397-08002B2CF9AE}" pid="39" name="SD_Office_OFF_Email">
    <vt:lpwstr>sdfe@sdfe.dk</vt:lpwstr>
  </property>
  <property fmtid="{D5CDD505-2E9C-101B-9397-08002B2CF9AE}" pid="40" name="SD_Office_OFF_Web">
    <vt:lpwstr>www.sdfe.dk</vt:lpwstr>
  </property>
  <property fmtid="{D5CDD505-2E9C-101B-9397-08002B2CF9AE}" pid="41" name="SD_Office_OFF_CVR">
    <vt:lpwstr>37284114</vt:lpwstr>
  </property>
  <property fmtid="{D5CDD505-2E9C-101B-9397-08002B2CF9AE}" pid="42" name="SD_Office_OFF_EAN">
    <vt:lpwstr>5798000864009</vt:lpwstr>
  </property>
  <property fmtid="{D5CDD505-2E9C-101B-9397-08002B2CF9AE}" pid="43" name="LastCompletedArtworkDefinition">
    <vt:lpwstr>EFKM</vt:lpwstr>
  </property>
  <property fmtid="{D5CDD505-2E9C-101B-9397-08002B2CF9AE}" pid="44" name="USR_Name">
    <vt:lpwstr>Line Theil Elikofer</vt:lpwstr>
  </property>
  <property fmtid="{D5CDD505-2E9C-101B-9397-08002B2CF9AE}" pid="45" name="USR_Initials">
    <vt:lpwstr>LINTE</vt:lpwstr>
  </property>
  <property fmtid="{D5CDD505-2E9C-101B-9397-08002B2CF9AE}" pid="46" name="USR_Title">
    <vt:lpwstr>Kontorchef</vt:lpwstr>
  </property>
  <property fmtid="{D5CDD505-2E9C-101B-9397-08002B2CF9AE}" pid="47" name="USR_DirectPhone">
    <vt:lpwstr>+45 72 54 56 05</vt:lpwstr>
  </property>
  <property fmtid="{D5CDD505-2E9C-101B-9397-08002B2CF9AE}" pid="48" name="USR_Mobile">
    <vt:lpwstr/>
  </property>
  <property fmtid="{D5CDD505-2E9C-101B-9397-08002B2CF9AE}" pid="49" name="USR_Email">
    <vt:lpwstr>linte@sdfe.dk</vt:lpwstr>
  </property>
  <property fmtid="{D5CDD505-2E9C-101B-9397-08002B2CF9AE}" pid="50" name="DocumentInfoFinished">
    <vt:lpwstr>True</vt:lpwstr>
  </property>
</Properties>
</file>