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43BB" w:rsidRPr="005843BB" w:rsidRDefault="005843BB" w:rsidP="005843BB">
      <w:pPr>
        <w:spacing w:line="240" w:lineRule="auto"/>
        <w:rPr>
          <w:sz w:val="2"/>
          <w:szCs w:val="2"/>
        </w:rPr>
      </w:pPr>
      <w:r w:rsidRPr="00CC187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F6594F" wp14:editId="20CD18A6">
                <wp:simplePos x="0" y="0"/>
                <wp:positionH relativeFrom="page">
                  <wp:align>right</wp:align>
                </wp:positionH>
                <wp:positionV relativeFrom="page">
                  <wp:posOffset>1511935</wp:posOffset>
                </wp:positionV>
                <wp:extent cx="1332000" cy="306000"/>
                <wp:effectExtent l="0" t="0" r="1905" b="18415"/>
                <wp:wrapNone/>
                <wp:docPr id="7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3BB" w:rsidRDefault="005843BB" w:rsidP="005843BB">
                            <w:pPr>
                              <w:pStyle w:val="Template-Adress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AccenttegnKomma [dato]</w:instrText>
                            </w:r>
                            <w:r>
                              <w:fldChar w:fldCharType="end"/>
                            </w:r>
                          </w:p>
                          <w:p w:rsidR="005843BB" w:rsidRDefault="00D746B4" w:rsidP="005843BB">
                            <w:pPr>
                              <w:pStyle w:val="Template-Adresse"/>
                            </w:pPr>
                            <w:r>
                              <w:t>2020-8282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6594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3.7pt;margin-top:119.05pt;width:104.9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" filled="f" stroked="f">
                <v:textbox inset="0,0,0,0">
                  <w:txbxContent>
                    <w:p w:rsidR="005843BB" w:rsidRDefault="005843BB" w:rsidP="005843BB">
                      <w:pPr>
                        <w:pStyle w:val="Template-Adresse"/>
                      </w:pPr>
                      <w:r>
                        <w:fldChar w:fldCharType="begin"/>
                      </w:r>
                      <w:r>
                        <w:instrText xml:space="preserve"> MACROBUTTON  AccenttegnKomma [dato]</w:instrText>
                      </w:r>
                      <w:r>
                        <w:fldChar w:fldCharType="end"/>
                      </w:r>
                    </w:p>
                    <w:p w:rsidR="005843BB" w:rsidRDefault="00D746B4" w:rsidP="005843BB">
                      <w:pPr>
                        <w:pStyle w:val="Template-Adresse"/>
                      </w:pPr>
                      <w:r>
                        <w:t>2020-8282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EF595A" w:rsidTr="005843BB">
        <w:trPr>
          <w:trHeight w:hRule="exact" w:val="1247"/>
        </w:trPr>
        <w:tc>
          <w:tcPr>
            <w:tcW w:w="5000" w:type="pct"/>
          </w:tcPr>
          <w:p w:rsidR="00EF595A" w:rsidRDefault="00EF595A" w:rsidP="00B35428">
            <w:pPr>
              <w:pStyle w:val="Template-Notat"/>
            </w:pPr>
          </w:p>
        </w:tc>
      </w:tr>
      <w:tr w:rsidR="00551417" w:rsidTr="005843BB">
        <w:trPr>
          <w:trHeight w:val="2197"/>
        </w:trPr>
        <w:tc>
          <w:tcPr>
            <w:tcW w:w="5000" w:type="pct"/>
          </w:tcPr>
          <w:p w:rsidR="00551417" w:rsidRDefault="00535B31" w:rsidP="00B35428">
            <w:r>
              <w:t>Til høringsparterne på vedlagte høringsliste</w:t>
            </w:r>
          </w:p>
        </w:tc>
      </w:tr>
    </w:tbl>
    <w:p w:rsidR="00CB6887" w:rsidRPr="00CB6887" w:rsidRDefault="00CB6887" w:rsidP="00CB6887">
      <w:pPr>
        <w:spacing w:line="240" w:lineRule="auto"/>
        <w:rPr>
          <w:sz w:val="8"/>
        </w:rPr>
      </w:pPr>
    </w:p>
    <w:p w:rsidR="00535B31" w:rsidRDefault="00535B31" w:rsidP="00535B31">
      <w:pPr>
        <w:pStyle w:val="Normal-medluft"/>
        <w:rPr>
          <w:b/>
          <w:lang w:eastAsia="en-US"/>
        </w:rPr>
      </w:pPr>
      <w:r>
        <w:rPr>
          <w:b/>
        </w:rPr>
        <w:t xml:space="preserve">Høring over udkast til </w:t>
      </w:r>
      <w:r w:rsidR="00D746B4">
        <w:rPr>
          <w:b/>
        </w:rPr>
        <w:t xml:space="preserve">ændring af </w:t>
      </w:r>
      <w:r>
        <w:rPr>
          <w:b/>
        </w:rPr>
        <w:t>bekendtgørelse</w:t>
      </w:r>
      <w:r w:rsidR="00D746B4">
        <w:rPr>
          <w:b/>
        </w:rPr>
        <w:t>r om Byggeskadefondene</w:t>
      </w:r>
    </w:p>
    <w:p w:rsidR="00D746B4" w:rsidRDefault="00D746B4" w:rsidP="00D746B4">
      <w:pPr>
        <w:pStyle w:val="Sluthilsen1"/>
        <w:spacing w:before="0" w:line="240" w:lineRule="auto"/>
      </w:pPr>
      <w:r>
        <w:t xml:space="preserve">Transport- </w:t>
      </w:r>
      <w:r w:rsidR="00535B31">
        <w:t xml:space="preserve">og Boligministeriet sender hermed udkast til </w:t>
      </w:r>
      <w:r>
        <w:t xml:space="preserve">ændring af </w:t>
      </w:r>
      <w:r w:rsidR="00535B31">
        <w:t>bekendtgørelse</w:t>
      </w:r>
      <w:r>
        <w:t>r</w:t>
      </w:r>
      <w:r w:rsidR="00535B31">
        <w:t xml:space="preserve"> om</w:t>
      </w:r>
      <w:r>
        <w:t xml:space="preserve"> Byggeskadefondene </w:t>
      </w:r>
      <w:r w:rsidR="00535B31">
        <w:t>i høring.</w:t>
      </w:r>
      <w:r w:rsidR="00535B31">
        <w:br/>
      </w:r>
      <w:r w:rsidR="00535B31">
        <w:br/>
      </w:r>
      <w:r>
        <w:t>Med lovforslag L 6 ophører skadesdækningen af fremtidige bygningsfornyelsessager</w:t>
      </w:r>
      <w:r w:rsidR="00AC31FF">
        <w:t>,</w:t>
      </w:r>
      <w:r>
        <w:t xml:space="preserve"> og Byggeskadefonden vedrørende Bygningsfornyelse sammenlægges med Byggeskadefonden på det almene </w:t>
      </w:r>
      <w:r w:rsidR="00195215">
        <w:t>bolig</w:t>
      </w:r>
      <w:r>
        <w:t xml:space="preserve">område. Under forudsætning af lovforslag L 6 vedtages, vil der blive foretaget </w:t>
      </w:r>
      <w:r w:rsidR="00AC31FF">
        <w:t xml:space="preserve">nedenstående </w:t>
      </w:r>
      <w:r>
        <w:t>ændringer i en række bekendtgørelser på Byggeskadefondenes område.</w:t>
      </w:r>
      <w:r w:rsidR="00535B31">
        <w:br/>
      </w:r>
    </w:p>
    <w:p w:rsidR="00195215" w:rsidRDefault="00AC31FF" w:rsidP="00AC31FF">
      <w:pPr>
        <w:pStyle w:val="Sluthilsen1"/>
        <w:numPr>
          <w:ilvl w:val="0"/>
          <w:numId w:val="20"/>
        </w:numPr>
        <w:spacing w:before="0" w:line="240" w:lineRule="auto"/>
      </w:pPr>
      <w:r>
        <w:t>Den nye Afdeling C bliver omfattet af reglerne om Byggeskadefondens årsregnskaber og organisation.</w:t>
      </w:r>
    </w:p>
    <w:p w:rsidR="00AC31FF" w:rsidRDefault="00AC31FF" w:rsidP="00AC31FF">
      <w:pPr>
        <w:pStyle w:val="Sluthilsen1"/>
        <w:numPr>
          <w:ilvl w:val="0"/>
          <w:numId w:val="20"/>
        </w:numPr>
        <w:spacing w:before="0" w:line="240" w:lineRule="auto"/>
      </w:pPr>
      <w:r>
        <w:t>Reglerne for eftersyn af bygninger og skadesdækning for sager omfattet af Afdeling C tilføjes bekendtgørelserne om Byggeskadefonden.</w:t>
      </w:r>
    </w:p>
    <w:p w:rsidR="00AC31FF" w:rsidRDefault="00AC31FF" w:rsidP="00AC31FF">
      <w:pPr>
        <w:pStyle w:val="Sluthilsen1"/>
        <w:numPr>
          <w:ilvl w:val="0"/>
          <w:numId w:val="20"/>
        </w:numPr>
        <w:spacing w:before="0" w:line="240" w:lineRule="auto"/>
      </w:pPr>
      <w:r>
        <w:t xml:space="preserve">Det sikres at reglerne for bygningsfornyelsessager, der har fået tilsagn inden den 1. januar 2021, fortsat er gældende, men indsat i Byggeskadefondens regelgrundlag. </w:t>
      </w:r>
    </w:p>
    <w:p w:rsidR="00195215" w:rsidRDefault="00195215" w:rsidP="00D746B4">
      <w:pPr>
        <w:pStyle w:val="Sluthilsen1"/>
        <w:spacing w:before="0" w:line="240" w:lineRule="auto"/>
        <w:rPr>
          <w:color w:val="FF0000"/>
        </w:rPr>
      </w:pPr>
    </w:p>
    <w:p w:rsidR="00535B31" w:rsidRDefault="00195215" w:rsidP="00D746B4">
      <w:pPr>
        <w:pStyle w:val="Sluthilsen1"/>
        <w:spacing w:before="0" w:line="240" w:lineRule="auto"/>
        <w:rPr>
          <w:color w:val="FF0000"/>
        </w:rPr>
      </w:pPr>
      <w:r w:rsidRPr="00195215">
        <w:rPr>
          <w:color w:val="auto"/>
        </w:rPr>
        <w:t xml:space="preserve">Bekendtgørelsesændringerne vurderes ikke at have erhvervsøkonomiske konsekvenser, da ændringerne skal sikre overensstemmelse med det fremsatte lovforslag. </w:t>
      </w:r>
      <w:r w:rsidR="00535B31">
        <w:rPr>
          <w:color w:val="FF0000"/>
        </w:rPr>
        <w:br/>
      </w:r>
    </w:p>
    <w:p w:rsidR="00535B31" w:rsidRDefault="00535B31" w:rsidP="00D746B4">
      <w:pPr>
        <w:pStyle w:val="Sluthilsen1"/>
        <w:spacing w:before="0" w:line="240" w:lineRule="auto"/>
      </w:pPr>
      <w:r>
        <w:t xml:space="preserve">Høringsmaterialet vil blive gjort tilgængeligt på </w:t>
      </w:r>
      <w:hyperlink r:id="rId8" w:history="1">
        <w:r>
          <w:rPr>
            <w:rStyle w:val="Hyperlink"/>
          </w:rPr>
          <w:t>www.høringsportalen.dk</w:t>
        </w:r>
      </w:hyperlink>
      <w:r>
        <w:t xml:space="preserve">. </w:t>
      </w:r>
      <w:r w:rsidR="00195215">
        <w:t xml:space="preserve">Ligeledes vil indkommende høringssvar blive offentliggjort på Høringsportalen. </w:t>
      </w:r>
      <w:r>
        <w:br/>
      </w:r>
    </w:p>
    <w:p w:rsidR="00535B31" w:rsidRDefault="00D746B4" w:rsidP="00535B31">
      <w:pPr>
        <w:pStyle w:val="Sluthilsen1"/>
        <w:spacing w:before="0" w:line="240" w:lineRule="auto"/>
      </w:pPr>
      <w:r>
        <w:t xml:space="preserve">Transport- </w:t>
      </w:r>
      <w:r w:rsidR="00535B31">
        <w:t xml:space="preserve">og Boligministeriet skal venligst bede om eventuelle bemærkninger </w:t>
      </w:r>
      <w:r w:rsidR="00535B31">
        <w:rPr>
          <w:b/>
        </w:rPr>
        <w:t xml:space="preserve">senest den </w:t>
      </w:r>
      <w:r w:rsidR="00AC31FF">
        <w:rPr>
          <w:b/>
        </w:rPr>
        <w:t>2. december</w:t>
      </w:r>
      <w:r>
        <w:rPr>
          <w:b/>
        </w:rPr>
        <w:t xml:space="preserve"> 2020</w:t>
      </w:r>
      <w:r w:rsidR="00535B31">
        <w:rPr>
          <w:b/>
        </w:rPr>
        <w:t>.</w:t>
      </w:r>
      <w:r w:rsidR="00535B31">
        <w:rPr>
          <w:color w:val="FF0000"/>
        </w:rPr>
        <w:br/>
      </w:r>
    </w:p>
    <w:p w:rsidR="00535B31" w:rsidRPr="00D746B4" w:rsidRDefault="00535B31" w:rsidP="00535B31">
      <w:pPr>
        <w:pStyle w:val="Sluthilsen1"/>
        <w:spacing w:before="0" w:line="240" w:lineRule="auto"/>
        <w:rPr>
          <w:color w:val="FF0000"/>
        </w:rPr>
      </w:pPr>
      <w:r>
        <w:t>Høringssvar bedes sendt til</w:t>
      </w:r>
      <w:r w:rsidR="00D746B4">
        <w:t xml:space="preserve"> trm@trm.dk</w:t>
      </w:r>
      <w:r>
        <w:t xml:space="preserve"> med henvisning til</w:t>
      </w:r>
      <w:r w:rsidR="00D746B4">
        <w:t xml:space="preserve"> j.nr. 2020-8282.</w:t>
      </w:r>
      <w:r>
        <w:br/>
      </w:r>
    </w:p>
    <w:p w:rsidR="00535B31" w:rsidRDefault="00535B31" w:rsidP="00535B31">
      <w:pPr>
        <w:pStyle w:val="Sluthilsen1"/>
        <w:spacing w:before="0" w:line="240" w:lineRule="auto"/>
      </w:pPr>
      <w:r>
        <w:t>Spørgsmål vedrørende høringen kan stilles til</w:t>
      </w:r>
      <w:r w:rsidR="00D746B4">
        <w:t xml:space="preserve"> Malene Oelrich</w:t>
      </w:r>
      <w:r>
        <w:t xml:space="preserve"> på mail</w:t>
      </w:r>
      <w:r w:rsidR="00D746B4">
        <w:t xml:space="preserve"> mbo@trm.dk</w:t>
      </w:r>
      <w:r>
        <w:t xml:space="preserve"> og tel</w:t>
      </w:r>
      <w:r w:rsidRPr="00D746B4">
        <w:rPr>
          <w:szCs w:val="21"/>
        </w:rPr>
        <w:t>efon</w:t>
      </w:r>
      <w:r w:rsidR="00D746B4" w:rsidRPr="00D746B4">
        <w:rPr>
          <w:szCs w:val="21"/>
        </w:rPr>
        <w:t xml:space="preserve"> </w:t>
      </w:r>
      <w:r w:rsidR="00D746B4" w:rsidRPr="00D746B4">
        <w:rPr>
          <w:rFonts w:eastAsiaTheme="minorEastAsia"/>
          <w:noProof/>
          <w:szCs w:val="21"/>
          <w:lang w:eastAsia="da-DK"/>
        </w:rPr>
        <w:t>23 47 10 87</w:t>
      </w:r>
      <w:r w:rsidRPr="00D746B4">
        <w:rPr>
          <w:szCs w:val="21"/>
        </w:rPr>
        <w:t>.</w:t>
      </w:r>
      <w:r>
        <w:br/>
      </w:r>
      <w:r>
        <w:br/>
      </w:r>
    </w:p>
    <w:p w:rsidR="00535B31" w:rsidRDefault="00535B31" w:rsidP="00535B31">
      <w:pPr>
        <w:pStyle w:val="Sluthilsen1"/>
        <w:spacing w:before="0" w:line="240" w:lineRule="auto"/>
      </w:pPr>
      <w:r>
        <w:t xml:space="preserve">Med </w:t>
      </w:r>
      <w:bookmarkStart w:id="1" w:name="bmkOvers%C3%A6tMedVenligHilsen"/>
      <w:r>
        <w:rPr>
          <w:color w:val="auto"/>
        </w:rPr>
        <w:t xml:space="preserve">venlig </w:t>
      </w:r>
      <w:r>
        <w:t>hilsen</w:t>
      </w:r>
      <w:bookmarkEnd w:id="1"/>
    </w:p>
    <w:p w:rsidR="00535B31" w:rsidRPr="00195215" w:rsidRDefault="00195215" w:rsidP="00535B31">
      <w:pPr>
        <w:pStyle w:val="Sluthilsen1"/>
        <w:rPr>
          <w:color w:val="auto"/>
        </w:rPr>
      </w:pPr>
      <w:r w:rsidRPr="00195215">
        <w:rPr>
          <w:color w:val="auto"/>
        </w:rPr>
        <w:t>Malene Oelrich</w:t>
      </w:r>
    </w:p>
    <w:p w:rsidR="006B01EF" w:rsidRPr="006B01EF" w:rsidRDefault="00195215" w:rsidP="006B01EF">
      <w:pPr>
        <w:pStyle w:val="Normal-medluft"/>
      </w:pPr>
      <w:r>
        <w:t>Fuldmægtig</w:t>
      </w:r>
    </w:p>
    <w:sectPr w:rsidR="006B01EF" w:rsidRPr="006B01EF" w:rsidSect="004F3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90" w:rsidRDefault="00BF3B90" w:rsidP="00B35428">
      <w:r>
        <w:separator/>
      </w:r>
    </w:p>
  </w:endnote>
  <w:endnote w:type="continuationSeparator" w:id="0">
    <w:p w:rsidR="00BF3B90" w:rsidRDefault="00BF3B90" w:rsidP="00B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A42C2D40-81A7-4096-B4FC-E24AFFA7CE83}"/>
    <w:embedBold r:id="rId2" w:fontKey="{521EA1C8-633B-486D-B804-4992F183D533}"/>
    <w:embedItalic r:id="rId3" w:fontKey="{DB9AE797-9725-4EB6-ACB3-D2A2986579A4}"/>
    <w:embedBoldItalic r:id="rId4" w:fontKey="{4063DDBB-D4F1-4E1D-94F0-3BE1246E530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90" w:rsidRDefault="00BF3B90" w:rsidP="00B35428">
      <w:r>
        <w:separator/>
      </w:r>
    </w:p>
  </w:footnote>
  <w:footnote w:type="continuationSeparator" w:id="0">
    <w:p w:rsidR="00BF3B90" w:rsidRDefault="00BF3B90" w:rsidP="00B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A" w:rsidRDefault="00136F23" w:rsidP="00D46F2A">
    <w:pPr>
      <w:pStyle w:val="Normal-medluft"/>
      <w:spacing w:before="280" w:after="1134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8AAA291" wp14:editId="252B7F87">
              <wp:simplePos x="0" y="0"/>
              <wp:positionH relativeFrom="page">
                <wp:align>right</wp:align>
              </wp:positionH>
              <wp:positionV relativeFrom="page">
                <wp:posOffset>1224951</wp:posOffset>
              </wp:positionV>
              <wp:extent cx="1800000" cy="180000"/>
              <wp:effectExtent l="0" t="0" r="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F2A" w:rsidRDefault="00D46F2A" w:rsidP="00D46F2A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35B31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35B31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AA29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90.55pt;margin-top:96.45pt;width:141.75pt;height:14.15pt;z-index:25167564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" stroked="f">
              <v:textbox inset="0,0,0,0">
                <w:txbxContent>
                  <w:p w:rsidR="00D46F2A" w:rsidRDefault="00D46F2A" w:rsidP="00D46F2A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35B31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35B31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6F2A">
      <w:rPr>
        <w:noProof/>
      </w:rPr>
      <w:drawing>
        <wp:anchor distT="0" distB="0" distL="114300" distR="114300" simplePos="0" relativeHeight="251676672" behindDoc="0" locked="0" layoutInCell="1" allowOverlap="1">
          <wp:simplePos x="718056" y="538542"/>
          <wp:positionH relativeFrom="page">
            <wp:align>right</wp:align>
          </wp:positionH>
          <wp:positionV relativeFrom="page">
            <wp:posOffset>360045</wp:posOffset>
          </wp:positionV>
          <wp:extent cx="2469600" cy="576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e 2 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DC0881" w:rsidP="00B35428">
    <w:pPr>
      <w:pStyle w:val="Sidehoved"/>
    </w:pPr>
    <w:r>
      <w:rPr>
        <w:noProof/>
      </w:rPr>
      <w:drawing>
        <wp:anchor distT="0" distB="0" distL="114300" distR="114300" simplePos="0" relativeHeight="251662335" behindDoc="0" locked="0" layoutInCell="1" allowOverlap="1" wp14:anchorId="6D74745E" wp14:editId="27A12359">
          <wp:simplePos x="0" y="0"/>
          <wp:positionH relativeFrom="page">
            <wp:align>right</wp:align>
          </wp:positionH>
          <wp:positionV relativeFrom="page">
            <wp:posOffset>363855</wp:posOffset>
          </wp:positionV>
          <wp:extent cx="2419200" cy="5760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80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837885" wp14:editId="17B35BE3">
              <wp:simplePos x="0" y="0"/>
              <wp:positionH relativeFrom="page">
                <wp:align>outside</wp:align>
              </wp:positionH>
              <wp:positionV relativeFrom="page">
                <wp:posOffset>1224280</wp:posOffset>
              </wp:positionV>
              <wp:extent cx="1764000" cy="1692000"/>
              <wp:effectExtent l="0" t="0" r="8255" b="381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1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806" w:rsidRDefault="006F2806" w:rsidP="00B35428">
                          <w:pPr>
                            <w:pStyle w:val="Normal-Afdeling"/>
                          </w:pPr>
                        </w:p>
                        <w:p w:rsidR="006F2806" w:rsidRDefault="006F2806" w:rsidP="00B35428"/>
                        <w:p w:rsidR="006F2806" w:rsidRDefault="006F2806" w:rsidP="00B35428">
                          <w:pPr>
                            <w:pStyle w:val="Template-Adresse"/>
                          </w:pPr>
                          <w:r>
                            <w:t>Dato</w:t>
                          </w:r>
                        </w:p>
                        <w:p w:rsidR="006F2806" w:rsidRDefault="006F2806" w:rsidP="00B35428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378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pt;margin-top:96.4pt;width:138.9pt;height:133.25pt;z-index:251672576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" filled="f" stroked="f">
              <v:textbox inset="0,0,0,0">
                <w:txbxContent>
                  <w:p w:rsidR="006F2806" w:rsidRDefault="006F2806" w:rsidP="00B35428">
                    <w:pPr>
                      <w:pStyle w:val="Normal-Afdeling"/>
                    </w:pPr>
                  </w:p>
                  <w:p w:rsidR="006F2806" w:rsidRDefault="006F2806" w:rsidP="00B35428"/>
                  <w:p w:rsidR="006F2806" w:rsidRDefault="006F2806" w:rsidP="00B35428">
                    <w:pPr>
                      <w:pStyle w:val="Template-Adresse"/>
                    </w:pPr>
                    <w:r>
                      <w:t>Dato</w:t>
                    </w:r>
                  </w:p>
                  <w:p w:rsidR="006F2806" w:rsidRDefault="006F2806" w:rsidP="00B35428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A2E"/>
    <w:multiLevelType w:val="hybridMultilevel"/>
    <w:tmpl w:val="F252E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E6A"/>
    <w:multiLevelType w:val="hybridMultilevel"/>
    <w:tmpl w:val="34BA10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52A3C70"/>
    <w:multiLevelType w:val="hybridMultilevel"/>
    <w:tmpl w:val="0B0AD58C"/>
    <w:lvl w:ilvl="0" w:tplc="617C4096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7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2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1"/>
    <w:rsid w:val="000037E2"/>
    <w:rsid w:val="000051F0"/>
    <w:rsid w:val="00034ECC"/>
    <w:rsid w:val="000424D7"/>
    <w:rsid w:val="000576A9"/>
    <w:rsid w:val="00075AB4"/>
    <w:rsid w:val="0007618F"/>
    <w:rsid w:val="00080CC1"/>
    <w:rsid w:val="000B220F"/>
    <w:rsid w:val="000D264F"/>
    <w:rsid w:val="000D6AC3"/>
    <w:rsid w:val="000F1787"/>
    <w:rsid w:val="00106B54"/>
    <w:rsid w:val="00114557"/>
    <w:rsid w:val="00117C1D"/>
    <w:rsid w:val="00136F23"/>
    <w:rsid w:val="00154DEA"/>
    <w:rsid w:val="001566CE"/>
    <w:rsid w:val="00195215"/>
    <w:rsid w:val="001A1309"/>
    <w:rsid w:val="001A2D6D"/>
    <w:rsid w:val="001D1A1E"/>
    <w:rsid w:val="0022450C"/>
    <w:rsid w:val="00224700"/>
    <w:rsid w:val="00231568"/>
    <w:rsid w:val="0025571D"/>
    <w:rsid w:val="002726E3"/>
    <w:rsid w:val="00286199"/>
    <w:rsid w:val="0032298C"/>
    <w:rsid w:val="00334AE0"/>
    <w:rsid w:val="00335DE2"/>
    <w:rsid w:val="00337CAB"/>
    <w:rsid w:val="00342026"/>
    <w:rsid w:val="00343A58"/>
    <w:rsid w:val="00364B10"/>
    <w:rsid w:val="00370B2F"/>
    <w:rsid w:val="003A7A7C"/>
    <w:rsid w:val="003B27A8"/>
    <w:rsid w:val="003B5C80"/>
    <w:rsid w:val="003C4AB9"/>
    <w:rsid w:val="003D31BC"/>
    <w:rsid w:val="00400B59"/>
    <w:rsid w:val="00406803"/>
    <w:rsid w:val="0040779B"/>
    <w:rsid w:val="00443A14"/>
    <w:rsid w:val="0044798D"/>
    <w:rsid w:val="004A1E39"/>
    <w:rsid w:val="004B2429"/>
    <w:rsid w:val="004E6E95"/>
    <w:rsid w:val="004F3808"/>
    <w:rsid w:val="00502E69"/>
    <w:rsid w:val="00506264"/>
    <w:rsid w:val="00535B31"/>
    <w:rsid w:val="00551417"/>
    <w:rsid w:val="00551E81"/>
    <w:rsid w:val="0055534C"/>
    <w:rsid w:val="00581FF5"/>
    <w:rsid w:val="005843BB"/>
    <w:rsid w:val="005D0655"/>
    <w:rsid w:val="005D173D"/>
    <w:rsid w:val="005D35CA"/>
    <w:rsid w:val="00616D97"/>
    <w:rsid w:val="006315AE"/>
    <w:rsid w:val="0064457E"/>
    <w:rsid w:val="00651900"/>
    <w:rsid w:val="00657848"/>
    <w:rsid w:val="00660C87"/>
    <w:rsid w:val="00662203"/>
    <w:rsid w:val="00665182"/>
    <w:rsid w:val="0067340A"/>
    <w:rsid w:val="006906EB"/>
    <w:rsid w:val="006A6ADC"/>
    <w:rsid w:val="006B01EF"/>
    <w:rsid w:val="006F2806"/>
    <w:rsid w:val="006F4FDC"/>
    <w:rsid w:val="007317E9"/>
    <w:rsid w:val="00742692"/>
    <w:rsid w:val="00751AE5"/>
    <w:rsid w:val="00761F1D"/>
    <w:rsid w:val="00766FAD"/>
    <w:rsid w:val="0078589A"/>
    <w:rsid w:val="007A68F8"/>
    <w:rsid w:val="007B705C"/>
    <w:rsid w:val="007E1B69"/>
    <w:rsid w:val="007E224D"/>
    <w:rsid w:val="007E4261"/>
    <w:rsid w:val="007F3A1E"/>
    <w:rsid w:val="007F6B3C"/>
    <w:rsid w:val="007F7453"/>
    <w:rsid w:val="008035D5"/>
    <w:rsid w:val="00812A4B"/>
    <w:rsid w:val="008200DE"/>
    <w:rsid w:val="0082523B"/>
    <w:rsid w:val="00840D48"/>
    <w:rsid w:val="008503D5"/>
    <w:rsid w:val="0087452A"/>
    <w:rsid w:val="00886E10"/>
    <w:rsid w:val="008B0826"/>
    <w:rsid w:val="008B2837"/>
    <w:rsid w:val="008C206D"/>
    <w:rsid w:val="008C537B"/>
    <w:rsid w:val="0090472D"/>
    <w:rsid w:val="0090725E"/>
    <w:rsid w:val="00942541"/>
    <w:rsid w:val="00943AF9"/>
    <w:rsid w:val="009A1530"/>
    <w:rsid w:val="009A257E"/>
    <w:rsid w:val="009C5553"/>
    <w:rsid w:val="00A110F7"/>
    <w:rsid w:val="00A13D79"/>
    <w:rsid w:val="00A163FE"/>
    <w:rsid w:val="00A16E73"/>
    <w:rsid w:val="00A26360"/>
    <w:rsid w:val="00A37951"/>
    <w:rsid w:val="00A56EBB"/>
    <w:rsid w:val="00AC31FF"/>
    <w:rsid w:val="00B014D2"/>
    <w:rsid w:val="00B06DD0"/>
    <w:rsid w:val="00B27799"/>
    <w:rsid w:val="00B35428"/>
    <w:rsid w:val="00B41EC5"/>
    <w:rsid w:val="00B72186"/>
    <w:rsid w:val="00B75EBE"/>
    <w:rsid w:val="00B967E8"/>
    <w:rsid w:val="00BA0C43"/>
    <w:rsid w:val="00BE4B6F"/>
    <w:rsid w:val="00BE5780"/>
    <w:rsid w:val="00BE692C"/>
    <w:rsid w:val="00BF3B90"/>
    <w:rsid w:val="00C020F0"/>
    <w:rsid w:val="00C14025"/>
    <w:rsid w:val="00C33062"/>
    <w:rsid w:val="00C34142"/>
    <w:rsid w:val="00C449DF"/>
    <w:rsid w:val="00C912D4"/>
    <w:rsid w:val="00CA17A7"/>
    <w:rsid w:val="00CA78A8"/>
    <w:rsid w:val="00CB6887"/>
    <w:rsid w:val="00CC3F30"/>
    <w:rsid w:val="00CD1CFA"/>
    <w:rsid w:val="00CE6928"/>
    <w:rsid w:val="00CE77D3"/>
    <w:rsid w:val="00CF0A95"/>
    <w:rsid w:val="00D042CF"/>
    <w:rsid w:val="00D046CB"/>
    <w:rsid w:val="00D32EA3"/>
    <w:rsid w:val="00D424D8"/>
    <w:rsid w:val="00D46F2A"/>
    <w:rsid w:val="00D72DFE"/>
    <w:rsid w:val="00D746B4"/>
    <w:rsid w:val="00DA0C04"/>
    <w:rsid w:val="00DB08B6"/>
    <w:rsid w:val="00DC0881"/>
    <w:rsid w:val="00DC7102"/>
    <w:rsid w:val="00DD22FE"/>
    <w:rsid w:val="00DE0922"/>
    <w:rsid w:val="00E1784B"/>
    <w:rsid w:val="00E20D40"/>
    <w:rsid w:val="00E27BAA"/>
    <w:rsid w:val="00E812A1"/>
    <w:rsid w:val="00E815D6"/>
    <w:rsid w:val="00E83AFB"/>
    <w:rsid w:val="00EA1C09"/>
    <w:rsid w:val="00EA2DFA"/>
    <w:rsid w:val="00EB1AB9"/>
    <w:rsid w:val="00EE39CC"/>
    <w:rsid w:val="00EF595A"/>
    <w:rsid w:val="00F12657"/>
    <w:rsid w:val="00F346A5"/>
    <w:rsid w:val="00F5355C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iscardImageEditingData/>
  <w14:defaultImageDpi w14:val="150"/>
  <w15:docId w15:val="{7CBCB9FB-227A-4E1F-AF08-0596F3FB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  <w:lang w:eastAsia="da-DK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C34142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Overskrift5">
    <w:name w:val="heading 5"/>
    <w:basedOn w:val="Normal"/>
    <w:next w:val="Normal-medluft"/>
    <w:link w:val="Overskrift5Tegn"/>
    <w:semiHidden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</w:rPr>
  </w:style>
  <w:style w:type="paragraph" w:styleId="Overskrift6">
    <w:name w:val="heading 6"/>
    <w:basedOn w:val="Normal"/>
    <w:next w:val="Normal-medluft"/>
    <w:link w:val="Overskrift6Tegn"/>
    <w:semiHidden/>
    <w:rsid w:val="00812A4B"/>
    <w:pPr>
      <w:outlineLvl w:val="5"/>
    </w:pPr>
    <w:rPr>
      <w:rFonts w:eastAsia="Times New Roman" w:cs="Times New Roman"/>
      <w:bCs/>
      <w:i/>
      <w:color w:val="auto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C449DF"/>
    <w:rPr>
      <w:rFonts w:ascii="Georgia" w:hAnsi="Georgia"/>
      <w:color w:val="0000FF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semiHidden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semiHidden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B06DD0"/>
    <w:pPr>
      <w:spacing w:after="1276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B06DD0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CA17A7"/>
    <w:pPr>
      <w:spacing w:after="280"/>
    </w:pPr>
  </w:style>
  <w:style w:type="paragraph" w:customStyle="1" w:styleId="Normal-Punktliste">
    <w:name w:val="Normal - Punktliste"/>
    <w:basedOn w:val="Normal"/>
    <w:qFormat/>
    <w:rsid w:val="00C449DF"/>
    <w:pPr>
      <w:numPr>
        <w:numId w:val="1"/>
      </w:numPr>
      <w:tabs>
        <w:tab w:val="clear" w:pos="284"/>
      </w:tabs>
      <w:spacing w:after="280"/>
      <w:ind w:left="340" w:hanging="340"/>
    </w:pPr>
  </w:style>
  <w:style w:type="paragraph" w:customStyle="1" w:styleId="Normal-Talliste">
    <w:name w:val="Normal - Talliste"/>
    <w:basedOn w:val="Normal"/>
    <w:qFormat/>
    <w:rsid w:val="00C449DF"/>
    <w:pPr>
      <w:numPr>
        <w:numId w:val="2"/>
      </w:numPr>
      <w:tabs>
        <w:tab w:val="clear" w:pos="227"/>
      </w:tabs>
      <w:spacing w:after="280"/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4142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semiHidden/>
    <w:rsid w:val="008200DE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8200DE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B06DD0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A163FE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semiHidden/>
    <w:rsid w:val="00BE5780"/>
    <w:rPr>
      <w:caps/>
      <w:color w:val="FF0000"/>
      <w:sz w:val="36"/>
      <w:szCs w:val="32"/>
    </w:rPr>
  </w:style>
  <w:style w:type="paragraph" w:customStyle="1" w:styleId="Normal-Blboks">
    <w:name w:val="Normal - Blåboks"/>
    <w:basedOn w:val="Normal"/>
    <w:qFormat/>
    <w:rsid w:val="00CA17A7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</w:rPr>
  </w:style>
  <w:style w:type="paragraph" w:customStyle="1" w:styleId="Normal-KildeogAnmrkning">
    <w:name w:val="Normal - Kilde og Anmærkning"/>
    <w:basedOn w:val="Normal"/>
    <w:next w:val="Normal"/>
    <w:qFormat/>
    <w:rsid w:val="00C449DF"/>
    <w:pPr>
      <w:spacing w:after="280" w:line="220" w:lineRule="atLeast"/>
      <w:contextualSpacing/>
    </w:pPr>
    <w:rPr>
      <w:rFonts w:eastAsia="Times New Roman" w:cs="Times New Roman"/>
      <w:color w:val="auto"/>
      <w:sz w:val="16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8200DE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character" w:styleId="Pladsholdertekst">
    <w:name w:val="Placeholder Text"/>
    <w:basedOn w:val="Standardskrifttypeiafsnit"/>
    <w:uiPriority w:val="99"/>
    <w:semiHidden/>
    <w:rsid w:val="0067340A"/>
    <w:rPr>
      <w:color w:val="808080"/>
    </w:rPr>
  </w:style>
  <w:style w:type="paragraph" w:customStyle="1" w:styleId="Sluthilsen1">
    <w:name w:val="Sluthilsen1"/>
    <w:basedOn w:val="Normal"/>
    <w:rsid w:val="00535B31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8;ringsportalen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\AppData\Local\cBrain\F2\.tmp\14ef87112362476081f37e508295cb76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18AD-EEA6-4BBD-B3A5-C468D00A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14ef87112362476081f37e508295cb76.dotx</Template>
  <TotalTime>1</TotalTime>
  <Pages>1</Pages>
  <Words>235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Malene Bønding Oelrich</dc:creator>
  <cp:lastModifiedBy>TRM Malene Bønding Oelrich</cp:lastModifiedBy>
  <cp:revision>2</cp:revision>
  <cp:lastPrinted>2019-02-12T13:46:00Z</cp:lastPrinted>
  <dcterms:created xsi:type="dcterms:W3CDTF">2020-11-06T07:59:00Z</dcterms:created>
  <dcterms:modified xsi:type="dcterms:W3CDTF">2020-11-06T07:59:00Z</dcterms:modified>
</cp:coreProperties>
</file>