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836"/>
      </w:tblGrid>
      <w:tr w:rsidR="00EF595A" w14:paraId="418C3B69" w14:textId="77777777" w:rsidTr="00C712B4">
        <w:trPr>
          <w:gridAfter w:val="1"/>
          <w:wAfter w:w="2836" w:type="dxa"/>
          <w:trHeight w:hRule="exact" w:val="1247"/>
        </w:trPr>
        <w:tc>
          <w:tcPr>
            <w:tcW w:w="7512" w:type="dxa"/>
          </w:tcPr>
          <w:p w14:paraId="2CC94C98" w14:textId="184E2231" w:rsidR="00EF595A" w:rsidRDefault="00EF595A" w:rsidP="00F5763E">
            <w:pPr>
              <w:pStyle w:val="Template-Notat"/>
            </w:pPr>
            <w:bookmarkStart w:id="0" w:name="_GoBack"/>
            <w:bookmarkEnd w:id="0"/>
          </w:p>
        </w:tc>
      </w:tr>
      <w:tr w:rsidR="00EF595A" w14:paraId="0FF0AED4" w14:textId="77777777" w:rsidTr="00C712B4">
        <w:trPr>
          <w:trHeight w:val="2197"/>
        </w:trPr>
        <w:tc>
          <w:tcPr>
            <w:tcW w:w="7512" w:type="dxa"/>
          </w:tcPr>
          <w:p w14:paraId="3BCFFCF8" w14:textId="77777777" w:rsidR="00EF595A" w:rsidRDefault="00EF595A" w:rsidP="00F5763E"/>
        </w:tc>
        <w:tc>
          <w:tcPr>
            <w:tcW w:w="2836" w:type="dxa"/>
          </w:tcPr>
          <w:p w14:paraId="3528770F" w14:textId="2D625136" w:rsidR="00EF595A" w:rsidRDefault="00EF595A" w:rsidP="00FE1C2F">
            <w:pPr>
              <w:pStyle w:val="Template-Adresse"/>
              <w:tabs>
                <w:tab w:val="left" w:pos="709"/>
              </w:tabs>
              <w:ind w:left="1135"/>
            </w:pPr>
          </w:p>
          <w:p w14:paraId="6C6C406E" w14:textId="54545C6D" w:rsidR="00EF595A" w:rsidRDefault="00B8319D" w:rsidP="00FE1C2F">
            <w:pPr>
              <w:pStyle w:val="Template-Adresse"/>
              <w:tabs>
                <w:tab w:val="left" w:pos="709"/>
              </w:tabs>
              <w:ind w:left="1135"/>
            </w:pPr>
            <w:r>
              <w:t>2020-5787</w:t>
            </w:r>
          </w:p>
        </w:tc>
      </w:tr>
    </w:tbl>
    <w:p w14:paraId="382F276D" w14:textId="17BE32E8" w:rsidR="00FF71F6" w:rsidRDefault="00FF71F6" w:rsidP="00BE2EF3">
      <w:pPr>
        <w:pStyle w:val="Standard"/>
        <w:spacing w:line="100" w:lineRule="atLeast"/>
        <w:ind w:left="720"/>
        <w:rPr>
          <w:rFonts w:ascii="Georgia" w:hAnsi="Georgia" w:cs="Georgia"/>
          <w:sz w:val="21"/>
          <w:szCs w:val="21"/>
          <w:u w:val="single"/>
        </w:rPr>
      </w:pPr>
    </w:p>
    <w:tbl>
      <w:tblPr>
        <w:tblStyle w:val="Tabel-Gitter"/>
        <w:tblW w:w="7512" w:type="dxa"/>
        <w:tblLook w:val="04A0" w:firstRow="1" w:lastRow="0" w:firstColumn="1" w:lastColumn="0" w:noHBand="0" w:noVBand="1"/>
      </w:tblPr>
      <w:tblGrid>
        <w:gridCol w:w="3651"/>
        <w:gridCol w:w="3861"/>
      </w:tblGrid>
      <w:tr w:rsidR="00C712B4" w14:paraId="5A6CEB00" w14:textId="77777777" w:rsidTr="00C7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6288" w14:textId="77777777" w:rsidR="00C712B4" w:rsidRDefault="00C712B4">
            <w:pPr>
              <w:pStyle w:val="Standard"/>
              <w:spacing w:line="100" w:lineRule="atLeast"/>
              <w:jc w:val="righ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Høringsparter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BE64" w14:textId="77777777" w:rsidR="00C712B4" w:rsidRDefault="00C712B4">
            <w:pPr>
              <w:pStyle w:val="Standard"/>
              <w:spacing w:line="1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Mail-adresse</w:t>
            </w:r>
          </w:p>
        </w:tc>
      </w:tr>
      <w:tr w:rsidR="00985404" w14:paraId="75BD3EFF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A0B" w14:textId="705DF11A" w:rsidR="00985404" w:rsidRPr="00330321" w:rsidRDefault="00985404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Arbejdstilsynet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968" w14:textId="55030830" w:rsidR="00985404" w:rsidRPr="00330321" w:rsidRDefault="00985404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at@at.dk</w:t>
            </w:r>
          </w:p>
        </w:tc>
      </w:tr>
      <w:tr w:rsidR="00C712B4" w14:paraId="7ED774E8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E585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Arriva Danmark A/S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029A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" w:history="1">
              <w:r w:rsidR="00C712B4" w:rsidRPr="00330321">
                <w:rPr>
                  <w:rStyle w:val="Hyperlink"/>
                  <w:rFonts w:eastAsia="Times New Roman"/>
                </w:rPr>
                <w:t>Info@arriva.dk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26E885CC" w14:textId="77777777" w:rsidTr="0035611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E827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AUTIG (Automobilbranchens Handels- og Industriforening)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12BB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9" w:history="1">
              <w:r w:rsidR="00C712B4" w:rsidRPr="00330321">
                <w:rPr>
                  <w:rStyle w:val="Hyperlink"/>
                  <w:rFonts w:eastAsia="Times New Roman"/>
                </w:rPr>
                <w:t>autig@autig.dk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985404" w14:paraId="7363D01E" w14:textId="77777777" w:rsidTr="0035611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3D8B" w14:textId="12F17ADC" w:rsidR="00985404" w:rsidRPr="00330321" w:rsidRDefault="00985404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AutoCamperRådet (ACR)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9D8" w14:textId="2DC5A902" w:rsidR="00985404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10" w:history="1">
              <w:r w:rsidR="00985404" w:rsidRPr="00330321">
                <w:rPr>
                  <w:rStyle w:val="Hyperlink"/>
                  <w:color w:val="000000"/>
                </w:rPr>
                <w:t>info@acr.dk</w:t>
              </w:r>
            </w:hyperlink>
          </w:p>
        </w:tc>
      </w:tr>
      <w:tr w:rsidR="00985404" w14:paraId="78868FA0" w14:textId="77777777" w:rsidTr="0035611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C4E2" w14:textId="25E810AA" w:rsidR="00985404" w:rsidRPr="00330321" w:rsidRDefault="00985404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Asfaltindustrien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034" w14:textId="52D418BB" w:rsidR="00985404" w:rsidRPr="00330321" w:rsidRDefault="00985404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ai@asfaltindustrien.dk</w:t>
            </w:r>
          </w:p>
        </w:tc>
      </w:tr>
      <w:tr w:rsidR="00985404" w14:paraId="199F2C7B" w14:textId="77777777" w:rsidTr="0035611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C7B3" w14:textId="48ACBD54" w:rsidR="00985404" w:rsidRPr="00330321" w:rsidRDefault="00985404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AutoBranchen Danmark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821" w14:textId="6CCB273A" w:rsidR="00985404" w:rsidRPr="00330321" w:rsidRDefault="00985404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info@autobranchendanmark.dk; per.mikkelsen@vbggroup.com</w:t>
            </w:r>
          </w:p>
        </w:tc>
      </w:tr>
      <w:tr w:rsidR="00C712B4" w14:paraId="7309284D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B23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BAT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7A71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1" w:history="1">
              <w:r w:rsidR="00C712B4" w:rsidRPr="00330321">
                <w:rPr>
                  <w:rStyle w:val="Hyperlink"/>
                  <w:rFonts w:eastAsia="Times New Roman"/>
                </w:rPr>
                <w:t>post@bat.dk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985404" w14:paraId="09F115E3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C04E" w14:textId="330548EB" w:rsidR="00985404" w:rsidRPr="00330321" w:rsidRDefault="00985404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Beredskabsstyrelsen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6D05" w14:textId="06C447DB" w:rsidR="00985404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12" w:history="1">
              <w:r w:rsidR="00985404" w:rsidRPr="00330321">
                <w:rPr>
                  <w:rStyle w:val="Hyperlink"/>
                  <w:color w:val="000000"/>
                </w:rPr>
                <w:t>brs@brs.dk</w:t>
              </w:r>
            </w:hyperlink>
          </w:p>
        </w:tc>
      </w:tr>
      <w:tr w:rsidR="00C712B4" w14:paraId="0E4F02DA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FFC7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Bilbranchen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70EC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3" w:history="1">
              <w:r w:rsidR="00C712B4" w:rsidRPr="00330321">
                <w:rPr>
                  <w:rStyle w:val="Hyperlink"/>
                  <w:rFonts w:eastAsia="Times New Roman"/>
                </w:rPr>
                <w:t>bil@di.dk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63D50CFB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2936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Brancheforeningen for Forretningslimousiner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0210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4" w:history="1">
              <w:r w:rsidR="00C712B4" w:rsidRPr="00330321">
                <w:rPr>
                  <w:rStyle w:val="Hyperlink"/>
                  <w:rFonts w:eastAsia="Times New Roman"/>
                </w:rPr>
                <w:t>info@firstcar.dk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17EE6841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EBF8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Brancheforeningen for Limousine Vogn-mænd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93CA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5" w:history="1">
              <w:r w:rsidR="00C712B4" w:rsidRPr="00330321">
                <w:rPr>
                  <w:rStyle w:val="Hyperlink"/>
                  <w:rFonts w:eastAsia="Times New Roman"/>
                </w:rPr>
                <w:t>booking.limo2you@gmail.com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265D3609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EA4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Campingbranchen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8933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6" w:history="1">
              <w:r w:rsidR="00C712B4" w:rsidRPr="00330321">
                <w:rPr>
                  <w:rStyle w:val="Hyperlink"/>
                  <w:rFonts w:eastAsia="Times New Roman"/>
                </w:rPr>
                <w:t>info@campingbranchen.dk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547C34C7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ACD7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Centralforeningen af Taxiforeninger i Danmark (C.A.T.)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F70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7" w:history="1">
              <w:r w:rsidR="00C712B4" w:rsidRPr="00330321">
                <w:rPr>
                  <w:rStyle w:val="Hyperlink"/>
                  <w:rFonts w:eastAsia="Times New Roman"/>
                </w:rPr>
                <w:t>post@cat-taxi.dk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45113111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7AC4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Danmarks Frie AutoCampere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7E7B" w14:textId="5A28B9A6" w:rsidR="00C712B4" w:rsidRPr="00330321" w:rsidRDefault="008A47A5" w:rsidP="002758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8" w:history="1">
              <w:r w:rsidR="00C712B4" w:rsidRPr="00330321">
                <w:rPr>
                  <w:rStyle w:val="Hyperlink"/>
                  <w:rFonts w:eastAsia="Times New Roman"/>
                </w:rPr>
                <w:t>jj@dfac.dk</w:t>
              </w:r>
            </w:hyperlink>
          </w:p>
        </w:tc>
      </w:tr>
      <w:tr w:rsidR="00C712B4" w14:paraId="786F8378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FDD2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Danmarks Motor Union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3163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9" w:history="1">
              <w:r w:rsidR="00C712B4" w:rsidRPr="00330321">
                <w:rPr>
                  <w:rStyle w:val="Hyperlink"/>
                  <w:rFonts w:eastAsia="Times New Roman"/>
                </w:rPr>
                <w:t>dmu@dmusport.dk</w:t>
              </w:r>
            </w:hyperlink>
          </w:p>
        </w:tc>
      </w:tr>
      <w:tr w:rsidR="00C712B4" w14:paraId="27DD1D81" w14:textId="77777777" w:rsidTr="0033032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B87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Bilbrancheråd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291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0" w:history="1">
              <w:r w:rsidR="00C712B4" w:rsidRPr="00330321">
                <w:rPr>
                  <w:rStyle w:val="Hyperlink"/>
                  <w:rFonts w:eastAsia="Times New Roman"/>
                </w:rPr>
                <w:t>info@dbr.dk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0B404CBC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95C2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Bil-Forhandler Union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0A5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1" w:history="1">
              <w:r w:rsidR="00C712B4" w:rsidRPr="00330321">
                <w:rPr>
                  <w:rStyle w:val="Hyperlink"/>
                  <w:rFonts w:eastAsia="Times New Roman"/>
                </w:rPr>
                <w:t>info@dbfu.dk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50108A3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32DA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Camping Union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CD02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2" w:history="1">
              <w:r w:rsidR="00C712B4" w:rsidRPr="00330321">
                <w:rPr>
                  <w:rStyle w:val="Hyperlink"/>
                  <w:rFonts w:eastAsia="Times New Roman"/>
                </w:rPr>
                <w:t>info@dcu.dk</w:t>
              </w:r>
            </w:hyperlink>
          </w:p>
        </w:tc>
      </w:tr>
      <w:tr w:rsidR="00C712B4" w14:paraId="07B757A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1435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Cyklistforbund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FFE3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3" w:history="1">
              <w:r w:rsidR="00C712B4" w:rsidRPr="00330321">
                <w:rPr>
                  <w:rStyle w:val="Hyperlink"/>
                  <w:rFonts w:eastAsia="Times New Roman"/>
                </w:rPr>
                <w:t>dcf@dcf.dk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4B873201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28B0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 xml:space="preserve">Dansk Erhverv – Høringssager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D45C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4" w:history="1">
              <w:r w:rsidR="00C712B4" w:rsidRPr="00330321">
                <w:rPr>
                  <w:rStyle w:val="Hyperlink"/>
                  <w:rFonts w:eastAsia="Times New Roman"/>
                </w:rPr>
                <w:t>info@danskerhverv.dk</w:t>
              </w:r>
            </w:hyperlink>
          </w:p>
          <w:p w14:paraId="77F6A0E4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5" w:history="1">
              <w:r w:rsidR="00C712B4" w:rsidRPr="00330321">
                <w:rPr>
                  <w:rStyle w:val="Hyperlink"/>
                  <w:rFonts w:eastAsia="Times New Roman"/>
                </w:rPr>
                <w:t>hoeringssager@danskerhverv.dk</w:t>
              </w:r>
            </w:hyperlink>
          </w:p>
        </w:tc>
      </w:tr>
      <w:tr w:rsidR="00C712B4" w14:paraId="717EBA89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558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Handicap Forbund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848B" w14:textId="77777777" w:rsidR="00C712B4" w:rsidRPr="0027588B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6" w:history="1">
              <w:r w:rsidR="00C712B4" w:rsidRPr="0027588B">
                <w:rPr>
                  <w:rStyle w:val="Hyperlink"/>
                  <w:rFonts w:eastAsia="Times New Roman"/>
                </w:rPr>
                <w:t>dhf@dhf-net.dk</w:t>
              </w:r>
            </w:hyperlink>
            <w:r w:rsidR="00C712B4" w:rsidRPr="0027588B">
              <w:rPr>
                <w:rFonts w:eastAsia="Times New Roman"/>
              </w:rPr>
              <w:t xml:space="preserve"> </w:t>
            </w:r>
          </w:p>
        </w:tc>
      </w:tr>
      <w:tr w:rsidR="00C712B4" w14:paraId="1618FE4D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E393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Kranforening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2D4F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7" w:history="1">
              <w:r w:rsidR="00C712B4" w:rsidRPr="00330321">
                <w:rPr>
                  <w:rStyle w:val="Hyperlink"/>
                  <w:rFonts w:eastAsia="Times New Roman"/>
                </w:rPr>
                <w:t>info@kranforening.dk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3A253CE2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9834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Kørelærer-Union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E0A0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8" w:history="1">
              <w:r w:rsidR="00C712B4" w:rsidRPr="00330321">
                <w:rPr>
                  <w:rStyle w:val="Hyperlink"/>
                  <w:rFonts w:eastAsia="Times New Roman"/>
                </w:rPr>
                <w:t>dku@dku.dk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156E1799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DF4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 Maskinhandlerforening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4D1D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29" w:history="1">
              <w:r w:rsidR="00C712B4" w:rsidRPr="00330321">
                <w:rPr>
                  <w:rStyle w:val="Hyperlink"/>
                  <w:rFonts w:eastAsia="Times New Roman"/>
                </w:rPr>
                <w:t>dmh@danskmaskinhandel.dk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985404" w14:paraId="4726F018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3A3" w14:textId="06730CF2" w:rsidR="00985404" w:rsidRPr="00330321" w:rsidRDefault="00985404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Dansk Taxi Råd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A384" w14:textId="798349BB" w:rsidR="00985404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30" w:history="1">
              <w:r w:rsidR="0027588B" w:rsidRPr="00D537A1">
                <w:rPr>
                  <w:rStyle w:val="Hyperlink"/>
                </w:rPr>
                <w:t>dtr@taxi.dk</w:t>
              </w:r>
            </w:hyperlink>
          </w:p>
        </w:tc>
      </w:tr>
      <w:tr w:rsidR="00C712B4" w14:paraId="311AE47D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51F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 xml:space="preserve">Dansk Transport og Logistik – DTL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5252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1" w:history="1">
              <w:r w:rsidR="00C712B4" w:rsidRPr="00330321">
                <w:rPr>
                  <w:rStyle w:val="Hyperlink"/>
                  <w:rFonts w:eastAsia="Times New Roman"/>
                </w:rPr>
                <w:t>dtl@dtl.eu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78234170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802A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Danske Biludlejere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92BE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2" w:history="1">
              <w:r w:rsidR="00C712B4" w:rsidRPr="00330321">
                <w:rPr>
                  <w:rStyle w:val="Hyperlink"/>
                  <w:rFonts w:eastAsia="Times New Roman"/>
                </w:rPr>
                <w:t>info@danske-biludlejere.dk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8D6527" w14:paraId="39B7B4E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615" w14:textId="6A17C17E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Danske Busvognmænd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3FEA" w14:textId="1D7EA887" w:rsidR="008D6527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33" w:history="1">
              <w:r w:rsidR="0027588B" w:rsidRPr="00D537A1">
                <w:rPr>
                  <w:rStyle w:val="Hyperlink"/>
                </w:rPr>
                <w:t>db@db-dk.dk</w:t>
              </w:r>
            </w:hyperlink>
          </w:p>
        </w:tc>
      </w:tr>
      <w:tr w:rsidR="00C712B4" w14:paraId="72DCFD7A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FD5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Danske Handicaporganisationer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FCB8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4" w:history="1">
              <w:r w:rsidR="00C712B4" w:rsidRPr="00330321">
                <w:rPr>
                  <w:rStyle w:val="Hyperlink"/>
                  <w:rFonts w:eastAsia="Times New Roman"/>
                </w:rPr>
                <w:t>dh@handicap.dk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2E83226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55A8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Danske Kørelæreres Landsforbund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C5DA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5" w:history="1">
              <w:r w:rsidR="00C712B4" w:rsidRPr="00330321">
                <w:rPr>
                  <w:rStyle w:val="Hyperlink"/>
                  <w:rFonts w:eastAsia="Times New Roman"/>
                </w:rPr>
                <w:t>chris@dkl.nu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5D8E6361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7399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lastRenderedPageBreak/>
              <w:t>Danske Maskinstationer og Entreprenører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EE6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6" w:history="1">
              <w:r w:rsidR="00C712B4" w:rsidRPr="00330321">
                <w:rPr>
                  <w:rStyle w:val="Hyperlink"/>
                  <w:rFonts w:eastAsia="Times New Roman"/>
                </w:rPr>
                <w:t>post@dmoge.dk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322CF904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7AA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Danske Motorcyklister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EAAD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7" w:history="1">
              <w:r w:rsidR="00C712B4" w:rsidRPr="00330321">
                <w:rPr>
                  <w:rStyle w:val="Hyperlink"/>
                  <w:rFonts w:eastAsia="Times New Roman"/>
                </w:rPr>
                <w:t>skovloekke@dmc-org.dk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462CB9D3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E633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 xml:space="preserve">Danske Regioner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A8A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8" w:history="1">
              <w:r w:rsidR="00C712B4" w:rsidRPr="00330321">
                <w:rPr>
                  <w:rStyle w:val="Hyperlink"/>
                  <w:rFonts w:eastAsia="Times New Roman"/>
                </w:rPr>
                <w:t>regioner@regioner.dk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526AC17E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AE64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Danske Sidevogns Klub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0AE5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39" w:history="1">
              <w:r w:rsidR="00C712B4" w:rsidRPr="00330321">
                <w:rPr>
                  <w:rStyle w:val="Hyperlink"/>
                  <w:rFonts w:eastAsia="Times New Roman"/>
                </w:rPr>
                <w:t>sibbe@larsen.dk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44213D88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D17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Danske Speditører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BCFF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0" w:history="1">
              <w:r w:rsidR="00C712B4" w:rsidRPr="00330321">
                <w:rPr>
                  <w:rStyle w:val="Hyperlink"/>
                  <w:rFonts w:eastAsia="Times New Roman"/>
                </w:rPr>
                <w:t>info@dasp.dk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0F669A43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70FB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Datatilsynet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1975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1" w:history="1">
              <w:r w:rsidR="00C712B4" w:rsidRPr="00330321">
                <w:rPr>
                  <w:rStyle w:val="Hyperlink"/>
                  <w:rFonts w:eastAsia="Times New Roman"/>
                </w:rPr>
                <w:t>dt@datatilsynet.dk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62B03AB9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7FB2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  <w:lang w:val="en-US"/>
              </w:rPr>
              <w:t>De Danske Bilimportører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B33F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2" w:history="1">
              <w:r w:rsidR="00C712B4" w:rsidRPr="00330321">
                <w:rPr>
                  <w:rStyle w:val="Hyperlink"/>
                  <w:rFonts w:eastAsia="Times New Roman"/>
                </w:rPr>
                <w:t>info@bilimp.dk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8D6527" w14:paraId="25F1D81B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5D3B" w14:textId="32A2FB7C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Den Danske Akkrediterings- og Metrologifond (DANAK)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9207" w14:textId="3196A05C" w:rsidR="008D6527" w:rsidRPr="00330321" w:rsidRDefault="008D6527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danak@danak.dk</w:t>
            </w:r>
          </w:p>
        </w:tc>
      </w:tr>
      <w:tr w:rsidR="00C712B4" w14:paraId="2531B3FE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9745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Det Centrale Handicapråd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F9ED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3" w:history="1">
              <w:r w:rsidR="00C712B4" w:rsidRPr="00330321">
                <w:rPr>
                  <w:rStyle w:val="Hyperlink"/>
                  <w:rFonts w:eastAsia="Times New Roman"/>
                  <w:lang w:val="en-US"/>
                </w:rPr>
                <w:t>dch@dch.dk</w:t>
              </w:r>
            </w:hyperlink>
            <w:r w:rsidR="00C712B4" w:rsidRPr="00330321">
              <w:rPr>
                <w:rFonts w:eastAsia="Times New Roman"/>
                <w:lang w:val="en-US"/>
              </w:rPr>
              <w:t xml:space="preserve">   </w:t>
            </w:r>
          </w:p>
        </w:tc>
      </w:tr>
      <w:tr w:rsidR="00C712B4" w14:paraId="7D900BC8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A151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  <w:lang w:val="en-US"/>
              </w:rPr>
              <w:t>DI Transport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6CB3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4" w:history="1">
              <w:r w:rsidR="00C712B4" w:rsidRPr="00330321">
                <w:rPr>
                  <w:rStyle w:val="Hyperlink"/>
                  <w:rFonts w:eastAsia="Times New Roman"/>
                  <w:lang w:val="en-US"/>
                </w:rPr>
                <w:t>transport@di.dk</w:t>
              </w:r>
            </w:hyperlink>
            <w:r w:rsidR="00C712B4" w:rsidRPr="00330321">
              <w:rPr>
                <w:rFonts w:eastAsia="Times New Roman"/>
                <w:lang w:val="en-US"/>
              </w:rPr>
              <w:t xml:space="preserve">   </w:t>
            </w:r>
          </w:p>
        </w:tc>
      </w:tr>
      <w:tr w:rsidR="00C712B4" w14:paraId="633034D5" w14:textId="77777777" w:rsidTr="0033032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FE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DPT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5859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5" w:history="1">
              <w:r w:rsidR="00C712B4" w:rsidRPr="00330321">
                <w:rPr>
                  <w:rStyle w:val="Hyperlink"/>
                  <w:rFonts w:eastAsia="Times New Roman"/>
                </w:rPr>
                <w:t>db@db-dk.dk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3F2556BA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BCD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DTL KranBlok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7AF1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6" w:history="1">
              <w:r w:rsidR="00C712B4" w:rsidRPr="00330321">
                <w:rPr>
                  <w:rStyle w:val="Hyperlink"/>
                  <w:rFonts w:eastAsia="Times New Roman"/>
                </w:rPr>
                <w:t>frank@franksegall.dk</w:t>
              </w:r>
            </w:hyperlink>
            <w:r w:rsidR="00C712B4" w:rsidRPr="00330321">
              <w:rPr>
                <w:rFonts w:eastAsia="Times New Roman"/>
              </w:rPr>
              <w:t xml:space="preserve">  </w:t>
            </w:r>
          </w:p>
        </w:tc>
      </w:tr>
      <w:tr w:rsidR="00C712B4" w14:paraId="2BB98EA6" w14:textId="77777777" w:rsidTr="0033032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BF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DTU Transport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A0ED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7" w:history="1">
              <w:r w:rsidR="00C712B4" w:rsidRPr="00330321">
                <w:rPr>
                  <w:rStyle w:val="Hyperlink"/>
                  <w:rFonts w:eastAsia="Times New Roman"/>
                </w:rPr>
                <w:t>transport@transport.dtu.dk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077A0E82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3506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Dækbranchen Danmark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BEE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8" w:history="1">
              <w:r w:rsidR="00C712B4" w:rsidRPr="00330321">
                <w:rPr>
                  <w:rStyle w:val="Hyperlink"/>
                  <w:rFonts w:eastAsia="Times New Roman"/>
                </w:rPr>
                <w:t>dbdk@dbdk.dk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1ECB0B35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4878" w14:textId="6B5642CC" w:rsidR="00454925" w:rsidRPr="00330321" w:rsidRDefault="00454925" w:rsidP="004549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BilsynsBranchen.dk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A48" w14:textId="68606CC8" w:rsidR="00454925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49" w:history="1">
              <w:r w:rsidR="0027588B" w:rsidRPr="00D537A1">
                <w:rPr>
                  <w:rStyle w:val="Hyperlink"/>
                  <w:rFonts w:eastAsia="Times New Roman"/>
                </w:rPr>
                <w:t>niels@rask-g.dk</w:t>
              </w:r>
            </w:hyperlink>
          </w:p>
        </w:tc>
      </w:tr>
      <w:tr w:rsidR="00C712B4" w14:paraId="5393C475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BBE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  <w:lang w:val="en-US"/>
              </w:rPr>
              <w:t>Erhvervs- og Selskabsstyrelsen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84D5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0" w:history="1">
              <w:r w:rsidR="00C712B4" w:rsidRPr="00330321">
                <w:rPr>
                  <w:rStyle w:val="Hyperlink"/>
                  <w:rFonts w:eastAsia="Times New Roman"/>
                  <w:lang w:val="en-US"/>
                </w:rPr>
                <w:t>erst@erst.dk</w:t>
              </w:r>
            </w:hyperlink>
            <w:r w:rsidR="00C712B4" w:rsidRPr="00330321">
              <w:rPr>
                <w:rFonts w:eastAsia="Times New Roman"/>
                <w:lang w:val="en-US"/>
              </w:rPr>
              <w:t xml:space="preserve">   </w:t>
            </w:r>
          </w:p>
        </w:tc>
      </w:tr>
      <w:tr w:rsidR="00C712B4" w14:paraId="28FD5B28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04F1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  <w:lang w:val="en-US"/>
              </w:rPr>
              <w:t>Forbrugerrådet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5BC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1" w:history="1">
              <w:r w:rsidR="00C712B4" w:rsidRPr="00330321">
                <w:rPr>
                  <w:rStyle w:val="Hyperlink"/>
                  <w:rFonts w:eastAsia="Times New Roman"/>
                  <w:lang w:val="en-US"/>
                </w:rPr>
                <w:t>hoeringer@fbr.dk</w:t>
              </w:r>
            </w:hyperlink>
            <w:r w:rsidR="00C712B4" w:rsidRPr="00330321">
              <w:rPr>
                <w:rFonts w:eastAsia="Times New Roman"/>
                <w:lang w:val="en-US"/>
              </w:rPr>
              <w:t xml:space="preserve">   </w:t>
            </w:r>
          </w:p>
        </w:tc>
      </w:tr>
      <w:tr w:rsidR="00C712B4" w14:paraId="2A915043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C74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Forenede Danske Amerikanerbilklubber, FDA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089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2" w:history="1">
              <w:r w:rsidR="00C712B4" w:rsidRPr="00330321">
                <w:rPr>
                  <w:rStyle w:val="Hyperlink"/>
                  <w:rFonts w:eastAsia="Times New Roman"/>
                </w:rPr>
                <w:t>formand@fda-biler.dk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0AFC1000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1A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  <w:lang w:val="en-US"/>
              </w:rPr>
              <w:t>Forenede Danske Motorejere - FDM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A54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3" w:history="1">
              <w:r w:rsidR="00C712B4" w:rsidRPr="00330321">
                <w:rPr>
                  <w:rStyle w:val="Hyperlink"/>
                  <w:rFonts w:eastAsia="Times New Roman"/>
                </w:rPr>
                <w:t>hoering@fdm.dk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8D6527" w14:paraId="67FA9087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794" w14:textId="715409A1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Foreningen af Danske Vognfabrikker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9F5" w14:textId="64444BB1" w:rsidR="008D6527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54" w:history="1">
              <w:r w:rsidR="0027588B" w:rsidRPr="00D537A1">
                <w:rPr>
                  <w:rStyle w:val="Hyperlink"/>
                </w:rPr>
                <w:t>jk@hfr-trailer.dk</w:t>
              </w:r>
            </w:hyperlink>
          </w:p>
        </w:tc>
      </w:tr>
      <w:tr w:rsidR="00C712B4" w14:paraId="6B3B4998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F197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Foreningen af Vognimportører i Danmark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78B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5" w:history="1">
              <w:r w:rsidR="00C712B4" w:rsidRPr="00330321">
                <w:rPr>
                  <w:rStyle w:val="Hyperlink"/>
                  <w:rFonts w:eastAsia="Times New Roman"/>
                </w:rPr>
                <w:t>us@krone.dk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70173A87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0D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Foreningen Tekniske Konsulenter for Vejtransport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3885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6" w:history="1">
              <w:r w:rsidR="00C712B4" w:rsidRPr="00330321">
                <w:rPr>
                  <w:rStyle w:val="Hyperlink"/>
                  <w:rFonts w:eastAsia="Times New Roman"/>
                </w:rPr>
                <w:t>tkvt@typegodkendelse.dk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6664BA" w14:paraId="089855B9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6D07" w14:textId="1B33294B" w:rsidR="006664BA" w:rsidRPr="00330321" w:rsidRDefault="006664B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Færdselsstyrelsen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ACF1" w14:textId="718C4B3E" w:rsidR="006664BA" w:rsidRDefault="008A47A5" w:rsidP="006664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6664BA" w:rsidRPr="00E428C4">
                <w:rPr>
                  <w:rStyle w:val="Hyperlink"/>
                </w:rPr>
                <w:t>min@fstyr.dk</w:t>
              </w:r>
            </w:hyperlink>
            <w:r w:rsidR="006664BA">
              <w:t xml:space="preserve"> </w:t>
            </w:r>
          </w:p>
        </w:tc>
      </w:tr>
      <w:tr w:rsidR="00C712B4" w14:paraId="46C7A843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D06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Frie Danske Lastbilvognmænd, FDL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983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58" w:history="1">
              <w:r w:rsidR="00C712B4" w:rsidRPr="00330321">
                <w:rPr>
                  <w:rStyle w:val="Hyperlink"/>
                  <w:rFonts w:eastAsia="Times New Roman"/>
                </w:rPr>
                <w:t>fdl@fdl-vm.dk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8D6527" w14:paraId="68B558BE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785E" w14:textId="3FC485F6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 xml:space="preserve">Havarikommissionen for Vejtrafikulykker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9001" w14:textId="1C95F429" w:rsidR="008D6527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59" w:history="1">
              <w:r w:rsidR="008D6527" w:rsidRPr="00330321">
                <w:rPr>
                  <w:rStyle w:val="Hyperlink"/>
                  <w:color w:val="000000"/>
                </w:rPr>
                <w:t>havarikommission@vd.dk </w:t>
              </w:r>
            </w:hyperlink>
          </w:p>
        </w:tc>
      </w:tr>
      <w:tr w:rsidR="00C712B4" w14:paraId="06F21287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9D5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ITD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9CE6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0" w:history="1">
              <w:r w:rsidR="00C712B4" w:rsidRPr="00330321">
                <w:rPr>
                  <w:rStyle w:val="Hyperlink"/>
                  <w:rFonts w:eastAsia="Times New Roman"/>
                </w:rPr>
                <w:t>itd@itd.dk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616C10EB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B5EB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 xml:space="preserve">Kommunernes Landsforening – KL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9BF5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1" w:history="1">
              <w:r w:rsidR="00C712B4" w:rsidRPr="00330321">
                <w:rPr>
                  <w:rStyle w:val="Hyperlink"/>
                  <w:rFonts w:eastAsia="Times New Roman"/>
                </w:rPr>
                <w:t>kl@kl.dk</w:t>
              </w:r>
            </w:hyperlink>
            <w:r w:rsidR="00C712B4" w:rsidRPr="00330321">
              <w:rPr>
                <w:rFonts w:eastAsia="Times New Roman"/>
              </w:rPr>
              <w:t xml:space="preserve">  </w:t>
            </w:r>
          </w:p>
        </w:tc>
      </w:tr>
      <w:tr w:rsidR="00C712B4" w14:paraId="4E908D01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DB6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Landbrug og Fødevarer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13DC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2" w:history="1">
              <w:r w:rsidR="00C712B4" w:rsidRPr="00330321">
                <w:rPr>
                  <w:rStyle w:val="Hyperlink"/>
                  <w:rFonts w:eastAsia="Times New Roman"/>
                </w:rPr>
                <w:t>hoering@lf.dk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8D6527" w14:paraId="0D7C8352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C75" w14:textId="27FD92BD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Maskinleverandørerne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E4F" w14:textId="45F329C3" w:rsidR="008D6527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63" w:history="1">
              <w:r w:rsidR="008D6527" w:rsidRPr="00330321">
                <w:rPr>
                  <w:rStyle w:val="Hyperlink"/>
                  <w:color w:val="000000"/>
                </w:rPr>
                <w:t>dmh@danskmaskinhandel.dk</w:t>
              </w:r>
            </w:hyperlink>
          </w:p>
        </w:tc>
      </w:tr>
      <w:tr w:rsidR="00C712B4" w14:paraId="0C82ABD2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CBE8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MC-Touring Club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B52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4" w:history="1">
              <w:r w:rsidR="00C712B4" w:rsidRPr="00330321">
                <w:rPr>
                  <w:rStyle w:val="Hyperlink"/>
                  <w:rFonts w:eastAsia="Times New Roman"/>
                </w:rPr>
                <w:t>tn@mctc.dk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2CB141B5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4891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Motorcykel Importør Foreningen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872A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5" w:history="1">
              <w:r w:rsidR="00C712B4" w:rsidRPr="00330321">
                <w:rPr>
                  <w:rStyle w:val="Hyperlink"/>
                  <w:rFonts w:eastAsia="Times New Roman"/>
                </w:rPr>
                <w:t>mdp@advokatprince.dk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513B06E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8DE7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Motorcykel-Forhandler Foreningen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A5E4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6" w:history="1">
              <w:r w:rsidR="00C712B4" w:rsidRPr="00330321">
                <w:rPr>
                  <w:rStyle w:val="Hyperlink"/>
                  <w:rFonts w:eastAsia="Times New Roman"/>
                </w:rPr>
                <w:t>kontor@mff-dk.dk</w:t>
              </w:r>
            </w:hyperlink>
            <w:r w:rsidR="00C712B4" w:rsidRPr="00330321">
              <w:rPr>
                <w:rFonts w:eastAsia="Times New Roman"/>
              </w:rPr>
              <w:t xml:space="preserve">  </w:t>
            </w:r>
          </w:p>
        </w:tc>
      </w:tr>
      <w:tr w:rsidR="00C712B4" w14:paraId="72C2AE93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950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Motorhistorisk Samråd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1FD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7" w:history="1">
              <w:r w:rsidR="00C712B4" w:rsidRPr="00330321">
                <w:rPr>
                  <w:rStyle w:val="Hyperlink"/>
                  <w:rFonts w:eastAsia="Times New Roman"/>
                </w:rPr>
                <w:t>mhs@motorhistorisk.dk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8D6527" w14:paraId="0097B3FC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D7D3" w14:textId="6527192C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Motorstyrelsen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9D3" w14:textId="486EC5B5" w:rsidR="008D6527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68" w:history="1">
              <w:r w:rsidR="008D6527" w:rsidRPr="00330321">
                <w:rPr>
                  <w:rStyle w:val="Hyperlink"/>
                  <w:color w:val="000000"/>
                </w:rPr>
                <w:t>motorst@motorst.dk</w:t>
              </w:r>
            </w:hyperlink>
            <w:r w:rsidR="0027588B">
              <w:rPr>
                <w:rStyle w:val="Hyperlink"/>
                <w:color w:val="000000"/>
              </w:rPr>
              <w:t xml:space="preserve"> </w:t>
            </w:r>
          </w:p>
        </w:tc>
      </w:tr>
      <w:tr w:rsidR="00C712B4" w14:paraId="7CAE795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2B2C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Movia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14DE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9" w:history="1">
              <w:r w:rsidR="00C712B4" w:rsidRPr="00330321">
                <w:rPr>
                  <w:rStyle w:val="Hyperlink"/>
                  <w:rFonts w:eastAsia="Times New Roman"/>
                </w:rPr>
                <w:t>movia@moviatrafik.dk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797C3DC1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DFA3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NOAH-Trafik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52BF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0" w:history="1">
              <w:r w:rsidR="00C712B4" w:rsidRPr="00330321">
                <w:rPr>
                  <w:rStyle w:val="Hyperlink"/>
                  <w:rFonts w:eastAsia="Times New Roman"/>
                </w:rPr>
                <w:t>noahtrafik@noah.dk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7A2DDCCC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32F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Nordjyllands Trafikselskab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F578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1" w:history="1">
              <w:r w:rsidR="00C712B4" w:rsidRPr="00330321">
                <w:rPr>
                  <w:rStyle w:val="Hyperlink"/>
                  <w:rFonts w:eastAsia="Times New Roman"/>
                </w:rPr>
                <w:t>info@NTmail.dk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4E700FD9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0D60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Rigspolitiet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E1ED" w14:textId="69CF9391" w:rsidR="00C712B4" w:rsidRPr="00330321" w:rsidRDefault="008A47A5" w:rsidP="002758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2" w:history="1">
              <w:r w:rsidR="00C712B4" w:rsidRPr="00330321">
                <w:rPr>
                  <w:rStyle w:val="Hyperlink"/>
                  <w:rFonts w:eastAsia="Times New Roman"/>
                </w:rPr>
                <w:t>kos-Direktionssekretariatet@politi.dk</w:t>
              </w:r>
            </w:hyperlink>
          </w:p>
        </w:tc>
      </w:tr>
      <w:tr w:rsidR="00C712B4" w14:paraId="015C72B3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A06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Rådet for Bæredygtig Trafik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771D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3" w:history="1">
              <w:r w:rsidR="00C712B4" w:rsidRPr="00330321">
                <w:rPr>
                  <w:rStyle w:val="Hyperlink"/>
                  <w:rFonts w:eastAsia="Times New Roman"/>
                </w:rPr>
                <w:t>Kjeld.a.larsen@lic-mail.dk</w:t>
              </w:r>
            </w:hyperlink>
            <w:r w:rsidR="00C712B4" w:rsidRPr="00330321">
              <w:rPr>
                <w:rFonts w:eastAsia="Times New Roman"/>
              </w:rPr>
              <w:t xml:space="preserve"> (formand) </w:t>
            </w:r>
          </w:p>
        </w:tc>
      </w:tr>
      <w:tr w:rsidR="00C712B4" w14:paraId="22B8A85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45D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Rådet for Sikker Trafik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B7D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4" w:history="1">
              <w:r w:rsidR="00C712B4" w:rsidRPr="00330321">
                <w:rPr>
                  <w:rStyle w:val="Hyperlink"/>
                  <w:rFonts w:eastAsia="Times New Roman"/>
                </w:rPr>
                <w:t>info@sikkertrafik.dk</w:t>
              </w:r>
            </w:hyperlink>
            <w:r w:rsidR="00C712B4" w:rsidRPr="00330321">
              <w:rPr>
                <w:rFonts w:eastAsia="Times New Roman"/>
              </w:rPr>
              <w:t xml:space="preserve">   </w:t>
            </w:r>
          </w:p>
        </w:tc>
      </w:tr>
      <w:tr w:rsidR="00C712B4" w14:paraId="55AD49F0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7347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lastRenderedPageBreak/>
              <w:t>Sammenslutningen af Karosseribyggere og Autooprettere i Danmark, SKAD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4621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5" w:history="1">
              <w:r w:rsidR="00C712B4" w:rsidRPr="00330321">
                <w:rPr>
                  <w:rStyle w:val="Hyperlink"/>
                  <w:rFonts w:eastAsia="Times New Roman"/>
                </w:rPr>
                <w:t>skad@skad.dk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8D6527" w14:paraId="44E24AFD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D3F3" w14:textId="1F2F3B55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Sikkerhedsstyrelsen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B3B" w14:textId="7203F202" w:rsidR="008D6527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76" w:history="1">
              <w:r w:rsidR="008D6527" w:rsidRPr="00330321">
                <w:rPr>
                  <w:rStyle w:val="Hyperlink"/>
                  <w:color w:val="000000"/>
                </w:rPr>
                <w:t>sik@sik.dk</w:t>
              </w:r>
            </w:hyperlink>
          </w:p>
        </w:tc>
      </w:tr>
      <w:tr w:rsidR="00C712B4" w14:paraId="31A1774F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C150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SLD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E0F1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7" w:history="1">
              <w:r w:rsidR="00C712B4" w:rsidRPr="00330321">
                <w:rPr>
                  <w:rStyle w:val="Hyperlink"/>
                  <w:rFonts w:eastAsia="Times New Roman"/>
                </w:rPr>
                <w:t>mail@sld.nu</w:t>
              </w:r>
            </w:hyperlink>
            <w:r w:rsidR="00C712B4" w:rsidRPr="00330321">
              <w:rPr>
                <w:rFonts w:eastAsia="Times New Roman"/>
              </w:rPr>
              <w:t xml:space="preserve">    </w:t>
            </w:r>
          </w:p>
        </w:tc>
      </w:tr>
      <w:tr w:rsidR="00C712B4" w14:paraId="7F2A4056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C7A2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Taxinævnet i Region Hovedstaden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78CE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8" w:history="1">
              <w:r w:rsidR="00C712B4" w:rsidRPr="00330321">
                <w:rPr>
                  <w:rStyle w:val="Hyperlink"/>
                  <w:rFonts w:eastAsia="Times New Roman"/>
                </w:rPr>
                <w:t>taxi@frederiksberg.dk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C712B4" w14:paraId="6EB6D777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607E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Teknologisk Institut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B790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9" w:history="1">
              <w:r w:rsidR="00C712B4" w:rsidRPr="00330321">
                <w:rPr>
                  <w:rStyle w:val="Hyperlink"/>
                  <w:rFonts w:eastAsia="Times New Roman"/>
                </w:rPr>
                <w:t>info@teknologisk.dk</w:t>
              </w:r>
            </w:hyperlink>
            <w:r w:rsidR="00C712B4" w:rsidRPr="00330321">
              <w:rPr>
                <w:rFonts w:eastAsia="Times New Roman"/>
              </w:rPr>
              <w:t xml:space="preserve">  </w:t>
            </w:r>
          </w:p>
        </w:tc>
      </w:tr>
      <w:tr w:rsidR="00C712B4" w14:paraId="0F9962CF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49F0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 xml:space="preserve">Trafikselskaberne i Danmark </w:t>
            </w:r>
          </w:p>
          <w:p w14:paraId="744738E0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 xml:space="preserve">Kontaktperson: </w:t>
            </w:r>
          </w:p>
          <w:p w14:paraId="6B5DEE85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Morten Brønnum Andersen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5BFB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0" w:history="1">
              <w:r w:rsidR="00C712B4" w:rsidRPr="00330321">
                <w:rPr>
                  <w:rStyle w:val="Hyperlink"/>
                  <w:rFonts w:eastAsia="Times New Roman"/>
                </w:rPr>
                <w:t>mba@moviatrafik.dk</w:t>
              </w:r>
            </w:hyperlink>
            <w:r w:rsidR="00C712B4" w:rsidRPr="00330321">
              <w:rPr>
                <w:rFonts w:eastAsia="Times New Roman"/>
              </w:rPr>
              <w:t xml:space="preserve">  </w:t>
            </w:r>
          </w:p>
        </w:tc>
      </w:tr>
      <w:tr w:rsidR="00C712B4" w14:paraId="5FBB363C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BC2B" w14:textId="77777777" w:rsidR="00C712B4" w:rsidRPr="00330321" w:rsidRDefault="00C712B4">
            <w:pPr>
              <w:jc w:val="right"/>
              <w:rPr>
                <w:rFonts w:eastAsia="Times New Roman"/>
              </w:rPr>
            </w:pPr>
            <w:r w:rsidRPr="00330321">
              <w:rPr>
                <w:rFonts w:eastAsia="Times New Roman"/>
              </w:rPr>
              <w:t>Transporterhvervets uddannelser, TUR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9A88" w14:textId="77777777" w:rsidR="00C712B4" w:rsidRPr="00330321" w:rsidRDefault="008A47A5" w:rsidP="00937F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1" w:history="1">
              <w:r w:rsidR="00C712B4" w:rsidRPr="00330321">
                <w:rPr>
                  <w:rStyle w:val="Hyperlink"/>
                  <w:rFonts w:eastAsia="Times New Roman"/>
                </w:rPr>
                <w:t>tur@tur.dk</w:t>
              </w:r>
            </w:hyperlink>
            <w:r w:rsidR="00C712B4" w:rsidRPr="00330321">
              <w:rPr>
                <w:rFonts w:eastAsia="Times New Roman"/>
              </w:rPr>
              <w:t xml:space="preserve"> </w:t>
            </w:r>
          </w:p>
        </w:tc>
      </w:tr>
      <w:tr w:rsidR="008D6527" w14:paraId="79F45931" w14:textId="77777777" w:rsidTr="00C712B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C98" w14:textId="059423D4" w:rsidR="008D6527" w:rsidRPr="00330321" w:rsidRDefault="008D6527" w:rsidP="008D652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0321">
              <w:rPr>
                <w:color w:val="000000"/>
              </w:rPr>
              <w:t>Vejdirektoratet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1C8" w14:textId="2592A36C" w:rsidR="008D6527" w:rsidRPr="00330321" w:rsidRDefault="008A47A5" w:rsidP="00937F7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hyperlink r:id="rId82" w:history="1">
              <w:r w:rsidR="008D6527" w:rsidRPr="00330321">
                <w:rPr>
                  <w:rStyle w:val="Hyperlink"/>
                  <w:color w:val="000000"/>
                </w:rPr>
                <w:t>vd@vd.dk</w:t>
              </w:r>
            </w:hyperlink>
          </w:p>
        </w:tc>
      </w:tr>
    </w:tbl>
    <w:p w14:paraId="6E902EAC" w14:textId="77777777" w:rsidR="00C712B4" w:rsidRDefault="00C712B4" w:rsidP="00C712B4">
      <w:pPr>
        <w:rPr>
          <w:lang w:eastAsia="da-DK"/>
        </w:rPr>
      </w:pPr>
    </w:p>
    <w:sectPr w:rsidR="00C712B4" w:rsidSect="009B0DD1">
      <w:headerReference w:type="default" r:id="rId83"/>
      <w:headerReference w:type="first" r:id="rId84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62D36" w16cid:durableId="2187B4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24D7" w14:textId="77777777" w:rsidR="000F38B6" w:rsidRDefault="000F38B6" w:rsidP="00A56EBB">
      <w:pPr>
        <w:spacing w:line="240" w:lineRule="auto"/>
      </w:pPr>
      <w:r>
        <w:separator/>
      </w:r>
    </w:p>
  </w:endnote>
  <w:endnote w:type="continuationSeparator" w:id="0">
    <w:p w14:paraId="1BE4B84E" w14:textId="77777777" w:rsidR="000F38B6" w:rsidRDefault="000F38B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8F9E" w14:textId="77777777" w:rsidR="000F38B6" w:rsidRDefault="000F38B6" w:rsidP="00A56EBB">
      <w:pPr>
        <w:spacing w:line="240" w:lineRule="auto"/>
      </w:pPr>
      <w:r>
        <w:separator/>
      </w:r>
    </w:p>
  </w:footnote>
  <w:footnote w:type="continuationSeparator" w:id="0">
    <w:p w14:paraId="75C6891F" w14:textId="77777777" w:rsidR="000F38B6" w:rsidRDefault="000F38B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7120" w14:textId="77777777" w:rsidR="00DF28F7" w:rsidRDefault="00DF28F7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3642CF74" wp14:editId="3C1D623E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2A6EC" w14:textId="77777777" w:rsidR="00DF28F7" w:rsidRDefault="00DF28F7" w:rsidP="00334AE0">
    <w:pPr>
      <w:pStyle w:val="Normal-Emne"/>
      <w:numPr>
        <w:ilvl w:val="8"/>
        <w:numId w:val="3"/>
      </w:numPr>
      <w:suppressAutoHyphens/>
      <w:outlineLvl w:val="8"/>
    </w:pPr>
  </w:p>
  <w:p w14:paraId="6F7AA4D1" w14:textId="77777777" w:rsidR="00DF28F7" w:rsidRDefault="00DF28F7" w:rsidP="00334AE0">
    <w:pPr>
      <w:pStyle w:val="Normal-Emne"/>
      <w:numPr>
        <w:ilvl w:val="8"/>
        <w:numId w:val="3"/>
      </w:numPr>
      <w:suppressAutoHyphens/>
      <w:outlineLvl w:val="8"/>
    </w:pPr>
  </w:p>
  <w:p w14:paraId="4F11D425" w14:textId="77777777" w:rsidR="00DF28F7" w:rsidRPr="00334AE0" w:rsidRDefault="00DF28F7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E4EBAD7" wp14:editId="3D62AD89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0E812" w14:textId="7DA9C23C" w:rsidR="00DF28F7" w:rsidRDefault="00DF28F7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A47A5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A47A5">
                            <w:rPr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EBAD7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14:paraId="35B0E812" w14:textId="7DA9C23C" w:rsidR="00DF28F7" w:rsidRDefault="00DF28F7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A47A5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A47A5">
                      <w:rPr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BB9E" w14:textId="0951642C" w:rsidR="00DF28F7" w:rsidRDefault="00DF28F7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0DA83C09" wp14:editId="0A13E1E4">
          <wp:simplePos x="0" y="0"/>
          <wp:positionH relativeFrom="page">
            <wp:posOffset>5116412</wp:posOffset>
          </wp:positionH>
          <wp:positionV relativeFrom="page">
            <wp:posOffset>364703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CD9948" wp14:editId="657E347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5C46B" w14:textId="77777777" w:rsidR="00DF28F7" w:rsidRDefault="00DF28F7" w:rsidP="00EF595A">
                          <w:pPr>
                            <w:pStyle w:val="Normal-Afdeling"/>
                          </w:pPr>
                        </w:p>
                        <w:p w14:paraId="3EFCF5BE" w14:textId="77777777" w:rsidR="00DF28F7" w:rsidRDefault="00DF28F7" w:rsidP="00EF595A">
                          <w:pPr>
                            <w:spacing w:before="80"/>
                          </w:pPr>
                        </w:p>
                        <w:p w14:paraId="096C4EB2" w14:textId="77777777" w:rsidR="00DF28F7" w:rsidRDefault="00DF28F7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14:paraId="1B13BFE2" w14:textId="77777777" w:rsidR="00DF28F7" w:rsidRDefault="00DF28F7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D994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14:paraId="1675C46B" w14:textId="77777777" w:rsidR="00DF28F7" w:rsidRDefault="00DF28F7" w:rsidP="00EF595A">
                    <w:pPr>
                      <w:pStyle w:val="Normal-Afdeling"/>
                    </w:pPr>
                  </w:p>
                  <w:p w14:paraId="3EFCF5BE" w14:textId="77777777" w:rsidR="00DF28F7" w:rsidRDefault="00DF28F7" w:rsidP="00EF595A">
                    <w:pPr>
                      <w:spacing w:before="80"/>
                    </w:pPr>
                  </w:p>
                  <w:p w14:paraId="096C4EB2" w14:textId="77777777" w:rsidR="00DF28F7" w:rsidRDefault="00DF28F7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14:paraId="1B13BFE2" w14:textId="77777777" w:rsidR="00DF28F7" w:rsidRDefault="00DF28F7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DA"/>
    <w:rsid w:val="000037E2"/>
    <w:rsid w:val="0002044E"/>
    <w:rsid w:val="00034ECC"/>
    <w:rsid w:val="000576A9"/>
    <w:rsid w:val="00075AB4"/>
    <w:rsid w:val="00080CC1"/>
    <w:rsid w:val="000A550A"/>
    <w:rsid w:val="000D264F"/>
    <w:rsid w:val="000D6AC3"/>
    <w:rsid w:val="000F1787"/>
    <w:rsid w:val="000F378B"/>
    <w:rsid w:val="000F38B6"/>
    <w:rsid w:val="00117C1D"/>
    <w:rsid w:val="00155EC3"/>
    <w:rsid w:val="001A1309"/>
    <w:rsid w:val="001C750C"/>
    <w:rsid w:val="001D1A1E"/>
    <w:rsid w:val="0021158D"/>
    <w:rsid w:val="0022450C"/>
    <w:rsid w:val="00230563"/>
    <w:rsid w:val="00252AD3"/>
    <w:rsid w:val="00254FB6"/>
    <w:rsid w:val="0025571D"/>
    <w:rsid w:val="0027588B"/>
    <w:rsid w:val="002E44AB"/>
    <w:rsid w:val="00330321"/>
    <w:rsid w:val="00334AE0"/>
    <w:rsid w:val="0034400A"/>
    <w:rsid w:val="003465AD"/>
    <w:rsid w:val="00356112"/>
    <w:rsid w:val="003A7A7C"/>
    <w:rsid w:val="003B27A8"/>
    <w:rsid w:val="003B30FE"/>
    <w:rsid w:val="003C26EF"/>
    <w:rsid w:val="003C4AB9"/>
    <w:rsid w:val="003D31BC"/>
    <w:rsid w:val="003D3DCD"/>
    <w:rsid w:val="00400B59"/>
    <w:rsid w:val="00411203"/>
    <w:rsid w:val="00416B04"/>
    <w:rsid w:val="00443A14"/>
    <w:rsid w:val="00446D99"/>
    <w:rsid w:val="004528E0"/>
    <w:rsid w:val="00454925"/>
    <w:rsid w:val="004948D1"/>
    <w:rsid w:val="004A1E39"/>
    <w:rsid w:val="004A323E"/>
    <w:rsid w:val="004E6E95"/>
    <w:rsid w:val="004F227E"/>
    <w:rsid w:val="00502E69"/>
    <w:rsid w:val="00551E81"/>
    <w:rsid w:val="00581FF5"/>
    <w:rsid w:val="00594406"/>
    <w:rsid w:val="005D173D"/>
    <w:rsid w:val="005D35CA"/>
    <w:rsid w:val="005E37EA"/>
    <w:rsid w:val="00605E69"/>
    <w:rsid w:val="00615998"/>
    <w:rsid w:val="00616D97"/>
    <w:rsid w:val="00642310"/>
    <w:rsid w:val="00651900"/>
    <w:rsid w:val="00657848"/>
    <w:rsid w:val="00660C87"/>
    <w:rsid w:val="006610BF"/>
    <w:rsid w:val="006664BA"/>
    <w:rsid w:val="00677197"/>
    <w:rsid w:val="006906EB"/>
    <w:rsid w:val="006A32E7"/>
    <w:rsid w:val="006F4FDC"/>
    <w:rsid w:val="007252D3"/>
    <w:rsid w:val="00742692"/>
    <w:rsid w:val="007505D1"/>
    <w:rsid w:val="00751AE5"/>
    <w:rsid w:val="00766FAD"/>
    <w:rsid w:val="007B705C"/>
    <w:rsid w:val="007B7BE7"/>
    <w:rsid w:val="007E224D"/>
    <w:rsid w:val="007F3A1E"/>
    <w:rsid w:val="007F5F54"/>
    <w:rsid w:val="00812A4B"/>
    <w:rsid w:val="00812EDA"/>
    <w:rsid w:val="008503D5"/>
    <w:rsid w:val="0087452A"/>
    <w:rsid w:val="008832D7"/>
    <w:rsid w:val="00886E10"/>
    <w:rsid w:val="00887301"/>
    <w:rsid w:val="008A47A5"/>
    <w:rsid w:val="008B2837"/>
    <w:rsid w:val="008D6527"/>
    <w:rsid w:val="0090472D"/>
    <w:rsid w:val="0090725E"/>
    <w:rsid w:val="00937F7E"/>
    <w:rsid w:val="00941A8E"/>
    <w:rsid w:val="00943AF9"/>
    <w:rsid w:val="00985404"/>
    <w:rsid w:val="009A1530"/>
    <w:rsid w:val="009A257E"/>
    <w:rsid w:val="009B0DD1"/>
    <w:rsid w:val="009C020B"/>
    <w:rsid w:val="009F0DAE"/>
    <w:rsid w:val="00A03A3A"/>
    <w:rsid w:val="00A110F7"/>
    <w:rsid w:val="00A16E73"/>
    <w:rsid w:val="00A56EBB"/>
    <w:rsid w:val="00AD6385"/>
    <w:rsid w:val="00B11B33"/>
    <w:rsid w:val="00B41EC5"/>
    <w:rsid w:val="00B51E39"/>
    <w:rsid w:val="00B6187B"/>
    <w:rsid w:val="00B75EBE"/>
    <w:rsid w:val="00B8319D"/>
    <w:rsid w:val="00B838AB"/>
    <w:rsid w:val="00B967E8"/>
    <w:rsid w:val="00BA0C43"/>
    <w:rsid w:val="00BE2EF3"/>
    <w:rsid w:val="00BE4B6F"/>
    <w:rsid w:val="00BE5780"/>
    <w:rsid w:val="00C020F0"/>
    <w:rsid w:val="00C33062"/>
    <w:rsid w:val="00C452DF"/>
    <w:rsid w:val="00C6598A"/>
    <w:rsid w:val="00C712B4"/>
    <w:rsid w:val="00CD1CFA"/>
    <w:rsid w:val="00CE4ECD"/>
    <w:rsid w:val="00CE77D3"/>
    <w:rsid w:val="00CF0A95"/>
    <w:rsid w:val="00D042CF"/>
    <w:rsid w:val="00D046CB"/>
    <w:rsid w:val="00D424D8"/>
    <w:rsid w:val="00D541D6"/>
    <w:rsid w:val="00D61E9E"/>
    <w:rsid w:val="00D94D3F"/>
    <w:rsid w:val="00DC7102"/>
    <w:rsid w:val="00DD22FE"/>
    <w:rsid w:val="00DE7A7C"/>
    <w:rsid w:val="00DF0166"/>
    <w:rsid w:val="00DF28F7"/>
    <w:rsid w:val="00E1784B"/>
    <w:rsid w:val="00E20D40"/>
    <w:rsid w:val="00E27BAA"/>
    <w:rsid w:val="00E50876"/>
    <w:rsid w:val="00E558FE"/>
    <w:rsid w:val="00E57F7E"/>
    <w:rsid w:val="00E8090C"/>
    <w:rsid w:val="00E812A1"/>
    <w:rsid w:val="00E83AFB"/>
    <w:rsid w:val="00EA2DFA"/>
    <w:rsid w:val="00EB1AB9"/>
    <w:rsid w:val="00EE2C0E"/>
    <w:rsid w:val="00EF595A"/>
    <w:rsid w:val="00F346A5"/>
    <w:rsid w:val="00F5763E"/>
    <w:rsid w:val="00F65168"/>
    <w:rsid w:val="00F96012"/>
    <w:rsid w:val="00FE1C2F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1DC0F"/>
  <w15:docId w15:val="{C2F7611B-3EF3-45D7-9252-55A1295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iPriority w:val="9"/>
    <w:unhideWhenUsed/>
    <w:qFormat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iPriority w:val="9"/>
    <w:unhideWhenUsed/>
    <w:qFormat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qFormat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qFormat/>
    <w:rsid w:val="00E20D40"/>
    <w:pPr>
      <w:contextualSpacing/>
    </w:pPr>
  </w:style>
  <w:style w:type="paragraph" w:styleId="Brdtekst">
    <w:name w:val="Body Text"/>
    <w:basedOn w:val="Normal"/>
    <w:link w:val="BrdtekstTegn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qFormat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qFormat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27BA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qFormat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BA0C4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12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12B4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12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12B4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styleId="Citat">
    <w:name w:val="Quote"/>
    <w:basedOn w:val="Normal"/>
    <w:next w:val="Normal"/>
    <w:link w:val="CitatTegn"/>
    <w:uiPriority w:val="29"/>
    <w:qFormat/>
    <w:rsid w:val="00C712B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12B4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styleId="Overskrift">
    <w:name w:val="TOC Heading"/>
    <w:basedOn w:val="Overskrift1"/>
    <w:next w:val="Normal"/>
    <w:semiHidden/>
    <w:unhideWhenUsed/>
    <w:qFormat/>
    <w:rsid w:val="00C712B4"/>
    <w:pPr>
      <w:numPr>
        <w:numId w:val="0"/>
      </w:numPr>
      <w:outlineLvl w:val="9"/>
    </w:pPr>
  </w:style>
  <w:style w:type="paragraph" w:customStyle="1" w:styleId="Sluthilsen1">
    <w:name w:val="Sluthilsen1"/>
    <w:basedOn w:val="Normal"/>
    <w:rsid w:val="00C712B4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C712B4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C712B4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C712B4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12B4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C712B4"/>
    <w:rPr>
      <w:b/>
      <w:bCs/>
      <w:smallCaps/>
      <w:spacing w:val="5"/>
    </w:rPr>
  </w:style>
  <w:style w:type="character" w:customStyle="1" w:styleId="WW8Num6z0">
    <w:name w:val="WW8Num6z0"/>
    <w:rsid w:val="00C712B4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C712B4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C712B4"/>
  </w:style>
  <w:style w:type="character" w:customStyle="1" w:styleId="clsteaserboxbody1">
    <w:name w:val="clsteaserboxbody1"/>
    <w:basedOn w:val="Standardskrifttypeiafsnit"/>
    <w:rsid w:val="00C712B4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C712B4"/>
  </w:style>
  <w:style w:type="character" w:customStyle="1" w:styleId="email2">
    <w:name w:val="email2"/>
    <w:basedOn w:val="Standardskrifttypeiafsnit"/>
    <w:rsid w:val="00C712B4"/>
  </w:style>
  <w:style w:type="table" w:customStyle="1" w:styleId="Tabel-Gitter0TRM">
    <w:name w:val="Tabel - Gitter 0 TRM"/>
    <w:basedOn w:val="Tabel-Normal"/>
    <w:rsid w:val="00C712B4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 w:hint="default"/>
        <w:b/>
        <w:i w:val="0"/>
        <w:sz w:val="19"/>
        <w:szCs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 w:hint="default"/>
        <w:b w:val="0"/>
        <w:sz w:val="19"/>
        <w:szCs w:val="19"/>
      </w:rPr>
    </w:tblStylePr>
    <w:tblStylePr w:type="firstCol">
      <w:pPr>
        <w:jc w:val="left"/>
      </w:pPr>
      <w:rPr>
        <w:rFonts w:ascii="Georgia" w:hAnsi="Georgia" w:hint="default"/>
        <w:sz w:val="19"/>
        <w:szCs w:val="19"/>
      </w:rPr>
    </w:tblStylePr>
  </w:style>
  <w:style w:type="table" w:customStyle="1" w:styleId="Trngselskommissionen">
    <w:name w:val="Trængselskommissionen"/>
    <w:basedOn w:val="Tabel-Normal"/>
    <w:uiPriority w:val="99"/>
    <w:rsid w:val="00C712B4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l@di.dk" TargetMode="External"/><Relationship Id="rId18" Type="http://schemas.openxmlformats.org/officeDocument/2006/relationships/hyperlink" Target="mailto:jj@dfac.dk" TargetMode="External"/><Relationship Id="rId26" Type="http://schemas.openxmlformats.org/officeDocument/2006/relationships/hyperlink" Target="mailto:dhf@dhf-net.dk" TargetMode="External"/><Relationship Id="rId39" Type="http://schemas.openxmlformats.org/officeDocument/2006/relationships/hyperlink" Target="mailto:sibbe@larsen.dk" TargetMode="External"/><Relationship Id="rId21" Type="http://schemas.openxmlformats.org/officeDocument/2006/relationships/hyperlink" Target="mailto:info@dbfu.dk" TargetMode="External"/><Relationship Id="rId34" Type="http://schemas.openxmlformats.org/officeDocument/2006/relationships/hyperlink" Target="mailto:dh@handicap.dk" TargetMode="External"/><Relationship Id="rId42" Type="http://schemas.openxmlformats.org/officeDocument/2006/relationships/hyperlink" Target="mailto:info@bilimp.dk" TargetMode="External"/><Relationship Id="rId47" Type="http://schemas.openxmlformats.org/officeDocument/2006/relationships/hyperlink" Target="mailto:transport@transport.dtu.dk" TargetMode="External"/><Relationship Id="rId50" Type="http://schemas.openxmlformats.org/officeDocument/2006/relationships/hyperlink" Target="mailto:erst@erst.dk" TargetMode="External"/><Relationship Id="rId55" Type="http://schemas.openxmlformats.org/officeDocument/2006/relationships/hyperlink" Target="mailto:us@krone.dk" TargetMode="External"/><Relationship Id="rId63" Type="http://schemas.openxmlformats.org/officeDocument/2006/relationships/hyperlink" Target="mailto:dmh@danskmaskinhandel.dk" TargetMode="External"/><Relationship Id="rId68" Type="http://schemas.openxmlformats.org/officeDocument/2006/relationships/hyperlink" Target="mailto:motorst@motorst.dk" TargetMode="External"/><Relationship Id="rId76" Type="http://schemas.openxmlformats.org/officeDocument/2006/relationships/hyperlink" Target="mailto:sik@sik.dk" TargetMode="External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mailto:info@NTmail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ampingbranchen.dk" TargetMode="External"/><Relationship Id="rId29" Type="http://schemas.openxmlformats.org/officeDocument/2006/relationships/hyperlink" Target="mailto:dmh@danskmaskinhandel.dk" TargetMode="External"/><Relationship Id="rId11" Type="http://schemas.openxmlformats.org/officeDocument/2006/relationships/hyperlink" Target="mailto:post@bat.dk" TargetMode="External"/><Relationship Id="rId24" Type="http://schemas.openxmlformats.org/officeDocument/2006/relationships/hyperlink" Target="mailto:info@danskerhverv.dk" TargetMode="External"/><Relationship Id="rId32" Type="http://schemas.openxmlformats.org/officeDocument/2006/relationships/hyperlink" Target="mailto:info@danske-biludlejere.dk" TargetMode="External"/><Relationship Id="rId37" Type="http://schemas.openxmlformats.org/officeDocument/2006/relationships/hyperlink" Target="mailto:skovloekke@dmc-org.dk" TargetMode="External"/><Relationship Id="rId40" Type="http://schemas.openxmlformats.org/officeDocument/2006/relationships/hyperlink" Target="mailto:info@dasp.dk" TargetMode="External"/><Relationship Id="rId45" Type="http://schemas.openxmlformats.org/officeDocument/2006/relationships/hyperlink" Target="mailto:db@db-dk.dk" TargetMode="External"/><Relationship Id="rId53" Type="http://schemas.openxmlformats.org/officeDocument/2006/relationships/hyperlink" Target="mailto:hoering@fdm.dk" TargetMode="External"/><Relationship Id="rId58" Type="http://schemas.openxmlformats.org/officeDocument/2006/relationships/hyperlink" Target="mailto:fdl@fdl-vm.dk" TargetMode="External"/><Relationship Id="rId66" Type="http://schemas.openxmlformats.org/officeDocument/2006/relationships/hyperlink" Target="mailto:kontor@mff-dk.dk" TargetMode="External"/><Relationship Id="rId74" Type="http://schemas.openxmlformats.org/officeDocument/2006/relationships/hyperlink" Target="mailto:info@sikkertrafik.dk" TargetMode="External"/><Relationship Id="rId79" Type="http://schemas.openxmlformats.org/officeDocument/2006/relationships/hyperlink" Target="mailto:info@teknologisk.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l@kl.dk" TargetMode="External"/><Relationship Id="rId82" Type="http://schemas.openxmlformats.org/officeDocument/2006/relationships/hyperlink" Target="mailto:vd@vd.dk" TargetMode="External"/><Relationship Id="rId90" Type="http://schemas.microsoft.com/office/2016/09/relationships/commentsIds" Target="commentsIds.xml"/><Relationship Id="rId19" Type="http://schemas.openxmlformats.org/officeDocument/2006/relationships/hyperlink" Target="mailto:dmu@dmuspor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ig@autig.dk" TargetMode="External"/><Relationship Id="rId14" Type="http://schemas.openxmlformats.org/officeDocument/2006/relationships/hyperlink" Target="mailto:info@firstcar.dk" TargetMode="External"/><Relationship Id="rId22" Type="http://schemas.openxmlformats.org/officeDocument/2006/relationships/hyperlink" Target="mailto:info@dcu.dk" TargetMode="External"/><Relationship Id="rId27" Type="http://schemas.openxmlformats.org/officeDocument/2006/relationships/hyperlink" Target="mailto:info@kranforening.dk" TargetMode="External"/><Relationship Id="rId30" Type="http://schemas.openxmlformats.org/officeDocument/2006/relationships/hyperlink" Target="mailto:dtr@taxi.dk" TargetMode="External"/><Relationship Id="rId35" Type="http://schemas.openxmlformats.org/officeDocument/2006/relationships/hyperlink" Target="mailto:chris@dkl.nu" TargetMode="External"/><Relationship Id="rId43" Type="http://schemas.openxmlformats.org/officeDocument/2006/relationships/hyperlink" Target="mailto:dch@dch.dk" TargetMode="External"/><Relationship Id="rId48" Type="http://schemas.openxmlformats.org/officeDocument/2006/relationships/hyperlink" Target="mailto:dbdk@dbdk.dk" TargetMode="External"/><Relationship Id="rId56" Type="http://schemas.openxmlformats.org/officeDocument/2006/relationships/hyperlink" Target="mailto:tkvt@typegodkendelse.dk" TargetMode="External"/><Relationship Id="rId64" Type="http://schemas.openxmlformats.org/officeDocument/2006/relationships/hyperlink" Target="mailto:tn@mctc.dk" TargetMode="External"/><Relationship Id="rId69" Type="http://schemas.openxmlformats.org/officeDocument/2006/relationships/hyperlink" Target="mailto:movia@moviatrafik.dk" TargetMode="External"/><Relationship Id="rId77" Type="http://schemas.openxmlformats.org/officeDocument/2006/relationships/hyperlink" Target="mailto:mail@sld.nu" TargetMode="External"/><Relationship Id="rId8" Type="http://schemas.openxmlformats.org/officeDocument/2006/relationships/hyperlink" Target="mailto:Info@arriva.dk" TargetMode="External"/><Relationship Id="rId51" Type="http://schemas.openxmlformats.org/officeDocument/2006/relationships/hyperlink" Target="mailto:hoeringer@fbr.dk" TargetMode="External"/><Relationship Id="rId72" Type="http://schemas.openxmlformats.org/officeDocument/2006/relationships/hyperlink" Target="mailto:kos-Direktionssekretariatet@politi.dk" TargetMode="External"/><Relationship Id="rId80" Type="http://schemas.openxmlformats.org/officeDocument/2006/relationships/hyperlink" Target="mailto:mba@moviatrafik.dk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rs@brs.dk" TargetMode="External"/><Relationship Id="rId17" Type="http://schemas.openxmlformats.org/officeDocument/2006/relationships/hyperlink" Target="mailto:post@cat-taxi.dk" TargetMode="External"/><Relationship Id="rId25" Type="http://schemas.openxmlformats.org/officeDocument/2006/relationships/hyperlink" Target="mailto:hoeringssager@danskerhverv.dk" TargetMode="External"/><Relationship Id="rId33" Type="http://schemas.openxmlformats.org/officeDocument/2006/relationships/hyperlink" Target="mailto:db@db-dk.dk" TargetMode="External"/><Relationship Id="rId38" Type="http://schemas.openxmlformats.org/officeDocument/2006/relationships/hyperlink" Target="mailto:regioner@regioner.dk" TargetMode="External"/><Relationship Id="rId46" Type="http://schemas.openxmlformats.org/officeDocument/2006/relationships/hyperlink" Target="mailto:frank@franksegall.dk" TargetMode="External"/><Relationship Id="rId59" Type="http://schemas.openxmlformats.org/officeDocument/2006/relationships/hyperlink" Target="mailto:havarikommission@vd.dk" TargetMode="External"/><Relationship Id="rId67" Type="http://schemas.openxmlformats.org/officeDocument/2006/relationships/hyperlink" Target="mailto:mhs@motorhistorisk.dk" TargetMode="External"/><Relationship Id="rId20" Type="http://schemas.openxmlformats.org/officeDocument/2006/relationships/hyperlink" Target="mailto:info@dbr.dk" TargetMode="External"/><Relationship Id="rId41" Type="http://schemas.openxmlformats.org/officeDocument/2006/relationships/hyperlink" Target="mailto:dt@datatilsynet.dk" TargetMode="External"/><Relationship Id="rId54" Type="http://schemas.openxmlformats.org/officeDocument/2006/relationships/hyperlink" Target="mailto:jk@hfr-trailer.dk" TargetMode="External"/><Relationship Id="rId62" Type="http://schemas.openxmlformats.org/officeDocument/2006/relationships/hyperlink" Target="mailto:hoering@lf.dk" TargetMode="External"/><Relationship Id="rId70" Type="http://schemas.openxmlformats.org/officeDocument/2006/relationships/hyperlink" Target="mailto:noahtrafik@noah.dk" TargetMode="External"/><Relationship Id="rId75" Type="http://schemas.openxmlformats.org/officeDocument/2006/relationships/hyperlink" Target="mailto:skad@skad.dk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ooking.limo2you@gmail.com" TargetMode="External"/><Relationship Id="rId23" Type="http://schemas.openxmlformats.org/officeDocument/2006/relationships/hyperlink" Target="mailto:dcf@dcf.dk" TargetMode="External"/><Relationship Id="rId28" Type="http://schemas.openxmlformats.org/officeDocument/2006/relationships/hyperlink" Target="mailto:dku@dku.dk" TargetMode="External"/><Relationship Id="rId36" Type="http://schemas.openxmlformats.org/officeDocument/2006/relationships/hyperlink" Target="mailto:post@dmoge.dk" TargetMode="External"/><Relationship Id="rId49" Type="http://schemas.openxmlformats.org/officeDocument/2006/relationships/hyperlink" Target="mailto:niels@rask-g.dk" TargetMode="External"/><Relationship Id="rId57" Type="http://schemas.openxmlformats.org/officeDocument/2006/relationships/hyperlink" Target="mailto:min@fstyr.dk" TargetMode="External"/><Relationship Id="rId10" Type="http://schemas.openxmlformats.org/officeDocument/2006/relationships/hyperlink" Target="mailto:info@acr.dk" TargetMode="External"/><Relationship Id="rId31" Type="http://schemas.openxmlformats.org/officeDocument/2006/relationships/hyperlink" Target="mailto:dtl@dtl.eu" TargetMode="External"/><Relationship Id="rId44" Type="http://schemas.openxmlformats.org/officeDocument/2006/relationships/hyperlink" Target="mailto:transport@di.dk" TargetMode="External"/><Relationship Id="rId52" Type="http://schemas.openxmlformats.org/officeDocument/2006/relationships/hyperlink" Target="mailto:formand@fda-biler.dk" TargetMode="External"/><Relationship Id="rId60" Type="http://schemas.openxmlformats.org/officeDocument/2006/relationships/hyperlink" Target="mailto:itd@itd.dk" TargetMode="External"/><Relationship Id="rId65" Type="http://schemas.openxmlformats.org/officeDocument/2006/relationships/hyperlink" Target="mailto:mdp@advokatprince.dk" TargetMode="External"/><Relationship Id="rId73" Type="http://schemas.openxmlformats.org/officeDocument/2006/relationships/hyperlink" Target="mailto:Kjeld.a.larsen@lic-mail.dk" TargetMode="External"/><Relationship Id="rId78" Type="http://schemas.openxmlformats.org/officeDocument/2006/relationships/hyperlink" Target="mailto:taxi@frederiksberg.dk" TargetMode="External"/><Relationship Id="rId81" Type="http://schemas.openxmlformats.org/officeDocument/2006/relationships/hyperlink" Target="mailto:tur@tur.dk" TargetMode="Externa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f\AppData\Local\cBrain\F2\.tmp\CBrainpsuq1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7723-908A-41A0-9527-21808FAB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CBrainpsuq1.dotx</Template>
  <TotalTime>0</TotalTime>
  <Pages>3</Pages>
  <Words>924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Sofia Hellsten Florio</dc:creator>
  <cp:lastModifiedBy>TRM Anders Robodo Petersen</cp:lastModifiedBy>
  <cp:revision>2</cp:revision>
  <dcterms:created xsi:type="dcterms:W3CDTF">2020-07-30T11:01:00Z</dcterms:created>
  <dcterms:modified xsi:type="dcterms:W3CDTF">2020-07-30T11:01:00Z</dcterms:modified>
</cp:coreProperties>
</file>