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pPr w:vertAnchor="page" w:horzAnchor="page" w:tblpX="795" w:tblpY="57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Boks til sags nr. og dato"/>
      </w:tblPr>
      <w:tblGrid>
        <w:gridCol w:w="1418"/>
      </w:tblGrid>
      <w:tr w:rsidR="00FA366B" w:rsidRPr="00FA366B" w:rsidTr="00A86A19">
        <w:trPr>
          <w:trHeight w:val="2687"/>
        </w:trPr>
        <w:tc>
          <w:tcPr>
            <w:tcW w:w="1418" w:type="dxa"/>
          </w:tcPr>
          <w:p w:rsidR="00FA366B" w:rsidRPr="003A57A8" w:rsidRDefault="00FA366B" w:rsidP="00A86A19">
            <w:pPr>
              <w:pStyle w:val="Venstrespalteoverskrift"/>
            </w:pPr>
            <w:r w:rsidRPr="003A57A8">
              <w:t>Sagsnr.:</w:t>
            </w:r>
          </w:p>
          <w:p w:rsidR="005D2F85" w:rsidRPr="003A57A8" w:rsidRDefault="003A57A8" w:rsidP="005D2F85">
            <w:pPr>
              <w:pStyle w:val="Venstrespaltetekst"/>
              <w:framePr w:wrap="auto" w:vAnchor="margin" w:hAnchor="text" w:xAlign="left" w:yAlign="inline"/>
              <w:suppressOverlap w:val="0"/>
            </w:pPr>
            <w:r>
              <w:t>2020-1216</w:t>
            </w:r>
          </w:p>
          <w:p w:rsidR="00FA366B" w:rsidRPr="003A57A8" w:rsidRDefault="00FA366B" w:rsidP="00A86A19">
            <w:pPr>
              <w:pStyle w:val="Afsenderadresse"/>
            </w:pPr>
          </w:p>
          <w:p w:rsidR="00FA366B" w:rsidRPr="003A57A8" w:rsidRDefault="00FA366B" w:rsidP="00A86A19">
            <w:pPr>
              <w:pStyle w:val="Venstrespalteoverskrift"/>
            </w:pPr>
            <w:r w:rsidRPr="003A57A8">
              <w:t>Dato:</w:t>
            </w:r>
          </w:p>
          <w:p w:rsidR="00FA366B" w:rsidRPr="003A57A8" w:rsidRDefault="00843A32" w:rsidP="00CF1413">
            <w:pPr>
              <w:pStyle w:val="Dato"/>
              <w:framePr w:wrap="auto" w:vAnchor="margin" w:hAnchor="text" w:xAlign="left" w:yAlign="inline"/>
              <w:suppressOverlap w:val="0"/>
            </w:pPr>
            <w:r w:rsidRPr="003A57A8">
              <w:fldChar w:fldCharType="begin"/>
            </w:r>
            <w:r w:rsidRPr="003A57A8">
              <w:instrText xml:space="preserve"> DATE  \@ "d. MMMM yyyy"  \* MERGEFORMAT </w:instrText>
            </w:r>
            <w:r w:rsidRPr="003A57A8">
              <w:fldChar w:fldCharType="separate"/>
            </w:r>
            <w:r w:rsidR="00B854E5">
              <w:rPr>
                <w:noProof/>
              </w:rPr>
              <w:t>13. marts 2020</w:t>
            </w:r>
            <w:r w:rsidRPr="003A57A8">
              <w:fldChar w:fldCharType="end"/>
            </w:r>
          </w:p>
          <w:p w:rsidR="00FA366B" w:rsidRPr="003A57A8" w:rsidRDefault="00FA366B" w:rsidP="00A86A19">
            <w:pPr>
              <w:spacing w:line="200" w:lineRule="atLeast"/>
              <w:rPr>
                <w:rFonts w:ascii="Arial" w:hAnsi="Arial" w:cs="Arial"/>
                <w:sz w:val="16"/>
              </w:rPr>
            </w:pPr>
          </w:p>
        </w:tc>
      </w:tr>
    </w:tbl>
    <w:p w:rsidR="00705465" w:rsidRDefault="00705465" w:rsidP="009A023E">
      <w:r w:rsidRPr="00C420B1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DE91054" wp14:editId="71246225">
                <wp:simplePos x="0" y="0"/>
                <wp:positionH relativeFrom="page">
                  <wp:posOffset>648335</wp:posOffset>
                </wp:positionH>
                <wp:positionV relativeFrom="page">
                  <wp:posOffset>1009650</wp:posOffset>
                </wp:positionV>
                <wp:extent cx="3268800" cy="170640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800" cy="17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465" w:rsidRPr="00C420B1" w:rsidRDefault="00705465" w:rsidP="0070546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105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1.05pt;margin-top:79.5pt;width:257.4pt;height:134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" filled="f" stroked="f">
                <v:textbox>
                  <w:txbxContent>
                    <w:p w:rsidR="00705465" w:rsidRPr="00C420B1" w:rsidRDefault="00705465" w:rsidP="0070546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705465" w:rsidRDefault="00705465" w:rsidP="009A023E"/>
    <w:p w:rsidR="005B2A6C" w:rsidRDefault="005B2A6C" w:rsidP="005B2A6C">
      <w:pPr>
        <w:pStyle w:val="Afsender-ModtagerNavn"/>
        <w:rPr>
          <w:szCs w:val="20"/>
        </w:rPr>
      </w:pPr>
      <w:r>
        <w:rPr>
          <w:bCs/>
          <w:szCs w:val="20"/>
        </w:rPr>
        <w:t xml:space="preserve">Høring over forslag til bekendtgørelse om ansøgningspuljen til </w:t>
      </w:r>
      <w:r w:rsidR="003A57A8">
        <w:rPr>
          <w:bCs/>
          <w:szCs w:val="20"/>
        </w:rPr>
        <w:t>exitpakke til mennesker i prostitution</w:t>
      </w:r>
    </w:p>
    <w:p w:rsidR="005B2A6C" w:rsidRDefault="005B2A6C" w:rsidP="005B2A6C">
      <w:pPr>
        <w:pStyle w:val="Default"/>
        <w:rPr>
          <w:sz w:val="20"/>
          <w:szCs w:val="20"/>
        </w:rPr>
      </w:pPr>
    </w:p>
    <w:p w:rsidR="005B2A6C" w:rsidRDefault="005B2A6C" w:rsidP="005B2A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Socialstyrelsen sender hermed udkast til bekendtgørelse om ansøgningspuljen til </w:t>
      </w:r>
      <w:r w:rsidR="003A57A8">
        <w:rPr>
          <w:sz w:val="20"/>
          <w:szCs w:val="20"/>
        </w:rPr>
        <w:t>exitpakke til mennesker i prostitution</w:t>
      </w:r>
      <w:r>
        <w:rPr>
          <w:sz w:val="20"/>
          <w:szCs w:val="20"/>
        </w:rPr>
        <w:t xml:space="preserve"> i høring. </w:t>
      </w:r>
    </w:p>
    <w:p w:rsidR="005B2A6C" w:rsidRDefault="005B2A6C" w:rsidP="005B2A6C">
      <w:pPr>
        <w:pStyle w:val="Default"/>
        <w:rPr>
          <w:sz w:val="20"/>
          <w:szCs w:val="20"/>
        </w:rPr>
      </w:pPr>
    </w:p>
    <w:p w:rsidR="005B2A6C" w:rsidRDefault="00BA2B89" w:rsidP="00BA2B89">
      <w:pPr>
        <w:spacing w:line="240" w:lineRule="auto"/>
        <w:rPr>
          <w:szCs w:val="20"/>
        </w:rPr>
      </w:pPr>
      <w:r>
        <w:rPr>
          <w:szCs w:val="20"/>
        </w:rPr>
        <w:t>Formålet i ud</w:t>
      </w:r>
      <w:r w:rsidR="005B2A6C">
        <w:rPr>
          <w:szCs w:val="20"/>
        </w:rPr>
        <w:t xml:space="preserve">kastet til bekendtgørelsen </w:t>
      </w:r>
      <w:r>
        <w:rPr>
          <w:szCs w:val="20"/>
        </w:rPr>
        <w:t>om puljen e</w:t>
      </w:r>
      <w:r w:rsidRPr="002C2F88">
        <w:rPr>
          <w:rFonts w:ascii="Arial" w:hAnsi="Arial" w:cs="Arial"/>
          <w:szCs w:val="20"/>
        </w:rPr>
        <w:t xml:space="preserve">r at give mennesker i prostitution mulighed for at få rådgivning om alternativer til et liv i prostitution og eventuelt støtte til at forlade prostitution samt at give mennesker i prostitution rådgivning i relation til deres prostitutionserfaringer og eventuelt tilstødende problemer. </w:t>
      </w:r>
    </w:p>
    <w:p w:rsidR="005B2A6C" w:rsidRDefault="005B2A6C" w:rsidP="005B2A6C">
      <w:pPr>
        <w:pStyle w:val="Default"/>
        <w:rPr>
          <w:sz w:val="20"/>
          <w:szCs w:val="20"/>
        </w:rPr>
      </w:pPr>
    </w:p>
    <w:p w:rsidR="005B2A6C" w:rsidRDefault="005B2A6C" w:rsidP="005B2A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Socialstyrelsen skal anmode om, at eventuelle bemærkninger til udkastet er styrelsen i hænde </w:t>
      </w:r>
      <w:r>
        <w:rPr>
          <w:b/>
          <w:bCs/>
          <w:sz w:val="20"/>
          <w:szCs w:val="20"/>
        </w:rPr>
        <w:t xml:space="preserve">senest </w:t>
      </w:r>
      <w:r w:rsidR="003A57A8">
        <w:rPr>
          <w:b/>
          <w:bCs/>
          <w:sz w:val="20"/>
          <w:szCs w:val="20"/>
        </w:rPr>
        <w:t>26. marts 2020</w:t>
      </w:r>
      <w:r>
        <w:rPr>
          <w:b/>
          <w:bCs/>
          <w:sz w:val="20"/>
          <w:szCs w:val="20"/>
        </w:rPr>
        <w:t xml:space="preserve">. </w:t>
      </w:r>
    </w:p>
    <w:p w:rsidR="005B2A6C" w:rsidRDefault="005B2A6C" w:rsidP="005B2A6C">
      <w:pPr>
        <w:pStyle w:val="Default"/>
        <w:rPr>
          <w:sz w:val="20"/>
          <w:szCs w:val="20"/>
        </w:rPr>
      </w:pPr>
    </w:p>
    <w:p w:rsidR="005B2A6C" w:rsidRDefault="005B2A6C" w:rsidP="005B2A6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Bekendtgørelsesudkastet indeholder ikke EU-retlige aspekter.</w:t>
      </w:r>
    </w:p>
    <w:p w:rsidR="005B2A6C" w:rsidRDefault="005B2A6C" w:rsidP="005B2A6C">
      <w:pPr>
        <w:pStyle w:val="Default"/>
        <w:rPr>
          <w:sz w:val="20"/>
          <w:szCs w:val="20"/>
        </w:rPr>
      </w:pPr>
    </w:p>
    <w:p w:rsidR="005B2A6C" w:rsidRDefault="005B2A6C" w:rsidP="005B2A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bemærkninger bedes sendt pr. e-mail til </w:t>
      </w:r>
      <w:hyperlink r:id="rId7" w:history="1">
        <w:r>
          <w:rPr>
            <w:rStyle w:val="Hyperlink"/>
            <w:sz w:val="20"/>
            <w:szCs w:val="20"/>
          </w:rPr>
          <w:t>tilskudsforvaltning@socialstyrelsen.dk</w:t>
        </w:r>
      </w:hyperlink>
      <w:r>
        <w:rPr>
          <w:sz w:val="20"/>
          <w:szCs w:val="20"/>
        </w:rPr>
        <w:t>.</w:t>
      </w:r>
    </w:p>
    <w:p w:rsidR="005B2A6C" w:rsidRDefault="005B2A6C" w:rsidP="005B2A6C">
      <w:pPr>
        <w:pStyle w:val="Default"/>
        <w:rPr>
          <w:sz w:val="20"/>
          <w:szCs w:val="20"/>
        </w:rPr>
      </w:pPr>
    </w:p>
    <w:p w:rsidR="005B2A6C" w:rsidRDefault="005B2A6C" w:rsidP="005B2A6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spørgsmål kan rettes til </w:t>
      </w:r>
      <w:r w:rsidR="003A57A8">
        <w:rPr>
          <w:sz w:val="20"/>
          <w:szCs w:val="20"/>
        </w:rPr>
        <w:t>fuldmægtig Christine Høstbo</w:t>
      </w:r>
      <w:r>
        <w:rPr>
          <w:sz w:val="20"/>
          <w:szCs w:val="20"/>
        </w:rPr>
        <w:t>, Tilskudsforvaltning, på mail</w:t>
      </w:r>
      <w:r w:rsidR="003A57A8">
        <w:rPr>
          <w:sz w:val="20"/>
          <w:szCs w:val="20"/>
        </w:rPr>
        <w:t xml:space="preserve"> chos@socialstyrelsen.dk</w:t>
      </w:r>
      <w:r>
        <w:rPr>
          <w:sz w:val="20"/>
          <w:szCs w:val="20"/>
        </w:rPr>
        <w:t>.</w:t>
      </w:r>
    </w:p>
    <w:p w:rsidR="005B2A6C" w:rsidRDefault="005B2A6C" w:rsidP="005B2A6C">
      <w:pPr>
        <w:pStyle w:val="Default"/>
        <w:rPr>
          <w:sz w:val="20"/>
          <w:szCs w:val="20"/>
        </w:rPr>
      </w:pPr>
    </w:p>
    <w:p w:rsidR="005B2A6C" w:rsidRDefault="005B2A6C" w:rsidP="006010A9">
      <w:pPr>
        <w:pStyle w:val="Modtageradresse"/>
      </w:pPr>
    </w:p>
    <w:p w:rsidR="006010A9" w:rsidRDefault="006010A9" w:rsidP="006010A9">
      <w:pPr>
        <w:pStyle w:val="Sluthilsen"/>
        <w:rPr>
          <w:b w:val="0"/>
        </w:rPr>
      </w:pPr>
      <w:r w:rsidRPr="008F2424">
        <w:rPr>
          <w:b w:val="0"/>
        </w:rPr>
        <w:t>Venlig hilsen</w:t>
      </w:r>
      <w:r>
        <w:rPr>
          <w:b w:val="0"/>
        </w:rPr>
        <w:t xml:space="preserve"> </w:t>
      </w:r>
    </w:p>
    <w:p w:rsidR="003A57A8" w:rsidRDefault="003A57A8" w:rsidP="00CD6667">
      <w:pPr>
        <w:pStyle w:val="Sluthilsen"/>
        <w:rPr>
          <w:b w:val="0"/>
        </w:rPr>
      </w:pPr>
    </w:p>
    <w:p w:rsidR="003A57A8" w:rsidRDefault="003A57A8" w:rsidP="00CD6667">
      <w:pPr>
        <w:pStyle w:val="Sluthilsen"/>
      </w:pPr>
      <w:r>
        <w:rPr>
          <w:b w:val="0"/>
        </w:rPr>
        <w:t>Christine Høstbo</w:t>
      </w:r>
    </w:p>
    <w:p w:rsidR="000E68D8" w:rsidRPr="000E68D8" w:rsidRDefault="003A57A8" w:rsidP="00CD6667">
      <w:pPr>
        <w:pStyle w:val="Sluthilsen"/>
        <w:rPr>
          <w:b w:val="0"/>
        </w:rPr>
      </w:pPr>
      <w:r>
        <w:rPr>
          <w:b w:val="0"/>
        </w:rPr>
        <w:t>Fuldmægtig</w:t>
      </w:r>
    </w:p>
    <w:p w:rsidR="008F2424" w:rsidRPr="000A4E4F" w:rsidRDefault="008F2424" w:rsidP="005F16EA">
      <w:pPr>
        <w:spacing w:after="160" w:line="259" w:lineRule="auto"/>
      </w:pPr>
      <w:bookmarkStart w:id="0" w:name="_GoBack"/>
      <w:bookmarkEnd w:id="0"/>
    </w:p>
    <w:sectPr w:rsidR="008F2424" w:rsidRPr="000A4E4F" w:rsidSect="00792F9A">
      <w:headerReference w:type="default" r:id="rId8"/>
      <w:headerReference w:type="first" r:id="rId9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A8" w:rsidRDefault="00D138A8" w:rsidP="005D1D2F">
      <w:pPr>
        <w:spacing w:line="240" w:lineRule="auto"/>
      </w:pPr>
      <w:r>
        <w:separator/>
      </w:r>
    </w:p>
  </w:endnote>
  <w:endnote w:type="continuationSeparator" w:id="0">
    <w:p w:rsidR="00D138A8" w:rsidRDefault="00D138A8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A8" w:rsidRDefault="00D138A8" w:rsidP="005D1D2F">
      <w:pPr>
        <w:spacing w:line="240" w:lineRule="auto"/>
      </w:pPr>
      <w:r>
        <w:separator/>
      </w:r>
    </w:p>
  </w:footnote>
  <w:footnote w:type="continuationSeparator" w:id="0">
    <w:p w:rsidR="00D138A8" w:rsidRDefault="00D138A8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30" w:rsidRDefault="00D11230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9AD4E6D" wp14:editId="78A6746D">
              <wp:simplePos x="0" y="0"/>
              <wp:positionH relativeFrom="column">
                <wp:posOffset>-1266825</wp:posOffset>
              </wp:positionH>
              <wp:positionV relativeFrom="margin">
                <wp:posOffset>-8370</wp:posOffset>
              </wp:positionV>
              <wp:extent cx="1943735" cy="135890"/>
              <wp:effectExtent l="0" t="0" r="0" b="0"/>
              <wp:wrapNone/>
              <wp:docPr id="1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135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1230" w:rsidRPr="00877D69" w:rsidRDefault="00D11230" w:rsidP="00877D69">
                          <w:pPr>
                            <w:pStyle w:val="Venstrespaltetekst"/>
                            <w:rPr>
                              <w:rStyle w:val="Sidetal"/>
                            </w:rPr>
                          </w:pPr>
                          <w:r w:rsidRPr="00877D69">
                            <w:rPr>
                              <w:rStyle w:val="Sidetal"/>
                            </w:rPr>
                            <w:t xml:space="preserve">Side </w:t>
                          </w:r>
                          <w:r w:rsidRPr="00877D69">
                            <w:rPr>
                              <w:rStyle w:val="Sidetal"/>
                            </w:rPr>
                            <w:fldChar w:fldCharType="begin"/>
                          </w:r>
                          <w:r w:rsidRPr="00877D69">
                            <w:rPr>
                              <w:rStyle w:val="Sidetal"/>
                            </w:rPr>
                            <w:instrText xml:space="preserve"> PAGE  \* Arabic  \* MERGEFORMAT </w:instrText>
                          </w:r>
                          <w:r w:rsidRPr="00877D69">
                            <w:rPr>
                              <w:rStyle w:val="Sidetal"/>
                            </w:rPr>
                            <w:fldChar w:fldCharType="separate"/>
                          </w:r>
                          <w:r w:rsidR="000B1FA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877D69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AD4E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9.75pt;margin-top:-.65pt;width:153.05pt;height:10.7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" filled="f" stroked="f">
              <v:textbox style="mso-fit-shape-to-text:t" inset="0,0,0,0">
                <w:txbxContent>
                  <w:p w:rsidR="00D11230" w:rsidRPr="00877D69" w:rsidRDefault="00D11230" w:rsidP="00877D69">
                    <w:pPr>
                      <w:pStyle w:val="Venstrespaltetekst"/>
                      <w:rPr>
                        <w:rStyle w:val="Sidetal"/>
                      </w:rPr>
                    </w:pPr>
                    <w:r w:rsidRPr="00877D69">
                      <w:rPr>
                        <w:rStyle w:val="Sidetal"/>
                      </w:rPr>
                      <w:t xml:space="preserve">Side </w:t>
                    </w:r>
                    <w:r w:rsidRPr="00877D69">
                      <w:rPr>
                        <w:rStyle w:val="Sidetal"/>
                      </w:rPr>
                      <w:fldChar w:fldCharType="begin"/>
                    </w:r>
                    <w:r w:rsidRPr="00877D69">
                      <w:rPr>
                        <w:rStyle w:val="Sidetal"/>
                      </w:rPr>
                      <w:instrText xml:space="preserve"> PAGE  \* Arabic  \* MERGEFORMAT </w:instrText>
                    </w:r>
                    <w:r w:rsidRPr="00877D69">
                      <w:rPr>
                        <w:rStyle w:val="Sidetal"/>
                      </w:rPr>
                      <w:fldChar w:fldCharType="separate"/>
                    </w:r>
                    <w:r w:rsidR="000B1FA0">
                      <w:rPr>
                        <w:rStyle w:val="Sidetal"/>
                        <w:noProof/>
                      </w:rPr>
                      <w:t>2</w:t>
                    </w:r>
                    <w:r w:rsidRPr="00877D69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24" w:rsidRDefault="008F2424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652B7D" wp14:editId="6F4224BD">
              <wp:simplePos x="0" y="0"/>
              <wp:positionH relativeFrom="page">
                <wp:posOffset>5418455</wp:posOffset>
              </wp:positionH>
              <wp:positionV relativeFrom="page">
                <wp:posOffset>989965</wp:posOffset>
              </wp:positionV>
              <wp:extent cx="2009103" cy="1444917"/>
              <wp:effectExtent l="0" t="0" r="10795" b="3175"/>
              <wp:wrapNone/>
              <wp:docPr id="9" name="Grup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9103" cy="1444917"/>
                        <a:chOff x="0" y="122"/>
                        <a:chExt cx="2010713" cy="1442970"/>
                      </a:xfrm>
                    </wpg:grpSpPr>
                    <pic:pic xmlns:pic="http://schemas.openxmlformats.org/drawingml/2006/picture">
                      <pic:nvPicPr>
                        <pic:cNvPr id="6" name="Billede 6" descr="Socialstyrelsens logo" title="Brevhoved med Socialstyrelsens 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2"/>
                          <a:ext cx="1479550" cy="50458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kstfelt 2"/>
                      <wps:cNvSpPr txBox="1">
                        <a:spLocks noChangeArrowheads="1"/>
                      </wps:cNvSpPr>
                      <wps:spPr bwMode="auto">
                        <a:xfrm>
                          <a:off x="38094" y="790558"/>
                          <a:ext cx="1972619" cy="652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24" w:rsidRDefault="003208F2" w:rsidP="008F2424">
                            <w:pPr>
                              <w:pStyle w:val="Afsenderadresse"/>
                            </w:pPr>
                            <w:r>
                              <w:t xml:space="preserve">Edisonsvej </w:t>
                            </w:r>
                            <w:r w:rsidR="004248CB">
                              <w:t>1</w:t>
                            </w:r>
                          </w:p>
                          <w:p w:rsidR="008F2424" w:rsidRDefault="008F2424" w:rsidP="008F2424">
                            <w:pPr>
                              <w:pStyle w:val="Afsenderadresse"/>
                            </w:pPr>
                            <w:r>
                              <w:t>5000 Odense C</w:t>
                            </w:r>
                          </w:p>
                          <w:p w:rsidR="008F2424" w:rsidRPr="007811B3" w:rsidRDefault="008F2424" w:rsidP="005F16EA">
                            <w:pPr>
                              <w:pStyle w:val="Brevhoved"/>
                              <w:jc w:val="left"/>
                            </w:pPr>
                            <w:r>
                              <w:t xml:space="preserve">Tlf.: +45 </w:t>
                            </w:r>
                            <w:r w:rsidRPr="007811B3">
                              <w:t>72 42 37 00</w:t>
                            </w:r>
                          </w:p>
                          <w:p w:rsidR="008F2424" w:rsidRPr="007811B3" w:rsidRDefault="008F2424" w:rsidP="005F16EA">
                            <w:pPr>
                              <w:pStyle w:val="Brevhoved"/>
                              <w:jc w:val="left"/>
                            </w:pPr>
                            <w:r w:rsidRPr="007811B3">
                              <w:t>info@socialstyrelsen.dk</w:t>
                            </w:r>
                          </w:p>
                          <w:p w:rsidR="008F2424" w:rsidRDefault="008F2424" w:rsidP="008F2424">
                            <w:pPr>
                              <w:pStyle w:val="Afsenderadresse"/>
                            </w:pPr>
                            <w:r>
                              <w:t>www.socialstyrelsen.dk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652B7D" id="Gruppe 9" o:spid="_x0000_s1028" style="position:absolute;left:0;text-align:left;margin-left:426.65pt;margin-top:77.95pt;width:158.2pt;height:113.75pt;z-index:251659264;mso-position-horizontal-relative:page;mso-position-vertical-relative:page;mso-width-relative:margin;mso-height-relative:margin" coordorigin=",1" coordsize="20107,14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6" o:spid="_x0000_s1029" type="#_x0000_t75" alt="Socialstyrelsens logo" style="position:absolute;top:1;width:14795;height:5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">
                <v:imagedata r:id="rId2" o:title="Socialstyrelsens 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380;top:7905;width:19727;height:6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" filled="f" stroked="f">
                <v:textbox style="mso-fit-shape-to-text:t" inset="0,0,0,0">
                  <w:txbxContent>
                    <w:p w:rsidR="008F2424" w:rsidRDefault="003208F2" w:rsidP="008F2424">
                      <w:pPr>
                        <w:pStyle w:val="Afsenderadresse"/>
                      </w:pPr>
                      <w:r>
                        <w:t xml:space="preserve">Edisonsvej </w:t>
                      </w:r>
                      <w:r w:rsidR="004248CB">
                        <w:t>1</w:t>
                      </w:r>
                    </w:p>
                    <w:p w:rsidR="008F2424" w:rsidRDefault="008F2424" w:rsidP="008F2424">
                      <w:pPr>
                        <w:pStyle w:val="Afsenderadresse"/>
                      </w:pPr>
                      <w:r>
                        <w:t>5000 Odense C</w:t>
                      </w:r>
                    </w:p>
                    <w:p w:rsidR="008F2424" w:rsidRPr="007811B3" w:rsidRDefault="008F2424" w:rsidP="005F16EA">
                      <w:pPr>
                        <w:pStyle w:val="Brevhoved"/>
                        <w:jc w:val="left"/>
                      </w:pPr>
                      <w:r>
                        <w:t xml:space="preserve">Tlf.: +45 </w:t>
                      </w:r>
                      <w:r w:rsidRPr="007811B3">
                        <w:t>72 42 37 00</w:t>
                      </w:r>
                    </w:p>
                    <w:p w:rsidR="008F2424" w:rsidRPr="007811B3" w:rsidRDefault="008F2424" w:rsidP="005F16EA">
                      <w:pPr>
                        <w:pStyle w:val="Brevhoved"/>
                        <w:jc w:val="left"/>
                      </w:pPr>
                      <w:r w:rsidRPr="007811B3">
                        <w:t>info@socialstyrelsen.dk</w:t>
                      </w:r>
                    </w:p>
                    <w:p w:rsidR="008F2424" w:rsidRDefault="008F2424" w:rsidP="008F2424">
                      <w:pPr>
                        <w:pStyle w:val="Afsenderadresse"/>
                      </w:pPr>
                      <w:r>
                        <w:t>www.socialstyrelsen.dk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6C2FD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F235E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058C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1EC04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28BA8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C5ED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CE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A45DA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C05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88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A8"/>
    <w:rsid w:val="00004F89"/>
    <w:rsid w:val="00025BF1"/>
    <w:rsid w:val="000A4E4F"/>
    <w:rsid w:val="000B1FA0"/>
    <w:rsid w:val="000E68D8"/>
    <w:rsid w:val="00136C61"/>
    <w:rsid w:val="001C6EA2"/>
    <w:rsid w:val="0023707D"/>
    <w:rsid w:val="00281DFB"/>
    <w:rsid w:val="00290415"/>
    <w:rsid w:val="003208F2"/>
    <w:rsid w:val="003410B8"/>
    <w:rsid w:val="00360903"/>
    <w:rsid w:val="00361375"/>
    <w:rsid w:val="00373D27"/>
    <w:rsid w:val="003A57A8"/>
    <w:rsid w:val="00410B6F"/>
    <w:rsid w:val="00420109"/>
    <w:rsid w:val="004248CB"/>
    <w:rsid w:val="00536B76"/>
    <w:rsid w:val="005B2A6C"/>
    <w:rsid w:val="005B35F1"/>
    <w:rsid w:val="005C1433"/>
    <w:rsid w:val="005D1D2F"/>
    <w:rsid w:val="005D2F85"/>
    <w:rsid w:val="005F16EA"/>
    <w:rsid w:val="006010A9"/>
    <w:rsid w:val="00693F64"/>
    <w:rsid w:val="006F5667"/>
    <w:rsid w:val="00705465"/>
    <w:rsid w:val="007107CA"/>
    <w:rsid w:val="00735391"/>
    <w:rsid w:val="007811B3"/>
    <w:rsid w:val="00792F9A"/>
    <w:rsid w:val="007B2B80"/>
    <w:rsid w:val="007B40CC"/>
    <w:rsid w:val="007F4AD9"/>
    <w:rsid w:val="00817BD7"/>
    <w:rsid w:val="0083102F"/>
    <w:rsid w:val="00843A32"/>
    <w:rsid w:val="00877D69"/>
    <w:rsid w:val="008F2424"/>
    <w:rsid w:val="0095027F"/>
    <w:rsid w:val="00954262"/>
    <w:rsid w:val="00957B3A"/>
    <w:rsid w:val="00960744"/>
    <w:rsid w:val="009612C0"/>
    <w:rsid w:val="0096610D"/>
    <w:rsid w:val="009A023E"/>
    <w:rsid w:val="00A3560F"/>
    <w:rsid w:val="00A35E0C"/>
    <w:rsid w:val="00A54D1D"/>
    <w:rsid w:val="00A86A19"/>
    <w:rsid w:val="00B43106"/>
    <w:rsid w:val="00B854E5"/>
    <w:rsid w:val="00BA2B89"/>
    <w:rsid w:val="00C54973"/>
    <w:rsid w:val="00C60748"/>
    <w:rsid w:val="00C802FF"/>
    <w:rsid w:val="00CD6667"/>
    <w:rsid w:val="00CF1413"/>
    <w:rsid w:val="00D11230"/>
    <w:rsid w:val="00D138A8"/>
    <w:rsid w:val="00D24F28"/>
    <w:rsid w:val="00DF7E42"/>
    <w:rsid w:val="00E202C8"/>
    <w:rsid w:val="00E82987"/>
    <w:rsid w:val="00E834EB"/>
    <w:rsid w:val="00F26CAF"/>
    <w:rsid w:val="00FA366B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ECEFB3"/>
  <w15:docId w15:val="{FAAD96A1-AD12-4C6E-A192-21B7E339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27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9A023E"/>
    <w:pPr>
      <w:outlineLvl w:val="0"/>
    </w:pPr>
    <w:rPr>
      <w:color w:val="AF292E" w:themeColor="text2"/>
      <w:sz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A023E"/>
    <w:pPr>
      <w:outlineLvl w:val="1"/>
    </w:pPr>
    <w:rPr>
      <w:b/>
      <w:color w:val="AF292E" w:themeColor="text2"/>
      <w:sz w:val="30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A023E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9A02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9A02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F292E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rsid w:val="009A023E"/>
    <w:pPr>
      <w:jc w:val="righ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A023E"/>
    <w:rPr>
      <w:rFonts w:asciiTheme="majorHAnsi" w:eastAsiaTheme="majorEastAsia" w:hAnsiTheme="majorHAnsi" w:cstheme="majorBidi"/>
      <w:sz w:val="18"/>
      <w:szCs w:val="20"/>
    </w:rPr>
  </w:style>
  <w:style w:type="paragraph" w:styleId="Sidefod">
    <w:name w:val="footer"/>
    <w:basedOn w:val="Normal"/>
    <w:link w:val="SidefodTegn"/>
    <w:uiPriority w:val="99"/>
    <w:rsid w:val="009A023E"/>
    <w:pPr>
      <w:tabs>
        <w:tab w:val="center" w:pos="4819"/>
        <w:tab w:val="right" w:pos="9638"/>
      </w:tabs>
      <w:spacing w:line="240" w:lineRule="auto"/>
      <w:jc w:val="right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9A023E"/>
    <w:rPr>
      <w:sz w:val="18"/>
    </w:rPr>
  </w:style>
  <w:style w:type="paragraph" w:styleId="Brevhoved">
    <w:name w:val="Message Header"/>
    <w:basedOn w:val="Sidehoved"/>
    <w:link w:val="BrevhovedTegn"/>
    <w:uiPriority w:val="99"/>
    <w:semiHidden/>
    <w:rsid w:val="009A023E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023E"/>
    <w:rPr>
      <w:rFonts w:asciiTheme="majorHAnsi" w:eastAsiaTheme="majorEastAsia" w:hAnsiTheme="majorHAnsi" w:cstheme="majorBidi"/>
      <w:sz w:val="18"/>
      <w:szCs w:val="20"/>
    </w:rPr>
  </w:style>
  <w:style w:type="paragraph" w:styleId="Afsenderadresse">
    <w:name w:val="envelope return"/>
    <w:basedOn w:val="Normal"/>
    <w:uiPriority w:val="99"/>
    <w:rsid w:val="009A023E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basedOn w:val="Normal"/>
    <w:uiPriority w:val="2"/>
    <w:rsid w:val="009A023E"/>
    <w:rPr>
      <w:b/>
    </w:rPr>
  </w:style>
  <w:style w:type="table" w:styleId="Tabel-Gitter">
    <w:name w:val="Table Grid"/>
    <w:basedOn w:val="Tabel-Normal"/>
    <w:uiPriority w:val="39"/>
    <w:rsid w:val="009A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rsid w:val="009A023E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rsid w:val="009A023E"/>
    <w:rPr>
      <w:b/>
      <w:sz w:val="19"/>
    </w:rPr>
  </w:style>
  <w:style w:type="character" w:styleId="Hyperlink">
    <w:name w:val="Hyperlink"/>
    <w:basedOn w:val="Standardskrifttypeiafsnit"/>
    <w:rsid w:val="009A023E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9A023E"/>
    <w:rPr>
      <w:b/>
    </w:rPr>
  </w:style>
  <w:style w:type="paragraph" w:styleId="Dato">
    <w:name w:val="Date"/>
    <w:basedOn w:val="Venstrespaltetekst"/>
    <w:next w:val="Normal"/>
    <w:link w:val="DatoTegn"/>
    <w:uiPriority w:val="99"/>
    <w:rsid w:val="00CF1413"/>
    <w:pPr>
      <w:framePr w:wrap="around"/>
    </w:pPr>
  </w:style>
  <w:style w:type="character" w:customStyle="1" w:styleId="DatoTegn">
    <w:name w:val="Dato Tegn"/>
    <w:basedOn w:val="Standardskrifttypeiafsnit"/>
    <w:link w:val="Dato"/>
    <w:uiPriority w:val="99"/>
    <w:rsid w:val="00CF1413"/>
    <w:rPr>
      <w:rFonts w:asciiTheme="majorHAnsi" w:eastAsiaTheme="majorEastAsia" w:hAnsiTheme="majorHAnsi" w:cstheme="majorBidi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rsid w:val="00877D69"/>
    <w:rPr>
      <w:color w:val="000000" w:themeColor="text1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A023E"/>
    <w:rPr>
      <w:b/>
      <w:color w:val="AF292E" w:themeColor="text2"/>
      <w:sz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023E"/>
    <w:rPr>
      <w:b/>
      <w:color w:val="AF292E" w:themeColor="text2"/>
      <w:sz w:val="3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A023E"/>
    <w:rPr>
      <w:rFonts w:asciiTheme="majorHAnsi" w:eastAsiaTheme="majorEastAsia" w:hAnsiTheme="majorHAnsi" w:cstheme="majorBidi"/>
      <w:b/>
      <w:sz w:val="19"/>
      <w:szCs w:val="24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2"/>
    <w:next w:val="Normal"/>
    <w:uiPriority w:val="39"/>
    <w:qFormat/>
    <w:rsid w:val="009A023E"/>
    <w:rPr>
      <w:sz w:val="60"/>
    </w:rPr>
  </w:style>
  <w:style w:type="paragraph" w:styleId="Brdtekst">
    <w:name w:val="Body Text"/>
    <w:basedOn w:val="Normal"/>
    <w:link w:val="BrdtekstTegn"/>
    <w:uiPriority w:val="99"/>
    <w:rsid w:val="009A023E"/>
  </w:style>
  <w:style w:type="character" w:customStyle="1" w:styleId="BrdtekstTegn">
    <w:name w:val="Brødtekst Tegn"/>
    <w:basedOn w:val="Standardskrifttypeiafsnit"/>
    <w:link w:val="Brdtekst"/>
    <w:uiPriority w:val="99"/>
    <w:rsid w:val="009A023E"/>
    <w:rPr>
      <w:sz w:val="19"/>
    </w:rPr>
  </w:style>
  <w:style w:type="paragraph" w:styleId="Billedtekst">
    <w:name w:val="caption"/>
    <w:basedOn w:val="Normal"/>
    <w:next w:val="Normal"/>
    <w:uiPriority w:val="35"/>
    <w:qFormat/>
    <w:rsid w:val="009A023E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9A023E"/>
    <w:pPr>
      <w:tabs>
        <w:tab w:val="right" w:leader="dot" w:pos="8494"/>
      </w:tabs>
      <w:spacing w:before="200" w:after="100"/>
    </w:pPr>
    <w:rPr>
      <w:color w:val="AF292E" w:themeColor="text2"/>
    </w:rPr>
  </w:style>
  <w:style w:type="paragraph" w:styleId="Indholdsfortegnelse2">
    <w:name w:val="toc 2"/>
    <w:basedOn w:val="Normal"/>
    <w:next w:val="Normal"/>
    <w:autoRedefine/>
    <w:uiPriority w:val="39"/>
    <w:rsid w:val="009A023E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rsid w:val="009A023E"/>
    <w:pPr>
      <w:tabs>
        <w:tab w:val="right" w:leader="dot" w:pos="8494"/>
      </w:tabs>
      <w:spacing w:after="100"/>
    </w:pPr>
  </w:style>
  <w:style w:type="paragraph" w:styleId="Indholdsfortegnelse4">
    <w:name w:val="toc 4"/>
    <w:basedOn w:val="Normal"/>
    <w:next w:val="Normal"/>
    <w:autoRedefine/>
    <w:uiPriority w:val="39"/>
    <w:rsid w:val="009A023E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9A023E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9A023E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9A023E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9A023E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9A023E"/>
    <w:pPr>
      <w:spacing w:after="100"/>
      <w:ind w:left="1600"/>
    </w:pPr>
  </w:style>
  <w:style w:type="table" w:customStyle="1" w:styleId="Tabel-Gitter1">
    <w:name w:val="Tabel - Gitter1"/>
    <w:basedOn w:val="Tabel-Normal"/>
    <w:next w:val="Tabel-Gitter"/>
    <w:uiPriority w:val="59"/>
    <w:rsid w:val="009A0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strespaltetekst">
    <w:name w:val="Venstre spalte tekst"/>
    <w:basedOn w:val="Afsenderadresse"/>
    <w:qFormat/>
    <w:rsid w:val="009A023E"/>
    <w:pPr>
      <w:framePr w:wrap="around" w:vAnchor="page" w:hAnchor="page" w:x="795" w:y="5784"/>
      <w:suppressOverlap/>
    </w:pPr>
    <w:rPr>
      <w:lang w:eastAsia="da-DK"/>
    </w:rPr>
  </w:style>
  <w:style w:type="paragraph" w:styleId="Undertitel">
    <w:name w:val="Subtitle"/>
    <w:basedOn w:val="Normal"/>
    <w:link w:val="UndertitelTegn"/>
    <w:uiPriority w:val="11"/>
    <w:qFormat/>
    <w:rsid w:val="009A023E"/>
    <w:pPr>
      <w:numPr>
        <w:ilvl w:val="1"/>
      </w:numPr>
      <w:tabs>
        <w:tab w:val="left" w:pos="4253"/>
      </w:tabs>
      <w:spacing w:line="320" w:lineRule="exact"/>
    </w:pPr>
    <w:rPr>
      <w:rFonts w:eastAsiaTheme="minorEastAsia"/>
      <w:color w:val="FFFFFF" w:themeColor="background1"/>
      <w:spacing w:val="15"/>
      <w:sz w:val="26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023E"/>
    <w:rPr>
      <w:rFonts w:eastAsiaTheme="minorEastAsia"/>
      <w:color w:val="FFFFFF" w:themeColor="background1"/>
      <w:spacing w:val="15"/>
      <w:sz w:val="26"/>
    </w:rPr>
  </w:style>
  <w:style w:type="paragraph" w:customStyle="1" w:styleId="Kolofon">
    <w:name w:val="Kolofon"/>
    <w:basedOn w:val="Normal"/>
    <w:qFormat/>
    <w:rsid w:val="009A023E"/>
    <w:rPr>
      <w:bCs/>
      <w:color w:val="000000" w:themeColor="text1"/>
      <w:szCs w:val="20"/>
    </w:rPr>
  </w:style>
  <w:style w:type="paragraph" w:styleId="Opstilling-punkttegn">
    <w:name w:val="List Bullet"/>
    <w:basedOn w:val="Normal"/>
    <w:next w:val="Normal"/>
    <w:uiPriority w:val="99"/>
    <w:rsid w:val="009A023E"/>
    <w:pPr>
      <w:ind w:left="284" w:hanging="284"/>
      <w:contextualSpacing/>
    </w:pPr>
  </w:style>
  <w:style w:type="paragraph" w:styleId="Opstilling-punkttegn2">
    <w:name w:val="List Bullet 2"/>
    <w:basedOn w:val="Normal"/>
    <w:uiPriority w:val="99"/>
    <w:rsid w:val="009A023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rsid w:val="009A023E"/>
    <w:pPr>
      <w:numPr>
        <w:numId w:val="7"/>
      </w:numPr>
      <w:contextualSpacing/>
    </w:pPr>
  </w:style>
  <w:style w:type="paragraph" w:styleId="Opstilling-punkttegn4">
    <w:name w:val="List Bullet 4"/>
    <w:basedOn w:val="Normal"/>
    <w:uiPriority w:val="99"/>
    <w:rsid w:val="009A023E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rsid w:val="009A023E"/>
    <w:pPr>
      <w:numPr>
        <w:numId w:val="11"/>
      </w:numPr>
      <w:contextualSpacing/>
    </w:pPr>
  </w:style>
  <w:style w:type="paragraph" w:styleId="Opstilling-talellerbogst">
    <w:name w:val="List Number"/>
    <w:basedOn w:val="Normal"/>
    <w:uiPriority w:val="99"/>
    <w:rsid w:val="009A023E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rsid w:val="009A023E"/>
    <w:pPr>
      <w:numPr>
        <w:numId w:val="15"/>
      </w:numPr>
      <w:contextualSpacing/>
    </w:pPr>
  </w:style>
  <w:style w:type="paragraph" w:styleId="Opstilling-talellerbogst3">
    <w:name w:val="List Number 3"/>
    <w:basedOn w:val="Normal"/>
    <w:uiPriority w:val="99"/>
    <w:rsid w:val="009A023E"/>
    <w:pPr>
      <w:numPr>
        <w:numId w:val="17"/>
      </w:numPr>
      <w:contextualSpacing/>
    </w:pPr>
  </w:style>
  <w:style w:type="paragraph" w:styleId="Opstilling-talellerbogst4">
    <w:name w:val="List Number 4"/>
    <w:basedOn w:val="Normal"/>
    <w:uiPriority w:val="99"/>
    <w:rsid w:val="009A023E"/>
    <w:pPr>
      <w:numPr>
        <w:numId w:val="19"/>
      </w:numPr>
      <w:contextualSpacing/>
    </w:pPr>
  </w:style>
  <w:style w:type="paragraph" w:styleId="Opstilling-talellerbogst5">
    <w:name w:val="List Number 5"/>
    <w:basedOn w:val="Normal"/>
    <w:uiPriority w:val="99"/>
    <w:rsid w:val="009A023E"/>
    <w:pPr>
      <w:numPr>
        <w:numId w:val="21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9A023E"/>
    <w:rPr>
      <w:rFonts w:asciiTheme="majorHAnsi" w:eastAsiaTheme="majorEastAsia" w:hAnsiTheme="majorHAnsi" w:cstheme="majorBidi"/>
      <w:i/>
      <w:iCs/>
      <w:color w:val="000000" w:themeColor="text1"/>
      <w:sz w:val="19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A023E"/>
    <w:rPr>
      <w:rFonts w:asciiTheme="majorHAnsi" w:eastAsiaTheme="majorEastAsia" w:hAnsiTheme="majorHAnsi" w:cstheme="majorBidi"/>
      <w:color w:val="AF292E" w:themeColor="text2"/>
      <w:sz w:val="19"/>
    </w:rPr>
  </w:style>
  <w:style w:type="character" w:styleId="Pladsholdertekst">
    <w:name w:val="Placeholder Text"/>
    <w:basedOn w:val="Standardskrifttypeiafsnit"/>
    <w:uiPriority w:val="99"/>
    <w:rsid w:val="009A023E"/>
    <w:rPr>
      <w:rFonts w:asciiTheme="minorHAnsi" w:hAnsiTheme="minorHAnsi"/>
      <w:color w:val="000000" w:themeColor="text1"/>
      <w:sz w:val="18"/>
    </w:rPr>
  </w:style>
  <w:style w:type="paragraph" w:styleId="Titel">
    <w:name w:val="Title"/>
    <w:basedOn w:val="Normal"/>
    <w:next w:val="Undertitel"/>
    <w:link w:val="TitelTegn"/>
    <w:uiPriority w:val="10"/>
    <w:qFormat/>
    <w:rsid w:val="009A023E"/>
    <w:pPr>
      <w:tabs>
        <w:tab w:val="left" w:pos="4253"/>
      </w:tabs>
      <w:spacing w:line="660" w:lineRule="exact"/>
    </w:pPr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023E"/>
    <w:rPr>
      <w:rFonts w:asciiTheme="majorHAnsi" w:eastAsiaTheme="majorEastAsia" w:hAnsiTheme="majorHAnsi" w:cstheme="majorBidi"/>
      <w:color w:val="AF292E" w:themeColor="text2"/>
      <w:spacing w:val="-10"/>
      <w:kern w:val="28"/>
      <w:sz w:val="6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3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375"/>
    <w:rPr>
      <w:rFonts w:ascii="Segoe UI" w:hAnsi="Segoe UI" w:cs="Segoe UI"/>
      <w:sz w:val="18"/>
      <w:szCs w:val="18"/>
    </w:rPr>
  </w:style>
  <w:style w:type="paragraph" w:customStyle="1" w:styleId="NavnNavnesen">
    <w:name w:val="Navn Navnesen"/>
    <w:basedOn w:val="Normal"/>
    <w:next w:val="Normal"/>
    <w:uiPriority w:val="2"/>
    <w:qFormat/>
    <w:rsid w:val="007B2B80"/>
    <w:rPr>
      <w:b/>
    </w:rPr>
  </w:style>
  <w:style w:type="paragraph" w:styleId="Fodnotetekst">
    <w:name w:val="footnote text"/>
    <w:basedOn w:val="Normal"/>
    <w:link w:val="FodnotetekstTegn"/>
    <w:uiPriority w:val="99"/>
    <w:rsid w:val="00373D27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73D27"/>
    <w:rPr>
      <w:sz w:val="18"/>
      <w:szCs w:val="20"/>
    </w:rPr>
  </w:style>
  <w:style w:type="paragraph" w:customStyle="1" w:styleId="Afsender-ModtagerNavn">
    <w:name w:val="Afsender-Modtager Navn"/>
    <w:basedOn w:val="Normal"/>
    <w:uiPriority w:val="5"/>
    <w:qFormat/>
    <w:rsid w:val="005B2A6C"/>
    <w:pPr>
      <w:spacing w:line="240" w:lineRule="atLeast"/>
    </w:pPr>
    <w:rPr>
      <w:rFonts w:ascii="Arial" w:eastAsia="Calibri" w:hAnsi="Arial" w:cs="Calibri"/>
      <w:b/>
      <w:lang w:eastAsia="da-DK"/>
    </w:rPr>
  </w:style>
  <w:style w:type="paragraph" w:customStyle="1" w:styleId="Default">
    <w:name w:val="Default"/>
    <w:rsid w:val="005B2A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skudsforvaltning@socialstyrelsen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&#216;T\Tilskudsforvaltning\14.%20Skabelon%20for%20ans&#248;gningsvejledning%20og%20bekendtg&#248;relser\H&#248;ring%20ifm%20bekendtg&#248;relse\Bilag%204.%20H&#248;ringsbrev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Bilag 4. Høringsbrev.dotx</Template>
  <TotalTime>16</TotalTime>
  <Pages>1</Pages>
  <Words>165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Høstbo</dc:creator>
  <cp:lastModifiedBy>Christine Høstbo</cp:lastModifiedBy>
  <cp:revision>5</cp:revision>
  <cp:lastPrinted>2020-03-13T12:53:00Z</cp:lastPrinted>
  <dcterms:created xsi:type="dcterms:W3CDTF">2020-03-13T12:29:00Z</dcterms:created>
  <dcterms:modified xsi:type="dcterms:W3CDTF">2020-03-13T12:55:00Z</dcterms:modified>
</cp:coreProperties>
</file>