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2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6D39A6" w:rsidRDefault="00027CEC" w:rsidP="0017486C">
            <w:pPr>
              <w:pStyle w:val="Template-Dokinfo"/>
              <w:rPr>
                <w:b/>
              </w:rPr>
            </w:pPr>
            <w:r w:rsidRPr="006D39A6">
              <w:rPr>
                <w:b/>
              </w:rPr>
              <w:t>Sagsnr.</w:t>
            </w:r>
          </w:p>
          <w:p w:rsidR="00027CEC" w:rsidRPr="006D39A6" w:rsidRDefault="006D39A6" w:rsidP="0017486C">
            <w:pPr>
              <w:pStyle w:val="Template-Dokinfo"/>
            </w:pPr>
            <w:r w:rsidRPr="006D39A6">
              <w:t>2020-</w:t>
            </w:r>
            <w:r w:rsidR="0041340A">
              <w:t>1216</w:t>
            </w:r>
            <w:bookmarkStart w:id="0" w:name="_GoBack"/>
            <w:bookmarkEnd w:id="0"/>
          </w:p>
          <w:p w:rsidR="00027CEC" w:rsidRPr="006D39A6" w:rsidRDefault="00027CEC" w:rsidP="0017486C">
            <w:pPr>
              <w:pStyle w:val="Template-Dokinfo"/>
            </w:pPr>
          </w:p>
          <w:p w:rsidR="00027CEC" w:rsidRPr="006D39A6" w:rsidRDefault="00027CEC" w:rsidP="0017486C">
            <w:pPr>
              <w:pStyle w:val="Template-Dokinfo"/>
              <w:rPr>
                <w:b/>
              </w:rPr>
            </w:pPr>
            <w:r w:rsidRPr="006D39A6">
              <w:rPr>
                <w:b/>
              </w:rPr>
              <w:t>Dato</w:t>
            </w:r>
          </w:p>
          <w:p w:rsidR="00F32C01" w:rsidRPr="006D39A6" w:rsidRDefault="006D39A6" w:rsidP="006D39A6">
            <w:pPr>
              <w:pStyle w:val="Template-Dokinfo"/>
            </w:pPr>
            <w:r>
              <w:t>13/03/2020</w:t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bekendtgørelser. </w:t>
      </w:r>
      <w:r w:rsidR="00364ED7">
        <w:rPr>
          <w:rFonts w:ascii="Arial" w:eastAsia="Calibri" w:hAnsi="Arial" w:cs="Arial"/>
          <w:color w:val="000000"/>
          <w:sz w:val="20"/>
          <w:szCs w:val="20"/>
        </w:rPr>
        <w:t xml:space="preserve">Når et udkast til bekendtgørelse sendes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i høring</w:t>
      </w:r>
      <w:r w:rsidR="00364ED7">
        <w:rPr>
          <w:rFonts w:ascii="Arial" w:eastAsia="Calibri" w:hAnsi="Arial" w:cs="Arial"/>
          <w:color w:val="000000"/>
          <w:sz w:val="20"/>
          <w:szCs w:val="20"/>
        </w:rPr>
        <w:t xml:space="preserve">, sker det gennem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Idet Socialstyrelsen udsteder en række bekendtgørelser hvert år med forskellige interessenter,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Socialstyrelsen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  <w:r w:rsidR="002E415C">
        <w:rPr>
          <w:rStyle w:val="Fodnotehenvisning"/>
          <w:rFonts w:ascii="Arial" w:eastAsia="Calibri" w:hAnsi="Arial" w:cs="Arial"/>
          <w:color w:val="000000"/>
          <w:sz w:val="20"/>
          <w:szCs w:val="20"/>
        </w:rPr>
        <w:footnoteReference w:id="1"/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0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tilskudsforvaltning@socialstyrelsen.dk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66" w:rsidRDefault="00345E66" w:rsidP="00AD5C19">
      <w:pPr>
        <w:spacing w:line="240" w:lineRule="auto"/>
      </w:pPr>
      <w:r>
        <w:separator/>
      </w:r>
    </w:p>
  </w:endnote>
  <w:endnote w:type="continuationSeparator" w:id="0">
    <w:p w:rsidR="00345E66" w:rsidRDefault="00345E66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41340A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66" w:rsidRDefault="00345E66" w:rsidP="00AD5C19">
      <w:pPr>
        <w:spacing w:line="240" w:lineRule="auto"/>
      </w:pPr>
      <w:r>
        <w:separator/>
      </w:r>
    </w:p>
  </w:footnote>
  <w:footnote w:type="continuationSeparator" w:id="0">
    <w:p w:rsidR="00345E66" w:rsidRDefault="00345E66" w:rsidP="00AD5C19">
      <w:pPr>
        <w:spacing w:line="240" w:lineRule="auto"/>
      </w:pPr>
      <w:r>
        <w:continuationSeparator/>
      </w:r>
    </w:p>
  </w:footnote>
  <w:footnote w:id="1">
    <w:p w:rsidR="002E415C" w:rsidRPr="002E415C" w:rsidRDefault="002E415C">
      <w:pPr>
        <w:pStyle w:val="Fodnotetekst"/>
        <w:rPr>
          <w:sz w:val="16"/>
          <w:szCs w:val="16"/>
        </w:rPr>
      </w:pPr>
      <w:r w:rsidRPr="002E415C">
        <w:rPr>
          <w:rStyle w:val="Fodnotehenvisning"/>
          <w:sz w:val="16"/>
          <w:szCs w:val="16"/>
        </w:rPr>
        <w:footnoteRef/>
      </w:r>
      <w:r w:rsidRPr="002E415C">
        <w:rPr>
          <w:sz w:val="16"/>
          <w:szCs w:val="16"/>
        </w:rPr>
        <w:t xml:space="preserve"> Virker med Internet Explorer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2F" w:rsidRDefault="0041340A">
    <w:pPr>
      <w:pStyle w:val="Sidehoved"/>
    </w:pPr>
  </w:p>
  <w:p w:rsidR="00A0172F" w:rsidRDefault="0041340A">
    <w:pPr>
      <w:pStyle w:val="Sidehoved"/>
    </w:pPr>
  </w:p>
  <w:p w:rsidR="00A0172F" w:rsidRDefault="0041340A">
    <w:pPr>
      <w:pStyle w:val="Sidehoved"/>
    </w:pPr>
  </w:p>
  <w:p w:rsidR="00AA7FF7" w:rsidRDefault="0041340A" w:rsidP="00795A3D">
    <w:pPr>
      <w:pStyle w:val="Sidehoved"/>
      <w:jc w:val="right"/>
      <w:rPr>
        <w:noProof/>
      </w:rPr>
    </w:pPr>
  </w:p>
  <w:p w:rsidR="00736301" w:rsidRDefault="0041340A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41340A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41340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5E8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41340A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41340A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6"/>
    <w:rsid w:val="00027CEC"/>
    <w:rsid w:val="000E58B0"/>
    <w:rsid w:val="00105FAA"/>
    <w:rsid w:val="00117EB8"/>
    <w:rsid w:val="001F5FCA"/>
    <w:rsid w:val="0022753E"/>
    <w:rsid w:val="002E415C"/>
    <w:rsid w:val="00345E66"/>
    <w:rsid w:val="00364ED7"/>
    <w:rsid w:val="00387F3D"/>
    <w:rsid w:val="003B138D"/>
    <w:rsid w:val="003C3626"/>
    <w:rsid w:val="0041340A"/>
    <w:rsid w:val="00417C15"/>
    <w:rsid w:val="004958AE"/>
    <w:rsid w:val="004D3162"/>
    <w:rsid w:val="004E755C"/>
    <w:rsid w:val="00572576"/>
    <w:rsid w:val="005E7AF7"/>
    <w:rsid w:val="006311EE"/>
    <w:rsid w:val="006375C1"/>
    <w:rsid w:val="00680B39"/>
    <w:rsid w:val="006B7C5F"/>
    <w:rsid w:val="006D39A6"/>
    <w:rsid w:val="006E678D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37327"/>
    <w:rsid w:val="00CD0816"/>
    <w:rsid w:val="00EB641B"/>
    <w:rsid w:val="00F32C01"/>
    <w:rsid w:val="00F66D2B"/>
    <w:rsid w:val="00FA78AD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9455"/>
  <w15:docId w15:val="{489696BC-AF7C-443E-A08F-F7E5EF8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hoeringsportalen.dk/Syndic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ilskudsforvaltning@socialstyrelsen.d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1C645.014112E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&#216;T\Tilskudsforvaltning\14.%20Skabelon%20for%20ans&#248;gningsvejledning%20og%20bekendtg&#248;relser\H&#248;ring%20ifm%20bekendtg&#248;relse\Bilag%205.%20Brev%20om%20h&#248;ringslis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E966-DE90-4C5A-8F19-9AA57440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5. Brev om høringsliste.dotx</Template>
  <TotalTime>2</TotalTime>
  <Pages>1</Pages>
  <Words>164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Høstbo</dc:creator>
  <cp:lastModifiedBy>Christine Høstbo</cp:lastModifiedBy>
  <cp:revision>3</cp:revision>
  <dcterms:created xsi:type="dcterms:W3CDTF">2020-03-13T12:31:00Z</dcterms:created>
  <dcterms:modified xsi:type="dcterms:W3CDTF">2020-03-13T12:55:00Z</dcterms:modified>
</cp:coreProperties>
</file>