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030245">
              <w:rPr>
                <w:noProof/>
              </w:rPr>
              <w:t>06</w:t>
            </w:r>
            <w:r w:rsidR="00C327AF">
              <w:rPr>
                <w:noProof/>
              </w:rPr>
              <w:t>-06-2017</w:t>
            </w:r>
            <w:r>
              <w:rPr>
                <w:noProof/>
              </w:rPr>
              <w:fldChar w:fldCharType="end"/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065769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</w:p>
          <w:p w:rsidR="0032585F" w:rsidRPr="00BF22BA" w:rsidRDefault="009344C1" w:rsidP="00065769">
            <w:pPr>
              <w:pStyle w:val="Template-Dokinfo"/>
            </w:pPr>
            <w:r>
              <w:t>2017-5473</w:t>
            </w:r>
          </w:p>
          <w:p w:rsidR="00CC76B2" w:rsidRPr="00C4092F" w:rsidRDefault="00CC76B2" w:rsidP="00CC76B2">
            <w:pPr>
              <w:pStyle w:val="Template-Dokinfo"/>
              <w:rPr>
                <w:i/>
              </w:rPr>
            </w:pPr>
          </w:p>
          <w:p w:rsidR="00065769" w:rsidRPr="00F94BE3" w:rsidRDefault="00065769" w:rsidP="00065769">
            <w:pPr>
              <w:pStyle w:val="Template-Dokinfo"/>
            </w:pP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F33899" w:rsidRPr="009344C1" w:rsidRDefault="00E2028D" w:rsidP="00E2028D">
      <w:pPr>
        <w:pStyle w:val="Default"/>
        <w:rPr>
          <w:color w:val="auto"/>
          <w:sz w:val="20"/>
          <w:szCs w:val="20"/>
        </w:rPr>
      </w:pPr>
      <w:r w:rsidRPr="00E2028D">
        <w:rPr>
          <w:bCs/>
          <w:sz w:val="20"/>
          <w:szCs w:val="20"/>
        </w:rPr>
        <w:t>Høring over forslag til</w:t>
      </w:r>
      <w:r w:rsidRPr="00E2028D">
        <w:rPr>
          <w:sz w:val="20"/>
          <w:szCs w:val="20"/>
        </w:rPr>
        <w:t xml:space="preserve"> b</w:t>
      </w:r>
      <w:r w:rsidRPr="00E2028D">
        <w:rPr>
          <w:bCs/>
          <w:sz w:val="20"/>
          <w:szCs w:val="20"/>
        </w:rPr>
        <w:t xml:space="preserve">ekendtgørelse om ansøgningspuljen til </w:t>
      </w:r>
      <w:r w:rsidR="009344C1" w:rsidRPr="009344C1">
        <w:rPr>
          <w:color w:val="auto"/>
          <w:sz w:val="20"/>
          <w:szCs w:val="20"/>
        </w:rPr>
        <w:t>investering i efte</w:t>
      </w:r>
      <w:r w:rsidR="009344C1" w:rsidRPr="009344C1">
        <w:rPr>
          <w:color w:val="auto"/>
          <w:sz w:val="20"/>
          <w:szCs w:val="20"/>
        </w:rPr>
        <w:t>r</w:t>
      </w:r>
      <w:r w:rsidR="009344C1" w:rsidRPr="009344C1">
        <w:rPr>
          <w:color w:val="auto"/>
          <w:sz w:val="20"/>
          <w:szCs w:val="20"/>
        </w:rPr>
        <w:t>værn til unge</w:t>
      </w:r>
      <w:r w:rsidR="009344C1" w:rsidRPr="009344C1">
        <w:rPr>
          <w:color w:val="auto"/>
          <w:sz w:val="20"/>
          <w:szCs w:val="20"/>
        </w:rPr>
        <w:t>.</w:t>
      </w:r>
      <w:r w:rsidR="009344C1" w:rsidRPr="009344C1">
        <w:rPr>
          <w:bCs/>
          <w:color w:val="auto"/>
          <w:sz w:val="20"/>
          <w:szCs w:val="20"/>
        </w:rPr>
        <w:t xml:space="preserve"> </w:t>
      </w:r>
    </w:p>
    <w:p w:rsidR="00C4092F" w:rsidRPr="00E2028D" w:rsidRDefault="00C4092F" w:rsidP="00C4092F">
      <w:pPr>
        <w:pStyle w:val="Afsender-ModtagerNavn"/>
        <w:rPr>
          <w:b w:val="0"/>
          <w:szCs w:val="20"/>
        </w:rPr>
      </w:pPr>
    </w:p>
    <w:p w:rsidR="009344C1" w:rsidRPr="009344C1" w:rsidRDefault="00F33899" w:rsidP="009344C1">
      <w:pPr>
        <w:pStyle w:val="Default"/>
        <w:rPr>
          <w:color w:val="auto"/>
          <w:sz w:val="20"/>
          <w:szCs w:val="20"/>
        </w:rPr>
      </w:pPr>
      <w:r w:rsidRPr="00E2028D">
        <w:rPr>
          <w:sz w:val="20"/>
          <w:szCs w:val="20"/>
        </w:rPr>
        <w:t>Socialstyrelsen sender hermed udkast til bekendt</w:t>
      </w:r>
      <w:r w:rsidR="00C4092F" w:rsidRPr="00E2028D">
        <w:rPr>
          <w:sz w:val="20"/>
          <w:szCs w:val="20"/>
        </w:rPr>
        <w:t xml:space="preserve">gørelse om ansøgningspuljen til </w:t>
      </w:r>
      <w:r w:rsidR="009344C1" w:rsidRPr="009344C1">
        <w:rPr>
          <w:color w:val="auto"/>
          <w:sz w:val="20"/>
          <w:szCs w:val="20"/>
        </w:rPr>
        <w:t>investering i efte</w:t>
      </w:r>
      <w:r w:rsidR="009344C1" w:rsidRPr="009344C1">
        <w:rPr>
          <w:color w:val="auto"/>
          <w:sz w:val="20"/>
          <w:szCs w:val="20"/>
        </w:rPr>
        <w:t>r</w:t>
      </w:r>
      <w:r w:rsidR="009344C1" w:rsidRPr="009344C1">
        <w:rPr>
          <w:color w:val="auto"/>
          <w:sz w:val="20"/>
          <w:szCs w:val="20"/>
        </w:rPr>
        <w:t>værn til unge.</w:t>
      </w:r>
      <w:r w:rsidR="009344C1" w:rsidRPr="009344C1">
        <w:rPr>
          <w:bCs/>
          <w:color w:val="auto"/>
          <w:sz w:val="20"/>
          <w:szCs w:val="20"/>
        </w:rPr>
        <w:t xml:space="preserve"> </w:t>
      </w:r>
    </w:p>
    <w:p w:rsidR="008A1717" w:rsidRPr="00E2028D" w:rsidRDefault="008A1717" w:rsidP="00F33899">
      <w:pPr>
        <w:pStyle w:val="Default"/>
        <w:rPr>
          <w:sz w:val="20"/>
          <w:szCs w:val="20"/>
        </w:rPr>
      </w:pPr>
    </w:p>
    <w:p w:rsidR="009344C1" w:rsidRPr="009344C1" w:rsidRDefault="008A1717" w:rsidP="009344C1">
      <w:pPr>
        <w:rPr>
          <w:szCs w:val="20"/>
        </w:rPr>
      </w:pPr>
      <w:r w:rsidRPr="00E2028D">
        <w:rPr>
          <w:szCs w:val="20"/>
        </w:rPr>
        <w:t xml:space="preserve">Udkastet til </w:t>
      </w:r>
      <w:r w:rsidR="006D1C8A" w:rsidRPr="00E2028D">
        <w:rPr>
          <w:szCs w:val="20"/>
        </w:rPr>
        <w:t>bekendtgørelsen handler om</w:t>
      </w:r>
      <w:r w:rsidR="00C4092F" w:rsidRPr="00E2028D">
        <w:rPr>
          <w:szCs w:val="20"/>
        </w:rPr>
        <w:t xml:space="preserve"> at </w:t>
      </w:r>
      <w:r w:rsidR="009344C1" w:rsidRPr="009344C1">
        <w:rPr>
          <w:rFonts w:cs="Arial"/>
          <w:szCs w:val="20"/>
        </w:rPr>
        <w:t xml:space="preserve">støtte </w:t>
      </w:r>
      <w:r w:rsidR="009344C1">
        <w:rPr>
          <w:rFonts w:cs="Arial"/>
          <w:szCs w:val="20"/>
        </w:rPr>
        <w:t>en omlægning af efterværnsindsa</w:t>
      </w:r>
      <w:r w:rsidR="009344C1">
        <w:rPr>
          <w:rFonts w:cs="Arial"/>
          <w:szCs w:val="20"/>
        </w:rPr>
        <w:t>t</w:t>
      </w:r>
      <w:r w:rsidR="009344C1">
        <w:rPr>
          <w:rFonts w:cs="Arial"/>
          <w:szCs w:val="20"/>
        </w:rPr>
        <w:t xml:space="preserve">sen i kommuner </w:t>
      </w:r>
      <w:r w:rsidR="00223C52">
        <w:rPr>
          <w:rFonts w:cs="Arial"/>
          <w:szCs w:val="20"/>
        </w:rPr>
        <w:t xml:space="preserve">med henblik på at sikre, at </w:t>
      </w:r>
      <w:r w:rsidR="00223C52" w:rsidRPr="009344C1">
        <w:rPr>
          <w:rFonts w:cs="Arial"/>
          <w:szCs w:val="20"/>
        </w:rPr>
        <w:t>a</w:t>
      </w:r>
      <w:r w:rsidR="00223C52" w:rsidRPr="009344C1">
        <w:rPr>
          <w:rFonts w:cs="Arial"/>
          <w:szCs w:val="20"/>
        </w:rPr>
        <w:t>n</w:t>
      </w:r>
      <w:r w:rsidR="00223C52" w:rsidRPr="009344C1">
        <w:rPr>
          <w:rFonts w:cs="Arial"/>
          <w:szCs w:val="20"/>
        </w:rPr>
        <w:t>bragte eller tidligere anbrag</w:t>
      </w:r>
      <w:r w:rsidR="00223C52">
        <w:rPr>
          <w:rFonts w:cs="Arial"/>
          <w:szCs w:val="20"/>
        </w:rPr>
        <w:t>te unge</w:t>
      </w:r>
      <w:r w:rsidR="00223C52" w:rsidRPr="009344C1">
        <w:rPr>
          <w:rFonts w:cs="Arial"/>
          <w:szCs w:val="20"/>
        </w:rPr>
        <w:t xml:space="preserve"> </w:t>
      </w:r>
      <w:r w:rsidR="00223C52" w:rsidRPr="009344C1">
        <w:rPr>
          <w:rFonts w:cs="Arial"/>
          <w:szCs w:val="20"/>
        </w:rPr>
        <w:t>kommer i egen bolig og i gang med uddannelse og beskæftigelse</w:t>
      </w:r>
      <w:r w:rsidR="00223C52">
        <w:rPr>
          <w:rFonts w:cs="Arial"/>
          <w:szCs w:val="20"/>
        </w:rPr>
        <w:t xml:space="preserve"> ved </w:t>
      </w:r>
      <w:r w:rsidR="009344C1" w:rsidRPr="009344C1">
        <w:rPr>
          <w:rFonts w:cs="Arial"/>
          <w:szCs w:val="20"/>
        </w:rPr>
        <w:t>overga</w:t>
      </w:r>
      <w:r w:rsidR="009344C1" w:rsidRPr="009344C1">
        <w:rPr>
          <w:rFonts w:cs="Arial"/>
          <w:szCs w:val="20"/>
        </w:rPr>
        <w:t>n</w:t>
      </w:r>
      <w:r w:rsidR="009344C1" w:rsidRPr="009344C1">
        <w:rPr>
          <w:rFonts w:cs="Arial"/>
          <w:szCs w:val="20"/>
        </w:rPr>
        <w:t>gen til et selvstændigt vok</w:t>
      </w:r>
      <w:r w:rsidR="00223C52">
        <w:rPr>
          <w:rFonts w:cs="Arial"/>
          <w:szCs w:val="20"/>
        </w:rPr>
        <w:t>senliv</w:t>
      </w:r>
      <w:bookmarkStart w:id="0" w:name="_GoBack"/>
      <w:bookmarkEnd w:id="0"/>
      <w:r w:rsidR="00223C52">
        <w:rPr>
          <w:rFonts w:cs="Arial"/>
          <w:szCs w:val="20"/>
        </w:rPr>
        <w:t>.</w:t>
      </w:r>
    </w:p>
    <w:p w:rsidR="00F33899" w:rsidRPr="00E2028D" w:rsidRDefault="00F33899" w:rsidP="00F33899">
      <w:pPr>
        <w:pStyle w:val="Default"/>
        <w:rPr>
          <w:color w:val="auto"/>
          <w:sz w:val="20"/>
          <w:szCs w:val="20"/>
        </w:rPr>
      </w:pPr>
    </w:p>
    <w:p w:rsidR="00F33899" w:rsidRPr="00BF22BA" w:rsidRDefault="00F33899" w:rsidP="00F33899">
      <w:pPr>
        <w:pStyle w:val="Default"/>
        <w:rPr>
          <w:sz w:val="20"/>
          <w:szCs w:val="20"/>
        </w:rPr>
      </w:pPr>
      <w:r w:rsidRPr="00BF22BA">
        <w:rPr>
          <w:sz w:val="20"/>
          <w:szCs w:val="20"/>
        </w:rPr>
        <w:t xml:space="preserve">Socialstyrelsen skal anmode om, at eventuelle bemærkninger til udkastet er styrelsen i hænde </w:t>
      </w:r>
      <w:r w:rsidRPr="00BF22BA">
        <w:rPr>
          <w:bCs/>
          <w:sz w:val="20"/>
          <w:szCs w:val="20"/>
        </w:rPr>
        <w:t>senest</w:t>
      </w:r>
      <w:r w:rsidR="009344C1">
        <w:rPr>
          <w:bCs/>
          <w:sz w:val="20"/>
          <w:szCs w:val="20"/>
        </w:rPr>
        <w:t xml:space="preserve"> den 5. juli</w:t>
      </w:r>
      <w:r w:rsidR="00030245">
        <w:rPr>
          <w:bCs/>
          <w:sz w:val="20"/>
          <w:szCs w:val="20"/>
        </w:rPr>
        <w:t xml:space="preserve"> 2017</w:t>
      </w:r>
      <w:r w:rsidRPr="00030245">
        <w:rPr>
          <w:bCs/>
          <w:sz w:val="20"/>
          <w:szCs w:val="20"/>
        </w:rPr>
        <w:t>.</w:t>
      </w:r>
      <w:r w:rsidRPr="00BF22BA">
        <w:rPr>
          <w:bCs/>
          <w:sz w:val="20"/>
          <w:szCs w:val="20"/>
        </w:rPr>
        <w:t xml:space="preserve"> </w:t>
      </w:r>
    </w:p>
    <w:p w:rsidR="00F33899" w:rsidRPr="00BF22BA" w:rsidRDefault="00F33899" w:rsidP="00F33899">
      <w:pPr>
        <w:pStyle w:val="Default"/>
        <w:rPr>
          <w:sz w:val="20"/>
          <w:szCs w:val="20"/>
        </w:rPr>
      </w:pPr>
    </w:p>
    <w:p w:rsidR="00F33899" w:rsidRPr="00373428" w:rsidRDefault="00F33899" w:rsidP="00F3389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9" w:history="1">
        <w:r w:rsidRPr="00BE4A94">
          <w:rPr>
            <w:rStyle w:val="Hyperlink"/>
            <w:sz w:val="20"/>
            <w:szCs w:val="20"/>
          </w:rPr>
          <w:t>tilskudsforval</w:t>
        </w:r>
        <w:r w:rsidRPr="00BE4A94">
          <w:rPr>
            <w:rStyle w:val="Hyperlink"/>
            <w:sz w:val="20"/>
            <w:szCs w:val="20"/>
          </w:rPr>
          <w:t>t</w:t>
        </w:r>
        <w:r w:rsidRPr="00BE4A94">
          <w:rPr>
            <w:rStyle w:val="Hyperlink"/>
            <w:sz w:val="20"/>
            <w:szCs w:val="20"/>
          </w:rPr>
          <w:t>ning@socialstyrelsen.dk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C4092F" w:rsidRPr="00065769" w:rsidRDefault="00F33899" w:rsidP="009344C1">
      <w:pPr>
        <w:jc w:val="both"/>
      </w:pPr>
      <w:r>
        <w:rPr>
          <w:szCs w:val="20"/>
        </w:rPr>
        <w:t xml:space="preserve">Eventuelle spørgsmål kan rettes til </w:t>
      </w:r>
      <w:r w:rsidR="00C4092F">
        <w:rPr>
          <w:szCs w:val="20"/>
        </w:rPr>
        <w:t xml:space="preserve">fuldmægtig </w:t>
      </w:r>
      <w:r w:rsidR="009344C1">
        <w:rPr>
          <w:szCs w:val="20"/>
        </w:rPr>
        <w:t>Lise Emilie Berendt</w:t>
      </w:r>
      <w:r w:rsidR="00C4092F">
        <w:rPr>
          <w:szCs w:val="20"/>
        </w:rPr>
        <w:t xml:space="preserve">, </w:t>
      </w:r>
      <w:r>
        <w:rPr>
          <w:szCs w:val="20"/>
        </w:rPr>
        <w:t>Tilskudsforval</w:t>
      </w:r>
      <w:r>
        <w:rPr>
          <w:szCs w:val="20"/>
        </w:rPr>
        <w:t>t</w:t>
      </w:r>
      <w:r>
        <w:rPr>
          <w:szCs w:val="20"/>
        </w:rPr>
        <w:t xml:space="preserve">ning, på mail </w:t>
      </w:r>
      <w:r w:rsidR="009344C1">
        <w:rPr>
          <w:szCs w:val="20"/>
        </w:rPr>
        <w:t>iber</w:t>
      </w:r>
      <w:r w:rsidR="00C4092F">
        <w:t>@socialstyrelsen.dk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065769" w:rsidRDefault="00F33899" w:rsidP="00CC4923"/>
    <w:p w:rsidR="000618F2" w:rsidRPr="00065769" w:rsidRDefault="000618F2" w:rsidP="00CC4923">
      <w:r w:rsidRPr="00065769">
        <w:t xml:space="preserve">Venlig hilsen </w:t>
      </w:r>
    </w:p>
    <w:p w:rsidR="000618F2" w:rsidRPr="00065769" w:rsidRDefault="000618F2" w:rsidP="00CC4923">
      <w:r w:rsidRPr="00065769">
        <w:br/>
      </w:r>
      <w:r w:rsidR="009344C1">
        <w:t>Lise Emilie Berendt</w:t>
      </w:r>
    </w:p>
    <w:p w:rsidR="000618F2" w:rsidRPr="00065769" w:rsidRDefault="00C4092F" w:rsidP="00CC4923">
      <w:r>
        <w:t>Fuldmægtig</w:t>
      </w:r>
    </w:p>
    <w:p w:rsidR="000618F2" w:rsidRPr="00065769" w:rsidRDefault="000618F2" w:rsidP="00CC4923"/>
    <w:p w:rsidR="000618F2" w:rsidRPr="00065769" w:rsidRDefault="009344C1" w:rsidP="00CC4923">
      <w:r>
        <w:t>iber</w:t>
      </w:r>
      <w:r w:rsidR="00C4092F">
        <w:t>@socialstyrelsen.dk</w:t>
      </w:r>
    </w:p>
    <w:p w:rsidR="00CC4923" w:rsidRPr="00065769" w:rsidRDefault="00CC4923" w:rsidP="00CC4923">
      <w:pPr>
        <w:rPr>
          <w:color w:val="FF0000"/>
        </w:rPr>
      </w:pPr>
    </w:p>
    <w:sectPr w:rsidR="00CC4923" w:rsidRPr="00065769" w:rsidSect="00792B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06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F" w:rsidRDefault="0033239F" w:rsidP="000F70B6">
      <w:pPr>
        <w:spacing w:line="240" w:lineRule="auto"/>
      </w:pPr>
      <w:r>
        <w:separator/>
      </w:r>
    </w:p>
  </w:endnote>
  <w:endnote w:type="continuationSeparator" w:id="0">
    <w:p w:rsidR="0033239F" w:rsidRDefault="0033239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F" w:rsidRDefault="0033239F" w:rsidP="000F70B6">
      <w:pPr>
        <w:spacing w:line="240" w:lineRule="auto"/>
      </w:pPr>
      <w:r>
        <w:separator/>
      </w:r>
    </w:p>
  </w:footnote>
  <w:footnote w:type="continuationSeparator" w:id="0">
    <w:p w:rsidR="0033239F" w:rsidRDefault="0033239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4475D" wp14:editId="4412807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223C52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Edisonsvej 18, 1</w:t>
              </w:r>
              <w:r w:rsidR="00BE13FF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.</w:t>
              </w:r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23C52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D75297" wp14:editId="238819EA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6DC2F" wp14:editId="1A49B71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6D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26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04F0C"/>
    <w:rsid w:val="00030245"/>
    <w:rsid w:val="0003313D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D22D4"/>
    <w:rsid w:val="001E485F"/>
    <w:rsid w:val="001F1AC9"/>
    <w:rsid w:val="00200668"/>
    <w:rsid w:val="00205AB0"/>
    <w:rsid w:val="0021658E"/>
    <w:rsid w:val="00222D18"/>
    <w:rsid w:val="00223C52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2585F"/>
    <w:rsid w:val="0033239F"/>
    <w:rsid w:val="003362E8"/>
    <w:rsid w:val="00343021"/>
    <w:rsid w:val="003552E0"/>
    <w:rsid w:val="00357A5F"/>
    <w:rsid w:val="00394A39"/>
    <w:rsid w:val="003A313C"/>
    <w:rsid w:val="003C0D2B"/>
    <w:rsid w:val="003D1CD0"/>
    <w:rsid w:val="003E3D5D"/>
    <w:rsid w:val="003E435A"/>
    <w:rsid w:val="003E73E3"/>
    <w:rsid w:val="00402D6A"/>
    <w:rsid w:val="00406C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EDA"/>
    <w:rsid w:val="00693874"/>
    <w:rsid w:val="006971E6"/>
    <w:rsid w:val="006A3B9C"/>
    <w:rsid w:val="006A710C"/>
    <w:rsid w:val="006C05FE"/>
    <w:rsid w:val="006C45EA"/>
    <w:rsid w:val="006D1C8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15132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67AF3"/>
    <w:rsid w:val="00872582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329A1"/>
    <w:rsid w:val="009344C1"/>
    <w:rsid w:val="00944FD9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330BA"/>
    <w:rsid w:val="00A344F3"/>
    <w:rsid w:val="00A362A4"/>
    <w:rsid w:val="00A366A5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D382A"/>
    <w:rsid w:val="00AF0EB6"/>
    <w:rsid w:val="00AF18F0"/>
    <w:rsid w:val="00B044FE"/>
    <w:rsid w:val="00B33CE2"/>
    <w:rsid w:val="00B55BFC"/>
    <w:rsid w:val="00B806B9"/>
    <w:rsid w:val="00B80DAF"/>
    <w:rsid w:val="00B8769C"/>
    <w:rsid w:val="00BA30FD"/>
    <w:rsid w:val="00BB620F"/>
    <w:rsid w:val="00BE13FF"/>
    <w:rsid w:val="00BE7DE6"/>
    <w:rsid w:val="00BF089F"/>
    <w:rsid w:val="00BF22BA"/>
    <w:rsid w:val="00BF41A9"/>
    <w:rsid w:val="00C004C1"/>
    <w:rsid w:val="00C04E59"/>
    <w:rsid w:val="00C327AF"/>
    <w:rsid w:val="00C4092F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76B2"/>
    <w:rsid w:val="00CD6726"/>
    <w:rsid w:val="00D12422"/>
    <w:rsid w:val="00D26B3C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E15B1F"/>
    <w:rsid w:val="00E15F91"/>
    <w:rsid w:val="00E2028D"/>
    <w:rsid w:val="00E26F85"/>
    <w:rsid w:val="00E31435"/>
    <w:rsid w:val="00E43370"/>
    <w:rsid w:val="00E7089C"/>
    <w:rsid w:val="00E976E4"/>
    <w:rsid w:val="00EA1977"/>
    <w:rsid w:val="00EB1A8A"/>
    <w:rsid w:val="00ED2E58"/>
    <w:rsid w:val="00EE6525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</Template>
  <TotalTime>14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Ellinor Colmorten</cp:lastModifiedBy>
  <cp:revision>3</cp:revision>
  <cp:lastPrinted>2012-11-05T11:33:00Z</cp:lastPrinted>
  <dcterms:created xsi:type="dcterms:W3CDTF">2017-06-07T12:26:00Z</dcterms:created>
  <dcterms:modified xsi:type="dcterms:W3CDTF">2017-06-07T12:43:00Z</dcterms:modified>
  <cp:category>Skabeloner til F2</cp:category>
</cp:coreProperties>
</file>