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93344" w14:textId="798F77AA" w:rsidR="00CA77E0" w:rsidRDefault="00BC46D0" w:rsidP="002929B3">
      <w:pPr>
        <w:rPr>
          <w:b/>
        </w:rPr>
      </w:pPr>
      <w:bookmarkStart w:id="0" w:name="_GoBack"/>
      <w:bookmarkEnd w:id="0"/>
      <w:r w:rsidRPr="00BC46D0">
        <w:rPr>
          <w:b/>
        </w:rPr>
        <w:t xml:space="preserve">Oversigt over modtagne </w:t>
      </w:r>
      <w:proofErr w:type="gramStart"/>
      <w:r w:rsidRPr="00BC46D0">
        <w:rPr>
          <w:b/>
        </w:rPr>
        <w:t xml:space="preserve">høringssvar </w:t>
      </w:r>
      <w:r w:rsidR="007331A8">
        <w:rPr>
          <w:b/>
        </w:rPr>
        <w:t xml:space="preserve"> 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 w:rsidR="007331A8">
        <w:rPr>
          <w:b/>
        </w:rPr>
        <w:t xml:space="preserve"> </w:t>
      </w:r>
      <w:r w:rsidRPr="00BC46D0">
        <w:rPr>
          <w:b/>
        </w:rPr>
        <w:t>Udkast til bekendtgørelse om fribefordring til skoleelever m.fl.</w:t>
      </w:r>
    </w:p>
    <w:p w14:paraId="49F080D9" w14:textId="35F34833" w:rsidR="00BC46D0" w:rsidRDefault="00BC46D0" w:rsidP="002929B3">
      <w:pPr>
        <w:rPr>
          <w:b/>
        </w:rPr>
      </w:pPr>
    </w:p>
    <w:p w14:paraId="596E4283" w14:textId="77777777" w:rsidR="00C24348" w:rsidRDefault="00C24348" w:rsidP="00C24348">
      <w:pPr>
        <w:pStyle w:val="Sidehoved"/>
        <w:tabs>
          <w:tab w:val="left" w:pos="1304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5"/>
        <w:gridCol w:w="1955"/>
        <w:gridCol w:w="1955"/>
        <w:gridCol w:w="1955"/>
      </w:tblGrid>
      <w:tr w:rsidR="007331A8" w14:paraId="6F7AA0EC" w14:textId="1C433200" w:rsidTr="00920A5F">
        <w:trPr>
          <w:trHeight w:val="308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FA8503" w14:textId="31B76498" w:rsidR="007331A8" w:rsidRPr="006F788D" w:rsidRDefault="007331A8">
            <w:pPr>
              <w:spacing w:line="276" w:lineRule="auto"/>
              <w:rPr>
                <w:rFonts w:eastAsia="Times New Roman" w:cs="Times New Roman"/>
                <w:b/>
              </w:rPr>
            </w:pPr>
            <w:r w:rsidRPr="006F788D">
              <w:rPr>
                <w:rFonts w:eastAsia="Times New Roman" w:cs="Times New Roman"/>
                <w:b/>
              </w:rPr>
              <w:t>Myndigheder og organisati</w:t>
            </w:r>
            <w:r w:rsidRPr="006F788D">
              <w:rPr>
                <w:rFonts w:eastAsia="Times New Roman" w:cs="Times New Roman"/>
                <w:b/>
              </w:rPr>
              <w:t>o</w:t>
            </w:r>
            <w:r w:rsidRPr="006F788D">
              <w:rPr>
                <w:rFonts w:eastAsia="Times New Roman" w:cs="Times New Roman"/>
                <w:b/>
              </w:rPr>
              <w:t>ner m.v.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4FF80" w14:textId="7B53A060" w:rsidR="007331A8" w:rsidRPr="006F788D" w:rsidRDefault="007331A8">
            <w:pPr>
              <w:spacing w:line="276" w:lineRule="auto"/>
              <w:rPr>
                <w:rFonts w:eastAsia="Times New Roman" w:cs="Times New Roman"/>
                <w:b/>
              </w:rPr>
            </w:pPr>
            <w:r w:rsidRPr="006F788D">
              <w:rPr>
                <w:rFonts w:eastAsia="Times New Roman" w:cs="Times New Roman"/>
                <w:b/>
              </w:rPr>
              <w:t>Modtagne h</w:t>
            </w:r>
            <w:r w:rsidRPr="006F788D">
              <w:rPr>
                <w:rFonts w:eastAsia="Times New Roman" w:cs="Times New Roman"/>
                <w:b/>
              </w:rPr>
              <w:t>ø</w:t>
            </w:r>
            <w:r w:rsidRPr="006F788D">
              <w:rPr>
                <w:rFonts w:eastAsia="Times New Roman" w:cs="Times New Roman"/>
                <w:b/>
              </w:rPr>
              <w:t>ringssvar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DDB3" w14:textId="034F3B8D" w:rsidR="007331A8" w:rsidRPr="006F788D" w:rsidRDefault="007331A8">
            <w:pPr>
              <w:spacing w:line="276" w:lineRule="auto"/>
              <w:rPr>
                <w:rFonts w:eastAsia="Times New Roman" w:cs="Times New Roman"/>
                <w:b/>
              </w:rPr>
            </w:pPr>
            <w:r w:rsidRPr="006F788D">
              <w:rPr>
                <w:rFonts w:eastAsia="Times New Roman" w:cs="Times New Roman"/>
                <w:b/>
              </w:rPr>
              <w:t>Indholdsmæssige bemærkninger</w:t>
            </w:r>
          </w:p>
        </w:tc>
      </w:tr>
      <w:tr w:rsidR="007331A8" w14:paraId="251D2F20" w14:textId="77777777" w:rsidTr="00C96CFB">
        <w:trPr>
          <w:trHeight w:val="307"/>
        </w:trPr>
        <w:tc>
          <w:tcPr>
            <w:tcW w:w="3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A52B" w14:textId="77777777" w:rsidR="007331A8" w:rsidRDefault="007331A8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47B4" w14:textId="77777777" w:rsidR="007331A8" w:rsidRDefault="007331A8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1B26" w14:textId="11AC5349" w:rsidR="007331A8" w:rsidRPr="006F788D" w:rsidRDefault="007331A8" w:rsidP="007331A8">
            <w:pPr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 w:rsidRPr="006F788D">
              <w:rPr>
                <w:rFonts w:eastAsia="Times New Roman" w:cs="Times New Roman"/>
                <w:b/>
              </w:rPr>
              <w:t>Ja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7923" w14:textId="1B03E0CE" w:rsidR="007331A8" w:rsidRPr="006F788D" w:rsidRDefault="007331A8" w:rsidP="007331A8">
            <w:pPr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 w:rsidRPr="006F788D">
              <w:rPr>
                <w:rFonts w:eastAsia="Times New Roman" w:cs="Times New Roman"/>
                <w:b/>
              </w:rPr>
              <w:t>Nej</w:t>
            </w:r>
          </w:p>
        </w:tc>
      </w:tr>
      <w:tr w:rsidR="007331A8" w14:paraId="5BB6DFFC" w14:textId="6C03029A" w:rsidTr="007331A8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BAD" w14:textId="77777777" w:rsidR="007331A8" w:rsidRDefault="007331A8">
            <w:pPr>
              <w:spacing w:line="276" w:lineRule="auto"/>
            </w:pPr>
            <w:r>
              <w:t>Børne- og Kulturchefforeningen</w:t>
            </w:r>
          </w:p>
          <w:p w14:paraId="4E7C6C41" w14:textId="6A64A268" w:rsidR="007331A8" w:rsidRDefault="007331A8">
            <w:p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D075" w14:textId="77777777" w:rsidR="007331A8" w:rsidRDefault="007331A8" w:rsidP="006F788D">
            <w:pPr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0763" w14:textId="77777777" w:rsidR="007331A8" w:rsidRDefault="007331A8" w:rsidP="006F788D">
            <w:pPr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C156" w14:textId="77777777" w:rsidR="007331A8" w:rsidRDefault="007331A8" w:rsidP="006F788D">
            <w:pPr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331A8" w14:paraId="7B437322" w14:textId="5510CF97" w:rsidTr="007331A8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9219" w14:textId="77777777" w:rsidR="007331A8" w:rsidRDefault="007331A8">
            <w:pPr>
              <w:spacing w:line="276" w:lineRule="auto"/>
            </w:pPr>
            <w:r>
              <w:t>Danmarks Lærerforening</w:t>
            </w:r>
          </w:p>
          <w:p w14:paraId="11BBAB54" w14:textId="79D58060" w:rsidR="007331A8" w:rsidRDefault="007331A8">
            <w:pPr>
              <w:spacing w:line="276" w:lineRule="auto"/>
              <w:rPr>
                <w:rFonts w:eastAsia="Times New Roman" w:cs="Times New Roman"/>
              </w:rPr>
            </w:pPr>
            <w: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F5A4" w14:textId="10E3EE25" w:rsidR="007331A8" w:rsidRDefault="00BD4B44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4C56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BB69" w14:textId="1333CC26" w:rsidR="007331A8" w:rsidRDefault="00BD4B44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</w:tr>
      <w:tr w:rsidR="007331A8" w14:paraId="0C10A061" w14:textId="613A5FAB" w:rsidTr="007331A8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E865" w14:textId="644BA4DC" w:rsidR="007331A8" w:rsidRDefault="00BD4B44">
            <w:pPr>
              <w:spacing w:line="276" w:lineRule="auto"/>
              <w:rPr>
                <w:rFonts w:eastAsia="Times New Roman"/>
              </w:rPr>
            </w:pPr>
            <w:r>
              <w:t>Danmarks Private Skoler</w:t>
            </w:r>
          </w:p>
          <w:p w14:paraId="02744D14" w14:textId="77777777" w:rsidR="007331A8" w:rsidRDefault="007331A8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EB31" w14:textId="452B84F4" w:rsidR="007331A8" w:rsidRDefault="00BD4B44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8238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09A1" w14:textId="3198527E" w:rsidR="007331A8" w:rsidRDefault="00BD4B44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</w:tr>
      <w:tr w:rsidR="007331A8" w14:paraId="5DC95C47" w14:textId="7FFF10A5" w:rsidTr="007331A8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E507" w14:textId="77777777" w:rsidR="007331A8" w:rsidRDefault="007331A8">
            <w:pPr>
              <w:spacing w:line="276" w:lineRule="auto"/>
            </w:pPr>
            <w:r>
              <w:t>Dansk Friskoleforening</w:t>
            </w:r>
          </w:p>
          <w:p w14:paraId="74E55A2A" w14:textId="77777777" w:rsidR="007331A8" w:rsidRDefault="007331A8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6347" w14:textId="3BA17B0C" w:rsidR="007331A8" w:rsidRDefault="00BD4B44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D0D4" w14:textId="3CFA5BF1" w:rsidR="007331A8" w:rsidRDefault="00BD4B44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7BC1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7331A8" w14:paraId="6AC84A08" w14:textId="4D4E9805" w:rsidTr="007331A8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068F" w14:textId="77777777" w:rsidR="007331A8" w:rsidRDefault="007331A8">
            <w:pPr>
              <w:spacing w:line="276" w:lineRule="auto"/>
              <w:rPr>
                <w:rFonts w:eastAsia="Times New Roman" w:cs="Times New Roman"/>
              </w:rPr>
            </w:pPr>
            <w:r>
              <w:t>Danske Erhvervsskoler og Gy</w:t>
            </w:r>
            <w:r>
              <w:t>m</w:t>
            </w:r>
            <w:r>
              <w:t>nasier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40DE" w14:textId="270D5B02" w:rsidR="007331A8" w:rsidRDefault="007779B0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3C26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C9DD" w14:textId="46691918" w:rsidR="007331A8" w:rsidRDefault="007779B0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</w:tr>
      <w:tr w:rsidR="007331A8" w14:paraId="0ECE7BE8" w14:textId="138EF928" w:rsidTr="007331A8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04A6" w14:textId="77777777" w:rsidR="007331A8" w:rsidRDefault="007331A8">
            <w:pPr>
              <w:spacing w:line="276" w:lineRule="auto"/>
            </w:pPr>
            <w:r>
              <w:t>Danske Gymnasier</w:t>
            </w:r>
          </w:p>
          <w:p w14:paraId="20CCF664" w14:textId="77777777" w:rsidR="007331A8" w:rsidRDefault="007331A8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148F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A721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2D26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BD4B44" w14:paraId="6F2DC583" w14:textId="77777777" w:rsidTr="007331A8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3005" w14:textId="5DE20C34" w:rsidR="00BD4B44" w:rsidRDefault="00BD4B44">
            <w:pPr>
              <w:spacing w:line="276" w:lineRule="auto"/>
            </w:pPr>
            <w:r>
              <w:t>Danske SOSU-skoler</w:t>
            </w:r>
          </w:p>
          <w:p w14:paraId="55F5D479" w14:textId="77777777" w:rsidR="00BD4B44" w:rsidRDefault="00BD4B44">
            <w:pPr>
              <w:spacing w:line="276" w:lineRule="auto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FDEC" w14:textId="43FAFF4E" w:rsidR="00BD4B44" w:rsidRDefault="00BD4B44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2A04" w14:textId="77777777" w:rsidR="00BD4B44" w:rsidRDefault="00BD4B44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A8C8" w14:textId="0F213A11" w:rsidR="00BD4B44" w:rsidRDefault="00BD4B44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</w:tr>
      <w:tr w:rsidR="007331A8" w:rsidRPr="009B5A51" w14:paraId="22405A63" w14:textId="6845FECB" w:rsidTr="007331A8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3179" w14:textId="77777777" w:rsidR="007331A8" w:rsidRDefault="007331A8">
            <w:pPr>
              <w:spacing w:line="276" w:lineRule="auto"/>
              <w:rPr>
                <w:rFonts w:eastAsia="Times New Roman" w:cs="Times New Roman"/>
                <w:lang w:val="en-US"/>
              </w:rPr>
            </w:pPr>
            <w:proofErr w:type="spellStart"/>
            <w:r>
              <w:rPr>
                <w:lang w:val="en-US"/>
              </w:rPr>
              <w:t>Deutscher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Schul</w:t>
            </w:r>
            <w:proofErr w:type="spellEnd"/>
            <w:r>
              <w:rPr>
                <w:lang w:val="en-US"/>
              </w:rPr>
              <w:t xml:space="preserve">- und </w:t>
            </w:r>
            <w:proofErr w:type="spellStart"/>
            <w:r>
              <w:rPr>
                <w:lang w:val="en-US"/>
              </w:rPr>
              <w:t>Sprachve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ein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für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Nordschleswig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5B8E" w14:textId="77777777" w:rsidR="007331A8" w:rsidRP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9916" w14:textId="77777777" w:rsidR="007331A8" w:rsidRP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927A" w14:textId="77777777" w:rsidR="007331A8" w:rsidRP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</w:tr>
      <w:tr w:rsidR="007331A8" w14:paraId="33C208E4" w14:textId="749C3F43" w:rsidTr="007331A8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4EED" w14:textId="77777777" w:rsidR="007331A8" w:rsidRDefault="007331A8">
            <w:pPr>
              <w:spacing w:line="276" w:lineRule="auto"/>
              <w:rPr>
                <w:rFonts w:eastAsia="Times New Roman"/>
              </w:rPr>
            </w:pPr>
            <w:r>
              <w:t>Efterskoleforeningen</w:t>
            </w:r>
          </w:p>
          <w:p w14:paraId="1A588E1A" w14:textId="77777777" w:rsidR="007331A8" w:rsidRDefault="007331A8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2186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A307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F197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7331A8" w14:paraId="66D51E75" w14:textId="48C7F842" w:rsidTr="007331A8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EC4B" w14:textId="77777777" w:rsidR="007331A8" w:rsidRDefault="007331A8">
            <w:pPr>
              <w:spacing w:line="276" w:lineRule="auto"/>
              <w:rPr>
                <w:rFonts w:eastAsia="Times New Roman"/>
              </w:rPr>
            </w:pPr>
            <w:r>
              <w:t>Foreningen af Frie Fagskoler</w:t>
            </w:r>
          </w:p>
          <w:p w14:paraId="5104CE70" w14:textId="77777777" w:rsidR="007331A8" w:rsidRDefault="007331A8">
            <w:pPr>
              <w:tabs>
                <w:tab w:val="left" w:pos="1736"/>
              </w:tabs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E1ED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6C9F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E3FA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7331A8" w14:paraId="5FAD670D" w14:textId="23B5CC28" w:rsidTr="007331A8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54C9" w14:textId="77777777" w:rsidR="007331A8" w:rsidRDefault="007331A8">
            <w:pPr>
              <w:spacing w:line="276" w:lineRule="auto"/>
              <w:rPr>
                <w:rFonts w:eastAsia="Times New Roman" w:cs="Times New Roman"/>
              </w:rPr>
            </w:pPr>
            <w:r>
              <w:t>Foreningen af Frie Ungdoms- og Efterskoler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FBD1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A680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E84F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7331A8" w14:paraId="163BC91E" w14:textId="308DE702" w:rsidTr="007331A8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5AD6" w14:textId="06BC3C9C" w:rsidR="007331A8" w:rsidRPr="007331A8" w:rsidRDefault="007331A8">
            <w:pPr>
              <w:spacing w:line="276" w:lineRule="auto"/>
              <w:rPr>
                <w:rFonts w:eastAsia="Times New Roman"/>
              </w:rPr>
            </w:pPr>
            <w:r>
              <w:t xml:space="preserve">Foreningen af Katolske Skoler i Danmark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3D3A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0DB9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F611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7331A8" w14:paraId="452A963C" w14:textId="1A63C8D0" w:rsidTr="007331A8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3EB8" w14:textId="77777777" w:rsidR="007331A8" w:rsidRDefault="007331A8">
            <w:pPr>
              <w:spacing w:line="276" w:lineRule="auto"/>
              <w:rPr>
                <w:rFonts w:eastAsia="Times New Roman"/>
              </w:rPr>
            </w:pPr>
            <w:r>
              <w:t xml:space="preserve">Foreningen for Kristne Friskoler </w:t>
            </w:r>
          </w:p>
          <w:p w14:paraId="0E35E2E0" w14:textId="77777777" w:rsidR="007331A8" w:rsidRDefault="007331A8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0458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EE5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96DA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7331A8" w14:paraId="2AD58FFD" w14:textId="1A76E105" w:rsidTr="007331A8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DA26" w14:textId="77777777" w:rsidR="007331A8" w:rsidRDefault="007331A8">
            <w:pPr>
              <w:spacing w:line="276" w:lineRule="auto"/>
            </w:pPr>
            <w:r>
              <w:t>Frie Kostskolers Fællesråd</w:t>
            </w:r>
          </w:p>
          <w:p w14:paraId="0DD255B7" w14:textId="77777777" w:rsidR="007331A8" w:rsidRDefault="007331A8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8ABE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1DA5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3CA8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7331A8" w14:paraId="393CF37D" w14:textId="5A5AD514" w:rsidTr="007331A8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A537" w14:textId="77777777" w:rsidR="007331A8" w:rsidRDefault="007331A8">
            <w:pPr>
              <w:spacing w:line="276" w:lineRule="auto"/>
              <w:rPr>
                <w:rFonts w:eastAsia="Times New Roman"/>
              </w:rPr>
            </w:pPr>
            <w:r>
              <w:t xml:space="preserve">Frie Skolers Lærerforening </w:t>
            </w:r>
          </w:p>
          <w:p w14:paraId="002C13B0" w14:textId="77777777" w:rsidR="007331A8" w:rsidRDefault="007331A8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7DE8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04C1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52E7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7331A8" w14:paraId="7BCB0D32" w14:textId="395264AD" w:rsidTr="007331A8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EDD2" w14:textId="77777777" w:rsidR="007331A8" w:rsidRDefault="007331A8">
            <w:pPr>
              <w:spacing w:line="276" w:lineRule="auto"/>
            </w:pPr>
            <w:r>
              <w:t xml:space="preserve">KL </w:t>
            </w:r>
          </w:p>
          <w:p w14:paraId="7255E3D0" w14:textId="77777777" w:rsidR="007331A8" w:rsidRDefault="007331A8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8229" w14:textId="6BA60B8F" w:rsidR="007331A8" w:rsidRDefault="00BD4B44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92B7" w14:textId="5C165313" w:rsidR="007331A8" w:rsidRDefault="00BD4B44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04E2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7331A8" w14:paraId="3528029D" w14:textId="27E1293F" w:rsidTr="007331A8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411C" w14:textId="77777777" w:rsidR="007331A8" w:rsidRDefault="007331A8">
            <w:pPr>
              <w:spacing w:line="276" w:lineRule="auto"/>
              <w:rPr>
                <w:rFonts w:eastAsia="Times New Roman"/>
              </w:rPr>
            </w:pPr>
            <w:r>
              <w:t>Københavns Kommune</w:t>
            </w:r>
          </w:p>
          <w:p w14:paraId="4BBC9215" w14:textId="77777777" w:rsidR="007331A8" w:rsidRDefault="007331A8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E4AF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A6C0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12E2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7331A8" w14:paraId="3E4BE92D" w14:textId="5EF91608" w:rsidTr="007331A8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103C" w14:textId="77777777" w:rsidR="007331A8" w:rsidRDefault="007331A8">
            <w:pPr>
              <w:spacing w:line="276" w:lineRule="auto"/>
              <w:rPr>
                <w:rFonts w:eastAsia="Times New Roman"/>
              </w:rPr>
            </w:pPr>
            <w:r>
              <w:t>Københavns Lærerforening</w:t>
            </w:r>
          </w:p>
          <w:p w14:paraId="1FF0A76A" w14:textId="77777777" w:rsidR="007331A8" w:rsidRDefault="007331A8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530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C26A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1803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7331A8" w14:paraId="47BA3F82" w14:textId="67D8DC2A" w:rsidTr="007331A8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39AB" w14:textId="77777777" w:rsidR="007331A8" w:rsidRDefault="007331A8">
            <w:pPr>
              <w:spacing w:line="276" w:lineRule="auto"/>
              <w:rPr>
                <w:rFonts w:eastAsia="Times New Roman" w:cs="Times New Roman"/>
              </w:rPr>
            </w:pPr>
            <w:r>
              <w:t>Landsforeningen af Ungdomssk</w:t>
            </w:r>
            <w:r>
              <w:t>o</w:t>
            </w:r>
            <w:r>
              <w:t>leledere (LU)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96B3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63A8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367D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9B5A51" w14:paraId="64763547" w14:textId="77777777" w:rsidTr="009B5A51">
        <w:trPr>
          <w:trHeight w:val="308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B2724" w14:textId="30677038" w:rsidR="009B5A51" w:rsidRPr="007779B0" w:rsidRDefault="009B5A51">
            <w:pPr>
              <w:spacing w:line="276" w:lineRule="auto"/>
              <w:rPr>
                <w:b/>
              </w:rPr>
            </w:pPr>
            <w:r w:rsidRPr="007779B0">
              <w:rPr>
                <w:b/>
              </w:rPr>
              <w:lastRenderedPageBreak/>
              <w:t>Myndigheder og organisati</w:t>
            </w:r>
            <w:r w:rsidRPr="007779B0">
              <w:rPr>
                <w:b/>
              </w:rPr>
              <w:t>o</w:t>
            </w:r>
            <w:r>
              <w:rPr>
                <w:b/>
              </w:rPr>
              <w:t>ner m.v.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98AE3" w14:textId="4CEBEC91" w:rsidR="009B5A51" w:rsidRPr="007779B0" w:rsidRDefault="009B5A51" w:rsidP="007779B0">
            <w:pPr>
              <w:spacing w:line="276" w:lineRule="auto"/>
              <w:rPr>
                <w:rFonts w:eastAsia="Times New Roman" w:cs="Times New Roman"/>
                <w:b/>
              </w:rPr>
            </w:pPr>
            <w:r w:rsidRPr="007779B0">
              <w:rPr>
                <w:rFonts w:eastAsia="Times New Roman" w:cs="Times New Roman"/>
                <w:b/>
              </w:rPr>
              <w:t>Modtagne h</w:t>
            </w:r>
            <w:r w:rsidRPr="007779B0">
              <w:rPr>
                <w:rFonts w:eastAsia="Times New Roman" w:cs="Times New Roman"/>
                <w:b/>
              </w:rPr>
              <w:t>ø</w:t>
            </w:r>
            <w:r w:rsidRPr="007779B0">
              <w:rPr>
                <w:rFonts w:eastAsia="Times New Roman" w:cs="Times New Roman"/>
                <w:b/>
              </w:rPr>
              <w:t>ringssvar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F523" w14:textId="5C8B6E09" w:rsidR="009B5A51" w:rsidRPr="007779B0" w:rsidRDefault="009B5A51" w:rsidP="007779B0">
            <w:pPr>
              <w:spacing w:line="276" w:lineRule="auto"/>
              <w:rPr>
                <w:rFonts w:eastAsia="Times New Roman" w:cs="Times New Roman"/>
                <w:b/>
              </w:rPr>
            </w:pPr>
            <w:r w:rsidRPr="007779B0">
              <w:rPr>
                <w:rFonts w:eastAsia="Times New Roman" w:cs="Times New Roman"/>
                <w:b/>
              </w:rPr>
              <w:t>Indholdsmæssige bemærkninger</w:t>
            </w:r>
          </w:p>
        </w:tc>
      </w:tr>
      <w:tr w:rsidR="009B5A51" w14:paraId="29C4CABA" w14:textId="77777777" w:rsidTr="003670C0">
        <w:trPr>
          <w:trHeight w:val="307"/>
        </w:trPr>
        <w:tc>
          <w:tcPr>
            <w:tcW w:w="3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35B80" w14:textId="77777777" w:rsidR="009B5A51" w:rsidRPr="007779B0" w:rsidRDefault="009B5A51">
            <w:pPr>
              <w:spacing w:line="276" w:lineRule="auto"/>
              <w:rPr>
                <w:b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A4A5D" w14:textId="77777777" w:rsidR="009B5A51" w:rsidRPr="007779B0" w:rsidRDefault="009B5A51" w:rsidP="007779B0">
            <w:pPr>
              <w:spacing w:line="276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04B4" w14:textId="6C09474D" w:rsidR="009B5A51" w:rsidRPr="007779B0" w:rsidRDefault="009B5A51" w:rsidP="009B5A51">
            <w:pPr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Ja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BE35" w14:textId="3B0154BA" w:rsidR="009B5A51" w:rsidRPr="007779B0" w:rsidRDefault="009B5A51" w:rsidP="009B5A51">
            <w:pPr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Nej</w:t>
            </w:r>
          </w:p>
        </w:tc>
      </w:tr>
      <w:tr w:rsidR="007331A8" w14:paraId="6A721902" w14:textId="15CE1D39" w:rsidTr="007331A8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44BA" w14:textId="77777777" w:rsidR="007331A8" w:rsidRDefault="007331A8">
            <w:pPr>
              <w:spacing w:line="276" w:lineRule="auto"/>
            </w:pPr>
            <w:r>
              <w:t xml:space="preserve">Lilleskolerne </w:t>
            </w:r>
          </w:p>
          <w:p w14:paraId="17107FFF" w14:textId="77777777" w:rsidR="007331A8" w:rsidRDefault="007331A8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8E34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8B5C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D5F2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7331A8" w14:paraId="6E960C3A" w14:textId="08736E46" w:rsidTr="007331A8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3CE" w14:textId="77777777" w:rsidR="007331A8" w:rsidRDefault="007331A8">
            <w:pPr>
              <w:spacing w:line="276" w:lineRule="auto"/>
              <w:rPr>
                <w:rFonts w:eastAsia="Times New Roman"/>
              </w:rPr>
            </w:pPr>
            <w:proofErr w:type="spellStart"/>
            <w:r>
              <w:t>Midttrafik</w:t>
            </w:r>
            <w:proofErr w:type="spellEnd"/>
          </w:p>
          <w:p w14:paraId="5F9F95E6" w14:textId="77777777" w:rsidR="007331A8" w:rsidRDefault="007331A8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EA52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B467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03C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7331A8" w14:paraId="1A4EBE0D" w14:textId="4F938F76" w:rsidTr="007331A8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BC6D" w14:textId="1075DC5F" w:rsidR="007331A8" w:rsidRPr="007331A8" w:rsidRDefault="007331A8">
            <w:pPr>
              <w:spacing w:line="276" w:lineRule="auto"/>
              <w:rPr>
                <w:rFonts w:eastAsia="Times New Roman"/>
              </w:rPr>
            </w:pPr>
            <w:r>
              <w:t>Private Gymnasier og Studente</w:t>
            </w:r>
            <w:r>
              <w:t>r</w:t>
            </w:r>
            <w:r>
              <w:t xml:space="preserve">kurser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05F1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9F42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90C2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7331A8" w14:paraId="59120B6A" w14:textId="1D055C16" w:rsidTr="007331A8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BF9A" w14:textId="77777777" w:rsidR="007331A8" w:rsidRDefault="007331A8">
            <w:pPr>
              <w:spacing w:line="276" w:lineRule="auto"/>
            </w:pPr>
          </w:p>
          <w:p w14:paraId="59DDC7D8" w14:textId="77777777" w:rsidR="007331A8" w:rsidRDefault="007331A8">
            <w:pPr>
              <w:spacing w:line="276" w:lineRule="auto"/>
              <w:rPr>
                <w:rFonts w:eastAsia="Times New Roman" w:cs="Times New Roman"/>
              </w:rPr>
            </w:pPr>
            <w:r>
              <w:t>Skolelederforeningen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0991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7604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8A56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7331A8" w14:paraId="1B7C7804" w14:textId="3530287C" w:rsidTr="007331A8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2B45" w14:textId="77777777" w:rsidR="007331A8" w:rsidRDefault="007331A8">
            <w:pPr>
              <w:spacing w:line="276" w:lineRule="auto"/>
              <w:rPr>
                <w:rFonts w:eastAsia="Times New Roman"/>
              </w:rPr>
            </w:pPr>
            <w:r>
              <w:t>Lederforeningen for VUC</w:t>
            </w:r>
          </w:p>
          <w:p w14:paraId="0D42BD92" w14:textId="77777777" w:rsidR="007331A8" w:rsidRDefault="007331A8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0D42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038A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EFB2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7331A8" w14:paraId="696CDC3A" w14:textId="4731408D" w:rsidTr="007331A8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FF88" w14:textId="77777777" w:rsidR="007331A8" w:rsidRDefault="007331A8">
            <w:pPr>
              <w:spacing w:line="276" w:lineRule="auto"/>
              <w:rPr>
                <w:rFonts w:eastAsia="Times New Roman" w:cs="Times New Roman"/>
              </w:rPr>
            </w:pPr>
            <w:r>
              <w:t>Ungdomsskoleforeningen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C238" w14:textId="4C6FC8D3" w:rsidR="007331A8" w:rsidRDefault="007331A8" w:rsidP="006F788D">
            <w:pPr>
              <w:spacing w:line="276" w:lineRule="auto"/>
              <w:jc w:val="center"/>
              <w:rPr>
                <w:rFonts w:eastAsia="Times New Roman"/>
              </w:rPr>
            </w:pPr>
          </w:p>
          <w:p w14:paraId="0B76D8EE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7AAD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469A" w14:textId="77777777" w:rsidR="007331A8" w:rsidRDefault="007331A8" w:rsidP="006F788D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BD4B44" w14:paraId="7F701944" w14:textId="77777777" w:rsidTr="007331A8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909D" w14:textId="77777777" w:rsidR="00BD4B44" w:rsidRDefault="00BD4B44">
            <w:pPr>
              <w:spacing w:line="276" w:lineRule="auto"/>
            </w:pPr>
            <w:r>
              <w:t>Norddjurs Kommune</w:t>
            </w:r>
          </w:p>
          <w:p w14:paraId="58E17185" w14:textId="343C3A55" w:rsidR="00BD4B44" w:rsidRDefault="00BD4B44">
            <w:pPr>
              <w:spacing w:line="276" w:lineRule="auto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E26B" w14:textId="7C9D5180" w:rsidR="00BD4B44" w:rsidRDefault="00BD4B44" w:rsidP="006F788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FA50" w14:textId="0596934B" w:rsidR="00BD4B44" w:rsidRDefault="00BD4B44" w:rsidP="006F788D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A7EE" w14:textId="77777777" w:rsidR="00BD4B44" w:rsidRDefault="00BD4B44" w:rsidP="006F788D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</w:tr>
    </w:tbl>
    <w:p w14:paraId="7EEE173F" w14:textId="77777777" w:rsidR="00C24348" w:rsidRDefault="00C24348" w:rsidP="00C24348">
      <w:pPr>
        <w:rPr>
          <w:rFonts w:eastAsia="Times New Roman"/>
        </w:rPr>
      </w:pPr>
    </w:p>
    <w:p w14:paraId="659238B0" w14:textId="77777777" w:rsidR="00BD4B44" w:rsidRDefault="00BD4B44" w:rsidP="00C24348">
      <w:pPr>
        <w:rPr>
          <w:rFonts w:eastAsia="Times New Roman"/>
        </w:rPr>
      </w:pPr>
    </w:p>
    <w:p w14:paraId="0EFECCB1" w14:textId="77777777" w:rsidR="00C24348" w:rsidRDefault="00C24348" w:rsidP="00C24348"/>
    <w:p w14:paraId="5FFF5F11" w14:textId="77777777" w:rsidR="00C24348" w:rsidRDefault="00C24348" w:rsidP="00C24348"/>
    <w:p w14:paraId="62EEF4ED" w14:textId="77777777" w:rsidR="00C24348" w:rsidRDefault="00C24348" w:rsidP="00C24348"/>
    <w:p w14:paraId="51259A9A" w14:textId="77777777" w:rsidR="00C24348" w:rsidRPr="00BC46D0" w:rsidRDefault="00C24348" w:rsidP="002929B3">
      <w:pPr>
        <w:rPr>
          <w:b/>
        </w:rPr>
      </w:pPr>
    </w:p>
    <w:sectPr w:rsidR="00C24348" w:rsidRPr="00BC46D0" w:rsidSect="005A2B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50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93347" w14:textId="77777777" w:rsidR="0055148D" w:rsidRDefault="0055148D" w:rsidP="009E4B94">
      <w:pPr>
        <w:spacing w:line="240" w:lineRule="auto"/>
      </w:pPr>
      <w:r>
        <w:separator/>
      </w:r>
    </w:p>
  </w:endnote>
  <w:endnote w:type="continuationSeparator" w:id="0">
    <w:p w14:paraId="10C93348" w14:textId="77777777" w:rsidR="0055148D" w:rsidRDefault="0055148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77171" w14:textId="77777777" w:rsidR="00BC46D0" w:rsidRDefault="00BC46D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9334A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C9334D" wp14:editId="10C9334E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C93350" w14:textId="77777777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AB117D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OfAIAAFw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" filled="f" stroked="f" strokeweight=".5pt">
              <v:textbox inset="0,0,20mm,0">
                <w:txbxContent>
                  <w:p w14:paraId="10C93350" w14:textId="77777777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AB117D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B2623" w14:textId="77777777" w:rsidR="00BC46D0" w:rsidRDefault="00BC46D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93345" w14:textId="77777777" w:rsidR="0055148D" w:rsidRDefault="0055148D" w:rsidP="009E4B94">
      <w:pPr>
        <w:spacing w:line="240" w:lineRule="auto"/>
      </w:pPr>
      <w:r>
        <w:separator/>
      </w:r>
    </w:p>
  </w:footnote>
  <w:footnote w:type="continuationSeparator" w:id="0">
    <w:p w14:paraId="10C93346" w14:textId="77777777" w:rsidR="0055148D" w:rsidRDefault="0055148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000B5" w14:textId="77777777" w:rsidR="00BC46D0" w:rsidRDefault="00BC46D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93349" w14:textId="77777777" w:rsidR="00071735" w:rsidRDefault="00071735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C9334B" wp14:editId="10C9334C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2004695" cy="1143000"/>
              <wp:effectExtent l="0" t="0" r="14605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5200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C9334F" w14:textId="5EABBE16" w:rsidR="00071735" w:rsidRPr="00F42C24" w:rsidRDefault="00BC46D0" w:rsidP="00071735">
                          <w:pPr>
                            <w:pStyle w:val="Template-DatoogSagsnr"/>
                            <w:rPr>
                              <w:rStyle w:val="Sidetal"/>
                              <w:lang w:val="en-US"/>
                            </w:rPr>
                          </w:pPr>
                          <w:bookmarkStart w:id="1" w:name="SD_LAN_CaseNo"/>
                          <w:r>
                            <w:rPr>
                              <w:lang w:val="en-US"/>
                            </w:rPr>
                            <w:t>Sags nr.</w:t>
                          </w:r>
                          <w:bookmarkEnd w:id="1"/>
                          <w:r w:rsidR="00071735" w:rsidRPr="00F42C24">
                            <w:rPr>
                              <w:lang w:val="en-US"/>
                            </w:rPr>
                            <w:t xml:space="preserve">: </w:t>
                          </w:r>
                          <w:sdt>
                            <w:sdtPr>
                              <w:tag w:val="ToCase.Name"/>
                              <w:id w:val="10000"/>
                              <w:placeholder>
                                <w:docPart w:val="DefaultPlaceholder_1082065158"/>
                              </w:placeholder>
                              <w:dataBinding w:prefixMappings="xmlns:gbs='http://www.software-innovation.no/growBusinessDocument'" w:xpath="/gbs:GrowBusinessDocument/gbs:ToCase.Name[@gbs:key='10000']" w:storeItemID="{93E5F66C-E24B-437D-8E7B-5A87BA9C7D86}"/>
                              <w:text/>
                            </w:sdtPr>
                            <w:sdtEndPr/>
                            <w:sdtContent>
                              <w:r w:rsidR="00F709B6">
                                <w:t>17/10646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540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106.65pt;margin-top:0;width:157.85pt;height:90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" filled="f" stroked="f" strokeweight=".5pt">
              <v:textbox inset="0,15mm,0,0">
                <w:txbxContent>
                  <w:p w14:paraId="10C9334F" w14:textId="5EABBE16" w:rsidR="00071735" w:rsidRPr="00F42C24" w:rsidRDefault="00BC46D0" w:rsidP="00071735">
                    <w:pPr>
                      <w:pStyle w:val="Template-DatoogSagsnr"/>
                      <w:rPr>
                        <w:rStyle w:val="Sidetal"/>
                        <w:lang w:val="en-US"/>
                      </w:rPr>
                    </w:pPr>
                    <w:bookmarkStart w:id="2" w:name="SD_LAN_CaseNo"/>
                    <w:r>
                      <w:rPr>
                        <w:lang w:val="en-US"/>
                      </w:rPr>
                      <w:t>Sags nr.</w:t>
                    </w:r>
                    <w:bookmarkEnd w:id="2"/>
                    <w:r w:rsidR="00071735" w:rsidRPr="00F42C24">
                      <w:rPr>
                        <w:lang w:val="en-US"/>
                      </w:rPr>
                      <w:t xml:space="preserve">: </w:t>
                    </w:r>
                    <w:sdt>
                      <w:sdtPr>
                        <w:tag w:val="ToCase.Name"/>
                        <w:id w:val="10000"/>
                        <w:placeholder>
                          <w:docPart w:val="DefaultPlaceholder_1082065158"/>
                        </w:placeholder>
                        <w:dataBinding w:prefixMappings="xmlns:gbs='http://www.software-innovation.no/growBusinessDocument'" w:xpath="/gbs:GrowBusinessDocument/gbs:ToCase.Name[@gbs:key='10000']" w:storeItemID="{93E5F66C-E24B-437D-8E7B-5A87BA9C7D86}"/>
                        <w:text/>
                      </w:sdtPr>
                      <w:sdtEndPr/>
                      <w:sdtContent>
                        <w:r w:rsidR="00F709B6">
                          <w:t>17/10646</w:t>
                        </w:r>
                      </w:sdtContent>
                    </w:sdt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0C82D" w14:textId="77777777" w:rsidR="00BC46D0" w:rsidRDefault="00BC46D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5CBEA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5C491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12ADC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9AA5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96AE3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DEED9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F2E3A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72966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1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2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237FB"/>
    <w:rsid w:val="00071735"/>
    <w:rsid w:val="00090F00"/>
    <w:rsid w:val="00094147"/>
    <w:rsid w:val="00094ABD"/>
    <w:rsid w:val="000A5604"/>
    <w:rsid w:val="000F302B"/>
    <w:rsid w:val="00113B0E"/>
    <w:rsid w:val="0013244F"/>
    <w:rsid w:val="001633D6"/>
    <w:rsid w:val="00182651"/>
    <w:rsid w:val="00195072"/>
    <w:rsid w:val="001E22D1"/>
    <w:rsid w:val="001E4ED8"/>
    <w:rsid w:val="0022635B"/>
    <w:rsid w:val="00244D70"/>
    <w:rsid w:val="002615BB"/>
    <w:rsid w:val="00277AED"/>
    <w:rsid w:val="00287DA9"/>
    <w:rsid w:val="002929B3"/>
    <w:rsid w:val="002D5562"/>
    <w:rsid w:val="002E3749"/>
    <w:rsid w:val="002E74A4"/>
    <w:rsid w:val="00372366"/>
    <w:rsid w:val="003B35B0"/>
    <w:rsid w:val="003C4F9F"/>
    <w:rsid w:val="003C60F1"/>
    <w:rsid w:val="003F3BF5"/>
    <w:rsid w:val="00424709"/>
    <w:rsid w:val="00424AD9"/>
    <w:rsid w:val="00464C26"/>
    <w:rsid w:val="004A33C2"/>
    <w:rsid w:val="004C01B2"/>
    <w:rsid w:val="004D3F0D"/>
    <w:rsid w:val="004E59FB"/>
    <w:rsid w:val="005178A7"/>
    <w:rsid w:val="00537F6C"/>
    <w:rsid w:val="00542752"/>
    <w:rsid w:val="0055148D"/>
    <w:rsid w:val="00552EB2"/>
    <w:rsid w:val="00557FEA"/>
    <w:rsid w:val="00587114"/>
    <w:rsid w:val="00587317"/>
    <w:rsid w:val="005A28D4"/>
    <w:rsid w:val="005A2B83"/>
    <w:rsid w:val="005B1401"/>
    <w:rsid w:val="005C5F97"/>
    <w:rsid w:val="005F1580"/>
    <w:rsid w:val="005F3ED8"/>
    <w:rsid w:val="005F6B57"/>
    <w:rsid w:val="00655B49"/>
    <w:rsid w:val="006801D0"/>
    <w:rsid w:val="00681D83"/>
    <w:rsid w:val="006900C2"/>
    <w:rsid w:val="00693369"/>
    <w:rsid w:val="006B007B"/>
    <w:rsid w:val="006B30A9"/>
    <w:rsid w:val="006F788D"/>
    <w:rsid w:val="0070267E"/>
    <w:rsid w:val="00706E32"/>
    <w:rsid w:val="007331A8"/>
    <w:rsid w:val="007546AF"/>
    <w:rsid w:val="0075512C"/>
    <w:rsid w:val="00765934"/>
    <w:rsid w:val="007779B0"/>
    <w:rsid w:val="00780CEF"/>
    <w:rsid w:val="007A6E31"/>
    <w:rsid w:val="007D54ED"/>
    <w:rsid w:val="007E0AC9"/>
    <w:rsid w:val="007E373C"/>
    <w:rsid w:val="00805024"/>
    <w:rsid w:val="00860291"/>
    <w:rsid w:val="00872B54"/>
    <w:rsid w:val="00892D08"/>
    <w:rsid w:val="00893791"/>
    <w:rsid w:val="008A16A0"/>
    <w:rsid w:val="008E5A6D"/>
    <w:rsid w:val="008F32DF"/>
    <w:rsid w:val="008F3540"/>
    <w:rsid w:val="008F4D20"/>
    <w:rsid w:val="00945CA5"/>
    <w:rsid w:val="0094757D"/>
    <w:rsid w:val="00951B25"/>
    <w:rsid w:val="00970BB6"/>
    <w:rsid w:val="009737E4"/>
    <w:rsid w:val="00983B74"/>
    <w:rsid w:val="00990263"/>
    <w:rsid w:val="009A4CCC"/>
    <w:rsid w:val="009B5A51"/>
    <w:rsid w:val="009D41D4"/>
    <w:rsid w:val="009E4B94"/>
    <w:rsid w:val="00A006CA"/>
    <w:rsid w:val="00A12F84"/>
    <w:rsid w:val="00A2454F"/>
    <w:rsid w:val="00A7754A"/>
    <w:rsid w:val="00A80EEA"/>
    <w:rsid w:val="00AB117D"/>
    <w:rsid w:val="00AB2C70"/>
    <w:rsid w:val="00AB4582"/>
    <w:rsid w:val="00AC7A7E"/>
    <w:rsid w:val="00AF0CFE"/>
    <w:rsid w:val="00AF1D02"/>
    <w:rsid w:val="00B00D92"/>
    <w:rsid w:val="00B64EE0"/>
    <w:rsid w:val="00BA707F"/>
    <w:rsid w:val="00BB4255"/>
    <w:rsid w:val="00BC46D0"/>
    <w:rsid w:val="00BD4B44"/>
    <w:rsid w:val="00BF1854"/>
    <w:rsid w:val="00C24348"/>
    <w:rsid w:val="00C357EF"/>
    <w:rsid w:val="00CA77E0"/>
    <w:rsid w:val="00CB48B5"/>
    <w:rsid w:val="00CB5B09"/>
    <w:rsid w:val="00CC4416"/>
    <w:rsid w:val="00CC6322"/>
    <w:rsid w:val="00CF635D"/>
    <w:rsid w:val="00D237F5"/>
    <w:rsid w:val="00D27D0E"/>
    <w:rsid w:val="00D3752F"/>
    <w:rsid w:val="00D53670"/>
    <w:rsid w:val="00D94A2B"/>
    <w:rsid w:val="00D96141"/>
    <w:rsid w:val="00DB31AF"/>
    <w:rsid w:val="00DC61BD"/>
    <w:rsid w:val="00DD1936"/>
    <w:rsid w:val="00DE2B28"/>
    <w:rsid w:val="00DE395D"/>
    <w:rsid w:val="00E1057F"/>
    <w:rsid w:val="00E26453"/>
    <w:rsid w:val="00E45EC1"/>
    <w:rsid w:val="00E53EE9"/>
    <w:rsid w:val="00E90555"/>
    <w:rsid w:val="00EB3293"/>
    <w:rsid w:val="00EC0905"/>
    <w:rsid w:val="00EC1E20"/>
    <w:rsid w:val="00ED5D00"/>
    <w:rsid w:val="00EF2086"/>
    <w:rsid w:val="00F30416"/>
    <w:rsid w:val="00F42C24"/>
    <w:rsid w:val="00F5587A"/>
    <w:rsid w:val="00F62026"/>
    <w:rsid w:val="00F709B6"/>
    <w:rsid w:val="00F710A5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C93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BC46D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C46D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C46D0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BC46D0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BC46D0"/>
  </w:style>
  <w:style w:type="paragraph" w:styleId="Brevhoved">
    <w:name w:val="Message Header"/>
    <w:basedOn w:val="Normal"/>
    <w:link w:val="BrevhovedTegn"/>
    <w:uiPriority w:val="99"/>
    <w:semiHidden/>
    <w:unhideWhenUsed/>
    <w:rsid w:val="00BC46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C46D0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C46D0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C46D0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C46D0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C46D0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C46D0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C46D0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C46D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C46D0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C46D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C46D0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C46D0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C46D0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C46D0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C46D0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BC46D0"/>
  </w:style>
  <w:style w:type="character" w:customStyle="1" w:styleId="DatoTegn">
    <w:name w:val="Dato Tegn"/>
    <w:basedOn w:val="Standardskrifttypeiafsnit"/>
    <w:link w:val="Dato"/>
    <w:uiPriority w:val="99"/>
    <w:semiHidden/>
    <w:rsid w:val="00BC46D0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C46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C46D0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BC46D0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BC46D0"/>
    <w:rPr>
      <w:lang w:val="da-DK"/>
    </w:rPr>
  </w:style>
  <w:style w:type="table" w:styleId="Farvetgitter">
    <w:name w:val="Colorful Grid"/>
    <w:basedOn w:val="Tabel-Normal"/>
    <w:uiPriority w:val="73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BC46D0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C46D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C46D0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BC46D0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C46D0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C46D0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BC46D0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BC46D0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BC46D0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BC46D0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BC46D0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BC46D0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BC46D0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BC46D0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BC46D0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C46D0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C46D0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C46D0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C46D0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C46D0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C46D0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C46D0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C46D0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C46D0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C46D0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BC46D0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C46D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C46D0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C46D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C46D0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C46D0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BC46D0"/>
    <w:rPr>
      <w:lang w:val="da-DK"/>
    </w:rPr>
  </w:style>
  <w:style w:type="paragraph" w:styleId="Listeafsnit">
    <w:name w:val="List Paragraph"/>
    <w:basedOn w:val="Normal"/>
    <w:uiPriority w:val="99"/>
    <w:rsid w:val="00BC46D0"/>
    <w:pPr>
      <w:ind w:left="720"/>
      <w:contextualSpacing/>
    </w:pPr>
  </w:style>
  <w:style w:type="table" w:styleId="Lysliste">
    <w:name w:val="Light List"/>
    <w:basedOn w:val="Tabel-Normal"/>
    <w:uiPriority w:val="61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BC46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BC46D0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BC46D0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BC46D0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BC46D0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BC46D0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BC46D0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BC46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C46D0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BC46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BC46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BC46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BC46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BC46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BC46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BC46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BC46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BC46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BC46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BC46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BC46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BC46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BC46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BC46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BC46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C46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BC46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BC46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BC46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BC46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BC46D0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BC46D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BC46D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BC46D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BC46D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BC46D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BC46D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C46D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BC46D0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C46D0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C46D0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BC46D0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BC46D0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C46D0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C46D0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C46D0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C46D0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C46D0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C46D0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C46D0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C46D0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C46D0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C46D0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C46D0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C46D0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BC46D0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BC46D0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BC46D0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BC46D0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BC46D0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C46D0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C46D0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C46D0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BC46D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C46D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C46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BC46D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BC46D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C46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C46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BC46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C46D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C46D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BC46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C46D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C46D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C46D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C46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C46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C46D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C46D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BC46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C46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C46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C46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C46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C46D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BC46D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BC46D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BC46D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BC46D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BC46D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BC46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C46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C46D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C46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C46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C46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C46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C46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BC46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C46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BC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C46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C46D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C46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BC46D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C46D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C46D0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BC46D0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BC46D0"/>
  </w:style>
  <w:style w:type="paragraph" w:styleId="Brevhoved">
    <w:name w:val="Message Header"/>
    <w:basedOn w:val="Normal"/>
    <w:link w:val="BrevhovedTegn"/>
    <w:uiPriority w:val="99"/>
    <w:semiHidden/>
    <w:unhideWhenUsed/>
    <w:rsid w:val="00BC46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C46D0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C46D0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C46D0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C46D0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C46D0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C46D0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C46D0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C46D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C46D0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C46D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C46D0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C46D0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C46D0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C46D0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C46D0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BC46D0"/>
  </w:style>
  <w:style w:type="character" w:customStyle="1" w:styleId="DatoTegn">
    <w:name w:val="Dato Tegn"/>
    <w:basedOn w:val="Standardskrifttypeiafsnit"/>
    <w:link w:val="Dato"/>
    <w:uiPriority w:val="99"/>
    <w:semiHidden/>
    <w:rsid w:val="00BC46D0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C46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C46D0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BC46D0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BC46D0"/>
    <w:rPr>
      <w:lang w:val="da-DK"/>
    </w:rPr>
  </w:style>
  <w:style w:type="table" w:styleId="Farvetgitter">
    <w:name w:val="Colorful Grid"/>
    <w:basedOn w:val="Tabel-Normal"/>
    <w:uiPriority w:val="73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BC46D0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C46D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C46D0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BC46D0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C46D0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C46D0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BC46D0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BC46D0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BC46D0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BC46D0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BC46D0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BC46D0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BC46D0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BC46D0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BC46D0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C46D0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C46D0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C46D0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C46D0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C46D0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C46D0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C46D0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C46D0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C46D0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C46D0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BC46D0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C46D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C46D0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C46D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C46D0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C46D0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BC46D0"/>
    <w:rPr>
      <w:lang w:val="da-DK"/>
    </w:rPr>
  </w:style>
  <w:style w:type="paragraph" w:styleId="Listeafsnit">
    <w:name w:val="List Paragraph"/>
    <w:basedOn w:val="Normal"/>
    <w:uiPriority w:val="99"/>
    <w:rsid w:val="00BC46D0"/>
    <w:pPr>
      <w:ind w:left="720"/>
      <w:contextualSpacing/>
    </w:pPr>
  </w:style>
  <w:style w:type="table" w:styleId="Lysliste">
    <w:name w:val="Light List"/>
    <w:basedOn w:val="Tabel-Normal"/>
    <w:uiPriority w:val="61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BC46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BC46D0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BC46D0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BC46D0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BC46D0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BC46D0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BC46D0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BC46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C46D0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BC46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BC46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BC46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BC46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BC46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BC46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BC46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BC46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BC46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BC46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BC46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BC46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BC46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BC46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BC46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BC46D0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BC46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BC46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C46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BC46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BC46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BC46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BC46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BC46D0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BC46D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BC46D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BC46D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BC46D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BC46D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BC46D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C46D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BC46D0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C46D0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C46D0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BC46D0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BC46D0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C46D0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C46D0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C46D0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C46D0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C46D0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C46D0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C46D0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C46D0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C46D0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C46D0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C46D0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C46D0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BC46D0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BC46D0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BC46D0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BC46D0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BC46D0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C46D0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C46D0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C46D0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BC46D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C46D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C46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BC46D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BC46D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C46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C46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BC46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C46D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C46D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BC46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C46D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C46D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C46D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C46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C46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C46D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C46D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BC46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C46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C46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C46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C46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C46D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BC46D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BC46D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BC46D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BC46D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BC46D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BC46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C46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C46D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C46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C46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C46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C46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C46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BC46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C46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BC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C46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C46D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C46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8457F-EC10-4E0D-B668-E05B81B8AE48}"/>
      </w:docPartPr>
      <w:docPartBody>
        <w:p w14:paraId="19FD9689" w14:textId="77777777" w:rsidR="00301B59" w:rsidRDefault="007E61D2">
          <w:r w:rsidRPr="00730EDA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D2"/>
    <w:rsid w:val="00030D3C"/>
    <w:rsid w:val="00164A78"/>
    <w:rsid w:val="001F2C24"/>
    <w:rsid w:val="00293C21"/>
    <w:rsid w:val="00301B59"/>
    <w:rsid w:val="003340E3"/>
    <w:rsid w:val="003A2729"/>
    <w:rsid w:val="00471725"/>
    <w:rsid w:val="00590393"/>
    <w:rsid w:val="00750218"/>
    <w:rsid w:val="007E61D2"/>
    <w:rsid w:val="008B1E78"/>
    <w:rsid w:val="008C6637"/>
    <w:rsid w:val="00935996"/>
    <w:rsid w:val="00F91D2E"/>
    <w:rsid w:val="00FB54FC"/>
    <w:rsid w:val="00FB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FD968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E61D2"/>
    <w:rPr>
      <w:color w:val="aut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E61D2"/>
    <w:rPr>
      <w:color w:val="aut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624877" gbs:entity="Document" gbs:templateDesignerVersion="3.1 F">
  <gbs:ToCase.Name gbs:loadFromGrowBusiness="OnEdit" gbs:saveInGrowBusiness="False" gbs:connected="true" gbs:recno="" gbs:entity="" gbs:datatype="string" gbs:key="10000" gbs:removeContentControl="0">17/10646</gbs:ToCase.Name>
</gbs:GrowBusinessDocument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1</TotalTime>
  <Pages>2</Pages>
  <Words>159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Svend E. Gertz</dc:creator>
  <cp:lastModifiedBy>Undervisningsministeriet</cp:lastModifiedBy>
  <cp:revision>2</cp:revision>
  <cp:lastPrinted>2017-09-04T13:11:00Z</cp:lastPrinted>
  <dcterms:created xsi:type="dcterms:W3CDTF">2017-09-11T07:45:00Z</dcterms:created>
  <dcterms:modified xsi:type="dcterms:W3CDTF">2017-09-11T07:45:00Z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\\PB-3003filp01\docprod_CU3003\templates\Almindelig tekst.docx</vt:lpwstr>
  </property>
  <property fmtid="{D5CDD505-2E9C-101B-9397-08002B2CF9AE}" pid="3" name="filePathOneNote">
    <vt:lpwstr>\\localhost@80\PersonalLibraries\prod\b015990\onenote\</vt:lpwstr>
  </property>
  <property fmtid="{D5CDD505-2E9C-101B-9397-08002B2CF9AE}" pid="4" name="comment">
    <vt:lpwstr>Oversigt over modtagne høringssvar</vt:lpwstr>
  </property>
  <property fmtid="{D5CDD505-2E9C-101B-9397-08002B2CF9AE}" pid="5" name="server">
    <vt:lpwstr>esdh-uvm-stil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Svend Erik Gertz</vt:lpwstr>
  </property>
  <property fmtid="{D5CDD505-2E9C-101B-9397-08002B2CF9AE}" pid="9" name="SD_UserprofileName">
    <vt:lpwstr>Svend Erik Gertz</vt:lpwstr>
  </property>
  <property fmtid="{D5CDD505-2E9C-101B-9397-08002B2CF9AE}" pid="10" name="SD_Office_OFF_ID">
    <vt:lpwstr>1</vt:lpwstr>
  </property>
  <property fmtid="{D5CDD505-2E9C-101B-9397-08002B2CF9AE}" pid="11" name="SD_Office_OFF_Display">
    <vt:lpwstr>DEPT FHK 21</vt:lpwstr>
  </property>
  <property fmtid="{D5CDD505-2E9C-101B-9397-08002B2CF9AE}" pid="12" name="SD_Office_OFF_Myndighed">
    <vt:lpwstr>Departementet</vt:lpwstr>
  </property>
  <property fmtid="{D5CDD505-2E9C-101B-9397-08002B2CF9AE}" pid="13" name="SD_Office_OFF_Myndighed_EN">
    <vt:lpwstr>The Department</vt:lpwstr>
  </property>
  <property fmtid="{D5CDD505-2E9C-101B-9397-08002B2CF9AE}" pid="14" name="SD_Office_OFF_Address">
    <vt:lpwstr>Frederiksholms Kanal 21
1220 København K</vt:lpwstr>
  </property>
  <property fmtid="{D5CDD505-2E9C-101B-9397-08002B2CF9AE}" pid="15" name="SD_Office_OFF_Address_EN">
    <vt:lpwstr>Frederiksholms Kanal 21
DK-1220 Copenhagen K</vt:lpwstr>
  </property>
  <property fmtid="{D5CDD505-2E9C-101B-9397-08002B2CF9AE}" pid="16" name="SD_Office_OFF_Phone">
    <vt:lpwstr>32 92 50 00</vt:lpwstr>
  </property>
  <property fmtid="{D5CDD505-2E9C-101B-9397-08002B2CF9AE}" pid="17" name="SD_Office_OFF_Phone_EN">
    <vt:lpwstr>+45 32 92 50 00</vt:lpwstr>
  </property>
  <property fmtid="{D5CDD505-2E9C-101B-9397-08002B2CF9AE}" pid="18" name="SD_Office_OFF_Email">
    <vt:lpwstr>uvm@uvm.dk</vt:lpwstr>
  </property>
  <property fmtid="{D5CDD505-2E9C-101B-9397-08002B2CF9AE}" pid="19" name="SD_Office_OFF_Web">
    <vt:lpwstr>www.uvm.dk</vt:lpwstr>
  </property>
  <property fmtid="{D5CDD505-2E9C-101B-9397-08002B2CF9AE}" pid="20" name="SD_Office_OFF_CVR">
    <vt:lpwstr>20453044</vt:lpwstr>
  </property>
  <property fmtid="{D5CDD505-2E9C-101B-9397-08002B2CF9AE}" pid="21" name="SD_Office_OFF_ArtworkDefinition">
    <vt:lpwstr>Logo;EmailLogo</vt:lpwstr>
  </property>
  <property fmtid="{D5CDD505-2E9C-101B-9397-08002B2CF9AE}" pid="22" name="SD_Office_OFF_LogoName">
    <vt:lpwstr>Logo</vt:lpwstr>
  </property>
  <property fmtid="{D5CDD505-2E9C-101B-9397-08002B2CF9AE}" pid="23" name="USR_Name">
    <vt:lpwstr>Svend Erik Gertz</vt:lpwstr>
  </property>
  <property fmtid="{D5CDD505-2E9C-101B-9397-08002B2CF9AE}" pid="24" name="USR_Initials">
    <vt:lpwstr>
    </vt:lpwstr>
  </property>
  <property fmtid="{D5CDD505-2E9C-101B-9397-08002B2CF9AE}" pid="25" name="USR_Title">
    <vt:lpwstr>Specialkonsulent</vt:lpwstr>
  </property>
  <property fmtid="{D5CDD505-2E9C-101B-9397-08002B2CF9AE}" pid="26" name="USR_Undermyndighed">
    <vt:lpwstr>Juridisk Center</vt:lpwstr>
  </property>
  <property fmtid="{D5CDD505-2E9C-101B-9397-08002B2CF9AE}" pid="27" name="USR_Kontor">
    <vt:lpwstr>Juridisk Center</vt:lpwstr>
  </property>
  <property fmtid="{D5CDD505-2E9C-101B-9397-08002B2CF9AE}" pid="28" name="USR_DirectPhone">
    <vt:lpwstr>+45 33 92 54 12</vt:lpwstr>
  </property>
  <property fmtid="{D5CDD505-2E9C-101B-9397-08002B2CF9AE}" pid="29" name="USR_Mobile">
    <vt:lpwstr>
    </vt:lpwstr>
  </property>
  <property fmtid="{D5CDD505-2E9C-101B-9397-08002B2CF9AE}" pid="30" name="USR_Email">
    <vt:lpwstr>Svend.E.Gertz@uvm.dk</vt:lpwstr>
  </property>
  <property fmtid="{D5CDD505-2E9C-101B-9397-08002B2CF9AE}" pid="31" name="DocumentInfoFinished">
    <vt:lpwstr>True</vt:lpwstr>
  </property>
  <property fmtid="{D5CDD505-2E9C-101B-9397-08002B2CF9AE}" pid="32" name="sipTrackRevision">
    <vt:lpwstr>false</vt:lpwstr>
  </property>
  <property fmtid="{D5CDD505-2E9C-101B-9397-08002B2CF9AE}" pid="33" name="docId">
    <vt:lpwstr>624877</vt:lpwstr>
  </property>
  <property fmtid="{D5CDD505-2E9C-101B-9397-08002B2CF9AE}" pid="34" name="verId">
    <vt:lpwstr>552737</vt:lpwstr>
  </property>
  <property fmtid="{D5CDD505-2E9C-101B-9397-08002B2CF9AE}" pid="35" name="fileVersionId">
    <vt:lpwstr>
    </vt:lpwstr>
  </property>
  <property fmtid="{D5CDD505-2E9C-101B-9397-08002B2CF9AE}" pid="36" name="sourceId">
    <vt:lpwstr>
    </vt:lpwstr>
  </property>
  <property fmtid="{D5CDD505-2E9C-101B-9397-08002B2CF9AE}" pid="37" name="templateId">
    <vt:lpwstr>200011</vt:lpwstr>
  </property>
  <property fmtid="{D5CDD505-2E9C-101B-9397-08002B2CF9AE}" pid="38" name="module">
    <vt:lpwstr>
    </vt:lpwstr>
  </property>
  <property fmtid="{D5CDD505-2E9C-101B-9397-08002B2CF9AE}" pid="39" name="customParams">
    <vt:lpwstr>
    </vt:lpwstr>
  </property>
  <property fmtid="{D5CDD505-2E9C-101B-9397-08002B2CF9AE}" pid="40" name="external">
    <vt:lpwstr>0</vt:lpwstr>
  </property>
  <property fmtid="{D5CDD505-2E9C-101B-9397-08002B2CF9AE}" pid="41" name="ExternalControlledCheckOut">
    <vt:lpwstr>
    </vt:lpwstr>
  </property>
  <property fmtid="{D5CDD505-2E9C-101B-9397-08002B2CF9AE}" pid="42" name="createdBy">
    <vt:lpwstr>Svend E. Gertz</vt:lpwstr>
  </property>
  <property fmtid="{D5CDD505-2E9C-101B-9397-08002B2CF9AE}" pid="43" name="modifiedBy">
    <vt:lpwstr>Svend E. Gertz</vt:lpwstr>
  </property>
  <property fmtid="{D5CDD505-2E9C-101B-9397-08002B2CF9AE}" pid="44" name="action">
    <vt:lpwstr>edit</vt:lpwstr>
  </property>
  <property fmtid="{D5CDD505-2E9C-101B-9397-08002B2CF9AE}" pid="45" name="serverName">
    <vt:lpwstr>esdh-uvm-stil</vt:lpwstr>
  </property>
  <property fmtid="{D5CDD505-2E9C-101B-9397-08002B2CF9AE}" pid="46" name="protocol">
    <vt:lpwstr>off</vt:lpwstr>
  </property>
  <property fmtid="{D5CDD505-2E9C-101B-9397-08002B2CF9AE}" pid="47" name="site">
    <vt:lpwstr>/view.aspx</vt:lpwstr>
  </property>
  <property fmtid="{D5CDD505-2E9C-101B-9397-08002B2CF9AE}" pid="48" name="externalUser">
    <vt:lpwstr>
    </vt:lpwstr>
  </property>
  <property fmtid="{D5CDD505-2E9C-101B-9397-08002B2CF9AE}" pid="49" name="currentVerId">
    <vt:lpwstr>552737</vt:lpwstr>
  </property>
  <property fmtid="{D5CDD505-2E9C-101B-9397-08002B2CF9AE}" pid="50" name="fileId">
    <vt:lpwstr>1013904</vt:lpwstr>
  </property>
  <property fmtid="{D5CDD505-2E9C-101B-9397-08002B2CF9AE}" pid="51" name="fileName">
    <vt:lpwstr>17-10646-1 Oversigt over modtagne høringssvar 1013904_552737_0.DOCX</vt:lpwstr>
  </property>
  <property fmtid="{D5CDD505-2E9C-101B-9397-08002B2CF9AE}" pid="52" name="filePath">
    <vt:lpwstr>\\localhost@80\PersonalLibraries\prod\b015990\checked out files\</vt:lpwstr>
  </property>
  <property fmtid="{D5CDD505-2E9C-101B-9397-08002B2CF9AE}" pid="53" name="Operation">
    <vt:lpwstr>CheckoutFile</vt:lpwstr>
  </property>
</Properties>
</file>