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7C3067" w:rsidP="0002094E">
            <w:pPr>
              <w:pStyle w:val="Template-Dokumenttype"/>
            </w:pPr>
            <w:bookmarkStart w:id="0" w:name="Dokumenttype" w:colFirst="0" w:colLast="0"/>
            <w:r>
              <w:t>Notat</w:t>
            </w:r>
          </w:p>
        </w:tc>
        <w:tc>
          <w:tcPr>
            <w:tcW w:w="3458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9A2A10" w:rsidRDefault="009A2A10" w:rsidP="00FF7F66">
            <w:pPr>
              <w:pStyle w:val="Template-Adresse"/>
            </w:pPr>
            <w:r>
              <w:fldChar w:fldCharType="begin"/>
            </w:r>
            <w:r>
              <w:instrText xml:space="preserve"> macrobutton "" [Dato]</w:instrText>
            </w:r>
            <w:r>
              <w:fldChar w:fldCharType="end"/>
            </w:r>
          </w:p>
          <w:p w:rsidR="00F849CA" w:rsidRDefault="00525C1F" w:rsidP="00FF7F66">
            <w:pPr>
              <w:pStyle w:val="Template-Adresse"/>
            </w:pPr>
            <w:r>
              <w:t>2022-5657</w:t>
            </w:r>
          </w:p>
          <w:p w:rsidR="00FF7F66" w:rsidRDefault="00FF7F66" w:rsidP="00FF7F66">
            <w:pPr>
              <w:pStyle w:val="Template-Adresse"/>
            </w:pPr>
          </w:p>
        </w:tc>
      </w:tr>
    </w:tbl>
    <w:p w:rsidR="00A32AD7" w:rsidRDefault="00525C1F" w:rsidP="00A32AD7">
      <w:pPr>
        <w:pStyle w:val="Overskrift1"/>
      </w:pPr>
      <w:bookmarkStart w:id="3" w:name="Overskrift1"/>
      <w:bookmarkEnd w:id="1"/>
      <w:bookmarkEnd w:id="2"/>
      <w:r>
        <w:t>Høringsliste</w:t>
      </w:r>
      <w:bookmarkStart w:id="4" w:name="_GoBack"/>
      <w:bookmarkEnd w:id="4"/>
    </w:p>
    <w:bookmarkEnd w:id="3"/>
    <w:p w:rsidR="00B85E8E" w:rsidRDefault="00B85E8E" w:rsidP="00A32AD7"/>
    <w:p w:rsidR="00525C1F" w:rsidRDefault="00525C1F" w:rsidP="00A32AD7"/>
    <w:tbl>
      <w:tblPr>
        <w:tblStyle w:val="Tabel-Gitter"/>
        <w:tblW w:w="7512" w:type="dxa"/>
        <w:tblLook w:val="04A0" w:firstRow="1" w:lastRow="0" w:firstColumn="1" w:lastColumn="0" w:noHBand="0" w:noVBand="1"/>
      </w:tblPr>
      <w:tblGrid>
        <w:gridCol w:w="3651"/>
        <w:gridCol w:w="3861"/>
      </w:tblGrid>
      <w:tr w:rsidR="00525C1F" w:rsidTr="00525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1F" w:rsidRDefault="00525C1F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Dansk Handicap Forbund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1F" w:rsidRDefault="00525C1F">
            <w:pPr>
              <w:pStyle w:val="Normaludenluf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  <w:szCs w:val="20"/>
                </w:rPr>
                <w:t>dhf@dhf-net.dk</w:t>
              </w:r>
            </w:hyperlink>
            <w:r>
              <w:rPr>
                <w:rFonts w:eastAsia="Times New Roman"/>
                <w:szCs w:val="20"/>
              </w:rPr>
              <w:t xml:space="preserve"> </w:t>
            </w:r>
          </w:p>
        </w:tc>
      </w:tr>
      <w:tr w:rsidR="004E2582" w:rsidTr="004E258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82" w:rsidRDefault="004E2582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Dansk Parkeringsforening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82" w:rsidRDefault="004E2582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  <w:szCs w:val="20"/>
                </w:rPr>
                <w:t>parkering@aarhus.dk</w:t>
              </w:r>
            </w:hyperlink>
            <w:r>
              <w:rPr>
                <w:rFonts w:eastAsia="Times New Roman"/>
                <w:szCs w:val="20"/>
              </w:rPr>
              <w:t xml:space="preserve">  </w:t>
            </w:r>
          </w:p>
        </w:tc>
      </w:tr>
      <w:tr w:rsidR="00525C1F" w:rsidTr="00525C1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525C1F" w:rsidRDefault="00525C1F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Danske Handicaporganisationer</w:t>
            </w:r>
          </w:p>
        </w:tc>
        <w:tc>
          <w:tcPr>
            <w:tcW w:w="3861" w:type="dxa"/>
            <w:hideMark/>
          </w:tcPr>
          <w:p w:rsidR="00525C1F" w:rsidRDefault="00525C1F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eastAsia="Times New Roman"/>
                  <w:szCs w:val="20"/>
                </w:rPr>
                <w:t>dh@handicap.dk</w:t>
              </w:r>
            </w:hyperlink>
            <w:r>
              <w:rPr>
                <w:rFonts w:eastAsia="Times New Roman"/>
                <w:szCs w:val="20"/>
              </w:rPr>
              <w:t xml:space="preserve"> </w:t>
            </w:r>
          </w:p>
        </w:tc>
      </w:tr>
      <w:tr w:rsidR="004E2582" w:rsidTr="004E258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82" w:rsidRDefault="004E2582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Danske Regioner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82" w:rsidRDefault="004E2582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  <w:szCs w:val="20"/>
                </w:rPr>
                <w:t>regioner@regioner.dk</w:t>
              </w:r>
            </w:hyperlink>
            <w:r>
              <w:rPr>
                <w:rFonts w:eastAsia="Times New Roman"/>
                <w:szCs w:val="20"/>
              </w:rPr>
              <w:t xml:space="preserve"> </w:t>
            </w:r>
          </w:p>
        </w:tc>
      </w:tr>
      <w:tr w:rsidR="00525C1F" w:rsidTr="00525C1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525C1F" w:rsidRDefault="00525C1F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Det Centrale Handicapråd</w:t>
            </w:r>
          </w:p>
        </w:tc>
        <w:tc>
          <w:tcPr>
            <w:tcW w:w="3861" w:type="dxa"/>
            <w:hideMark/>
          </w:tcPr>
          <w:p w:rsidR="00525C1F" w:rsidRDefault="00525C1F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2" w:history="1">
              <w:r>
                <w:rPr>
                  <w:rStyle w:val="Hyperlink"/>
                  <w:rFonts w:eastAsia="Times New Roman"/>
                  <w:szCs w:val="20"/>
                  <w:lang w:val="en-US"/>
                </w:rPr>
                <w:t>dch@dch.dk</w:t>
              </w:r>
            </w:hyperlink>
            <w:r>
              <w:rPr>
                <w:rFonts w:eastAsia="Times New Roman"/>
                <w:szCs w:val="20"/>
                <w:lang w:val="en-US"/>
              </w:rPr>
              <w:t xml:space="preserve">   </w:t>
            </w:r>
          </w:p>
        </w:tc>
      </w:tr>
      <w:tr w:rsidR="004E2582" w:rsidTr="004E258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82" w:rsidRDefault="004E2582">
            <w:pPr>
              <w:pStyle w:val="Normaludenluft"/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Forenede</w:t>
            </w:r>
            <w:proofErr w:type="spellEnd"/>
            <w:r>
              <w:rPr>
                <w:rFonts w:eastAsia="Times New Roman"/>
                <w:lang w:val="en-US"/>
              </w:rPr>
              <w:t xml:space="preserve"> Danske </w:t>
            </w:r>
            <w:proofErr w:type="spellStart"/>
            <w:r>
              <w:rPr>
                <w:rFonts w:eastAsia="Times New Roman"/>
                <w:lang w:val="en-US"/>
              </w:rPr>
              <w:t>Motorejere</w:t>
            </w:r>
            <w:proofErr w:type="spellEnd"/>
            <w:r>
              <w:rPr>
                <w:rFonts w:eastAsia="Times New Roman"/>
                <w:lang w:val="en-US"/>
              </w:rPr>
              <w:t xml:space="preserve"> - FDM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82" w:rsidRDefault="004E2582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  <w:szCs w:val="20"/>
                </w:rPr>
                <w:t>hoering@fdm.dk</w:t>
              </w:r>
            </w:hyperlink>
            <w:r>
              <w:rPr>
                <w:rFonts w:eastAsia="Times New Roman"/>
                <w:szCs w:val="20"/>
              </w:rPr>
              <w:t xml:space="preserve">   </w:t>
            </w:r>
          </w:p>
        </w:tc>
      </w:tr>
      <w:tr w:rsidR="00745F4E" w:rsidTr="00745F4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745F4E" w:rsidRDefault="00745F4E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Kommunernes Landsforening – KL </w:t>
            </w:r>
          </w:p>
        </w:tc>
        <w:tc>
          <w:tcPr>
            <w:tcW w:w="3861" w:type="dxa"/>
            <w:hideMark/>
          </w:tcPr>
          <w:p w:rsidR="00745F4E" w:rsidRDefault="00745F4E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4" w:history="1">
              <w:r>
                <w:rPr>
                  <w:rStyle w:val="Hyperlink"/>
                  <w:rFonts w:eastAsia="Times New Roman"/>
                  <w:szCs w:val="20"/>
                </w:rPr>
                <w:t>kl@kl.dk</w:t>
              </w:r>
            </w:hyperlink>
            <w:r>
              <w:rPr>
                <w:rFonts w:eastAsia="Times New Roman"/>
                <w:szCs w:val="20"/>
              </w:rPr>
              <w:t xml:space="preserve">  </w:t>
            </w:r>
          </w:p>
        </w:tc>
      </w:tr>
      <w:tr w:rsidR="00745F4E" w:rsidTr="00745F4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745F4E" w:rsidRDefault="00745F4E">
            <w:pPr>
              <w:pStyle w:val="Normaludenluf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Livet med Handicap (LEV)</w:t>
            </w:r>
          </w:p>
        </w:tc>
        <w:tc>
          <w:tcPr>
            <w:tcW w:w="3861" w:type="dxa"/>
            <w:hideMark/>
          </w:tcPr>
          <w:p w:rsidR="00745F4E" w:rsidRDefault="00745F4E">
            <w:pPr>
              <w:pStyle w:val="Normaluden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>
                <w:rPr>
                  <w:rStyle w:val="Hyperlink"/>
                </w:rPr>
                <w:t>lev@lev.dk</w:t>
              </w:r>
            </w:hyperlink>
            <w:r>
              <w:t xml:space="preserve"> </w:t>
            </w:r>
          </w:p>
        </w:tc>
      </w:tr>
    </w:tbl>
    <w:p w:rsidR="00525C1F" w:rsidRDefault="00525C1F" w:rsidP="00A32AD7"/>
    <w:sectPr w:rsidR="00525C1F" w:rsidSect="00A32AD7">
      <w:headerReference w:type="default" r:id="rId16"/>
      <w:headerReference w:type="first" r:id="rId17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C0" w:rsidRDefault="00A729C0" w:rsidP="00A56EBB">
      <w:pPr>
        <w:spacing w:line="240" w:lineRule="auto"/>
      </w:pPr>
      <w:r>
        <w:separator/>
      </w:r>
    </w:p>
  </w:endnote>
  <w:endnote w:type="continuationSeparator" w:id="0">
    <w:p w:rsidR="00A729C0" w:rsidRDefault="00A729C0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C0" w:rsidRDefault="00A729C0" w:rsidP="00A56EBB">
      <w:pPr>
        <w:spacing w:line="240" w:lineRule="auto"/>
      </w:pPr>
      <w:r>
        <w:separator/>
      </w:r>
    </w:p>
  </w:footnote>
  <w:footnote w:type="continuationSeparator" w:id="0">
    <w:p w:rsidR="00A729C0" w:rsidRDefault="00A729C0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6978F2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447719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447719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F2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7719"/>
    <w:rsid w:val="004639E2"/>
    <w:rsid w:val="004C570F"/>
    <w:rsid w:val="004E2582"/>
    <w:rsid w:val="004F5D4A"/>
    <w:rsid w:val="00525C1F"/>
    <w:rsid w:val="00530A37"/>
    <w:rsid w:val="005425FF"/>
    <w:rsid w:val="005B126C"/>
    <w:rsid w:val="005B5B0B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978F2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45F4E"/>
    <w:rsid w:val="00752F78"/>
    <w:rsid w:val="00766FAD"/>
    <w:rsid w:val="007B7B63"/>
    <w:rsid w:val="007C0F16"/>
    <w:rsid w:val="007C3067"/>
    <w:rsid w:val="007D7CE2"/>
    <w:rsid w:val="007F48D0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2A10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729C0"/>
    <w:rsid w:val="00AA46DD"/>
    <w:rsid w:val="00B06CE9"/>
    <w:rsid w:val="00B13569"/>
    <w:rsid w:val="00B22A5F"/>
    <w:rsid w:val="00B24EB5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E05A"/>
  <w15:docId w15:val="{17CDC70F-7E31-48B5-8B75-B56FD14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f@dhf-net.dk" TargetMode="External"/><Relationship Id="rId13" Type="http://schemas.openxmlformats.org/officeDocument/2006/relationships/hyperlink" Target="mailto:hoering@fdm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h@dch.d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er@regioner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v@lev.dk" TargetMode="External"/><Relationship Id="rId10" Type="http://schemas.openxmlformats.org/officeDocument/2006/relationships/hyperlink" Target="mailto:dh@handicap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rkering@aarhus.dk" TargetMode="External"/><Relationship Id="rId14" Type="http://schemas.openxmlformats.org/officeDocument/2006/relationships/hyperlink" Target="mailto:kl@k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\AppData\Local\cBrain\F2\.tmp\acc5ed455333482eb0acfe3cf2fa43cc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833E-B679-4B73-B56F-386EFB23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acc5ed455333482eb0acfe3cf2fa43cc.dotx</Template>
  <TotalTime>70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Amanda Stiborg Ibsen</dc:creator>
  <cp:lastModifiedBy>TRM Amanda Stiborg Ibsen</cp:lastModifiedBy>
  <cp:revision>3</cp:revision>
  <dcterms:created xsi:type="dcterms:W3CDTF">2023-08-31T09:19:00Z</dcterms:created>
  <dcterms:modified xsi:type="dcterms:W3CDTF">2023-08-31T10:29:00Z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