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92" w:rsidRDefault="00B56A8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52705</wp:posOffset>
                </wp:positionV>
                <wp:extent cx="2213610" cy="1013460"/>
                <wp:effectExtent l="5715" t="952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2B9A" w:rsidRDefault="000A0028" w:rsidP="00952B9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952B9A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Landemærket 9</w:t>
                            </w:r>
                          </w:p>
                          <w:p w:rsidR="000A0028" w:rsidRPr="00952B9A" w:rsidRDefault="000A0028" w:rsidP="00952B9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952B9A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1119 København K</w:t>
                            </w:r>
                          </w:p>
                          <w:p w:rsidR="000A0028" w:rsidRPr="00952B9A" w:rsidRDefault="000A0028" w:rsidP="00952B9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952B9A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Telefon 72 42 37 00</w:t>
                            </w:r>
                          </w:p>
                          <w:p w:rsidR="000A0028" w:rsidRPr="00952B9A" w:rsidRDefault="000A0028" w:rsidP="00952B9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952B9A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>socialstyrelsen@socialstyrelsen.dk</w:t>
                            </w:r>
                          </w:p>
                          <w:p w:rsidR="000A0028" w:rsidRPr="00952B9A" w:rsidRDefault="000A0028" w:rsidP="00952B9A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952B9A">
                              <w:rPr>
                                <w:rFonts w:asciiTheme="minorHAnsi" w:hAnsiTheme="minorHAnsi" w:cstheme="minorHAnsi"/>
                                <w:szCs w:val="20"/>
                              </w:rPr>
                              <w:t xml:space="preserve">www.socialstyrelsen.dk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2pt;margin-top:4.15pt;width:174.3pt;height:7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" filled="f" strokecolor="white [3212]">
                <v:textbox>
                  <w:txbxContent>
                    <w:p w:rsidR="00952B9A" w:rsidRDefault="000A0028" w:rsidP="00952B9A">
                      <w:pPr>
                        <w:spacing w:line="276" w:lineRule="auto"/>
                        <w:rPr>
                          <w:rFonts w:asciiTheme="minorHAnsi" w:hAnsiTheme="minorHAnsi" w:cstheme="minorHAnsi"/>
                          <w:szCs w:val="20"/>
                        </w:rPr>
                      </w:pPr>
                      <w:r w:rsidRPr="00952B9A">
                        <w:rPr>
                          <w:rFonts w:asciiTheme="minorHAnsi" w:hAnsiTheme="minorHAnsi" w:cstheme="minorHAnsi"/>
                          <w:szCs w:val="20"/>
                        </w:rPr>
                        <w:t>Landemærket 9</w:t>
                      </w:r>
                    </w:p>
                    <w:p w:rsidR="000A0028" w:rsidRPr="00952B9A" w:rsidRDefault="000A0028" w:rsidP="00952B9A">
                      <w:pPr>
                        <w:spacing w:line="276" w:lineRule="auto"/>
                        <w:rPr>
                          <w:rFonts w:asciiTheme="minorHAnsi" w:hAnsiTheme="minorHAnsi" w:cstheme="minorHAnsi"/>
                          <w:szCs w:val="20"/>
                        </w:rPr>
                      </w:pPr>
                      <w:r w:rsidRPr="00952B9A">
                        <w:rPr>
                          <w:rFonts w:asciiTheme="minorHAnsi" w:hAnsiTheme="minorHAnsi" w:cstheme="minorHAnsi"/>
                          <w:szCs w:val="20"/>
                        </w:rPr>
                        <w:t>1119 København K</w:t>
                      </w:r>
                    </w:p>
                    <w:p w:rsidR="000A0028" w:rsidRPr="00952B9A" w:rsidRDefault="000A0028" w:rsidP="00952B9A">
                      <w:pPr>
                        <w:spacing w:line="276" w:lineRule="auto"/>
                        <w:rPr>
                          <w:rFonts w:asciiTheme="minorHAnsi" w:hAnsiTheme="minorHAnsi" w:cstheme="minorHAnsi"/>
                          <w:szCs w:val="20"/>
                        </w:rPr>
                      </w:pPr>
                      <w:r w:rsidRPr="00952B9A">
                        <w:rPr>
                          <w:rFonts w:asciiTheme="minorHAnsi" w:hAnsiTheme="minorHAnsi" w:cstheme="minorHAnsi"/>
                          <w:szCs w:val="20"/>
                        </w:rPr>
                        <w:t>Telefon 72 42 37 00</w:t>
                      </w:r>
                    </w:p>
                    <w:p w:rsidR="000A0028" w:rsidRPr="00952B9A" w:rsidRDefault="000A0028" w:rsidP="00952B9A">
                      <w:pPr>
                        <w:spacing w:line="276" w:lineRule="auto"/>
                        <w:rPr>
                          <w:rFonts w:asciiTheme="minorHAnsi" w:hAnsiTheme="minorHAnsi" w:cstheme="minorHAnsi"/>
                          <w:szCs w:val="20"/>
                        </w:rPr>
                      </w:pPr>
                      <w:r w:rsidRPr="00952B9A">
                        <w:rPr>
                          <w:rFonts w:asciiTheme="minorHAnsi" w:hAnsiTheme="minorHAnsi" w:cstheme="minorHAnsi"/>
                          <w:szCs w:val="20"/>
                        </w:rPr>
                        <w:t>socialstyrelsen@socialstyrelsen.dk</w:t>
                      </w:r>
                    </w:p>
                    <w:p w:rsidR="000A0028" w:rsidRPr="00952B9A" w:rsidRDefault="000A0028" w:rsidP="00952B9A">
                      <w:pPr>
                        <w:spacing w:line="276" w:lineRule="auto"/>
                        <w:rPr>
                          <w:rFonts w:asciiTheme="minorHAnsi" w:hAnsiTheme="minorHAnsi" w:cstheme="minorHAnsi"/>
                          <w:szCs w:val="20"/>
                        </w:rPr>
                      </w:pPr>
                      <w:r w:rsidRPr="00952B9A">
                        <w:rPr>
                          <w:rFonts w:asciiTheme="minorHAnsi" w:hAnsiTheme="minorHAnsi" w:cstheme="minorHAnsi"/>
                          <w:szCs w:val="20"/>
                        </w:rPr>
                        <w:t xml:space="preserve">www.socialstyrelsen.dk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4905EE" w:rsidRPr="0011115E" w:rsidTr="008260FD">
        <w:trPr>
          <w:trHeight w:hRule="exact" w:val="2138"/>
        </w:trPr>
        <w:tc>
          <w:tcPr>
            <w:tcW w:w="5812" w:type="dxa"/>
            <w:shd w:val="clear" w:color="auto" w:fill="auto"/>
          </w:tcPr>
          <w:p w:rsidR="00DF1A3F" w:rsidRPr="00DF1A3F" w:rsidRDefault="00DF1A3F" w:rsidP="00DF1A3F">
            <w:pPr>
              <w:pStyle w:val="Afsender-ModtagerNavn"/>
            </w:pPr>
          </w:p>
          <w:p w:rsidR="000D2850" w:rsidRPr="00DF1A3F" w:rsidRDefault="000D2850" w:rsidP="001E485F"/>
        </w:tc>
      </w:tr>
    </w:tbl>
    <w:tbl>
      <w:tblPr>
        <w:tblStyle w:val="Tabel-Gitter"/>
        <w:tblpPr w:leftFromText="142" w:rightFromText="142" w:vertAnchor="page" w:horzAnchor="page" w:tblpX="1277" w:tblpY="54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</w:tblGrid>
      <w:tr w:rsidR="00810138" w:rsidTr="00AA7FF7">
        <w:trPr>
          <w:trHeight w:val="2687"/>
        </w:trPr>
        <w:tc>
          <w:tcPr>
            <w:tcW w:w="1418" w:type="dxa"/>
          </w:tcPr>
          <w:p w:rsidR="0065453C" w:rsidRPr="00F94BE3" w:rsidRDefault="0065453C" w:rsidP="0065453C">
            <w:pPr>
              <w:pStyle w:val="Template-Dokinfo"/>
              <w:rPr>
                <w:b/>
              </w:rPr>
            </w:pPr>
            <w:r w:rsidRPr="00F94BE3">
              <w:rPr>
                <w:b/>
              </w:rPr>
              <w:t>Sagsnr.</w:t>
            </w:r>
          </w:p>
          <w:p w:rsidR="0065453C" w:rsidRPr="00F94BE3" w:rsidRDefault="002405F3" w:rsidP="0065453C">
            <w:pPr>
              <w:pStyle w:val="Template-Dokinfo"/>
            </w:pPr>
            <w:r>
              <w:t>2016-9326</w:t>
            </w:r>
          </w:p>
          <w:p w:rsidR="0065453C" w:rsidRPr="00F94BE3" w:rsidRDefault="0065453C" w:rsidP="0065453C">
            <w:pPr>
              <w:pStyle w:val="Template-Dokinfo"/>
            </w:pPr>
          </w:p>
          <w:p w:rsidR="0065453C" w:rsidRDefault="0065453C" w:rsidP="0065453C">
            <w:pPr>
              <w:pStyle w:val="Template-Dokinfo"/>
              <w:rPr>
                <w:b/>
              </w:rPr>
            </w:pPr>
            <w:r w:rsidRPr="00255BFA">
              <w:rPr>
                <w:b/>
              </w:rPr>
              <w:t>Dato</w:t>
            </w:r>
          </w:p>
          <w:p w:rsidR="00991129" w:rsidRPr="00991129" w:rsidRDefault="00786D40" w:rsidP="002405F3">
            <w:pPr>
              <w:pStyle w:val="Template-Dokinfo"/>
            </w:pPr>
            <w:r>
              <w:fldChar w:fldCharType="begin"/>
            </w:r>
            <w:r>
              <w:instrText xml:space="preserve"> CREATEDATE  \@ "dd-MM-yyyy"  \* MERGEFORMAT </w:instrText>
            </w:r>
            <w:r>
              <w:fldChar w:fldCharType="separate"/>
            </w:r>
            <w:r w:rsidR="002405F3">
              <w:rPr>
                <w:noProof/>
              </w:rPr>
              <w:t>11</w:t>
            </w:r>
            <w:r w:rsidR="004F2B86">
              <w:rPr>
                <w:noProof/>
              </w:rPr>
              <w:t>-0</w:t>
            </w:r>
            <w:r w:rsidR="002405F3">
              <w:rPr>
                <w:noProof/>
              </w:rPr>
              <w:t>1</w:t>
            </w:r>
            <w:r w:rsidR="004F2B86">
              <w:rPr>
                <w:noProof/>
              </w:rPr>
              <w:t>-201</w:t>
            </w:r>
            <w:r w:rsidR="002405F3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</w:tbl>
    <w:p w:rsidR="00AA7FF7" w:rsidRDefault="00AA7FF7" w:rsidP="00CD6726">
      <w:pPr>
        <w:pStyle w:val="Afsender-ModtagerNavn"/>
      </w:pPr>
    </w:p>
    <w:p w:rsidR="00AA7FF7" w:rsidRDefault="00AA7FF7" w:rsidP="00CD6726">
      <w:pPr>
        <w:pStyle w:val="Afsender-ModtagerNavn"/>
      </w:pPr>
    </w:p>
    <w:p w:rsidR="00120EAF" w:rsidRDefault="00120EAF" w:rsidP="00777D8C">
      <w:pPr>
        <w:pStyle w:val="Afsender-ModtagerNavn"/>
        <w:rPr>
          <w:bCs/>
          <w:sz w:val="23"/>
          <w:szCs w:val="23"/>
        </w:rPr>
      </w:pPr>
    </w:p>
    <w:p w:rsidR="00120EAF" w:rsidRDefault="00120EAF" w:rsidP="00777D8C">
      <w:pPr>
        <w:pStyle w:val="Afsender-ModtagerNavn"/>
        <w:rPr>
          <w:bCs/>
          <w:sz w:val="23"/>
          <w:szCs w:val="23"/>
        </w:rPr>
      </w:pPr>
    </w:p>
    <w:p w:rsidR="008C3359" w:rsidRPr="002405F3" w:rsidRDefault="008C3359" w:rsidP="008C3359">
      <w:pPr>
        <w:pStyle w:val="Afsender-ModtagerNavn"/>
        <w:rPr>
          <w:bCs/>
          <w:szCs w:val="20"/>
        </w:rPr>
      </w:pPr>
      <w:r w:rsidRPr="00120EAF">
        <w:rPr>
          <w:bCs/>
          <w:szCs w:val="20"/>
        </w:rPr>
        <w:t xml:space="preserve">Høring over forslag til bekendtgørelse om </w:t>
      </w:r>
      <w:r w:rsidR="002405F3" w:rsidRPr="002405F3">
        <w:rPr>
          <w:bCs/>
          <w:szCs w:val="20"/>
        </w:rPr>
        <w:t>afskæring af klageadgang på Socia</w:t>
      </w:r>
      <w:r w:rsidR="002405F3" w:rsidRPr="002405F3">
        <w:rPr>
          <w:bCs/>
          <w:szCs w:val="20"/>
        </w:rPr>
        <w:t>l</w:t>
      </w:r>
      <w:r w:rsidR="002405F3" w:rsidRPr="002405F3">
        <w:rPr>
          <w:bCs/>
          <w:szCs w:val="20"/>
        </w:rPr>
        <w:t>styrelsens tilskudsområde</w:t>
      </w:r>
    </w:p>
    <w:p w:rsidR="008C3359" w:rsidRPr="00120EAF" w:rsidRDefault="008C3359" w:rsidP="008C3359">
      <w:pPr>
        <w:pStyle w:val="Default"/>
        <w:rPr>
          <w:sz w:val="20"/>
          <w:szCs w:val="20"/>
        </w:rPr>
      </w:pPr>
    </w:p>
    <w:p w:rsidR="008C3359" w:rsidRPr="00120EAF" w:rsidRDefault="008C3359" w:rsidP="008C3359">
      <w:pPr>
        <w:pStyle w:val="Default"/>
        <w:rPr>
          <w:sz w:val="20"/>
          <w:szCs w:val="20"/>
        </w:rPr>
      </w:pPr>
      <w:r w:rsidRPr="00120EAF">
        <w:rPr>
          <w:sz w:val="20"/>
          <w:szCs w:val="20"/>
        </w:rPr>
        <w:t>Socialstyrelsen sender hermed udkas</w:t>
      </w:r>
      <w:bookmarkStart w:id="0" w:name="_GoBack"/>
      <w:bookmarkEnd w:id="0"/>
      <w:r w:rsidRPr="00120EAF">
        <w:rPr>
          <w:sz w:val="20"/>
          <w:szCs w:val="20"/>
        </w:rPr>
        <w:t xml:space="preserve">t til bekendtgørelse om </w:t>
      </w:r>
      <w:r w:rsidR="002405F3" w:rsidRPr="002405F3">
        <w:rPr>
          <w:sz w:val="20"/>
          <w:szCs w:val="20"/>
        </w:rPr>
        <w:t>afskæring af klagea</w:t>
      </w:r>
      <w:r w:rsidR="002405F3" w:rsidRPr="002405F3">
        <w:rPr>
          <w:sz w:val="20"/>
          <w:szCs w:val="20"/>
        </w:rPr>
        <w:t>d</w:t>
      </w:r>
      <w:r w:rsidR="002405F3" w:rsidRPr="002405F3">
        <w:rPr>
          <w:sz w:val="20"/>
          <w:szCs w:val="20"/>
        </w:rPr>
        <w:t>gang på Socialstyrelsens tilskudsområde</w:t>
      </w:r>
      <w:r w:rsidRPr="00120EAF">
        <w:rPr>
          <w:sz w:val="20"/>
          <w:szCs w:val="20"/>
        </w:rPr>
        <w:t xml:space="preserve"> i høring. </w:t>
      </w:r>
    </w:p>
    <w:p w:rsidR="008C3359" w:rsidRPr="00120EAF" w:rsidRDefault="008C3359" w:rsidP="008C3359">
      <w:pPr>
        <w:pStyle w:val="Default"/>
        <w:rPr>
          <w:sz w:val="20"/>
          <w:szCs w:val="20"/>
        </w:rPr>
      </w:pPr>
    </w:p>
    <w:p w:rsidR="008C3359" w:rsidRDefault="008C3359" w:rsidP="008C335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Socialstyrelsen skal anmode om, at eventuelle bemærkninger til udkastet er styrelsen i hænde </w:t>
      </w:r>
      <w:r w:rsidR="002405F3" w:rsidRPr="002405F3">
        <w:rPr>
          <w:sz w:val="20"/>
          <w:szCs w:val="20"/>
        </w:rPr>
        <w:t>senest den 20. januar 2017</w:t>
      </w:r>
      <w:r w:rsidRPr="002405F3">
        <w:rPr>
          <w:sz w:val="20"/>
          <w:szCs w:val="20"/>
        </w:rPr>
        <w:t xml:space="preserve">. </w:t>
      </w:r>
    </w:p>
    <w:p w:rsidR="008C3359" w:rsidRDefault="008C3359" w:rsidP="008C3359">
      <w:pPr>
        <w:pStyle w:val="Default"/>
        <w:rPr>
          <w:sz w:val="20"/>
          <w:szCs w:val="20"/>
        </w:rPr>
      </w:pPr>
    </w:p>
    <w:p w:rsidR="00373428" w:rsidRPr="00373428" w:rsidRDefault="00373428" w:rsidP="008C3359">
      <w:pPr>
        <w:pStyle w:val="Default"/>
        <w:rPr>
          <w:color w:val="auto"/>
          <w:sz w:val="20"/>
          <w:szCs w:val="20"/>
        </w:rPr>
      </w:pPr>
      <w:r w:rsidRPr="00373428">
        <w:rPr>
          <w:color w:val="auto"/>
          <w:sz w:val="20"/>
          <w:szCs w:val="20"/>
        </w:rPr>
        <w:t>Bekendtgørelsesudkastet indeholder ikke EU-retlige aspekter.</w:t>
      </w:r>
    </w:p>
    <w:p w:rsidR="00373428" w:rsidRDefault="00373428" w:rsidP="008C3359">
      <w:pPr>
        <w:pStyle w:val="Default"/>
        <w:rPr>
          <w:sz w:val="20"/>
          <w:szCs w:val="20"/>
        </w:rPr>
      </w:pPr>
    </w:p>
    <w:p w:rsidR="008C3359" w:rsidRDefault="008C3359" w:rsidP="008C335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Eventuelle bemærkninger bedes sendt pr. e-mail til </w:t>
      </w:r>
      <w:hyperlink r:id="rId9" w:history="1">
        <w:r w:rsidRPr="00BE4A94">
          <w:rPr>
            <w:rStyle w:val="Hyperlink"/>
            <w:sz w:val="20"/>
            <w:szCs w:val="20"/>
          </w:rPr>
          <w:t>tilskudsforval</w:t>
        </w:r>
        <w:r w:rsidRPr="00BE4A94">
          <w:rPr>
            <w:rStyle w:val="Hyperlink"/>
            <w:sz w:val="20"/>
            <w:szCs w:val="20"/>
          </w:rPr>
          <w:t>t</w:t>
        </w:r>
        <w:r w:rsidRPr="00BE4A94">
          <w:rPr>
            <w:rStyle w:val="Hyperlink"/>
            <w:sz w:val="20"/>
            <w:szCs w:val="20"/>
          </w:rPr>
          <w:t>ning@socialstyrelsen.dk</w:t>
        </w:r>
      </w:hyperlink>
      <w:r>
        <w:rPr>
          <w:sz w:val="20"/>
          <w:szCs w:val="20"/>
        </w:rPr>
        <w:t>.</w:t>
      </w:r>
    </w:p>
    <w:p w:rsidR="008C3359" w:rsidRDefault="008C3359" w:rsidP="008C3359">
      <w:pPr>
        <w:pStyle w:val="Default"/>
        <w:rPr>
          <w:sz w:val="20"/>
          <w:szCs w:val="20"/>
        </w:rPr>
      </w:pPr>
    </w:p>
    <w:p w:rsidR="008C3359" w:rsidRDefault="008C3359" w:rsidP="008C335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Eventuel</w:t>
      </w:r>
      <w:r w:rsidR="002405F3">
        <w:rPr>
          <w:sz w:val="20"/>
          <w:szCs w:val="20"/>
        </w:rPr>
        <w:t>le spørgsmål kan rettes til fuldmægtig Anne Marie Overgaard</w:t>
      </w:r>
      <w:r>
        <w:rPr>
          <w:sz w:val="20"/>
          <w:szCs w:val="20"/>
        </w:rPr>
        <w:t>, Tilskudsfo</w:t>
      </w:r>
      <w:r>
        <w:rPr>
          <w:sz w:val="20"/>
          <w:szCs w:val="20"/>
        </w:rPr>
        <w:t>r</w:t>
      </w:r>
      <w:r>
        <w:rPr>
          <w:sz w:val="20"/>
          <w:szCs w:val="20"/>
        </w:rPr>
        <w:t xml:space="preserve">valtning, på mail </w:t>
      </w:r>
      <w:hyperlink r:id="rId10" w:history="1">
        <w:r w:rsidRPr="00BE4A94">
          <w:rPr>
            <w:rStyle w:val="Hyperlink"/>
            <w:sz w:val="20"/>
            <w:szCs w:val="20"/>
          </w:rPr>
          <w:t>ti</w:t>
        </w:r>
        <w:r w:rsidRPr="00BE4A94">
          <w:rPr>
            <w:rStyle w:val="Hyperlink"/>
            <w:sz w:val="20"/>
            <w:szCs w:val="20"/>
          </w:rPr>
          <w:t>l</w:t>
        </w:r>
        <w:r w:rsidRPr="00BE4A94">
          <w:rPr>
            <w:rStyle w:val="Hyperlink"/>
            <w:sz w:val="20"/>
            <w:szCs w:val="20"/>
          </w:rPr>
          <w:t>skudsforvaltning@socialstyrelsen.dk</w:t>
        </w:r>
      </w:hyperlink>
      <w:r>
        <w:rPr>
          <w:sz w:val="20"/>
          <w:szCs w:val="20"/>
        </w:rPr>
        <w:t>.</w:t>
      </w:r>
    </w:p>
    <w:p w:rsidR="00AF4741" w:rsidRDefault="00AF4741" w:rsidP="00777D8C">
      <w:pPr>
        <w:pStyle w:val="Default"/>
        <w:rPr>
          <w:sz w:val="20"/>
          <w:szCs w:val="20"/>
        </w:rPr>
      </w:pPr>
    </w:p>
    <w:p w:rsidR="00777D8C" w:rsidRDefault="00777D8C" w:rsidP="00777D8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77D8C" w:rsidRDefault="00777D8C" w:rsidP="00777D8C">
      <w:pPr>
        <w:pStyle w:val="Default"/>
        <w:rPr>
          <w:sz w:val="20"/>
          <w:szCs w:val="20"/>
        </w:rPr>
      </w:pPr>
    </w:p>
    <w:p w:rsidR="00CD6726" w:rsidRDefault="00777D8C" w:rsidP="00777D8C">
      <w:r>
        <w:rPr>
          <w:szCs w:val="20"/>
        </w:rPr>
        <w:t>Med venlig hilsen</w:t>
      </w:r>
    </w:p>
    <w:p w:rsidR="00810138" w:rsidRDefault="00810138" w:rsidP="00CD6726"/>
    <w:p w:rsidR="00AF4741" w:rsidRPr="002E0ABC" w:rsidRDefault="00AF4741" w:rsidP="00CD6726"/>
    <w:p w:rsidR="001062E6" w:rsidRDefault="002405F3" w:rsidP="00307062">
      <w:bookmarkStart w:id="1" w:name="Tekst1"/>
      <w:r>
        <w:rPr>
          <w:szCs w:val="20"/>
        </w:rPr>
        <w:t>Anne Marie Overgaard</w:t>
      </w:r>
      <w:bookmarkEnd w:id="1"/>
    </w:p>
    <w:p w:rsidR="002405F3" w:rsidRDefault="002405F3" w:rsidP="00307062">
      <w:r>
        <w:t>Fuldmægtig</w:t>
      </w:r>
    </w:p>
    <w:p w:rsidR="000A0028" w:rsidRPr="00DD56FA" w:rsidRDefault="000A0028" w:rsidP="00307062"/>
    <w:sectPr w:rsidR="000A0028" w:rsidRPr="00DD56FA" w:rsidSect="008516B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370" w:right="1418" w:bottom="1418" w:left="2835" w:header="68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468" w:rsidRDefault="00243468" w:rsidP="000F70B6">
      <w:pPr>
        <w:spacing w:line="240" w:lineRule="auto"/>
      </w:pPr>
      <w:r>
        <w:separator/>
      </w:r>
    </w:p>
  </w:endnote>
  <w:endnote w:type="continuationSeparator" w:id="0">
    <w:p w:rsidR="00243468" w:rsidRDefault="00243468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 w:rsidP="001062E6">
    <w:pPr>
      <w:pStyle w:val="Sidefod"/>
      <w:tabs>
        <w:tab w:val="clear" w:pos="4819"/>
        <w:tab w:val="clear" w:pos="9638"/>
        <w:tab w:val="right" w:pos="7655"/>
      </w:tabs>
    </w:pPr>
    <w:r>
      <w:tab/>
    </w:r>
    <w:r w:rsidR="003C4102">
      <w:fldChar w:fldCharType="begin"/>
    </w:r>
    <w:r>
      <w:instrText xml:space="preserve"> PAGE  \* Arabic </w:instrText>
    </w:r>
    <w:r w:rsidR="003C4102">
      <w:fldChar w:fldCharType="separate"/>
    </w:r>
    <w:r>
      <w:rPr>
        <w:noProof/>
      </w:rPr>
      <w:t>2</w:t>
    </w:r>
    <w:r w:rsidR="003C410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 w:rsidP="001062E6">
    <w:pPr>
      <w:pStyle w:val="Sidefod"/>
      <w:tabs>
        <w:tab w:val="right" w:pos="76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468" w:rsidRDefault="00243468" w:rsidP="000F70B6">
      <w:pPr>
        <w:spacing w:line="240" w:lineRule="auto"/>
      </w:pPr>
      <w:r>
        <w:separator/>
      </w:r>
    </w:p>
  </w:footnote>
  <w:footnote w:type="continuationSeparator" w:id="0">
    <w:p w:rsidR="00243468" w:rsidRDefault="00243468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2F" w:rsidRDefault="00A0172F">
    <w:pPr>
      <w:pStyle w:val="Sidehoved"/>
    </w:pPr>
  </w:p>
  <w:p w:rsidR="00A0172F" w:rsidRDefault="00A0172F">
    <w:pPr>
      <w:pStyle w:val="Sidehoved"/>
    </w:pPr>
  </w:p>
  <w:p w:rsidR="00A0172F" w:rsidRDefault="00A0172F">
    <w:pPr>
      <w:pStyle w:val="Sidehoved"/>
    </w:pPr>
  </w:p>
  <w:p w:rsidR="00AA7FF7" w:rsidRDefault="00AA7FF7" w:rsidP="00795A3D">
    <w:pPr>
      <w:pStyle w:val="Sidehoved"/>
      <w:jc w:val="right"/>
      <w:rPr>
        <w:noProof/>
      </w:rPr>
    </w:pPr>
  </w:p>
  <w:p w:rsidR="00736301" w:rsidRDefault="00736301" w:rsidP="00795A3D">
    <w:pPr>
      <w:pStyle w:val="Sidehoved"/>
      <w:jc w:val="right"/>
      <w:rPr>
        <w:noProof/>
      </w:rPr>
    </w:pPr>
  </w:p>
  <w:p w:rsidR="00AA7FF7" w:rsidRDefault="005409CC" w:rsidP="00736301">
    <w:pPr>
      <w:pStyle w:val="Sidehoved"/>
      <w:jc w:val="right"/>
    </w:pPr>
    <w:r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5213350</wp:posOffset>
          </wp:positionH>
          <wp:positionV relativeFrom="page">
            <wp:posOffset>521970</wp:posOffset>
          </wp:positionV>
          <wp:extent cx="1778400" cy="680400"/>
          <wp:effectExtent l="0" t="0" r="0" b="0"/>
          <wp:wrapSquare wrapText="bothSides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4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6A84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809625</wp:posOffset>
              </wp:positionH>
              <wp:positionV relativeFrom="page">
                <wp:posOffset>2847975</wp:posOffset>
              </wp:positionV>
              <wp:extent cx="932180" cy="15240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14"/>
                          </w:tblGrid>
                          <w:tr w:rsidR="00AA7FF7" w:rsidRPr="008260FD" w:rsidTr="008260FD">
                            <w:trPr>
                              <w:trHeight w:val="3763"/>
                            </w:trPr>
                            <w:tc>
                              <w:tcPr>
                                <w:tcW w:w="1414" w:type="dxa"/>
                                <w:shd w:val="clear" w:color="auto" w:fill="auto"/>
                              </w:tcPr>
                              <w:p w:rsidR="00AA7FF7" w:rsidRPr="008260FD" w:rsidRDefault="00AA7FF7" w:rsidP="00CD6726">
                                <w:pPr>
                                  <w:pStyle w:val="Template-Dokinfo"/>
                                </w:pPr>
                              </w:p>
                            </w:tc>
                          </w:tr>
                        </w:tbl>
                        <w:p w:rsidR="00AA7FF7" w:rsidRDefault="00AA7FF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63.75pt;margin-top:224.25pt;width:73.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" filled="f" stroked="f" strokeweight=".5pt">
              <v:path arrowok="t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14"/>
                    </w:tblGrid>
                    <w:tr w:rsidR="00AA7FF7" w:rsidRPr="008260FD" w:rsidTr="008260FD">
                      <w:trPr>
                        <w:trHeight w:val="3763"/>
                      </w:trPr>
                      <w:tc>
                        <w:tcPr>
                          <w:tcW w:w="1414" w:type="dxa"/>
                          <w:shd w:val="clear" w:color="auto" w:fill="auto"/>
                        </w:tcPr>
                        <w:p w:rsidR="00AA7FF7" w:rsidRPr="008260FD" w:rsidRDefault="00AA7FF7" w:rsidP="00CD6726">
                          <w:pPr>
                            <w:pStyle w:val="Template-Dokinfo"/>
                          </w:pPr>
                        </w:p>
                      </w:tc>
                    </w:tr>
                  </w:tbl>
                  <w:p w:rsidR="00AA7FF7" w:rsidRDefault="00AA7FF7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9C2B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DCF9C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4A12A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B09CD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B4D78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AB77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F46AF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9A94E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BA2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162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A14F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E614BC5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2B9662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86"/>
    <w:rsid w:val="0007373F"/>
    <w:rsid w:val="00085F66"/>
    <w:rsid w:val="0009279B"/>
    <w:rsid w:val="000A0028"/>
    <w:rsid w:val="000B4192"/>
    <w:rsid w:val="000C20C6"/>
    <w:rsid w:val="000D2850"/>
    <w:rsid w:val="000E7401"/>
    <w:rsid w:val="000F0E9B"/>
    <w:rsid w:val="000F541E"/>
    <w:rsid w:val="000F70B6"/>
    <w:rsid w:val="0010088A"/>
    <w:rsid w:val="00104051"/>
    <w:rsid w:val="001062E6"/>
    <w:rsid w:val="0011115E"/>
    <w:rsid w:val="00120EAF"/>
    <w:rsid w:val="00127D8B"/>
    <w:rsid w:val="00141842"/>
    <w:rsid w:val="00142AF9"/>
    <w:rsid w:val="00156AA8"/>
    <w:rsid w:val="00170647"/>
    <w:rsid w:val="00170885"/>
    <w:rsid w:val="00171331"/>
    <w:rsid w:val="00172A8A"/>
    <w:rsid w:val="00191186"/>
    <w:rsid w:val="001C6811"/>
    <w:rsid w:val="001C6B64"/>
    <w:rsid w:val="001E485F"/>
    <w:rsid w:val="001F1AC9"/>
    <w:rsid w:val="0021658E"/>
    <w:rsid w:val="00222D18"/>
    <w:rsid w:val="0022471C"/>
    <w:rsid w:val="00225EF5"/>
    <w:rsid w:val="0023549A"/>
    <w:rsid w:val="002405F3"/>
    <w:rsid w:val="00243468"/>
    <w:rsid w:val="002442F0"/>
    <w:rsid w:val="002460D8"/>
    <w:rsid w:val="002511C1"/>
    <w:rsid w:val="002538D2"/>
    <w:rsid w:val="002553B1"/>
    <w:rsid w:val="00255BFA"/>
    <w:rsid w:val="00257025"/>
    <w:rsid w:val="002610A8"/>
    <w:rsid w:val="0029059E"/>
    <w:rsid w:val="002A40C9"/>
    <w:rsid w:val="002A681F"/>
    <w:rsid w:val="002A7E03"/>
    <w:rsid w:val="002B2184"/>
    <w:rsid w:val="002D2496"/>
    <w:rsid w:val="002E0ABC"/>
    <w:rsid w:val="002E34BA"/>
    <w:rsid w:val="002E7828"/>
    <w:rsid w:val="00303307"/>
    <w:rsid w:val="00307062"/>
    <w:rsid w:val="003362E8"/>
    <w:rsid w:val="00343021"/>
    <w:rsid w:val="00357A5F"/>
    <w:rsid w:val="00373428"/>
    <w:rsid w:val="00394A39"/>
    <w:rsid w:val="003A313C"/>
    <w:rsid w:val="003C0D2B"/>
    <w:rsid w:val="003C4102"/>
    <w:rsid w:val="003D1CD0"/>
    <w:rsid w:val="003E3D5D"/>
    <w:rsid w:val="003E435A"/>
    <w:rsid w:val="003E73E3"/>
    <w:rsid w:val="0041161C"/>
    <w:rsid w:val="00414334"/>
    <w:rsid w:val="004235B2"/>
    <w:rsid w:val="004905EE"/>
    <w:rsid w:val="00490DB8"/>
    <w:rsid w:val="004965AD"/>
    <w:rsid w:val="004A08DE"/>
    <w:rsid w:val="004A3343"/>
    <w:rsid w:val="004A458B"/>
    <w:rsid w:val="004A7F82"/>
    <w:rsid w:val="004B4F4C"/>
    <w:rsid w:val="004B5BF8"/>
    <w:rsid w:val="004C1E6C"/>
    <w:rsid w:val="004C33A5"/>
    <w:rsid w:val="004E52F7"/>
    <w:rsid w:val="004F2B86"/>
    <w:rsid w:val="00504AF2"/>
    <w:rsid w:val="005063DF"/>
    <w:rsid w:val="00514768"/>
    <w:rsid w:val="00532289"/>
    <w:rsid w:val="005409CC"/>
    <w:rsid w:val="00544010"/>
    <w:rsid w:val="005443B2"/>
    <w:rsid w:val="00551AF5"/>
    <w:rsid w:val="00555B97"/>
    <w:rsid w:val="005647E6"/>
    <w:rsid w:val="005717C5"/>
    <w:rsid w:val="00590234"/>
    <w:rsid w:val="005908F7"/>
    <w:rsid w:val="0059149E"/>
    <w:rsid w:val="00593326"/>
    <w:rsid w:val="005B2452"/>
    <w:rsid w:val="0061136C"/>
    <w:rsid w:val="00611AE0"/>
    <w:rsid w:val="006137D5"/>
    <w:rsid w:val="006445F1"/>
    <w:rsid w:val="0065453C"/>
    <w:rsid w:val="00656430"/>
    <w:rsid w:val="006566A0"/>
    <w:rsid w:val="00666864"/>
    <w:rsid w:val="006754E4"/>
    <w:rsid w:val="00687EDA"/>
    <w:rsid w:val="00693874"/>
    <w:rsid w:val="006971E6"/>
    <w:rsid w:val="006A3B9C"/>
    <w:rsid w:val="006A710C"/>
    <w:rsid w:val="006C05FE"/>
    <w:rsid w:val="006C45EA"/>
    <w:rsid w:val="006E66C8"/>
    <w:rsid w:val="006E75AF"/>
    <w:rsid w:val="006F1461"/>
    <w:rsid w:val="006F358C"/>
    <w:rsid w:val="0070502D"/>
    <w:rsid w:val="007246CB"/>
    <w:rsid w:val="007256D5"/>
    <w:rsid w:val="00736301"/>
    <w:rsid w:val="00736985"/>
    <w:rsid w:val="00737DBA"/>
    <w:rsid w:val="00752417"/>
    <w:rsid w:val="00772318"/>
    <w:rsid w:val="00775833"/>
    <w:rsid w:val="00777D8C"/>
    <w:rsid w:val="00784FE9"/>
    <w:rsid w:val="00786D40"/>
    <w:rsid w:val="0079191B"/>
    <w:rsid w:val="00795A3D"/>
    <w:rsid w:val="00797955"/>
    <w:rsid w:val="007A3B63"/>
    <w:rsid w:val="007B7FEB"/>
    <w:rsid w:val="007C0ADD"/>
    <w:rsid w:val="007E6A85"/>
    <w:rsid w:val="00810138"/>
    <w:rsid w:val="00824F67"/>
    <w:rsid w:val="008260FD"/>
    <w:rsid w:val="0084210F"/>
    <w:rsid w:val="0084690E"/>
    <w:rsid w:val="008516B2"/>
    <w:rsid w:val="0086224B"/>
    <w:rsid w:val="008644BE"/>
    <w:rsid w:val="00865258"/>
    <w:rsid w:val="0086704F"/>
    <w:rsid w:val="00872582"/>
    <w:rsid w:val="00882366"/>
    <w:rsid w:val="00894DC8"/>
    <w:rsid w:val="0089747C"/>
    <w:rsid w:val="008B6BB3"/>
    <w:rsid w:val="008C0EAE"/>
    <w:rsid w:val="008C2806"/>
    <w:rsid w:val="008C3359"/>
    <w:rsid w:val="008E239F"/>
    <w:rsid w:val="008E54F5"/>
    <w:rsid w:val="00900638"/>
    <w:rsid w:val="00904498"/>
    <w:rsid w:val="00920CD4"/>
    <w:rsid w:val="00944856"/>
    <w:rsid w:val="00944FD9"/>
    <w:rsid w:val="00952B9A"/>
    <w:rsid w:val="00962D9B"/>
    <w:rsid w:val="00971C10"/>
    <w:rsid w:val="00985AB5"/>
    <w:rsid w:val="00991129"/>
    <w:rsid w:val="00994898"/>
    <w:rsid w:val="009B4C37"/>
    <w:rsid w:val="009D19E6"/>
    <w:rsid w:val="009E26F6"/>
    <w:rsid w:val="009F2406"/>
    <w:rsid w:val="00A0172F"/>
    <w:rsid w:val="00A03E6A"/>
    <w:rsid w:val="00A05A78"/>
    <w:rsid w:val="00A330BA"/>
    <w:rsid w:val="00A344F3"/>
    <w:rsid w:val="00A366A5"/>
    <w:rsid w:val="00A405BB"/>
    <w:rsid w:val="00A5444A"/>
    <w:rsid w:val="00A7200E"/>
    <w:rsid w:val="00A75D3F"/>
    <w:rsid w:val="00A82A76"/>
    <w:rsid w:val="00A90DD9"/>
    <w:rsid w:val="00A91BE6"/>
    <w:rsid w:val="00AA5CF8"/>
    <w:rsid w:val="00AA665C"/>
    <w:rsid w:val="00AA7FF7"/>
    <w:rsid w:val="00AF0EB6"/>
    <w:rsid w:val="00AF18F0"/>
    <w:rsid w:val="00AF4741"/>
    <w:rsid w:val="00B044FE"/>
    <w:rsid w:val="00B33CE2"/>
    <w:rsid w:val="00B56A84"/>
    <w:rsid w:val="00B806B9"/>
    <w:rsid w:val="00B8769C"/>
    <w:rsid w:val="00BA30FD"/>
    <w:rsid w:val="00BB620F"/>
    <w:rsid w:val="00BE7DE6"/>
    <w:rsid w:val="00BF089F"/>
    <w:rsid w:val="00BF41A9"/>
    <w:rsid w:val="00C004C1"/>
    <w:rsid w:val="00C04E59"/>
    <w:rsid w:val="00C475AD"/>
    <w:rsid w:val="00C554BC"/>
    <w:rsid w:val="00C56438"/>
    <w:rsid w:val="00C56746"/>
    <w:rsid w:val="00C644C5"/>
    <w:rsid w:val="00C71D8C"/>
    <w:rsid w:val="00C74E1B"/>
    <w:rsid w:val="00CA1D32"/>
    <w:rsid w:val="00CB6BF0"/>
    <w:rsid w:val="00CC047C"/>
    <w:rsid w:val="00CD6726"/>
    <w:rsid w:val="00D12422"/>
    <w:rsid w:val="00D6607A"/>
    <w:rsid w:val="00D779E7"/>
    <w:rsid w:val="00D81239"/>
    <w:rsid w:val="00D869C4"/>
    <w:rsid w:val="00D94E1D"/>
    <w:rsid w:val="00DA1E29"/>
    <w:rsid w:val="00DB3380"/>
    <w:rsid w:val="00DC358E"/>
    <w:rsid w:val="00DD56FA"/>
    <w:rsid w:val="00DE5439"/>
    <w:rsid w:val="00DF1A3F"/>
    <w:rsid w:val="00E13AE3"/>
    <w:rsid w:val="00E15B1F"/>
    <w:rsid w:val="00E15F91"/>
    <w:rsid w:val="00E26F85"/>
    <w:rsid w:val="00E31435"/>
    <w:rsid w:val="00E43370"/>
    <w:rsid w:val="00E7089C"/>
    <w:rsid w:val="00E976E4"/>
    <w:rsid w:val="00EA1977"/>
    <w:rsid w:val="00EB1A8A"/>
    <w:rsid w:val="00ED2E58"/>
    <w:rsid w:val="00F024B4"/>
    <w:rsid w:val="00F05532"/>
    <w:rsid w:val="00F2000D"/>
    <w:rsid w:val="00F32875"/>
    <w:rsid w:val="00F41F65"/>
    <w:rsid w:val="00F44223"/>
    <w:rsid w:val="00F44F46"/>
    <w:rsid w:val="00F544E9"/>
    <w:rsid w:val="00F81A1B"/>
    <w:rsid w:val="00FB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A1D32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54F5"/>
    <w:pPr>
      <w:keepNext/>
      <w:keepLines/>
      <w:outlineLvl w:val="0"/>
    </w:pPr>
    <w:rPr>
      <w:rFonts w:eastAsia="Times New Roman" w:cs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35A"/>
    <w:pPr>
      <w:keepNext/>
      <w:keepLines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8E54F5"/>
    <w:rPr>
      <w:rFonts w:ascii="Arial" w:eastAsia="Times New Roman" w:hAnsi="Arial" w:cs="Times New Roman"/>
      <w:b/>
      <w:bCs/>
      <w:sz w:val="20"/>
      <w:szCs w:val="28"/>
      <w:lang w:eastAsia="da-DK"/>
    </w:rPr>
  </w:style>
  <w:style w:type="character" w:customStyle="1" w:styleId="Overskrift2Tegn">
    <w:name w:val="Overskrift 2 Tegn"/>
    <w:link w:val="Overskrift2"/>
    <w:uiPriority w:val="1"/>
    <w:rsid w:val="00590234"/>
    <w:rPr>
      <w:rFonts w:ascii="Calibri" w:eastAsia="Times New Roman" w:hAnsi="Calibri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E-mail-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Hyper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Opstilling">
    <w:name w:val="List"/>
    <w:basedOn w:val="Normal"/>
    <w:semiHidden/>
    <w:rsid w:val="003A313C"/>
    <w:pPr>
      <w:ind w:left="283" w:hanging="283"/>
    </w:pPr>
  </w:style>
  <w:style w:type="paragraph" w:styleId="Opstilling2">
    <w:name w:val="List 2"/>
    <w:basedOn w:val="Normal"/>
    <w:semiHidden/>
    <w:rsid w:val="003A313C"/>
    <w:pPr>
      <w:ind w:left="566" w:hanging="283"/>
    </w:pPr>
  </w:style>
  <w:style w:type="paragraph" w:styleId="Opstilling3">
    <w:name w:val="List 3"/>
    <w:basedOn w:val="Normal"/>
    <w:semiHidden/>
    <w:rsid w:val="003A313C"/>
    <w:pPr>
      <w:ind w:left="849" w:hanging="283"/>
    </w:pPr>
  </w:style>
  <w:style w:type="paragraph" w:styleId="Opstilling4">
    <w:name w:val="List 4"/>
    <w:basedOn w:val="Normal"/>
    <w:semiHidden/>
    <w:rsid w:val="003A313C"/>
    <w:pPr>
      <w:ind w:left="1132" w:hanging="283"/>
    </w:pPr>
  </w:style>
  <w:style w:type="paragraph" w:styleId="Opstilling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3A313C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3A313C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  <w:style w:type="paragraph" w:customStyle="1" w:styleId="Default">
    <w:name w:val="Default"/>
    <w:rsid w:val="00777D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A1D32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54F5"/>
    <w:pPr>
      <w:keepNext/>
      <w:keepLines/>
      <w:outlineLvl w:val="0"/>
    </w:pPr>
    <w:rPr>
      <w:rFonts w:eastAsia="Times New Roman" w:cs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35A"/>
    <w:pPr>
      <w:keepNext/>
      <w:keepLines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8E54F5"/>
    <w:rPr>
      <w:rFonts w:ascii="Arial" w:eastAsia="Times New Roman" w:hAnsi="Arial" w:cs="Times New Roman"/>
      <w:b/>
      <w:bCs/>
      <w:sz w:val="20"/>
      <w:szCs w:val="28"/>
      <w:lang w:eastAsia="da-DK"/>
    </w:rPr>
  </w:style>
  <w:style w:type="character" w:customStyle="1" w:styleId="Overskrift2Tegn">
    <w:name w:val="Overskrift 2 Tegn"/>
    <w:link w:val="Overskrift2"/>
    <w:uiPriority w:val="1"/>
    <w:rsid w:val="00590234"/>
    <w:rPr>
      <w:rFonts w:ascii="Calibri" w:eastAsia="Times New Roman" w:hAnsi="Calibri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E-mail-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Hyper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Opstilling">
    <w:name w:val="List"/>
    <w:basedOn w:val="Normal"/>
    <w:semiHidden/>
    <w:rsid w:val="003A313C"/>
    <w:pPr>
      <w:ind w:left="283" w:hanging="283"/>
    </w:pPr>
  </w:style>
  <w:style w:type="paragraph" w:styleId="Opstilling2">
    <w:name w:val="List 2"/>
    <w:basedOn w:val="Normal"/>
    <w:semiHidden/>
    <w:rsid w:val="003A313C"/>
    <w:pPr>
      <w:ind w:left="566" w:hanging="283"/>
    </w:pPr>
  </w:style>
  <w:style w:type="paragraph" w:styleId="Opstilling3">
    <w:name w:val="List 3"/>
    <w:basedOn w:val="Normal"/>
    <w:semiHidden/>
    <w:rsid w:val="003A313C"/>
    <w:pPr>
      <w:ind w:left="849" w:hanging="283"/>
    </w:pPr>
  </w:style>
  <w:style w:type="paragraph" w:styleId="Opstilling4">
    <w:name w:val="List 4"/>
    <w:basedOn w:val="Normal"/>
    <w:semiHidden/>
    <w:rsid w:val="003A313C"/>
    <w:pPr>
      <w:ind w:left="1132" w:hanging="283"/>
    </w:pPr>
  </w:style>
  <w:style w:type="paragraph" w:styleId="Opstilling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3A313C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3A313C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  <w:style w:type="paragraph" w:customStyle="1" w:styleId="Default">
    <w:name w:val="Default"/>
    <w:rsid w:val="00777D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ilskudsforvaltning@socialstyrelsen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lskudsforvaltning@socialstyrelsen.d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ga\AppData\Local\cBrain\F2\.tmp\06b1859c-40ba-44f3-9e42-63ff44bc15ab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address>
    <Content xmlns="Captia" id="name:name1">
      <Value/>
    </Content>
    <Content xmlns="Captia" id="name:name2">
      <Value/>
    </Content>
    <Content xmlns="Captia" id="address1">
      <Value/>
    </Content>
    <Content xmlns="Captia" id="address2">
      <Value/>
    </Content>
    <Content xmlns="Captia" id="address3">
      <Value/>
    </Content>
    <Content xmlns="Captia" id="postcode">
      <Elab/>
    </Content>
    <Content xmlns="Captia" id="postcode:post_dst">
      <Value/>
    </Content>
  </ns0:address>
  <ns0:case>
    <Content xmlns="Captia" id="file_no">
      <Value/>
    </Content>
  </ns0:case>
  <ns0:record>
    <ns0:officer>
      <Content xmlns="Captia" id="name1">
        <Value/>
      </Content>
      <Content xmlns="Captia" id="name2">
        <Value/>
      </Content>
    </ns0:officer>
    <Content xmlns="Captia" id="record_key">
      <Value/>
    </Content>
    <Content xmlns="Captia" id="letter_date">
      <Value/>
    </Content>
    <Content xmlns="Captia" id="version_no">
      <Value/>
    </Content>
  </ns0:record>
</ns0:Root>
</file>

<file path=customXml/itemProps1.xml><?xml version="1.0" encoding="utf-8"?>
<ds:datastoreItem xmlns:ds="http://schemas.openxmlformats.org/officeDocument/2006/customXml" ds:itemID="{E717B64D-BBDA-4CC8-B55A-D7F28A362EE8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06b1859c-40ba-44f3-9e42-63ff44bc15ab</Template>
  <TotalTime>0</TotalTime>
  <Pages>1</Pages>
  <Words>130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Socialstyrelsen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Helena Christina Gade</dc:creator>
  <cp:lastModifiedBy>Helena Christina Gade</cp:lastModifiedBy>
  <cp:revision>2</cp:revision>
  <cp:lastPrinted>2012-11-05T11:33:00Z</cp:lastPrinted>
  <dcterms:created xsi:type="dcterms:W3CDTF">2017-01-11T12:59:00Z</dcterms:created>
  <dcterms:modified xsi:type="dcterms:W3CDTF">2017-01-11T12:59:00Z</dcterms:modified>
  <cp:category>Skabeloner til F2</cp:category>
</cp:coreProperties>
</file>