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</w:tblGrid>
      <w:tr w:rsidR="008E1BE0" w14:paraId="2F4AF0DC" w14:textId="77777777" w:rsidTr="00307AB0">
        <w:trPr>
          <w:cantSplit/>
          <w:trHeight w:hRule="exact" w:val="2551"/>
        </w:trPr>
        <w:tc>
          <w:tcPr>
            <w:tcW w:w="7512" w:type="dxa"/>
            <w:tcMar>
              <w:left w:w="0" w:type="dxa"/>
              <w:right w:w="0" w:type="dxa"/>
            </w:tcMar>
          </w:tcPr>
          <w:p w14:paraId="5C07FD14" w14:textId="77777777" w:rsidR="008E1BE0" w:rsidRDefault="00F51FC8" w:rsidP="008E1BE0">
            <w:bookmarkStart w:id="0" w:name="Modtager"/>
            <w:bookmarkEnd w:id="0"/>
            <w:r>
              <w:t>Til diverse høringsparter, jf. vedlagte høringsliste</w:t>
            </w:r>
          </w:p>
          <w:p w14:paraId="3984E0AD" w14:textId="77777777" w:rsidR="00F51FC8" w:rsidRDefault="00F51FC8" w:rsidP="008E1BE0"/>
          <w:p w14:paraId="39AC22B7" w14:textId="77777777" w:rsidR="00F51FC8" w:rsidRDefault="00F51FC8" w:rsidP="008E1BE0">
            <w:r>
              <w:t xml:space="preserve"> </w:t>
            </w:r>
          </w:p>
          <w:p w14:paraId="1BBCA677" w14:textId="77777777" w:rsidR="00F51FC8" w:rsidRDefault="00F51FC8" w:rsidP="008E1BE0"/>
        </w:tc>
      </w:tr>
    </w:tbl>
    <w:p w14:paraId="6906E24A" w14:textId="5AD8E6A2" w:rsidR="00357E84" w:rsidRPr="00BD3167" w:rsidRDefault="00232395" w:rsidP="008E1BE0">
      <w:pPr>
        <w:pStyle w:val="Overskrift1"/>
      </w:pPr>
      <w:bookmarkStart w:id="1" w:name="Overskrift"/>
      <w:bookmarkEnd w:id="1"/>
      <w:r>
        <w:t>H</w:t>
      </w:r>
      <w:r w:rsidR="00F51FC8">
        <w:t>øring over tilrettet udkast til bekendtgørelse om gebyrer for Banedanmarks beredskabsydelser, kurser og uddannelse samt tredjepartsprojekter</w:t>
      </w:r>
      <w:r w:rsidR="00307AB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64AFF" wp14:editId="4C17CE23">
                <wp:simplePos x="0" y="0"/>
                <wp:positionH relativeFrom="page">
                  <wp:posOffset>5941060</wp:posOffset>
                </wp:positionH>
                <wp:positionV relativeFrom="page">
                  <wp:posOffset>3002915</wp:posOffset>
                </wp:positionV>
                <wp:extent cx="1404000" cy="2484000"/>
                <wp:effectExtent l="0" t="0" r="5715" b="0"/>
                <wp:wrapNone/>
                <wp:docPr id="1" name="SignaturRu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24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8255F" w14:textId="77777777" w:rsidR="001F4AF6" w:rsidRPr="00307AB0" w:rsidRDefault="00F51FC8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2" w:name="Dato"/>
                            <w:bookmarkEnd w:id="2"/>
                            <w:r>
                              <w:rPr>
                                <w:noProof/>
                              </w:rPr>
                              <w:t>26.05.2023</w:t>
                            </w:r>
                          </w:p>
                          <w:p w14:paraId="5C0E7152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311E3F64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3" w:name="Journalnr"/>
                            <w:r w:rsidRPr="00307AB0">
                              <w:rPr>
                                <w:noProof/>
                              </w:rPr>
                              <w:t>Sagsnummer</w:t>
                            </w:r>
                            <w:bookmarkEnd w:id="3"/>
                            <w:r w:rsidRPr="00307AB0">
                              <w:rPr>
                                <w:noProof/>
                              </w:rPr>
                              <w:t xml:space="preserve">: </w:t>
                            </w:r>
                            <w:bookmarkStart w:id="4" w:name="Journalnummer"/>
                            <w:bookmarkEnd w:id="4"/>
                            <w:r w:rsidR="00F51FC8">
                              <w:rPr>
                                <w:noProof/>
                              </w:rPr>
                              <w:t>2022-24868</w:t>
                            </w:r>
                          </w:p>
                          <w:p w14:paraId="7072A8AE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79BE14BE" w14:textId="77777777" w:rsidR="001F4AF6" w:rsidRPr="00AC410C" w:rsidRDefault="00F51FC8" w:rsidP="00307AB0">
                            <w:pPr>
                              <w:pStyle w:val="Signaturblok"/>
                              <w:rPr>
                                <w:b/>
                                <w:noProof/>
                              </w:rPr>
                            </w:pPr>
                            <w:bookmarkStart w:id="5" w:name="Afsender2"/>
                            <w:bookmarkEnd w:id="5"/>
                            <w:r w:rsidRPr="00AC410C">
                              <w:rPr>
                                <w:b/>
                                <w:noProof/>
                              </w:rPr>
                              <w:t>Cassandra Green</w:t>
                            </w:r>
                          </w:p>
                          <w:p w14:paraId="0C2EAED8" w14:textId="41FD5852" w:rsidR="001F4AF6" w:rsidRPr="00AC410C" w:rsidRDefault="00F51FC8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6" w:name="Omraade"/>
                            <w:bookmarkEnd w:id="6"/>
                            <w:r w:rsidRPr="00AC410C">
                              <w:rPr>
                                <w:noProof/>
                              </w:rPr>
                              <w:t>Jura, Udbud &amp; Bæredygtighed</w:t>
                            </w:r>
                          </w:p>
                          <w:p w14:paraId="75F644A5" w14:textId="77777777" w:rsidR="001F4AF6" w:rsidRPr="00AC410C" w:rsidRDefault="00F51FC8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7" w:name="Afdeling"/>
                            <w:bookmarkEnd w:id="7"/>
                            <w:r w:rsidRPr="00AC410C">
                              <w:rPr>
                                <w:noProof/>
                              </w:rPr>
                              <w:t>Forvaltningsret og Generel Jura</w:t>
                            </w:r>
                          </w:p>
                          <w:p w14:paraId="03B46648" w14:textId="77777777" w:rsidR="001F4AF6" w:rsidRPr="00AC410C" w:rsidRDefault="00F51FC8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8" w:name="DirekteTlf"/>
                            <w:bookmarkEnd w:id="8"/>
                            <w:r w:rsidRPr="00AC410C">
                              <w:rPr>
                                <w:noProof/>
                              </w:rPr>
                              <w:t>+45 23 37 48 26</w:t>
                            </w:r>
                          </w:p>
                          <w:p w14:paraId="3AC480D8" w14:textId="77777777" w:rsidR="001F4AF6" w:rsidRPr="00307AB0" w:rsidRDefault="00F51FC8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9" w:name="Email"/>
                            <w:bookmarkEnd w:id="9"/>
                            <w:r w:rsidRPr="00AC410C">
                              <w:rPr>
                                <w:noProof/>
                              </w:rPr>
                              <w:t>CSGR@bane.dk</w:t>
                            </w:r>
                          </w:p>
                          <w:p w14:paraId="1F8FAA26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657F38D0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r w:rsidRPr="00307AB0">
                              <w:rPr>
                                <w:noProof/>
                              </w:rPr>
                              <w:t>Banedanmark</w:t>
                            </w:r>
                          </w:p>
                          <w:p w14:paraId="5CB36890" w14:textId="77777777" w:rsidR="001F4AF6" w:rsidRPr="00307AB0" w:rsidRDefault="00F51FC8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10" w:name="Gade"/>
                            <w:bookmarkEnd w:id="10"/>
                            <w:r>
                              <w:rPr>
                                <w:noProof/>
                              </w:rPr>
                              <w:t>Carsten Niebuhrs Gade 43</w:t>
                            </w:r>
                          </w:p>
                          <w:p w14:paraId="69BF56D1" w14:textId="77777777" w:rsidR="001F4AF6" w:rsidRPr="00307AB0" w:rsidRDefault="00F51FC8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11" w:name="Postnr"/>
                            <w:bookmarkEnd w:id="11"/>
                            <w:r>
                              <w:rPr>
                                <w:noProof/>
                              </w:rPr>
                              <w:t>1577</w:t>
                            </w:r>
                            <w:r w:rsidR="001F4AF6" w:rsidRPr="00307AB0">
                              <w:rPr>
                                <w:noProof/>
                              </w:rPr>
                              <w:t xml:space="preserve"> </w:t>
                            </w:r>
                            <w:bookmarkStart w:id="12" w:name="By"/>
                            <w:bookmarkEnd w:id="12"/>
                            <w:r>
                              <w:rPr>
                                <w:noProof/>
                              </w:rPr>
                              <w:t>København V</w:t>
                            </w:r>
                          </w:p>
                          <w:p w14:paraId="6C728F74" w14:textId="77777777" w:rsidR="001F4AF6" w:rsidRPr="00307AB0" w:rsidRDefault="00F51FC8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13" w:name="Hovednr"/>
                            <w:bookmarkEnd w:id="13"/>
                            <w:r>
                              <w:rPr>
                                <w:noProof/>
                              </w:rPr>
                              <w:t>+45 8234 0000</w:t>
                            </w:r>
                          </w:p>
                          <w:p w14:paraId="01F634D4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5D555AD7" w14:textId="77777777" w:rsidR="001F4AF6" w:rsidRPr="00307AB0" w:rsidRDefault="00F51FC8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14" w:name="Web"/>
                            <w:bookmarkEnd w:id="14"/>
                            <w:r>
                              <w:rPr>
                                <w:noProof/>
                              </w:rPr>
                              <w:t>banedanmark.dk</w:t>
                            </w:r>
                          </w:p>
                          <w:p w14:paraId="2E8AE24B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r w:rsidRPr="00307AB0">
                              <w:rPr>
                                <w:noProof/>
                              </w:rPr>
                              <w:t>CVR: 1863 2276</w:t>
                            </w:r>
                          </w:p>
                          <w:p w14:paraId="21182F37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64AFF" id="_x0000_t202" coordsize="21600,21600" o:spt="202" path="m,l,21600r21600,l21600,xe">
                <v:stroke joinstyle="miter"/>
                <v:path gradientshapeok="t" o:connecttype="rect"/>
              </v:shapetype>
              <v:shape id="SignaturRude" o:spid="_x0000_s1026" type="#_x0000_t202" style="position:absolute;margin-left:467.8pt;margin-top:236.45pt;width:110.55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" fillcolor="white [3201]" stroked="f" strokeweight=".5pt">
                <v:textbox inset="0,0,0,0">
                  <w:txbxContent>
                    <w:p w14:paraId="2288255F" w14:textId="77777777" w:rsidR="001F4AF6" w:rsidRPr="00307AB0" w:rsidRDefault="00F51FC8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5" w:name="Dato"/>
                      <w:bookmarkEnd w:id="15"/>
                      <w:r>
                        <w:rPr>
                          <w:noProof/>
                        </w:rPr>
                        <w:t>26.05.2023</w:t>
                      </w:r>
                    </w:p>
                    <w:p w14:paraId="5C0E7152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311E3F64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6" w:name="Journalnr"/>
                      <w:r w:rsidRPr="00307AB0">
                        <w:rPr>
                          <w:noProof/>
                        </w:rPr>
                        <w:t>Sagsnummer</w:t>
                      </w:r>
                      <w:bookmarkEnd w:id="16"/>
                      <w:r w:rsidRPr="00307AB0">
                        <w:rPr>
                          <w:noProof/>
                        </w:rPr>
                        <w:t xml:space="preserve">: </w:t>
                      </w:r>
                      <w:bookmarkStart w:id="17" w:name="Journalnummer"/>
                      <w:bookmarkEnd w:id="17"/>
                      <w:r w:rsidR="00F51FC8">
                        <w:rPr>
                          <w:noProof/>
                        </w:rPr>
                        <w:t>2022-24868</w:t>
                      </w:r>
                    </w:p>
                    <w:p w14:paraId="7072A8AE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79BE14BE" w14:textId="77777777" w:rsidR="001F4AF6" w:rsidRPr="00AC410C" w:rsidRDefault="00F51FC8" w:rsidP="00307AB0">
                      <w:pPr>
                        <w:pStyle w:val="Signaturblok"/>
                        <w:rPr>
                          <w:b/>
                          <w:noProof/>
                        </w:rPr>
                      </w:pPr>
                      <w:bookmarkStart w:id="18" w:name="Afsender2"/>
                      <w:bookmarkEnd w:id="18"/>
                      <w:r w:rsidRPr="00AC410C">
                        <w:rPr>
                          <w:b/>
                          <w:noProof/>
                        </w:rPr>
                        <w:t>Cassandra Green</w:t>
                      </w:r>
                    </w:p>
                    <w:p w14:paraId="0C2EAED8" w14:textId="41FD5852" w:rsidR="001F4AF6" w:rsidRPr="00AC410C" w:rsidRDefault="00F51FC8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9" w:name="Omraade"/>
                      <w:bookmarkEnd w:id="19"/>
                      <w:r w:rsidRPr="00AC410C">
                        <w:rPr>
                          <w:noProof/>
                        </w:rPr>
                        <w:t>Jura, Udbud &amp; Bæredygtighed</w:t>
                      </w:r>
                    </w:p>
                    <w:p w14:paraId="75F644A5" w14:textId="77777777" w:rsidR="001F4AF6" w:rsidRPr="00AC410C" w:rsidRDefault="00F51FC8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20" w:name="Afdeling"/>
                      <w:bookmarkEnd w:id="20"/>
                      <w:r w:rsidRPr="00AC410C">
                        <w:rPr>
                          <w:noProof/>
                        </w:rPr>
                        <w:t>Forvaltningsret og Generel Jura</w:t>
                      </w:r>
                    </w:p>
                    <w:p w14:paraId="03B46648" w14:textId="77777777" w:rsidR="001F4AF6" w:rsidRPr="00AC410C" w:rsidRDefault="00F51FC8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21" w:name="DirekteTlf"/>
                      <w:bookmarkEnd w:id="21"/>
                      <w:r w:rsidRPr="00AC410C">
                        <w:rPr>
                          <w:noProof/>
                        </w:rPr>
                        <w:t>+45 23 37 48 26</w:t>
                      </w:r>
                    </w:p>
                    <w:p w14:paraId="3AC480D8" w14:textId="77777777" w:rsidR="001F4AF6" w:rsidRPr="00307AB0" w:rsidRDefault="00F51FC8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22" w:name="Email"/>
                      <w:bookmarkEnd w:id="22"/>
                      <w:r w:rsidRPr="00AC410C">
                        <w:rPr>
                          <w:noProof/>
                        </w:rPr>
                        <w:t>CSGR@bane.dk</w:t>
                      </w:r>
                    </w:p>
                    <w:p w14:paraId="1F8FAA26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657F38D0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  <w:r w:rsidRPr="00307AB0">
                        <w:rPr>
                          <w:noProof/>
                        </w:rPr>
                        <w:t>Banedanmark</w:t>
                      </w:r>
                    </w:p>
                    <w:p w14:paraId="5CB36890" w14:textId="77777777" w:rsidR="001F4AF6" w:rsidRPr="00307AB0" w:rsidRDefault="00F51FC8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23" w:name="Gade"/>
                      <w:bookmarkEnd w:id="23"/>
                      <w:r>
                        <w:rPr>
                          <w:noProof/>
                        </w:rPr>
                        <w:t>Carsten Niebuhrs Gade 43</w:t>
                      </w:r>
                    </w:p>
                    <w:p w14:paraId="69BF56D1" w14:textId="77777777" w:rsidR="001F4AF6" w:rsidRPr="00307AB0" w:rsidRDefault="00F51FC8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24" w:name="Postnr"/>
                      <w:bookmarkEnd w:id="24"/>
                      <w:r>
                        <w:rPr>
                          <w:noProof/>
                        </w:rPr>
                        <w:t>1577</w:t>
                      </w:r>
                      <w:r w:rsidR="001F4AF6" w:rsidRPr="00307AB0">
                        <w:rPr>
                          <w:noProof/>
                        </w:rPr>
                        <w:t xml:space="preserve"> </w:t>
                      </w:r>
                      <w:bookmarkStart w:id="25" w:name="By"/>
                      <w:bookmarkEnd w:id="25"/>
                      <w:r>
                        <w:rPr>
                          <w:noProof/>
                        </w:rPr>
                        <w:t>København V</w:t>
                      </w:r>
                    </w:p>
                    <w:p w14:paraId="6C728F74" w14:textId="77777777" w:rsidR="001F4AF6" w:rsidRPr="00307AB0" w:rsidRDefault="00F51FC8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26" w:name="Hovednr"/>
                      <w:bookmarkEnd w:id="26"/>
                      <w:r>
                        <w:rPr>
                          <w:noProof/>
                        </w:rPr>
                        <w:t>+45 8234 0000</w:t>
                      </w:r>
                    </w:p>
                    <w:p w14:paraId="01F634D4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5D555AD7" w14:textId="77777777" w:rsidR="001F4AF6" w:rsidRPr="00307AB0" w:rsidRDefault="00F51FC8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27" w:name="Web"/>
                      <w:bookmarkEnd w:id="27"/>
                      <w:r>
                        <w:rPr>
                          <w:noProof/>
                        </w:rPr>
                        <w:t>banedanmark.dk</w:t>
                      </w:r>
                    </w:p>
                    <w:p w14:paraId="2E8AE24B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  <w:r w:rsidRPr="00307AB0">
                        <w:rPr>
                          <w:noProof/>
                        </w:rPr>
                        <w:t>CVR: 1863 2276</w:t>
                      </w:r>
                    </w:p>
                    <w:p w14:paraId="21182F37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1FC8">
        <w:t xml:space="preserve"> </w:t>
      </w:r>
    </w:p>
    <w:p w14:paraId="248978B8" w14:textId="38590563" w:rsidR="00F51FC8" w:rsidRDefault="00F51FC8" w:rsidP="00F51FC8">
      <w:pPr>
        <w:pStyle w:val="default"/>
        <w:rPr>
          <w:rFonts w:asciiTheme="minorHAnsi" w:hAnsiTheme="minorHAnsi" w:cstheme="minorHAnsi"/>
        </w:rPr>
      </w:pPr>
      <w:r w:rsidRPr="005B3635">
        <w:rPr>
          <w:rFonts w:asciiTheme="minorHAnsi" w:hAnsiTheme="minorHAnsi" w:cstheme="minorHAnsi"/>
        </w:rPr>
        <w:t>Hermed sendes udkast til Bekendtgørelse om gebyrer for Banedanmarks beredskabsydelser, kurser og uddannelse samt 3. partsprojekter</w:t>
      </w:r>
      <w:r>
        <w:rPr>
          <w:rFonts w:asciiTheme="minorHAnsi" w:hAnsiTheme="minorHAnsi" w:cstheme="minorHAnsi"/>
        </w:rPr>
        <w:t xml:space="preserve"> i </w:t>
      </w:r>
      <w:r w:rsidR="00232395">
        <w:rPr>
          <w:rFonts w:asciiTheme="minorHAnsi" w:hAnsiTheme="minorHAnsi" w:cstheme="minorHAnsi"/>
        </w:rPr>
        <w:t xml:space="preserve">fornyet </w:t>
      </w:r>
      <w:r>
        <w:rPr>
          <w:rFonts w:asciiTheme="minorHAnsi" w:hAnsiTheme="minorHAnsi" w:cstheme="minorHAnsi"/>
        </w:rPr>
        <w:t>høring</w:t>
      </w:r>
      <w:r w:rsidRPr="005B3635">
        <w:rPr>
          <w:rFonts w:asciiTheme="minorHAnsi" w:hAnsiTheme="minorHAnsi" w:cstheme="minorHAnsi"/>
        </w:rPr>
        <w:t xml:space="preserve">. </w:t>
      </w:r>
    </w:p>
    <w:p w14:paraId="2C992BE7" w14:textId="28E70B96" w:rsidR="00357E84" w:rsidRDefault="00357E84" w:rsidP="00E86646"/>
    <w:p w14:paraId="42B4501C" w14:textId="6C84C366" w:rsidR="00F51FC8" w:rsidRDefault="00F51FC8" w:rsidP="00E86646">
      <w:r>
        <w:t xml:space="preserve">Bekendtgørelsen har tidligere været sendt i høring fra 4. maj til 26. maj, hvorefter der er blevet konstateret en række fejl i bekendtgørelsens bilag 3 vedr. gebyrer for kurser og uddannelser. Banedanmark beklager fejlene i det tidligere udkast.  </w:t>
      </w:r>
    </w:p>
    <w:p w14:paraId="11FA00F9" w14:textId="3F040B47" w:rsidR="00F51FC8" w:rsidRDefault="00F51FC8" w:rsidP="00E86646"/>
    <w:p w14:paraId="23BFE776" w14:textId="213BE489" w:rsidR="005722EE" w:rsidRPr="00A51305" w:rsidRDefault="00A51305" w:rsidP="00A5130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Tilrettet udkast til bekendtgørelse er vedlagt, hvor ændringerne fremgår </w:t>
      </w:r>
      <w:r w:rsidR="00932FF5">
        <w:rPr>
          <w:rFonts w:asciiTheme="minorHAnsi" w:hAnsiTheme="minorHAnsi" w:cstheme="minorHAnsi"/>
        </w:rPr>
        <w:t>af bekendtgørelsens bilag 3.</w:t>
      </w:r>
    </w:p>
    <w:p w14:paraId="10BBB113" w14:textId="77777777" w:rsidR="005722EE" w:rsidRDefault="005722EE" w:rsidP="00E86646"/>
    <w:p w14:paraId="19316CD3" w14:textId="406B8049" w:rsidR="00F51FC8" w:rsidRDefault="00F51FC8" w:rsidP="00E86646">
      <w:r>
        <w:t>På baggrund af ændringerne, sendes bekendtgørelsen n</w:t>
      </w:r>
      <w:r w:rsidR="00932FF5">
        <w:t>u</w:t>
      </w:r>
      <w:r>
        <w:t xml:space="preserve"> i en lynhøring løbende fra 26. maj til 2. juni. Bekendtgørelsen forventes fortsat at træde i kraft </w:t>
      </w:r>
      <w:r w:rsidR="00232395">
        <w:t>d</w:t>
      </w:r>
      <w:r>
        <w:t xml:space="preserve">. 1. juli 2023. </w:t>
      </w:r>
    </w:p>
    <w:p w14:paraId="450DB562" w14:textId="39F43F94" w:rsidR="00F51FC8" w:rsidRDefault="00F51FC8" w:rsidP="00E86646"/>
    <w:p w14:paraId="6A37D579" w14:textId="51420459" w:rsidR="00F51FC8" w:rsidRDefault="00F51FC8" w:rsidP="00E86646">
      <w:r>
        <w:t xml:space="preserve">Spørgsmål til den fornyede høring kan rettes til </w:t>
      </w:r>
      <w:r w:rsidR="00E81883">
        <w:t xml:space="preserve">Anja Svane Breum på </w:t>
      </w:r>
      <w:r w:rsidR="00F22855">
        <w:t xml:space="preserve">e-mail: </w:t>
      </w:r>
      <w:hyperlink r:id="rId7" w:history="1">
        <w:r w:rsidR="00F22855" w:rsidRPr="006026F3">
          <w:rPr>
            <w:rStyle w:val="Hyperlink"/>
          </w:rPr>
          <w:t>ansb@bane.dk</w:t>
        </w:r>
      </w:hyperlink>
      <w:r w:rsidR="00F22855">
        <w:t xml:space="preserve"> eller på tlf</w:t>
      </w:r>
      <w:r w:rsidR="002573DB">
        <w:t>.: 23294483</w:t>
      </w:r>
    </w:p>
    <w:p w14:paraId="0A82F550" w14:textId="5D09C58B" w:rsidR="00F51FC8" w:rsidRDefault="00F51FC8" w:rsidP="00E86646"/>
    <w:p w14:paraId="3561A7B4" w14:textId="394C4345" w:rsidR="00F51FC8" w:rsidRDefault="00F51FC8" w:rsidP="00F51FC8">
      <w:pPr>
        <w:pStyle w:val="Default0"/>
        <w:rPr>
          <w:b/>
          <w:bCs/>
          <w:sz w:val="20"/>
          <w:szCs w:val="20"/>
        </w:rPr>
      </w:pPr>
      <w:r>
        <w:rPr>
          <w:sz w:val="20"/>
          <w:szCs w:val="20"/>
        </w:rPr>
        <w:t>Eventuelle bemærkninger til udkast til</w:t>
      </w:r>
      <w:r w:rsidR="0021083D">
        <w:rPr>
          <w:sz w:val="20"/>
          <w:szCs w:val="20"/>
        </w:rPr>
        <w:t xml:space="preserve"> den tilrettede</w:t>
      </w:r>
      <w:r>
        <w:rPr>
          <w:sz w:val="20"/>
          <w:szCs w:val="20"/>
        </w:rPr>
        <w:t xml:space="preserve"> Bekendtgørelse om </w:t>
      </w:r>
      <w:r w:rsidRPr="00D92F86">
        <w:rPr>
          <w:sz w:val="20"/>
          <w:szCs w:val="20"/>
        </w:rPr>
        <w:t>gebyrer</w:t>
      </w:r>
      <w:r>
        <w:rPr>
          <w:sz w:val="20"/>
          <w:szCs w:val="20"/>
        </w:rPr>
        <w:t xml:space="preserve"> for Banedanmarks beredskabsydelser, kurser og uddannelse samt tredjepartsprojekter </w:t>
      </w:r>
      <w:r w:rsidRPr="00D92F86">
        <w:rPr>
          <w:sz w:val="20"/>
          <w:szCs w:val="20"/>
        </w:rPr>
        <w:t xml:space="preserve">bedes sendt til </w:t>
      </w:r>
      <w:hyperlink r:id="rId8" w:history="1">
        <w:r w:rsidRPr="00522F9E">
          <w:rPr>
            <w:rStyle w:val="Hyperlink"/>
            <w:sz w:val="20"/>
            <w:szCs w:val="20"/>
          </w:rPr>
          <w:t>banedanmark@bane.dk</w:t>
        </w:r>
      </w:hyperlink>
      <w:r>
        <w:rPr>
          <w:sz w:val="20"/>
          <w:szCs w:val="20"/>
        </w:rPr>
        <w:t xml:space="preserve"> </w:t>
      </w:r>
      <w:r w:rsidRPr="00D92F86">
        <w:rPr>
          <w:b/>
          <w:bCs/>
          <w:sz w:val="20"/>
          <w:szCs w:val="20"/>
        </w:rPr>
        <w:t xml:space="preserve">senest </w:t>
      </w:r>
      <w:r w:rsidR="00773D09">
        <w:rPr>
          <w:b/>
          <w:bCs/>
          <w:sz w:val="20"/>
          <w:szCs w:val="20"/>
        </w:rPr>
        <w:t>02</w:t>
      </w:r>
      <w:r>
        <w:rPr>
          <w:b/>
          <w:bCs/>
          <w:sz w:val="20"/>
          <w:szCs w:val="20"/>
        </w:rPr>
        <w:t>.0</w:t>
      </w:r>
      <w:r w:rsidR="00773D09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.2023</w:t>
      </w:r>
    </w:p>
    <w:p w14:paraId="7E6B81F9" w14:textId="77777777" w:rsidR="00F51FC8" w:rsidRDefault="00F51FC8" w:rsidP="00F51FC8">
      <w:pPr>
        <w:pStyle w:val="Default0"/>
        <w:rPr>
          <w:sz w:val="20"/>
          <w:szCs w:val="20"/>
        </w:rPr>
      </w:pPr>
    </w:p>
    <w:p w14:paraId="7D6628A3" w14:textId="77777777" w:rsidR="00F51FC8" w:rsidRPr="00931114" w:rsidRDefault="00F51FC8" w:rsidP="00F51FC8">
      <w:pPr>
        <w:pStyle w:val="Default0"/>
        <w:rPr>
          <w:sz w:val="20"/>
          <w:szCs w:val="20"/>
        </w:rPr>
      </w:pPr>
      <w:r>
        <w:rPr>
          <w:sz w:val="20"/>
          <w:szCs w:val="20"/>
        </w:rPr>
        <w:t>m</w:t>
      </w:r>
      <w:r w:rsidRPr="00A77AC6">
        <w:rPr>
          <w:sz w:val="20"/>
          <w:szCs w:val="20"/>
        </w:rPr>
        <w:t xml:space="preserve">ed angivelse af </w:t>
      </w:r>
      <w:r w:rsidRPr="00A77AC6">
        <w:rPr>
          <w:b/>
          <w:bCs/>
          <w:sz w:val="20"/>
          <w:szCs w:val="20"/>
        </w:rPr>
        <w:t>”Bekendtgørelse vedr. gebyrer”</w:t>
      </w:r>
      <w:r w:rsidRPr="00A77AC6">
        <w:rPr>
          <w:sz w:val="20"/>
          <w:szCs w:val="20"/>
        </w:rPr>
        <w:t xml:space="preserve"> i emnefeltet</w:t>
      </w:r>
      <w:r>
        <w:rPr>
          <w:sz w:val="20"/>
          <w:szCs w:val="20"/>
        </w:rPr>
        <w:t>.</w:t>
      </w:r>
    </w:p>
    <w:p w14:paraId="5331E6BB" w14:textId="77777777" w:rsidR="00F51FC8" w:rsidRDefault="00F51FC8" w:rsidP="00F51FC8"/>
    <w:p w14:paraId="5AEC4A46" w14:textId="77777777" w:rsidR="00F51FC8" w:rsidRDefault="00F51FC8" w:rsidP="00E86646"/>
    <w:p w14:paraId="0B360740" w14:textId="77777777" w:rsidR="008E1BE0" w:rsidRDefault="008E1BE0" w:rsidP="00E86646"/>
    <w:p w14:paraId="32C0DCEC" w14:textId="77777777" w:rsidR="008E1BE0" w:rsidRPr="00B25E44" w:rsidRDefault="008E1BE0" w:rsidP="00E86646">
      <w:pPr>
        <w:rPr>
          <w:b/>
        </w:rPr>
      </w:pPr>
      <w:bookmarkStart w:id="28" w:name="MedVenligHilsen"/>
      <w:r w:rsidRPr="00B25E44">
        <w:rPr>
          <w:b/>
        </w:rPr>
        <w:t>Med venlig hilsen</w:t>
      </w:r>
      <w:bookmarkEnd w:id="28"/>
    </w:p>
    <w:p w14:paraId="2BE805D4" w14:textId="77777777" w:rsidR="008E1BE0" w:rsidRDefault="008E1BE0" w:rsidP="00E86646"/>
    <w:p w14:paraId="7F34636A" w14:textId="77777777" w:rsidR="008E1BE0" w:rsidRDefault="008E1BE0" w:rsidP="00E86646"/>
    <w:p w14:paraId="17D6CBB4" w14:textId="77777777" w:rsidR="008E1BE0" w:rsidRPr="00AC410C" w:rsidRDefault="00F51FC8" w:rsidP="00E86646">
      <w:pPr>
        <w:rPr>
          <w:b/>
        </w:rPr>
      </w:pPr>
      <w:bookmarkStart w:id="29" w:name="Afsender"/>
      <w:bookmarkEnd w:id="29"/>
      <w:r w:rsidRPr="00AC410C">
        <w:rPr>
          <w:b/>
        </w:rPr>
        <w:t>Cassandra Green</w:t>
      </w:r>
    </w:p>
    <w:p w14:paraId="265164FA" w14:textId="77777777" w:rsidR="008E1BE0" w:rsidRPr="00AC410C" w:rsidRDefault="00F51FC8" w:rsidP="00E86646">
      <w:bookmarkStart w:id="30" w:name="Titel"/>
      <w:bookmarkEnd w:id="30"/>
      <w:proofErr w:type="spellStart"/>
      <w:r w:rsidRPr="00AC410C">
        <w:t>Stud.merc.jur</w:t>
      </w:r>
      <w:proofErr w:type="spellEnd"/>
      <w:r w:rsidRPr="00AC410C">
        <w:t>.</w:t>
      </w:r>
    </w:p>
    <w:p w14:paraId="1B9B8139" w14:textId="77777777" w:rsidR="008E1BE0" w:rsidRDefault="008E1BE0" w:rsidP="00E86646">
      <w:pPr>
        <w:rPr>
          <w:noProof/>
        </w:rPr>
      </w:pPr>
      <w:bookmarkStart w:id="31" w:name="Raadgiver"/>
      <w:bookmarkEnd w:id="31"/>
      <w:r w:rsidRPr="00AC410C">
        <w:rPr>
          <w:noProof/>
        </w:rPr>
        <w:t>Banedanmark</w:t>
      </w:r>
    </w:p>
    <w:p w14:paraId="37B9163D" w14:textId="77777777" w:rsidR="001F4AF6" w:rsidRDefault="001F4AF6" w:rsidP="00674927"/>
    <w:p w14:paraId="5296F448" w14:textId="77777777" w:rsidR="001F4AF6" w:rsidRPr="00674927" w:rsidRDefault="001F4AF6" w:rsidP="00674927"/>
    <w:sectPr w:rsidR="001F4AF6" w:rsidRPr="00674927" w:rsidSect="00346A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3119" w:bottom="1758" w:left="1276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4762" w14:textId="77777777" w:rsidR="00E87C0F" w:rsidRDefault="00E87C0F" w:rsidP="005B0F5E">
      <w:r>
        <w:separator/>
      </w:r>
    </w:p>
  </w:endnote>
  <w:endnote w:type="continuationSeparator" w:id="0">
    <w:p w14:paraId="600228C9" w14:textId="77777777" w:rsidR="00E87C0F" w:rsidRDefault="00E87C0F" w:rsidP="005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407B" w14:textId="77777777" w:rsidR="001F4AF6" w:rsidRDefault="001F4AF6" w:rsidP="00514E55">
    <w:pPr>
      <w:pStyle w:val="Sidefod"/>
    </w:pPr>
    <w:r w:rsidRPr="00DF29F6"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2FA2DF14" wp14:editId="1654D969">
          <wp:simplePos x="0" y="0"/>
          <wp:positionH relativeFrom="page">
            <wp:posOffset>5796915</wp:posOffset>
          </wp:positionH>
          <wp:positionV relativeFrom="page">
            <wp:posOffset>9792970</wp:posOffset>
          </wp:positionV>
          <wp:extent cx="1332000" cy="457200"/>
          <wp:effectExtent l="0" t="0" r="1905" b="0"/>
          <wp:wrapNone/>
          <wp:docPr id="4" name="Billede 4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A344" w14:textId="77777777" w:rsidR="001F4AF6" w:rsidRPr="001F4AF6" w:rsidRDefault="00F51FC8">
    <w:pPr>
      <w:pStyle w:val="Sidefod"/>
      <w:rPr>
        <w:sz w:val="24"/>
      </w:rPr>
    </w:pPr>
    <w:r>
      <w:rPr>
        <w:color w:val="ADADAD"/>
        <w:sz w:val="16"/>
        <w:szCs w:val="12"/>
      </w:rPr>
      <w:t>Version 1.0</w:t>
    </w:r>
    <w:r w:rsidR="001F4AF6" w:rsidRPr="001F4AF6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1196" w14:textId="77777777" w:rsidR="00E87C0F" w:rsidRDefault="00E87C0F" w:rsidP="005B0F5E">
      <w:r>
        <w:separator/>
      </w:r>
    </w:p>
  </w:footnote>
  <w:footnote w:type="continuationSeparator" w:id="0">
    <w:p w14:paraId="213301CC" w14:textId="77777777" w:rsidR="00E87C0F" w:rsidRDefault="00E87C0F" w:rsidP="005B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FE1D" w14:textId="77777777" w:rsidR="001F4AF6" w:rsidRDefault="001F4AF6" w:rsidP="00307AB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77FF14" wp14:editId="7B816F97">
              <wp:simplePos x="0" y="0"/>
              <wp:positionH relativeFrom="page">
                <wp:posOffset>5941060</wp:posOffset>
              </wp:positionH>
              <wp:positionV relativeFrom="page">
                <wp:posOffset>1383191</wp:posOffset>
              </wp:positionV>
              <wp:extent cx="1281600" cy="136800"/>
              <wp:effectExtent l="0" t="0" r="0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3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AD8BF7" w14:textId="77777777" w:rsidR="001F4AF6" w:rsidRPr="00624434" w:rsidRDefault="001F4AF6" w:rsidP="00307AB0">
                          <w:pPr>
                            <w:pStyle w:val="Sidehoved"/>
                          </w:pPr>
                          <w:bookmarkStart w:id="32" w:name="Side2"/>
                          <w:r w:rsidRPr="00624434">
                            <w:t>Side</w:t>
                          </w:r>
                          <w:bookmarkEnd w:id="32"/>
                          <w:r w:rsidRPr="00624434">
                            <w:t xml:space="preserve"> </w:t>
                          </w:r>
                          <w:r w:rsidRPr="00624434">
                            <w:fldChar w:fldCharType="begin"/>
                          </w:r>
                          <w:r w:rsidRPr="00624434">
                            <w:instrText>PAGE  \* Arabic  \* MERGEFORMAT</w:instrText>
                          </w:r>
                          <w:r w:rsidRPr="0062443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624434">
                            <w:fldChar w:fldCharType="end"/>
                          </w:r>
                          <w:r w:rsidRPr="00624434">
                            <w:t>/</w:t>
                          </w:r>
                          <w:r w:rsidR="00CD0589">
                            <w:fldChar w:fldCharType="begin"/>
                          </w:r>
                          <w:r w:rsidR="00CD0589">
                            <w:instrText>NUMPAGES  \* Arabic  \* MERGEFORMAT</w:instrText>
                          </w:r>
                          <w:r w:rsidR="00CD058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CD058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7FF14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7" type="#_x0000_t202" style="position:absolute;margin-left:467.8pt;margin-top:108.9pt;width:100.9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" fillcolor="white [3201]" stroked="f" strokeweight=".5pt">
              <v:textbox inset="0,0,0,0">
                <w:txbxContent>
                  <w:p w14:paraId="0CAD8BF7" w14:textId="77777777" w:rsidR="001F4AF6" w:rsidRPr="00624434" w:rsidRDefault="001F4AF6" w:rsidP="00307AB0">
                    <w:pPr>
                      <w:pStyle w:val="Sidehoved"/>
                    </w:pPr>
                    <w:bookmarkStart w:id="33" w:name="Side2"/>
                    <w:r w:rsidRPr="00624434">
                      <w:t>Side</w:t>
                    </w:r>
                    <w:bookmarkEnd w:id="33"/>
                    <w:r w:rsidRPr="00624434">
                      <w:t xml:space="preserve"> </w:t>
                    </w:r>
                    <w:r w:rsidRPr="00624434">
                      <w:fldChar w:fldCharType="begin"/>
                    </w:r>
                    <w:r w:rsidRPr="00624434">
                      <w:instrText>PAGE  \* Arabic  \* MERGEFORMAT</w:instrText>
                    </w:r>
                    <w:r w:rsidRPr="00624434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624434">
                      <w:fldChar w:fldCharType="end"/>
                    </w:r>
                    <w:r w:rsidRPr="00624434">
                      <w:t>/</w:t>
                    </w:r>
                    <w:r w:rsidR="00CD0589">
                      <w:fldChar w:fldCharType="begin"/>
                    </w:r>
                    <w:r w:rsidR="00CD0589">
                      <w:instrText>NUMPAGES  \* Arabic  \* MERGEFORMAT</w:instrText>
                    </w:r>
                    <w:r w:rsidR="00CD0589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CD058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21C0" w14:textId="77777777" w:rsidR="001F4AF6" w:rsidRDefault="001F4AF6" w:rsidP="00307AB0">
    <w:pPr>
      <w:pStyle w:val="Sidehoved"/>
    </w:pPr>
    <w:r w:rsidRPr="00DF29F6">
      <w:rPr>
        <w:noProof/>
        <w:lang w:eastAsia="da-DK"/>
      </w:rPr>
      <w:drawing>
        <wp:anchor distT="0" distB="0" distL="114300" distR="114300" simplePos="0" relativeHeight="251674624" behindDoc="0" locked="1" layoutInCell="1" allowOverlap="1" wp14:anchorId="50254E23" wp14:editId="42336902">
          <wp:simplePos x="0" y="0"/>
          <wp:positionH relativeFrom="page">
            <wp:posOffset>5796915</wp:posOffset>
          </wp:positionH>
          <wp:positionV relativeFrom="page">
            <wp:posOffset>9792970</wp:posOffset>
          </wp:positionV>
          <wp:extent cx="1332000" cy="457200"/>
          <wp:effectExtent l="0" t="0" r="1905" b="0"/>
          <wp:wrapNone/>
          <wp:docPr id="2" name="Billede 2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5058D4" wp14:editId="2A6C9475">
              <wp:simplePos x="0" y="0"/>
              <wp:positionH relativeFrom="page">
                <wp:posOffset>5941060</wp:posOffset>
              </wp:positionH>
              <wp:positionV relativeFrom="page">
                <wp:posOffset>1383191</wp:posOffset>
              </wp:positionV>
              <wp:extent cx="1281600" cy="136800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3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7E595" w14:textId="77777777" w:rsidR="001F4AF6" w:rsidRPr="00307AB0" w:rsidRDefault="001F4AF6" w:rsidP="00307AB0">
                          <w:pPr>
                            <w:pStyle w:val="Sidehoved"/>
                          </w:pPr>
                          <w:bookmarkStart w:id="34" w:name="Side"/>
                          <w:r w:rsidRPr="00307AB0">
                            <w:t>Side</w:t>
                          </w:r>
                          <w:bookmarkEnd w:id="34"/>
                          <w:r w:rsidRPr="00307AB0">
                            <w:t xml:space="preserve"> </w:t>
                          </w:r>
                          <w:r w:rsidRPr="00307AB0">
                            <w:fldChar w:fldCharType="begin"/>
                          </w:r>
                          <w:r w:rsidRPr="00307AB0">
                            <w:instrText>PAGE  \* Arabic  \* MERGEFORMAT</w:instrText>
                          </w:r>
                          <w:r w:rsidRPr="00307AB0">
                            <w:fldChar w:fldCharType="separate"/>
                          </w:r>
                          <w:r w:rsidR="00A558B5">
                            <w:rPr>
                              <w:noProof/>
                            </w:rPr>
                            <w:t>1</w:t>
                          </w:r>
                          <w:r w:rsidRPr="00307AB0">
                            <w:fldChar w:fldCharType="end"/>
                          </w:r>
                          <w:r w:rsidRPr="00307AB0">
                            <w:t>/</w:t>
                          </w:r>
                          <w:r w:rsidR="00CD0589">
                            <w:fldChar w:fldCharType="begin"/>
                          </w:r>
                          <w:r w:rsidR="00CD0589">
                            <w:instrText>NUMPAGES  \* Arabic  \* MERGEFORMAT</w:instrText>
                          </w:r>
                          <w:r w:rsidR="00CD0589">
                            <w:fldChar w:fldCharType="separate"/>
                          </w:r>
                          <w:r w:rsidR="00A558B5">
                            <w:rPr>
                              <w:noProof/>
                            </w:rPr>
                            <w:t>1</w:t>
                          </w:r>
                          <w:r w:rsidR="00CD058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058D4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8" type="#_x0000_t202" style="position:absolute;margin-left:467.8pt;margin-top:108.9pt;width:100.9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" fillcolor="white [3201]" stroked="f" strokeweight=".5pt">
              <v:textbox inset="0,0,0,0">
                <w:txbxContent>
                  <w:p w14:paraId="25C7E595" w14:textId="77777777" w:rsidR="001F4AF6" w:rsidRPr="00307AB0" w:rsidRDefault="001F4AF6" w:rsidP="00307AB0">
                    <w:pPr>
                      <w:pStyle w:val="Sidehoved"/>
                    </w:pPr>
                    <w:bookmarkStart w:id="35" w:name="Side"/>
                    <w:r w:rsidRPr="00307AB0">
                      <w:t>Side</w:t>
                    </w:r>
                    <w:bookmarkEnd w:id="35"/>
                    <w:r w:rsidRPr="00307AB0">
                      <w:t xml:space="preserve"> </w:t>
                    </w:r>
                    <w:r w:rsidRPr="00307AB0">
                      <w:fldChar w:fldCharType="begin"/>
                    </w:r>
                    <w:r w:rsidRPr="00307AB0">
                      <w:instrText>PAGE  \* Arabic  \* MERGEFORMAT</w:instrText>
                    </w:r>
                    <w:r w:rsidRPr="00307AB0">
                      <w:fldChar w:fldCharType="separate"/>
                    </w:r>
                    <w:r w:rsidR="00A558B5">
                      <w:rPr>
                        <w:noProof/>
                      </w:rPr>
                      <w:t>1</w:t>
                    </w:r>
                    <w:r w:rsidRPr="00307AB0">
                      <w:fldChar w:fldCharType="end"/>
                    </w:r>
                    <w:r w:rsidRPr="00307AB0">
                      <w:t>/</w:t>
                    </w:r>
                    <w:r w:rsidR="00CD0589">
                      <w:fldChar w:fldCharType="begin"/>
                    </w:r>
                    <w:r w:rsidR="00CD0589">
                      <w:instrText>NUMPAGES  \* Arabic  \* MERGEFORMAT</w:instrText>
                    </w:r>
                    <w:r w:rsidR="00CD0589">
                      <w:fldChar w:fldCharType="separate"/>
                    </w:r>
                    <w:r w:rsidR="00A558B5">
                      <w:rPr>
                        <w:noProof/>
                      </w:rPr>
                      <w:t>1</w:t>
                    </w:r>
                    <w:r w:rsidR="00CD058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2BF"/>
    <w:multiLevelType w:val="hybridMultilevel"/>
    <w:tmpl w:val="1982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78D"/>
    <w:multiLevelType w:val="hybridMultilevel"/>
    <w:tmpl w:val="A7AA9EEE"/>
    <w:lvl w:ilvl="0" w:tplc="780CED0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219A"/>
    <w:multiLevelType w:val="hybridMultilevel"/>
    <w:tmpl w:val="3D86A6B6"/>
    <w:lvl w:ilvl="0" w:tplc="35D46696">
      <w:start w:val="1"/>
      <w:numFmt w:val="bullet"/>
      <w:pStyle w:val="Listeafsni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37A92"/>
    <w:rsid w:val="000643B5"/>
    <w:rsid w:val="0008206B"/>
    <w:rsid w:val="00084B8C"/>
    <w:rsid w:val="00086672"/>
    <w:rsid w:val="00090545"/>
    <w:rsid w:val="00091DE6"/>
    <w:rsid w:val="000951CE"/>
    <w:rsid w:val="000969B8"/>
    <w:rsid w:val="000C2A44"/>
    <w:rsid w:val="000D7694"/>
    <w:rsid w:val="000E6EAE"/>
    <w:rsid w:val="00130BFA"/>
    <w:rsid w:val="00132893"/>
    <w:rsid w:val="00152305"/>
    <w:rsid w:val="00165283"/>
    <w:rsid w:val="00176B59"/>
    <w:rsid w:val="00183037"/>
    <w:rsid w:val="001D5915"/>
    <w:rsid w:val="001D6FD1"/>
    <w:rsid w:val="001F4AF6"/>
    <w:rsid w:val="00205DA5"/>
    <w:rsid w:val="00206CB0"/>
    <w:rsid w:val="0021083D"/>
    <w:rsid w:val="00212672"/>
    <w:rsid w:val="002268F3"/>
    <w:rsid w:val="00232395"/>
    <w:rsid w:val="00237152"/>
    <w:rsid w:val="00254E64"/>
    <w:rsid w:val="002573DB"/>
    <w:rsid w:val="00267334"/>
    <w:rsid w:val="002818A5"/>
    <w:rsid w:val="002A5D54"/>
    <w:rsid w:val="002B30BB"/>
    <w:rsid w:val="002B54BE"/>
    <w:rsid w:val="002E7E1E"/>
    <w:rsid w:val="00307AB0"/>
    <w:rsid w:val="00316510"/>
    <w:rsid w:val="0031699B"/>
    <w:rsid w:val="0032312D"/>
    <w:rsid w:val="00346A9C"/>
    <w:rsid w:val="00350B3B"/>
    <w:rsid w:val="00357E84"/>
    <w:rsid w:val="003600CB"/>
    <w:rsid w:val="00361C7C"/>
    <w:rsid w:val="00390C06"/>
    <w:rsid w:val="003923EF"/>
    <w:rsid w:val="003C068F"/>
    <w:rsid w:val="003F547B"/>
    <w:rsid w:val="003F7317"/>
    <w:rsid w:val="004164B7"/>
    <w:rsid w:val="00452D31"/>
    <w:rsid w:val="004668F4"/>
    <w:rsid w:val="00477E87"/>
    <w:rsid w:val="00484B0D"/>
    <w:rsid w:val="0049649A"/>
    <w:rsid w:val="004A58A8"/>
    <w:rsid w:val="004B0196"/>
    <w:rsid w:val="004C511F"/>
    <w:rsid w:val="00514E55"/>
    <w:rsid w:val="00522404"/>
    <w:rsid w:val="00524EDD"/>
    <w:rsid w:val="00533643"/>
    <w:rsid w:val="00544FD1"/>
    <w:rsid w:val="00553568"/>
    <w:rsid w:val="0056507A"/>
    <w:rsid w:val="00566E78"/>
    <w:rsid w:val="005722EE"/>
    <w:rsid w:val="005849D4"/>
    <w:rsid w:val="005868CA"/>
    <w:rsid w:val="005B0F5E"/>
    <w:rsid w:val="005B1D05"/>
    <w:rsid w:val="005C0714"/>
    <w:rsid w:val="00624434"/>
    <w:rsid w:val="00642391"/>
    <w:rsid w:val="006549DA"/>
    <w:rsid w:val="0067479A"/>
    <w:rsid w:val="00674927"/>
    <w:rsid w:val="00676B60"/>
    <w:rsid w:val="00684920"/>
    <w:rsid w:val="006910B5"/>
    <w:rsid w:val="006E222D"/>
    <w:rsid w:val="00700D3B"/>
    <w:rsid w:val="00731721"/>
    <w:rsid w:val="0074672E"/>
    <w:rsid w:val="00750058"/>
    <w:rsid w:val="007535FC"/>
    <w:rsid w:val="0075377A"/>
    <w:rsid w:val="00773D09"/>
    <w:rsid w:val="00781B97"/>
    <w:rsid w:val="00794DF6"/>
    <w:rsid w:val="00802E86"/>
    <w:rsid w:val="008044FC"/>
    <w:rsid w:val="008059E8"/>
    <w:rsid w:val="00813E1D"/>
    <w:rsid w:val="00816EFC"/>
    <w:rsid w:val="00827CDE"/>
    <w:rsid w:val="008829E2"/>
    <w:rsid w:val="008B2AB5"/>
    <w:rsid w:val="008D4D65"/>
    <w:rsid w:val="008D6DC4"/>
    <w:rsid w:val="008E0545"/>
    <w:rsid w:val="008E1BE0"/>
    <w:rsid w:val="008E75B1"/>
    <w:rsid w:val="0092759C"/>
    <w:rsid w:val="00932FF5"/>
    <w:rsid w:val="009426B7"/>
    <w:rsid w:val="00943B05"/>
    <w:rsid w:val="009633F9"/>
    <w:rsid w:val="00963AC2"/>
    <w:rsid w:val="00964883"/>
    <w:rsid w:val="009708A6"/>
    <w:rsid w:val="00971832"/>
    <w:rsid w:val="00985B1E"/>
    <w:rsid w:val="009A1EF4"/>
    <w:rsid w:val="009A36E8"/>
    <w:rsid w:val="009C493E"/>
    <w:rsid w:val="009F0DA2"/>
    <w:rsid w:val="009F3E94"/>
    <w:rsid w:val="00A51305"/>
    <w:rsid w:val="00A558B5"/>
    <w:rsid w:val="00AC410C"/>
    <w:rsid w:val="00AE0D9C"/>
    <w:rsid w:val="00B17406"/>
    <w:rsid w:val="00B21972"/>
    <w:rsid w:val="00B25E44"/>
    <w:rsid w:val="00B50EDB"/>
    <w:rsid w:val="00B52184"/>
    <w:rsid w:val="00B73E0B"/>
    <w:rsid w:val="00BC6007"/>
    <w:rsid w:val="00BD3167"/>
    <w:rsid w:val="00C00060"/>
    <w:rsid w:val="00C14A9E"/>
    <w:rsid w:val="00C15888"/>
    <w:rsid w:val="00C24357"/>
    <w:rsid w:val="00C477AD"/>
    <w:rsid w:val="00C73576"/>
    <w:rsid w:val="00C75190"/>
    <w:rsid w:val="00C938C7"/>
    <w:rsid w:val="00CC07A2"/>
    <w:rsid w:val="00CD0589"/>
    <w:rsid w:val="00CF0A12"/>
    <w:rsid w:val="00D10D16"/>
    <w:rsid w:val="00D169B8"/>
    <w:rsid w:val="00D4154E"/>
    <w:rsid w:val="00D453CE"/>
    <w:rsid w:val="00D67CB4"/>
    <w:rsid w:val="00D72B7E"/>
    <w:rsid w:val="00D77AC0"/>
    <w:rsid w:val="00D828CB"/>
    <w:rsid w:val="00D90B17"/>
    <w:rsid w:val="00DA2525"/>
    <w:rsid w:val="00DC62B1"/>
    <w:rsid w:val="00DC7A75"/>
    <w:rsid w:val="00DD5A0F"/>
    <w:rsid w:val="00DF1E3A"/>
    <w:rsid w:val="00E004B4"/>
    <w:rsid w:val="00E36C00"/>
    <w:rsid w:val="00E36F2F"/>
    <w:rsid w:val="00E734E4"/>
    <w:rsid w:val="00E802C8"/>
    <w:rsid w:val="00E81883"/>
    <w:rsid w:val="00E835FB"/>
    <w:rsid w:val="00E86646"/>
    <w:rsid w:val="00E87C0F"/>
    <w:rsid w:val="00EC417E"/>
    <w:rsid w:val="00ED0F9E"/>
    <w:rsid w:val="00EE627D"/>
    <w:rsid w:val="00EF75E1"/>
    <w:rsid w:val="00F22855"/>
    <w:rsid w:val="00F313C5"/>
    <w:rsid w:val="00F50EA4"/>
    <w:rsid w:val="00F51FC8"/>
    <w:rsid w:val="00F84490"/>
    <w:rsid w:val="00F84EDF"/>
    <w:rsid w:val="00F94C81"/>
    <w:rsid w:val="00FB26D3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D534F"/>
  <w15:chartTrackingRefBased/>
  <w15:docId w15:val="{02D9B447-1247-406B-995B-67CA7EB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27"/>
    <w:pPr>
      <w:spacing w:line="260" w:lineRule="atLeast"/>
    </w:pPr>
    <w:rPr>
      <w:rFonts w:ascii="Segoe UI" w:hAnsi="Segoe UI"/>
      <w:color w:val="323232"/>
      <w:sz w:val="20"/>
      <w:szCs w:val="17"/>
    </w:rPr>
  </w:style>
  <w:style w:type="paragraph" w:styleId="Overskrift1">
    <w:name w:val="heading 1"/>
    <w:basedOn w:val="Ingenafstand"/>
    <w:next w:val="Normal"/>
    <w:link w:val="Overskrift1Tegn"/>
    <w:uiPriority w:val="9"/>
    <w:qFormat/>
    <w:rsid w:val="00674927"/>
    <w:pPr>
      <w:keepNext/>
      <w:spacing w:after="360" w:line="360" w:lineRule="exact"/>
      <w:outlineLvl w:val="0"/>
    </w:pPr>
    <w:rPr>
      <w:b/>
      <w:sz w:val="30"/>
      <w:szCs w:val="30"/>
    </w:rPr>
  </w:style>
  <w:style w:type="paragraph" w:styleId="Overskrift2">
    <w:name w:val="heading 2"/>
    <w:basedOn w:val="Ingenafstand"/>
    <w:next w:val="Normal"/>
    <w:link w:val="Overskrift2Tegn"/>
    <w:uiPriority w:val="9"/>
    <w:unhideWhenUsed/>
    <w:qFormat/>
    <w:rsid w:val="00674927"/>
    <w:pPr>
      <w:keepNext/>
      <w:spacing w:before="360" w:after="240" w:line="300" w:lineRule="exact"/>
      <w:outlineLvl w:val="1"/>
    </w:pPr>
    <w:rPr>
      <w:b/>
      <w:sz w:val="24"/>
      <w:szCs w:val="24"/>
    </w:rPr>
  </w:style>
  <w:style w:type="paragraph" w:styleId="Overskrift3">
    <w:name w:val="heading 3"/>
    <w:basedOn w:val="Ingenafstand"/>
    <w:next w:val="Normal"/>
    <w:link w:val="Overskrift3Tegn"/>
    <w:uiPriority w:val="9"/>
    <w:unhideWhenUsed/>
    <w:qFormat/>
    <w:rsid w:val="00674927"/>
    <w:pPr>
      <w:keepNext/>
      <w:spacing w:before="20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357E84"/>
    <w:rPr>
      <w:rFonts w:ascii="Segoe UI" w:hAnsi="Segoe UI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4927"/>
    <w:rPr>
      <w:rFonts w:ascii="Segoe UI" w:hAnsi="Segoe UI"/>
      <w:b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4927"/>
    <w:rPr>
      <w:rFonts w:ascii="Segoe UI" w:hAnsi="Segoe UI"/>
      <w:b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4927"/>
    <w:rPr>
      <w:rFonts w:ascii="Segoe UI" w:hAnsi="Segoe UI"/>
      <w:b/>
      <w:sz w:val="20"/>
    </w:rPr>
  </w:style>
  <w:style w:type="paragraph" w:styleId="Listeafsnit">
    <w:name w:val="List Paragraph"/>
    <w:aliases w:val="Bullets"/>
    <w:basedOn w:val="Ingenafstand"/>
    <w:uiPriority w:val="34"/>
    <w:qFormat/>
    <w:rsid w:val="00674927"/>
    <w:pPr>
      <w:numPr>
        <w:numId w:val="3"/>
      </w:numPr>
    </w:pPr>
    <w:rPr>
      <w:sz w:val="17"/>
      <w:szCs w:val="17"/>
    </w:rPr>
  </w:style>
  <w:style w:type="table" w:styleId="Tabel-Gitter">
    <w:name w:val="Table Grid"/>
    <w:basedOn w:val="Tabel-Normal"/>
    <w:uiPriority w:val="39"/>
    <w:rsid w:val="008E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07AB0"/>
    <w:pPr>
      <w:tabs>
        <w:tab w:val="center" w:pos="4819"/>
        <w:tab w:val="right" w:pos="9638"/>
      </w:tabs>
      <w:spacing w:line="240" w:lineRule="auto"/>
    </w:pPr>
    <w:rPr>
      <w:sz w:val="16"/>
      <w:szCs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307AB0"/>
    <w:rPr>
      <w:rFonts w:ascii="Segoe UI" w:hAnsi="Segoe UI"/>
      <w:noProof/>
      <w:color w:val="323232"/>
      <w:sz w:val="16"/>
      <w:szCs w:val="15"/>
    </w:rPr>
  </w:style>
  <w:style w:type="paragraph" w:styleId="Sidefod">
    <w:name w:val="footer"/>
    <w:basedOn w:val="Normal"/>
    <w:link w:val="SidefodTegn"/>
    <w:uiPriority w:val="99"/>
    <w:unhideWhenUsed/>
    <w:rsid w:val="005B0F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0F5E"/>
    <w:rPr>
      <w:rFonts w:ascii="Segoe UI" w:hAnsi="Segoe UI"/>
      <w:noProof/>
      <w:sz w:val="17"/>
      <w:szCs w:val="17"/>
    </w:rPr>
  </w:style>
  <w:style w:type="paragraph" w:customStyle="1" w:styleId="Adresseblok">
    <w:name w:val="Adresseblok"/>
    <w:basedOn w:val="Normal"/>
    <w:rsid w:val="00514E55"/>
    <w:pPr>
      <w:spacing w:line="200" w:lineRule="atLeast"/>
    </w:pPr>
    <w:rPr>
      <w:sz w:val="16"/>
      <w:szCs w:val="16"/>
    </w:rPr>
  </w:style>
  <w:style w:type="paragraph" w:customStyle="1" w:styleId="Signaturblok">
    <w:name w:val="Signaturblok"/>
    <w:basedOn w:val="Normal"/>
    <w:rsid w:val="00307AB0"/>
    <w:pPr>
      <w:spacing w:line="190" w:lineRule="atLeast"/>
    </w:pPr>
    <w:rPr>
      <w:sz w:val="16"/>
      <w:szCs w:val="15"/>
    </w:rPr>
  </w:style>
  <w:style w:type="paragraph" w:customStyle="1" w:styleId="default">
    <w:name w:val="default"/>
    <w:basedOn w:val="Normal"/>
    <w:rsid w:val="00F51FC8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da-DK"/>
    </w:rPr>
  </w:style>
  <w:style w:type="paragraph" w:customStyle="1" w:styleId="Default0">
    <w:name w:val="Default"/>
    <w:rsid w:val="00F51FC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51FC8"/>
    <w:rPr>
      <w:color w:val="0032C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edanmark@bane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sb@bane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rev%20(09-11-2021).dotm" TargetMode="External"/></Relationships>
</file>

<file path=word/theme/theme1.xml><?xml version="1.0" encoding="utf-8"?>
<a:theme xmlns:a="http://schemas.openxmlformats.org/drawingml/2006/main" name="Banedanmark">
  <a:themeElements>
    <a:clrScheme name="Banedanmark">
      <a:dk1>
        <a:srgbClr val="323232"/>
      </a:dk1>
      <a:lt1>
        <a:srgbClr val="FFFFFF"/>
      </a:lt1>
      <a:dk2>
        <a:srgbClr val="F6F6F6"/>
      </a:dk2>
      <a:lt2>
        <a:srgbClr val="FFFFFF"/>
      </a:lt2>
      <a:accent1>
        <a:srgbClr val="004E51"/>
      </a:accent1>
      <a:accent2>
        <a:srgbClr val="43FFC8"/>
      </a:accent2>
      <a:accent3>
        <a:srgbClr val="FAAAB9"/>
      </a:accent3>
      <a:accent4>
        <a:srgbClr val="FFE650"/>
      </a:accent4>
      <a:accent5>
        <a:srgbClr val="323232"/>
      </a:accent5>
      <a:accent6>
        <a:srgbClr val="ADADAD"/>
      </a:accent6>
      <a:hlink>
        <a:srgbClr val="0032C8"/>
      </a:hlink>
      <a:folHlink>
        <a:srgbClr val="9673B4"/>
      </a:folHlink>
    </a:clrScheme>
    <a:fontScheme name="Banedanmar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edanmark" id="{3BA87950-C958-4CD2-8044-B279DABCDEF7}" vid="{8580B3E3-E47D-4E86-8925-225660510BE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(09-11-2021).dotm</Template>
  <TotalTime>1</TotalTime>
  <Pages>1</Pages>
  <Words>190</Words>
  <Characters>1229</Characters>
  <Application>Microsoft Office Word</Application>
  <DocSecurity>0</DocSecurity>
  <Lines>42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BDK Brevskabelon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over tilrettet udkast til bekendtgørelse om</dc:title>
  <dc:subject/>
  <dc:creator>Cassandra Sophie Green (CSGR)</dc:creator>
  <cp:keywords/>
  <dc:description>09-11-2021</dc:description>
  <cp:lastModifiedBy>Anja Maria Svane Breum (ANSB)</cp:lastModifiedBy>
  <cp:revision>2</cp:revision>
  <dcterms:created xsi:type="dcterms:W3CDTF">2023-05-30T07:56:00Z</dcterms:created>
  <dcterms:modified xsi:type="dcterms:W3CDTF">2023-05-30T07:56:00Z</dcterms:modified>
  <cp:version>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Cassandra Sophie Green (CSGR)</vt:lpwstr>
  </property>
  <property fmtid="{D5CDD505-2E9C-101B-9397-08002B2CF9AE}" pid="4" name="Dokumentejer">
    <vt:lpwstr>Cassandra Sophie Green (CSGR)</vt:lpwstr>
  </property>
  <property fmtid="{D5CDD505-2E9C-101B-9397-08002B2CF9AE}" pid="5" name="Skabelonejer">
    <vt:lpwstr>Banedanmark</vt:lpwstr>
  </property>
  <property fmtid="{D5CDD505-2E9C-101B-9397-08002B2CF9AE}" pid="6" name="Skabelonversion">
    <vt:lpwstr>Brev 3.0</vt:lpwstr>
  </property>
</Properties>
</file>