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E6649" w14:textId="77777777" w:rsidR="00021E8C" w:rsidRPr="00D72F52" w:rsidRDefault="00021E8C"/>
    <w:tbl>
      <w:tblPr>
        <w:tblStyle w:val="Tabel-Git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9"/>
        <w:gridCol w:w="2217"/>
      </w:tblGrid>
      <w:tr w:rsidR="00021E8C" w:rsidRPr="00D72F52" w14:paraId="4C5BA5C7" w14:textId="77777777" w:rsidTr="00BA4AB4">
        <w:trPr>
          <w:cantSplit/>
          <w:trHeight w:val="2500"/>
        </w:trPr>
        <w:tc>
          <w:tcPr>
            <w:tcW w:w="7139" w:type="dxa"/>
          </w:tcPr>
          <w:p w14:paraId="52D6BDE8" w14:textId="77777777" w:rsidR="00CF614F" w:rsidRPr="00D72F52" w:rsidRDefault="00E32FC9" w:rsidP="00E32FC9">
            <w:pPr>
              <w:ind w:right="476"/>
              <w:rPr>
                <w:b/>
                <w:sz w:val="18"/>
              </w:rPr>
            </w:pPr>
            <w:r>
              <w:rPr>
                <w:b/>
                <w:sz w:val="18"/>
              </w:rPr>
              <w:t>Til høringsparterne på vedlagte høringsliste</w:t>
            </w:r>
          </w:p>
        </w:tc>
        <w:tc>
          <w:tcPr>
            <w:tcW w:w="2217" w:type="dxa"/>
          </w:tcPr>
          <w:p w14:paraId="134060C0" w14:textId="77777777" w:rsidR="00CF614F" w:rsidRPr="00D72F52" w:rsidRDefault="00CF614F" w:rsidP="00557A69"/>
          <w:p w14:paraId="27CC55B5" w14:textId="77777777" w:rsidR="00CF614F" w:rsidRPr="00D72F52" w:rsidRDefault="00CF614F" w:rsidP="00CF614F"/>
          <w:p w14:paraId="6500BDD2" w14:textId="77777777" w:rsidR="00CF614F" w:rsidRPr="00D72F52" w:rsidRDefault="00CF614F" w:rsidP="00D40D2E">
            <w:pPr>
              <w:ind w:firstLine="1304"/>
            </w:pPr>
          </w:p>
          <w:p w14:paraId="687EFC8D" w14:textId="77777777" w:rsidR="00CF614F" w:rsidRPr="00D72F52" w:rsidRDefault="00CF614F" w:rsidP="008C0C0C">
            <w:pPr>
              <w:jc w:val="right"/>
              <w:rPr>
                <w:b/>
              </w:rPr>
            </w:pPr>
          </w:p>
          <w:p w14:paraId="6AAB9033" w14:textId="77777777" w:rsidR="005271D6" w:rsidRPr="00D72F52" w:rsidRDefault="005271D6" w:rsidP="008C0C0C">
            <w:pPr>
              <w:jc w:val="right"/>
              <w:rPr>
                <w:b/>
              </w:rPr>
            </w:pPr>
          </w:p>
          <w:p w14:paraId="52C7F2B5" w14:textId="77777777" w:rsidR="008C0C0C" w:rsidRPr="00D72F52" w:rsidRDefault="008C0C0C" w:rsidP="008C0C0C">
            <w:pPr>
              <w:jc w:val="right"/>
              <w:rPr>
                <w:b/>
              </w:rPr>
            </w:pPr>
          </w:p>
          <w:p w14:paraId="5BB6DF19" w14:textId="77777777" w:rsidR="008C0C0C" w:rsidRPr="00D72F52" w:rsidRDefault="008C0C0C" w:rsidP="008C0C0C">
            <w:pPr>
              <w:jc w:val="right"/>
              <w:rPr>
                <w:b/>
              </w:rPr>
            </w:pPr>
          </w:p>
          <w:p w14:paraId="119997A7" w14:textId="77777777" w:rsidR="008C0C0C" w:rsidRPr="00D72F52" w:rsidRDefault="008C0C0C" w:rsidP="00CF614F">
            <w:pPr>
              <w:jc w:val="right"/>
              <w:rPr>
                <w:b/>
              </w:rPr>
            </w:pPr>
          </w:p>
        </w:tc>
      </w:tr>
      <w:tr w:rsidR="00021E8C" w:rsidRPr="00D72F52" w14:paraId="3EB898B1" w14:textId="77777777" w:rsidTr="00BA4AB4">
        <w:trPr>
          <w:cantSplit/>
          <w:trHeight w:val="504"/>
        </w:trPr>
        <w:tc>
          <w:tcPr>
            <w:tcW w:w="7139" w:type="dxa"/>
          </w:tcPr>
          <w:p w14:paraId="72F3A166" w14:textId="42B92E38" w:rsidR="00541D1B" w:rsidRPr="00D72F52" w:rsidRDefault="00E32FC9" w:rsidP="00541D1B">
            <w:pPr>
              <w:pStyle w:val="DocumentHeading"/>
            </w:pPr>
            <w:r>
              <w:t>Høring over udkast ti</w:t>
            </w:r>
            <w:r w:rsidR="004B222C">
              <w:t>l bekendtgørelse om tilskud til rydning af tilgroede arealer of forberedelse til afgræsning</w:t>
            </w:r>
          </w:p>
          <w:p w14:paraId="0783CBA8" w14:textId="77777777" w:rsidR="00541D1B" w:rsidRPr="00D72F52" w:rsidRDefault="00541D1B" w:rsidP="00541D1B"/>
        </w:tc>
        <w:tc>
          <w:tcPr>
            <w:tcW w:w="2217" w:type="dxa"/>
          </w:tcPr>
          <w:p w14:paraId="66289A69" w14:textId="77777777" w:rsidR="00541D1B" w:rsidRPr="00D72F52" w:rsidRDefault="00541D1B" w:rsidP="00557A69"/>
        </w:tc>
      </w:tr>
    </w:tbl>
    <w:p w14:paraId="4AC6A361" w14:textId="77777777" w:rsidR="00E32FC9" w:rsidRPr="00074438" w:rsidRDefault="00E32FC9" w:rsidP="00E32FC9">
      <w:p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Hermed sender Landbrugsstyrelsen</w:t>
      </w:r>
      <w:r w:rsidRPr="00074438">
        <w:rPr>
          <w:color w:val="000000"/>
        </w:rPr>
        <w:t xml:space="preserve"> følgende udkast i høring: </w:t>
      </w:r>
    </w:p>
    <w:p w14:paraId="41769B5A" w14:textId="34CD8E54" w:rsidR="00E32FC9" w:rsidRDefault="00E32FC9" w:rsidP="00E32FC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</w:pPr>
      <w:r>
        <w:t>Bekendtgørelse om til</w:t>
      </w:r>
      <w:r w:rsidR="004B222C">
        <w:t>skud til rydning af tilgroede arealer og forberedelse til afgræsning.</w:t>
      </w:r>
    </w:p>
    <w:p w14:paraId="774D52B7" w14:textId="77777777" w:rsidR="00E32FC9" w:rsidRPr="00074438" w:rsidRDefault="00E32FC9" w:rsidP="00E32FC9">
      <w:pPr>
        <w:autoSpaceDE w:val="0"/>
        <w:autoSpaceDN w:val="0"/>
        <w:adjustRightInd w:val="0"/>
        <w:contextualSpacing/>
      </w:pPr>
    </w:p>
    <w:p w14:paraId="6C6B3196" w14:textId="630FB065" w:rsidR="00E32FC9" w:rsidRPr="00074438" w:rsidRDefault="00E32FC9" w:rsidP="00E32FC9">
      <w:pPr>
        <w:autoSpaceDE w:val="0"/>
        <w:autoSpaceDN w:val="0"/>
        <w:adjustRightInd w:val="0"/>
        <w:contextualSpacing/>
        <w:rPr>
          <w:color w:val="000000"/>
        </w:rPr>
      </w:pPr>
      <w:r w:rsidRPr="00074438">
        <w:rPr>
          <w:color w:val="000000"/>
        </w:rPr>
        <w:t xml:space="preserve">Bemærkninger sendes til </w:t>
      </w:r>
      <w:hyperlink r:id="rId7" w:history="1">
        <w:r w:rsidR="00B619B7" w:rsidRPr="008531F4">
          <w:rPr>
            <w:rStyle w:val="Hyperlink"/>
            <w:rFonts w:eastAsiaTheme="majorEastAsia"/>
          </w:rPr>
          <w:t>euogerhverv@lbst.dk</w:t>
        </w:r>
      </w:hyperlink>
      <w:r w:rsidRPr="00074438">
        <w:rPr>
          <w:color w:val="000000"/>
        </w:rPr>
        <w:t xml:space="preserve">, senest </w:t>
      </w:r>
      <w:r w:rsidR="00AF28E8">
        <w:rPr>
          <w:color w:val="000000"/>
        </w:rPr>
        <w:t>mandag den 22.</w:t>
      </w:r>
      <w:r w:rsidR="003B0A3A">
        <w:rPr>
          <w:color w:val="000000"/>
        </w:rPr>
        <w:t xml:space="preserve"> maj 2020</w:t>
      </w:r>
      <w:r w:rsidRPr="00074438">
        <w:rPr>
          <w:color w:val="000000"/>
        </w:rPr>
        <w:t>, med angivelse af j.nr.</w:t>
      </w:r>
      <w:r w:rsidR="004B222C">
        <w:rPr>
          <w:color w:val="000000"/>
        </w:rPr>
        <w:t xml:space="preserve"> </w:t>
      </w:r>
      <w:r w:rsidR="004B222C" w:rsidRPr="004B222C">
        <w:rPr>
          <w:color w:val="000000"/>
        </w:rPr>
        <w:t>20-0162-000006</w:t>
      </w:r>
      <w:r w:rsidR="004B222C">
        <w:rPr>
          <w:color w:val="000000"/>
        </w:rPr>
        <w:t>.</w:t>
      </w:r>
    </w:p>
    <w:p w14:paraId="675A321D" w14:textId="77777777" w:rsidR="00E32FC9" w:rsidRPr="00074438" w:rsidRDefault="00E32FC9" w:rsidP="00E32FC9">
      <w:pPr>
        <w:autoSpaceDE w:val="0"/>
        <w:autoSpaceDN w:val="0"/>
        <w:adjustRightInd w:val="0"/>
        <w:contextualSpacing/>
        <w:rPr>
          <w:color w:val="000000"/>
        </w:rPr>
      </w:pPr>
      <w:bookmarkStart w:id="0" w:name="_GoBack"/>
      <w:bookmarkEnd w:id="0"/>
    </w:p>
    <w:p w14:paraId="0A416EA9" w14:textId="77777777" w:rsidR="00E32FC9" w:rsidRPr="00074438" w:rsidRDefault="00E32FC9" w:rsidP="00E32FC9">
      <w:pPr>
        <w:autoSpaceDE w:val="0"/>
        <w:autoSpaceDN w:val="0"/>
        <w:adjustRightInd w:val="0"/>
        <w:contextualSpacing/>
        <w:rPr>
          <w:color w:val="000000"/>
        </w:rPr>
      </w:pPr>
      <w:r w:rsidRPr="00074438">
        <w:rPr>
          <w:color w:val="000000"/>
        </w:rPr>
        <w:t xml:space="preserve">Eventuelle spørgsmål til det faglige indhold af det fremsendte materiale bedes rettet til: </w:t>
      </w:r>
    </w:p>
    <w:p w14:paraId="0B3F00FF" w14:textId="041785C2" w:rsidR="00E32FC9" w:rsidRDefault="003B0A3A" w:rsidP="00E32FC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color w:val="000000"/>
        </w:rPr>
      </w:pPr>
      <w:r>
        <w:rPr>
          <w:color w:val="000000"/>
        </w:rPr>
        <w:t xml:space="preserve">Kenneth Dryden på </w:t>
      </w:r>
      <w:hyperlink r:id="rId8" w:history="1">
        <w:r w:rsidRPr="0045475B">
          <w:rPr>
            <w:rStyle w:val="Hyperlink"/>
          </w:rPr>
          <w:t>kedr@lbst.dk</w:t>
        </w:r>
      </w:hyperlink>
    </w:p>
    <w:p w14:paraId="3AA63BBA" w14:textId="77777777" w:rsidR="003B0A3A" w:rsidRDefault="003B0A3A" w:rsidP="003B0A3A">
      <w:pPr>
        <w:autoSpaceDE w:val="0"/>
        <w:autoSpaceDN w:val="0"/>
        <w:adjustRightInd w:val="0"/>
        <w:spacing w:line="276" w:lineRule="auto"/>
        <w:contextualSpacing/>
        <w:rPr>
          <w:color w:val="000000"/>
        </w:rPr>
      </w:pPr>
    </w:p>
    <w:p w14:paraId="164E111C" w14:textId="16A1B2D5" w:rsidR="003B0A3A" w:rsidRPr="0011530F" w:rsidRDefault="003B0A3A" w:rsidP="003B0A3A">
      <w:pPr>
        <w:autoSpaceDE w:val="0"/>
        <w:autoSpaceDN w:val="0"/>
        <w:adjustRightInd w:val="0"/>
        <w:spacing w:line="276" w:lineRule="auto"/>
        <w:contextualSpacing/>
        <w:rPr>
          <w:color w:val="000000"/>
        </w:rPr>
      </w:pPr>
      <w:r>
        <w:rPr>
          <w:color w:val="000000"/>
        </w:rPr>
        <w:t>Eventuelle spørgsmål til det juridiske indhold af de</w:t>
      </w:r>
      <w:r w:rsidR="003B12D4">
        <w:rPr>
          <w:color w:val="000000"/>
        </w:rPr>
        <w:t>t</w:t>
      </w:r>
      <w:r>
        <w:rPr>
          <w:color w:val="000000"/>
        </w:rPr>
        <w:t xml:space="preserve"> fremsendte materiale bedes rettet til:</w:t>
      </w:r>
    </w:p>
    <w:p w14:paraId="0B15E193" w14:textId="31B31066" w:rsidR="00E32FC9" w:rsidRPr="0011530F" w:rsidRDefault="003B0A3A" w:rsidP="00E32FC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color w:val="000000"/>
        </w:rPr>
      </w:pPr>
      <w:r>
        <w:rPr>
          <w:color w:val="000000"/>
        </w:rPr>
        <w:t xml:space="preserve">Kardo Filip Georgiev på </w:t>
      </w:r>
      <w:hyperlink r:id="rId9" w:history="1">
        <w:r w:rsidRPr="0045475B">
          <w:rPr>
            <w:rStyle w:val="Hyperlink"/>
          </w:rPr>
          <w:t>kafige@lbst.dk</w:t>
        </w:r>
      </w:hyperlink>
    </w:p>
    <w:p w14:paraId="617B7AF3" w14:textId="77777777" w:rsidR="00E32FC9" w:rsidRPr="00074438" w:rsidRDefault="00E32FC9" w:rsidP="00E32FC9">
      <w:pPr>
        <w:autoSpaceDE w:val="0"/>
        <w:autoSpaceDN w:val="0"/>
        <w:adjustRightInd w:val="0"/>
        <w:contextualSpacing/>
        <w:rPr>
          <w:color w:val="000000"/>
        </w:rPr>
      </w:pPr>
    </w:p>
    <w:p w14:paraId="59289F1B" w14:textId="77777777" w:rsidR="00E32FC9" w:rsidRPr="00074438" w:rsidRDefault="00E32FC9" w:rsidP="00E32FC9">
      <w:pPr>
        <w:tabs>
          <w:tab w:val="left" w:pos="4253"/>
        </w:tabs>
        <w:autoSpaceDE w:val="0"/>
        <w:autoSpaceDN w:val="0"/>
        <w:adjustRightInd w:val="0"/>
        <w:contextualSpacing/>
        <w:rPr>
          <w:color w:val="000000"/>
        </w:rPr>
      </w:pPr>
      <w:r w:rsidRPr="00074438">
        <w:rPr>
          <w:color w:val="000000"/>
        </w:rPr>
        <w:t xml:space="preserve">Høringssvar bliver offentliggjort på Høringsportalen på </w:t>
      </w:r>
      <w:hyperlink r:id="rId10" w:history="1">
        <w:r w:rsidRPr="00074438">
          <w:rPr>
            <w:rStyle w:val="Hyperlink"/>
            <w:rFonts w:eastAsiaTheme="majorEastAsia"/>
          </w:rPr>
          <w:t>www.hoeringsportalen.dk</w:t>
        </w:r>
      </w:hyperlink>
      <w:r w:rsidRPr="00074438">
        <w:rPr>
          <w:color w:val="000000"/>
        </w:rPr>
        <w:t xml:space="preserve"> efter høringsfristens udløb.</w:t>
      </w:r>
    </w:p>
    <w:p w14:paraId="066CBF0E" w14:textId="77777777" w:rsidR="00021E8C" w:rsidRDefault="00021E8C" w:rsidP="00FE7E77"/>
    <w:p w14:paraId="14EA3350" w14:textId="77777777" w:rsidR="00E32FC9" w:rsidRDefault="00E32FC9" w:rsidP="00FE7E77">
      <w:pPr>
        <w:rPr>
          <w:b/>
        </w:rPr>
      </w:pPr>
      <w:r>
        <w:rPr>
          <w:b/>
        </w:rPr>
        <w:t>Om bekendtgørelsen</w:t>
      </w:r>
    </w:p>
    <w:p w14:paraId="77BF3284" w14:textId="53DD7862" w:rsidR="00E32FC9" w:rsidRDefault="00E32FC9" w:rsidP="00FE7E77">
      <w:r>
        <w:t>Bekendtgørelsen er en videreførelse af ordningen</w:t>
      </w:r>
      <w:r w:rsidR="00DF74D1">
        <w:t xml:space="preserve"> Rydning og forberedelse til afgræsning i Natura 2000</w:t>
      </w:r>
      <w:r>
        <w:t>. Den indeholder nye</w:t>
      </w:r>
      <w:r w:rsidR="003B0A3A">
        <w:t xml:space="preserve"> regler, der udvider ordningens </w:t>
      </w:r>
      <w:r>
        <w:t>muligheder, samt opdateringer.</w:t>
      </w:r>
    </w:p>
    <w:p w14:paraId="7D01E377" w14:textId="77777777" w:rsidR="00E32FC9" w:rsidRDefault="00E32FC9" w:rsidP="00FE7E77"/>
    <w:p w14:paraId="4ACE849F" w14:textId="7C3CF7E9" w:rsidR="0060533E" w:rsidRPr="0060533E" w:rsidRDefault="00E32FC9" w:rsidP="0060533E">
      <w:pPr>
        <w:rPr>
          <w:b/>
        </w:rPr>
      </w:pPr>
      <w:r>
        <w:rPr>
          <w:b/>
        </w:rPr>
        <w:t>Væsentligste ændringer</w:t>
      </w:r>
    </w:p>
    <w:p w14:paraId="567A4003" w14:textId="2DFCAA67" w:rsidR="0060533E" w:rsidRDefault="0060533E" w:rsidP="00E32FC9">
      <w:pPr>
        <w:pStyle w:val="Opstilling-punkttegn"/>
      </w:pPr>
      <w:r>
        <w:t>Ansøgning</w:t>
      </w:r>
      <w:r w:rsidR="00E31839">
        <w:t xml:space="preserve">srunden for 2020 fastlægges fra </w:t>
      </w:r>
      <w:r>
        <w:t>den 7. august 2020 til den 15. september 2020</w:t>
      </w:r>
    </w:p>
    <w:p w14:paraId="7CD240BF" w14:textId="63CBD99B" w:rsidR="0060533E" w:rsidRDefault="0060533E" w:rsidP="00E32FC9">
      <w:pPr>
        <w:pStyle w:val="Opstilling-punkttegn"/>
      </w:pPr>
      <w:r>
        <w:t>Ordningen udvides med henblik på, at overdrev og naturarealer i nationalparker uden for særligt udpegede Natura 2000-områder også kan prioriteres til tilsagn.</w:t>
      </w:r>
    </w:p>
    <w:p w14:paraId="1E680E04" w14:textId="66D00C71" w:rsidR="0060533E" w:rsidRDefault="0060533E" w:rsidP="00E32FC9">
      <w:pPr>
        <w:pStyle w:val="Opstilling-punkttegn"/>
      </w:pPr>
      <w:r>
        <w:t>Der indføres et krav om en høj naturværdi (HNV værdi på 5 eller over) for overdrev og nationalparkarealer udenfor særligt udpegede Natura 2000-områder. Baggrunden for dette krav er, at ordningen målrettes således, at tilsagnshaver kan søge om 5-årigt tilsagn om tilskud til pleje af græs og naturarealer efterfølgende.</w:t>
      </w:r>
    </w:p>
    <w:p w14:paraId="5FE43552" w14:textId="1F11FD74" w:rsidR="0060533E" w:rsidRDefault="0060533E" w:rsidP="00E32FC9">
      <w:pPr>
        <w:pStyle w:val="Opstilling-punkttegn"/>
      </w:pPr>
      <w:r>
        <w:t>Prioritetsmodellen er ændret som følge af udvidelsen af ordningen med overdrev og naturarealer i nationalparker.</w:t>
      </w:r>
    </w:p>
    <w:p w14:paraId="0DC760FA" w14:textId="77777777" w:rsidR="0007609A" w:rsidRDefault="0007609A" w:rsidP="00E31839">
      <w:pPr>
        <w:pStyle w:val="Opstilling-punkttegn"/>
        <w:numPr>
          <w:ilvl w:val="0"/>
          <w:numId w:val="0"/>
        </w:numPr>
        <w:rPr>
          <w:b/>
        </w:rPr>
      </w:pPr>
    </w:p>
    <w:p w14:paraId="7071E97A" w14:textId="3648753F" w:rsidR="001E1BCE" w:rsidRPr="001E1BCE" w:rsidRDefault="001E1BCE" w:rsidP="001E1BCE">
      <w:r>
        <w:t>Vejlednin</w:t>
      </w:r>
      <w:r w:rsidR="005478F5">
        <w:t>gen til ordningen vil blive sendt i høring på et senere tidspunkt.</w:t>
      </w:r>
    </w:p>
    <w:p w14:paraId="5D16E01C" w14:textId="77777777" w:rsidR="001E1BCE" w:rsidRDefault="001E1BCE" w:rsidP="00E31839">
      <w:pPr>
        <w:pStyle w:val="Opstilling-punkttegn"/>
        <w:numPr>
          <w:ilvl w:val="0"/>
          <w:numId w:val="0"/>
        </w:numPr>
        <w:rPr>
          <w:b/>
        </w:rPr>
      </w:pPr>
    </w:p>
    <w:p w14:paraId="34E0122B" w14:textId="77777777" w:rsidR="0007609A" w:rsidRDefault="00177ACA" w:rsidP="0007609A">
      <w:pPr>
        <w:pStyle w:val="Opstilling-punkttegn"/>
        <w:numPr>
          <w:ilvl w:val="0"/>
          <w:numId w:val="0"/>
        </w:numPr>
        <w:ind w:left="454" w:hanging="454"/>
        <w:rPr>
          <w:b/>
        </w:rPr>
      </w:pPr>
      <w:r>
        <w:rPr>
          <w:b/>
        </w:rPr>
        <w:t>Ikrafttræden</w:t>
      </w:r>
    </w:p>
    <w:p w14:paraId="1325C0B5" w14:textId="282B67FA" w:rsidR="00177ACA" w:rsidRDefault="00177ACA" w:rsidP="0007609A">
      <w:pPr>
        <w:pStyle w:val="Opstilling-punkttegn"/>
        <w:numPr>
          <w:ilvl w:val="0"/>
          <w:numId w:val="0"/>
        </w:numPr>
        <w:ind w:left="454" w:hanging="454"/>
      </w:pPr>
      <w:r>
        <w:t xml:space="preserve">Bekendtgørelsen forventes at </w:t>
      </w:r>
      <w:r w:rsidR="003B0A3A">
        <w:t>træde i kraft den 1. juli 2020</w:t>
      </w:r>
      <w:r>
        <w:t>.</w:t>
      </w:r>
    </w:p>
    <w:p w14:paraId="3AFD6C32" w14:textId="77777777" w:rsidR="005C4EBA" w:rsidRDefault="005C4EBA" w:rsidP="00177ACA">
      <w:pPr>
        <w:ind w:right="-1"/>
        <w:contextualSpacing/>
      </w:pPr>
    </w:p>
    <w:p w14:paraId="2B5DCEBD" w14:textId="77777777" w:rsidR="00177ACA" w:rsidRPr="00074438" w:rsidRDefault="00177ACA" w:rsidP="00177ACA">
      <w:pPr>
        <w:ind w:right="-1"/>
        <w:contextualSpacing/>
      </w:pPr>
      <w:r w:rsidRPr="00074438">
        <w:t>Venlig hilsen</w:t>
      </w:r>
    </w:p>
    <w:p w14:paraId="48D104D2" w14:textId="77777777" w:rsidR="00177ACA" w:rsidRPr="00074438" w:rsidRDefault="00177ACA" w:rsidP="00177ACA">
      <w:pPr>
        <w:ind w:right="-1"/>
        <w:contextualSpacing/>
      </w:pPr>
    </w:p>
    <w:p w14:paraId="15B2D62A" w14:textId="77777777" w:rsidR="00177ACA" w:rsidRPr="00074438" w:rsidRDefault="00177ACA" w:rsidP="00177ACA">
      <w:pPr>
        <w:ind w:right="-1"/>
        <w:contextualSpacing/>
      </w:pPr>
      <w:r w:rsidRPr="00074438">
        <w:t>EU og Erhverv</w:t>
      </w:r>
    </w:p>
    <w:p w14:paraId="08CED5FD" w14:textId="77777777" w:rsidR="00177ACA" w:rsidRPr="00074438" w:rsidRDefault="00177ACA" w:rsidP="00177ACA">
      <w:pPr>
        <w:autoSpaceDE w:val="0"/>
        <w:autoSpaceDN w:val="0"/>
        <w:adjustRightInd w:val="0"/>
        <w:contextualSpacing/>
        <w:rPr>
          <w:rStyle w:val="Hyperlink"/>
          <w:color w:val="auto"/>
        </w:rPr>
      </w:pPr>
      <w:r>
        <w:t>Landbrugs</w:t>
      </w:r>
      <w:r w:rsidRPr="00AB111E">
        <w:t>styrelsen</w:t>
      </w:r>
    </w:p>
    <w:p w14:paraId="01F3FE64" w14:textId="77777777" w:rsidR="00177ACA" w:rsidRPr="00177ACA" w:rsidRDefault="00177ACA" w:rsidP="0007609A">
      <w:pPr>
        <w:pStyle w:val="Opstilling-punkttegn"/>
        <w:numPr>
          <w:ilvl w:val="0"/>
          <w:numId w:val="0"/>
        </w:numPr>
        <w:ind w:left="454" w:hanging="454"/>
      </w:pPr>
    </w:p>
    <w:sectPr w:rsidR="00177ACA" w:rsidRPr="00177ACA" w:rsidSect="00BA4AB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41" w:right="1133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56BD5" w14:textId="77777777" w:rsidR="00D72F52" w:rsidRDefault="00D72F52">
      <w:r>
        <w:separator/>
      </w:r>
    </w:p>
  </w:endnote>
  <w:endnote w:type="continuationSeparator" w:id="0">
    <w:p w14:paraId="303EFBFB" w14:textId="77777777" w:rsidR="00D72F52" w:rsidRDefault="00D7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09BCE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72F52">
      <w:rPr>
        <w:rStyle w:val="Sidetal"/>
        <w:noProof/>
      </w:rPr>
      <w:t>1</w:t>
    </w:r>
    <w:r>
      <w:rPr>
        <w:rStyle w:val="Sidetal"/>
      </w:rPr>
      <w:fldChar w:fldCharType="end"/>
    </w:r>
  </w:p>
  <w:p w14:paraId="1925FBEA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F5BE0" w14:textId="77777777" w:rsidR="007A04FE" w:rsidRDefault="007A04FE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AF28E8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CF875" w14:textId="77777777" w:rsidR="00FE03FE" w:rsidRPr="00D72F52" w:rsidRDefault="00D72F52" w:rsidP="00CF614F">
    <w:pPr>
      <w:pStyle w:val="Template-Address"/>
    </w:pPr>
    <w:bookmarkStart w:id="16" w:name="OFF_InstitutionHIF"/>
    <w:bookmarkStart w:id="17" w:name="XIF_MMFirstAddressLine"/>
    <w:bookmarkStart w:id="18" w:name="CNT_FooterFirst"/>
    <w:r>
      <w:t>Landbrugsstyrelsen</w:t>
    </w:r>
    <w:r w:rsidR="00FE03FE" w:rsidRPr="00F83DEE">
      <w:t xml:space="preserve"> </w:t>
    </w:r>
    <w:bookmarkEnd w:id="16"/>
    <w:r w:rsidR="00FE03FE" w:rsidRPr="00D72F52">
      <w:t xml:space="preserve">• </w:t>
    </w:r>
    <w:bookmarkStart w:id="19" w:name="OFF_AddressA"/>
    <w:bookmarkStart w:id="20" w:name="OFF_AddressAHIF"/>
    <w:r w:rsidR="00F83DEE" w:rsidRPr="00F83DEE">
      <w:t>Nyropsgade 30</w:t>
    </w:r>
    <w:bookmarkEnd w:id="19"/>
    <w:r w:rsidR="00FE03FE" w:rsidRPr="00F83DEE">
      <w:t xml:space="preserve"> </w:t>
    </w:r>
    <w:bookmarkEnd w:id="20"/>
    <w:r w:rsidR="00FE03FE" w:rsidRPr="00D72F52">
      <w:rPr>
        <w:vanish/>
      </w:rPr>
      <w:t xml:space="preserve">• </w:t>
    </w:r>
    <w:bookmarkStart w:id="21" w:name="OFF_AddressB"/>
    <w:bookmarkStart w:id="22" w:name="OFF_AddressBHIF"/>
    <w:bookmarkEnd w:id="21"/>
    <w:r w:rsidR="00FE03FE" w:rsidRPr="00F83DEE">
      <w:rPr>
        <w:vanish/>
      </w:rPr>
      <w:t xml:space="preserve"> </w:t>
    </w:r>
    <w:bookmarkEnd w:id="22"/>
    <w:r w:rsidR="00FE03FE" w:rsidRPr="00D72F52">
      <w:rPr>
        <w:vanish/>
      </w:rPr>
      <w:t xml:space="preserve">• </w:t>
    </w:r>
    <w:bookmarkStart w:id="23" w:name="OFF_AddressC"/>
    <w:bookmarkStart w:id="24" w:name="OFF_AddressCHIF"/>
    <w:bookmarkEnd w:id="23"/>
    <w:r w:rsidR="00FE03FE" w:rsidRPr="00F83DEE">
      <w:rPr>
        <w:vanish/>
      </w:rPr>
      <w:t xml:space="preserve"> </w:t>
    </w:r>
    <w:bookmarkEnd w:id="24"/>
    <w:r w:rsidR="00FE03FE" w:rsidRPr="00D72F52">
      <w:t xml:space="preserve">• </w:t>
    </w:r>
    <w:bookmarkStart w:id="25" w:name="OFF_AddressD"/>
    <w:bookmarkStart w:id="26" w:name="OFF_AddressDHIF"/>
    <w:r w:rsidR="00F83DEE" w:rsidRPr="00F83DEE">
      <w:t>1780</w:t>
    </w:r>
    <w:bookmarkEnd w:id="25"/>
    <w:r w:rsidR="00FE03FE" w:rsidRPr="00F83DEE">
      <w:t xml:space="preserve"> </w:t>
    </w:r>
    <w:bookmarkStart w:id="27" w:name="OFF_City"/>
    <w:r w:rsidR="00F83DEE">
      <w:t>København V</w:t>
    </w:r>
    <w:bookmarkEnd w:id="27"/>
    <w:r w:rsidR="00FE03FE" w:rsidRPr="00F83DEE">
      <w:t xml:space="preserve"> </w:t>
    </w:r>
    <w:bookmarkEnd w:id="26"/>
  </w:p>
  <w:p w14:paraId="09344260" w14:textId="77777777" w:rsidR="00FE03FE" w:rsidRDefault="00D72F52" w:rsidP="00CF614F">
    <w:pPr>
      <w:pStyle w:val="Template-Address"/>
    </w:pPr>
    <w:bookmarkStart w:id="28" w:name="LAN_Phone"/>
    <w:bookmarkStart w:id="29" w:name="OFF_PhoneHIF"/>
    <w:bookmarkStart w:id="30" w:name="XIF_MMSecondAddressLine"/>
    <w:bookmarkEnd w:id="17"/>
    <w:r>
      <w:t>Tlf.</w:t>
    </w:r>
    <w:bookmarkEnd w:id="28"/>
    <w:r w:rsidR="00FE03FE" w:rsidRPr="00F83DEE">
      <w:t xml:space="preserve"> </w:t>
    </w:r>
    <w:bookmarkStart w:id="31" w:name="OFF_Phone"/>
    <w:r w:rsidR="00F83DEE" w:rsidRPr="00F83DEE">
      <w:t>33 95 80 00</w:t>
    </w:r>
    <w:bookmarkEnd w:id="31"/>
    <w:r w:rsidR="00FE03FE" w:rsidRPr="00F83DEE">
      <w:t xml:space="preserve"> </w:t>
    </w:r>
    <w:bookmarkEnd w:id="29"/>
    <w:r w:rsidR="00FE03FE" w:rsidRPr="00D72F52">
      <w:rPr>
        <w:vanish/>
      </w:rPr>
      <w:t xml:space="preserve">• </w:t>
    </w:r>
    <w:bookmarkStart w:id="32" w:name="LAN_Fax"/>
    <w:bookmarkStart w:id="33" w:name="OFF_FaxHIF"/>
    <w:r>
      <w:rPr>
        <w:vanish/>
      </w:rPr>
      <w:t>Fax</w:t>
    </w:r>
    <w:bookmarkEnd w:id="32"/>
    <w:r w:rsidR="00FE03FE" w:rsidRPr="00F83DEE">
      <w:rPr>
        <w:vanish/>
      </w:rPr>
      <w:t xml:space="preserve"> </w:t>
    </w:r>
    <w:bookmarkStart w:id="34" w:name="OFF_Fax"/>
    <w:bookmarkEnd w:id="34"/>
    <w:r w:rsidR="00FE03FE" w:rsidRPr="00F83DEE">
      <w:rPr>
        <w:vanish/>
      </w:rPr>
      <w:t xml:space="preserve"> </w:t>
    </w:r>
    <w:bookmarkEnd w:id="33"/>
    <w:r w:rsidR="00FE03FE" w:rsidRPr="00D72F52">
      <w:rPr>
        <w:vanish/>
      </w:rPr>
      <w:t xml:space="preserve">• </w:t>
    </w:r>
    <w:bookmarkStart w:id="35" w:name="OFF_CVRHIF"/>
    <w:r w:rsidR="00FE03FE" w:rsidRPr="00F83DEE">
      <w:rPr>
        <w:vanish/>
      </w:rPr>
      <w:t xml:space="preserve">CVR </w:t>
    </w:r>
    <w:bookmarkStart w:id="36" w:name="OFF_CVR"/>
    <w:bookmarkEnd w:id="36"/>
    <w:r w:rsidR="00FE03FE" w:rsidRPr="00F83DEE">
      <w:rPr>
        <w:vanish/>
      </w:rPr>
      <w:t xml:space="preserve"> </w:t>
    </w:r>
    <w:bookmarkEnd w:id="35"/>
    <w:r w:rsidR="00FE03FE" w:rsidRPr="00D72F52">
      <w:t xml:space="preserve">• </w:t>
    </w:r>
    <w:bookmarkStart w:id="37" w:name="OFF_EANHIF"/>
    <w:r w:rsidR="00FE03FE" w:rsidRPr="00F83DEE">
      <w:t xml:space="preserve">EAN </w:t>
    </w:r>
    <w:bookmarkStart w:id="38" w:name="OFF_EAN"/>
    <w:r w:rsidR="00F83DEE" w:rsidRPr="00F83DEE">
      <w:t>5798000877955</w:t>
    </w:r>
    <w:bookmarkEnd w:id="38"/>
    <w:r w:rsidR="00FE03FE" w:rsidRPr="00F83DEE">
      <w:t xml:space="preserve"> </w:t>
    </w:r>
    <w:bookmarkEnd w:id="37"/>
    <w:r w:rsidR="00FE03FE" w:rsidRPr="00D72F52">
      <w:t xml:space="preserve">• </w:t>
    </w:r>
    <w:bookmarkStart w:id="39" w:name="OFF_Email"/>
    <w:bookmarkStart w:id="40" w:name="OFF_EmailHIF"/>
    <w:r w:rsidR="00F83DEE" w:rsidRPr="00F83DEE">
      <w:t>mail@</w:t>
    </w:r>
    <w:r>
      <w:t>lbst</w:t>
    </w:r>
    <w:r w:rsidR="00F83DEE" w:rsidRPr="00F83DEE">
      <w:t>.dk</w:t>
    </w:r>
    <w:bookmarkEnd w:id="39"/>
    <w:r w:rsidR="00FE03FE" w:rsidRPr="00F83DEE">
      <w:t xml:space="preserve"> </w:t>
    </w:r>
    <w:bookmarkEnd w:id="40"/>
    <w:r w:rsidR="00FE03FE" w:rsidRPr="00D72F52">
      <w:t xml:space="preserve">• </w:t>
    </w:r>
    <w:bookmarkStart w:id="41" w:name="OFF_Web"/>
    <w:bookmarkStart w:id="42" w:name="OFF_WebHIF"/>
    <w:r w:rsidR="00F83DEE" w:rsidRPr="00F83DEE">
      <w:t>www.</w:t>
    </w:r>
    <w:r>
      <w:t>lbst</w:t>
    </w:r>
    <w:r w:rsidR="00F83DEE" w:rsidRPr="00F83DEE">
      <w:t>.dk</w:t>
    </w:r>
    <w:bookmarkEnd w:id="41"/>
    <w:r w:rsidR="00FE03FE" w:rsidRPr="00F83DEE">
      <w:t xml:space="preserve"> </w:t>
    </w:r>
    <w:bookmarkEnd w:id="30"/>
    <w:bookmarkEnd w:id="42"/>
  </w:p>
  <w:bookmarkEnd w:id="18"/>
  <w:p w14:paraId="34E3143F" w14:textId="77777777" w:rsidR="0048667B" w:rsidRDefault="0048667B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2EECF" w14:textId="77777777" w:rsidR="00D72F52" w:rsidRDefault="00D72F52">
      <w:r>
        <w:separator/>
      </w:r>
    </w:p>
  </w:footnote>
  <w:footnote w:type="continuationSeparator" w:id="0">
    <w:p w14:paraId="23868C6E" w14:textId="77777777" w:rsidR="00D72F52" w:rsidRDefault="00D72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5D50F" w14:textId="77777777" w:rsidR="000E717B" w:rsidRDefault="000E717B">
    <w:pPr>
      <w:pStyle w:val="Sidehoved"/>
    </w:pPr>
    <w:bookmarkStart w:id="1" w:name="BIT_PrimaryHeader"/>
  </w:p>
  <w:bookmarkEnd w:id="1"/>
  <w:p w14:paraId="29BB5B92" w14:textId="77777777"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31900" w14:textId="77777777" w:rsidR="00FE03FE" w:rsidRDefault="00FE03FE" w:rsidP="00CF614F">
    <w:bookmarkStart w:id="2" w:name="CNT_HeaderFirst"/>
    <w:bookmarkStart w:id="3" w:name="FLD_DocumentName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11127E7" wp14:editId="2A349D5D">
              <wp:simplePos x="0" y="0"/>
              <wp:positionH relativeFrom="page">
                <wp:posOffset>5388610</wp:posOffset>
              </wp:positionH>
              <wp:positionV relativeFrom="margin">
                <wp:posOffset>0</wp:posOffset>
              </wp:positionV>
              <wp:extent cx="2015490" cy="876300"/>
              <wp:effectExtent l="0" t="0" r="3810" b="0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549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985"/>
                          </w:tblGrid>
                          <w:tr w:rsidR="00FE03FE" w14:paraId="6512C2DB" w14:textId="77777777" w:rsidTr="00BA4AB4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198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18CB6ACB" w14:textId="77777777" w:rsidR="00FE03FE" w:rsidRPr="00F83DEE" w:rsidRDefault="00481620">
                                <w:pPr>
                                  <w:pStyle w:val="Kolofontekst"/>
                                </w:pPr>
                                <w:bookmarkStart w:id="4" w:name="OFF_DepartmentHIF"/>
                                <w:r>
                                  <w:t>EU &amp; Erhverv</w:t>
                                </w:r>
                              </w:p>
                              <w:p w14:paraId="4ECCAA83" w14:textId="009D8C75" w:rsidR="00FE03FE" w:rsidRPr="00D72F52" w:rsidRDefault="00D72F52">
                                <w:pPr>
                                  <w:pStyle w:val="Kolofontekst"/>
                                </w:pPr>
                                <w:bookmarkStart w:id="5" w:name="LAN_CaseNo"/>
                                <w:bookmarkStart w:id="6" w:name="sagsnrHIF"/>
                                <w:bookmarkEnd w:id="4"/>
                                <w:r w:rsidRPr="00D72F52">
                                  <w:t>J.nr.</w:t>
                                </w:r>
                                <w:bookmarkEnd w:id="5"/>
                                <w:r w:rsidR="00FE03FE" w:rsidRPr="00D72F52">
                                  <w:t xml:space="preserve"> </w:t>
                                </w:r>
                                <w:r w:rsidR="00D40D2E">
                                  <w:t>20-0162-000006</w:t>
                                </w:r>
                              </w:p>
                              <w:p w14:paraId="1CB64958" w14:textId="2E610D3B" w:rsidR="00FE03FE" w:rsidRPr="00F83DEE" w:rsidRDefault="00D72F52">
                                <w:pPr>
                                  <w:pStyle w:val="Kolofontekst"/>
                                </w:pPr>
                                <w:bookmarkStart w:id="7" w:name="LAN_Ref"/>
                                <w:bookmarkStart w:id="8" w:name="USR_InitialsHIF"/>
                                <w:bookmarkEnd w:id="6"/>
                                <w:r>
                                  <w:t>Ref.</w:t>
                                </w:r>
                                <w:bookmarkEnd w:id="7"/>
                                <w:r w:rsidR="00FE03FE" w:rsidRPr="00F83DEE">
                                  <w:t xml:space="preserve"> </w:t>
                                </w:r>
                                <w:r w:rsidR="00D40D2E">
                                  <w:t>KAFIGE</w:t>
                                </w:r>
                              </w:p>
                              <w:p w14:paraId="18288213" w14:textId="1C66A6B8" w:rsidR="00FE03FE" w:rsidRDefault="00AF28E8" w:rsidP="001374D0">
                                <w:pPr>
                                  <w:pStyle w:val="Kolofontekst"/>
                                </w:pPr>
                                <w:bookmarkStart w:id="9" w:name="FLD_DocumentDate"/>
                                <w:bookmarkEnd w:id="8"/>
                                <w:r>
                                  <w:rPr>
                                    <w:noProof/>
                                  </w:rPr>
                                  <w:t>Den 24.</w:t>
                                </w:r>
                                <w:r w:rsidR="00D72F52">
                                  <w:rPr>
                                    <w:noProof/>
                                  </w:rPr>
                                  <w:t xml:space="preserve"> </w:t>
                                </w:r>
                                <w:r w:rsidR="00D40D2E">
                                  <w:rPr>
                                    <w:noProof/>
                                  </w:rPr>
                                  <w:t>april</w:t>
                                </w:r>
                                <w:r w:rsidR="00D72F52">
                                  <w:rPr>
                                    <w:noProof/>
                                  </w:rPr>
                                  <w:t xml:space="preserve"> 20</w:t>
                                </w:r>
                                <w:bookmarkEnd w:id="9"/>
                                <w:r w:rsidR="00D40D2E">
                                  <w:rPr>
                                    <w:noProof/>
                                  </w:rPr>
                                  <w:t>20</w:t>
                                </w:r>
                              </w:p>
                            </w:tc>
                          </w:tr>
                        </w:tbl>
                        <w:p w14:paraId="1BCA2EFE" w14:textId="77777777" w:rsidR="00FE03FE" w:rsidRDefault="00FE03FE" w:rsidP="00CF614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127E7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424.3pt;margin-top:0;width:158.7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985"/>
                    </w:tblGrid>
                    <w:tr w:rsidR="00FE03FE" w14:paraId="6512C2DB" w14:textId="77777777" w:rsidTr="00BA4AB4">
                      <w:trPr>
                        <w:cantSplit/>
                        <w:trHeight w:val="2778"/>
                      </w:trPr>
                      <w:tc>
                        <w:tcPr>
                          <w:tcW w:w="198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18CB6ACB" w14:textId="77777777" w:rsidR="00FE03FE" w:rsidRPr="00F83DEE" w:rsidRDefault="00481620">
                          <w:pPr>
                            <w:pStyle w:val="Kolofontekst"/>
                          </w:pPr>
                          <w:bookmarkStart w:id="10" w:name="OFF_DepartmentHIF"/>
                          <w:r>
                            <w:t>EU &amp; Erhverv</w:t>
                          </w:r>
                        </w:p>
                        <w:p w14:paraId="4ECCAA83" w14:textId="009D8C75" w:rsidR="00FE03FE" w:rsidRPr="00D72F52" w:rsidRDefault="00D72F52">
                          <w:pPr>
                            <w:pStyle w:val="Kolofontekst"/>
                          </w:pPr>
                          <w:bookmarkStart w:id="11" w:name="LAN_CaseNo"/>
                          <w:bookmarkStart w:id="12" w:name="sagsnrHIF"/>
                          <w:bookmarkEnd w:id="10"/>
                          <w:r w:rsidRPr="00D72F52">
                            <w:t>J.nr.</w:t>
                          </w:r>
                          <w:bookmarkEnd w:id="11"/>
                          <w:r w:rsidR="00FE03FE" w:rsidRPr="00D72F52">
                            <w:t xml:space="preserve"> </w:t>
                          </w:r>
                          <w:r w:rsidR="00D40D2E">
                            <w:t>20-0162-000006</w:t>
                          </w:r>
                        </w:p>
                        <w:p w14:paraId="1CB64958" w14:textId="2E610D3B" w:rsidR="00FE03FE" w:rsidRPr="00F83DEE" w:rsidRDefault="00D72F52">
                          <w:pPr>
                            <w:pStyle w:val="Kolofontekst"/>
                          </w:pPr>
                          <w:bookmarkStart w:id="13" w:name="LAN_Ref"/>
                          <w:bookmarkStart w:id="14" w:name="USR_InitialsHIF"/>
                          <w:bookmarkEnd w:id="12"/>
                          <w:r>
                            <w:t>Ref.</w:t>
                          </w:r>
                          <w:bookmarkEnd w:id="13"/>
                          <w:r w:rsidR="00FE03FE" w:rsidRPr="00F83DEE">
                            <w:t xml:space="preserve"> </w:t>
                          </w:r>
                          <w:r w:rsidR="00D40D2E">
                            <w:t>KAFIGE</w:t>
                          </w:r>
                        </w:p>
                        <w:p w14:paraId="18288213" w14:textId="1C66A6B8" w:rsidR="00FE03FE" w:rsidRDefault="00AF28E8" w:rsidP="001374D0">
                          <w:pPr>
                            <w:pStyle w:val="Kolofontekst"/>
                          </w:pPr>
                          <w:bookmarkStart w:id="15" w:name="FLD_DocumentDate"/>
                          <w:bookmarkEnd w:id="14"/>
                          <w:r>
                            <w:rPr>
                              <w:noProof/>
                            </w:rPr>
                            <w:t>Den 24.</w:t>
                          </w:r>
                          <w:r w:rsidR="00D72F52">
                            <w:rPr>
                              <w:noProof/>
                            </w:rPr>
                            <w:t xml:space="preserve"> </w:t>
                          </w:r>
                          <w:r w:rsidR="00D40D2E">
                            <w:rPr>
                              <w:noProof/>
                            </w:rPr>
                            <w:t>april</w:t>
                          </w:r>
                          <w:r w:rsidR="00D72F52">
                            <w:rPr>
                              <w:noProof/>
                            </w:rPr>
                            <w:t xml:space="preserve"> 20</w:t>
                          </w:r>
                          <w:bookmarkEnd w:id="15"/>
                          <w:r w:rsidR="00D40D2E">
                            <w:rPr>
                              <w:noProof/>
                            </w:rPr>
                            <w:t>20</w:t>
                          </w:r>
                        </w:p>
                      </w:tc>
                    </w:tr>
                  </w:tbl>
                  <w:p w14:paraId="1BCA2EFE" w14:textId="77777777" w:rsidR="00FE03FE" w:rsidRDefault="00FE03FE" w:rsidP="00CF614F"/>
                </w:txbxContent>
              </v:textbox>
              <w10:wrap anchorx="page" anchory="margin"/>
              <w10:anchorlock/>
            </v:shape>
          </w:pict>
        </mc:Fallback>
      </mc:AlternateContent>
    </w:r>
  </w:p>
  <w:bookmarkEnd w:id="2"/>
  <w:p w14:paraId="51131401" w14:textId="77777777" w:rsidR="00A51DBA" w:rsidRDefault="00D72F52" w:rsidP="00CF1627">
    <w:pPr>
      <w:pStyle w:val="DocumentNam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85C776" wp14:editId="0A41C912">
          <wp:simplePos x="0" y="0"/>
          <wp:positionH relativeFrom="column">
            <wp:posOffset>3395345</wp:posOffset>
          </wp:positionH>
          <wp:positionV relativeFrom="paragraph">
            <wp:posOffset>10160</wp:posOffset>
          </wp:positionV>
          <wp:extent cx="2327910" cy="523875"/>
          <wp:effectExtent l="0" t="0" r="0" b="9525"/>
          <wp:wrapTight wrapText="bothSides">
            <wp:wrapPolygon edited="0">
              <wp:start x="0" y="0"/>
              <wp:lineTo x="0" y="21207"/>
              <wp:lineTo x="21388" y="21207"/>
              <wp:lineTo x="21388" y="0"/>
              <wp:lineTo x="0" y="0"/>
            </wp:wrapPolygon>
          </wp:wrapTight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EB24C0"/>
    <w:multiLevelType w:val="hybridMultilevel"/>
    <w:tmpl w:val="E49A94A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86A19"/>
    <w:multiLevelType w:val="hybridMultilevel"/>
    <w:tmpl w:val="894E0656"/>
    <w:lvl w:ilvl="0" w:tplc="040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8252DB2"/>
    <w:multiLevelType w:val="multilevel"/>
    <w:tmpl w:val="94040C9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5"/>
  </w:num>
  <w:num w:numId="14">
    <w:abstractNumId w:val="8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FE"/>
    <w:rsid w:val="00002EA0"/>
    <w:rsid w:val="00003636"/>
    <w:rsid w:val="00005FAA"/>
    <w:rsid w:val="000069D8"/>
    <w:rsid w:val="00010163"/>
    <w:rsid w:val="0001457C"/>
    <w:rsid w:val="0001528D"/>
    <w:rsid w:val="000166A0"/>
    <w:rsid w:val="00021E8C"/>
    <w:rsid w:val="00030051"/>
    <w:rsid w:val="00037E7E"/>
    <w:rsid w:val="00060BC5"/>
    <w:rsid w:val="000647F2"/>
    <w:rsid w:val="00070BA1"/>
    <w:rsid w:val="00072E8B"/>
    <w:rsid w:val="00073466"/>
    <w:rsid w:val="00074F1A"/>
    <w:rsid w:val="000758FD"/>
    <w:rsid w:val="0007609A"/>
    <w:rsid w:val="00082404"/>
    <w:rsid w:val="000825EC"/>
    <w:rsid w:val="00086B6B"/>
    <w:rsid w:val="00096AA1"/>
    <w:rsid w:val="000A1C92"/>
    <w:rsid w:val="000A26F5"/>
    <w:rsid w:val="000A7219"/>
    <w:rsid w:val="000B1B74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0C04"/>
    <w:rsid w:val="000E3992"/>
    <w:rsid w:val="000E4332"/>
    <w:rsid w:val="000E717B"/>
    <w:rsid w:val="000F0B81"/>
    <w:rsid w:val="001062D0"/>
    <w:rsid w:val="00114DE6"/>
    <w:rsid w:val="001210A9"/>
    <w:rsid w:val="00133780"/>
    <w:rsid w:val="001354CC"/>
    <w:rsid w:val="001374D0"/>
    <w:rsid w:val="0014150F"/>
    <w:rsid w:val="00144670"/>
    <w:rsid w:val="0014616C"/>
    <w:rsid w:val="00147799"/>
    <w:rsid w:val="00150899"/>
    <w:rsid w:val="00152CB8"/>
    <w:rsid w:val="00156908"/>
    <w:rsid w:val="00160721"/>
    <w:rsid w:val="00165869"/>
    <w:rsid w:val="001743E7"/>
    <w:rsid w:val="00177ACA"/>
    <w:rsid w:val="00183D05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1BCE"/>
    <w:rsid w:val="001E38EF"/>
    <w:rsid w:val="001E687F"/>
    <w:rsid w:val="001E7A98"/>
    <w:rsid w:val="001E7F16"/>
    <w:rsid w:val="001F3A47"/>
    <w:rsid w:val="001F763E"/>
    <w:rsid w:val="00200B86"/>
    <w:rsid w:val="0020134B"/>
    <w:rsid w:val="0020402C"/>
    <w:rsid w:val="002044E3"/>
    <w:rsid w:val="00204BF4"/>
    <w:rsid w:val="00206632"/>
    <w:rsid w:val="00207F46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4944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0A5E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0376"/>
    <w:rsid w:val="003A3350"/>
    <w:rsid w:val="003A3369"/>
    <w:rsid w:val="003A44A9"/>
    <w:rsid w:val="003B0A3A"/>
    <w:rsid w:val="003B12D4"/>
    <w:rsid w:val="003B6C74"/>
    <w:rsid w:val="003C67E6"/>
    <w:rsid w:val="003D3CB2"/>
    <w:rsid w:val="003D4C85"/>
    <w:rsid w:val="003D518E"/>
    <w:rsid w:val="003D5928"/>
    <w:rsid w:val="003E06B4"/>
    <w:rsid w:val="003E09D1"/>
    <w:rsid w:val="003E1377"/>
    <w:rsid w:val="003E3617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76722"/>
    <w:rsid w:val="00481620"/>
    <w:rsid w:val="00481EEB"/>
    <w:rsid w:val="0048414C"/>
    <w:rsid w:val="0048667B"/>
    <w:rsid w:val="00495993"/>
    <w:rsid w:val="0049661E"/>
    <w:rsid w:val="004979B6"/>
    <w:rsid w:val="004A3AAA"/>
    <w:rsid w:val="004A4315"/>
    <w:rsid w:val="004B222C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5B7D"/>
    <w:rsid w:val="0053660A"/>
    <w:rsid w:val="00541D1B"/>
    <w:rsid w:val="005478F5"/>
    <w:rsid w:val="00550D85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4EBA"/>
    <w:rsid w:val="005C51A1"/>
    <w:rsid w:val="005D2B26"/>
    <w:rsid w:val="005D3CF2"/>
    <w:rsid w:val="005D3E5D"/>
    <w:rsid w:val="005D543F"/>
    <w:rsid w:val="005D7152"/>
    <w:rsid w:val="005E352B"/>
    <w:rsid w:val="005E4484"/>
    <w:rsid w:val="005F172E"/>
    <w:rsid w:val="005F61FB"/>
    <w:rsid w:val="00604DC5"/>
    <w:rsid w:val="0060533E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B23A4"/>
    <w:rsid w:val="006D09A7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830BE"/>
    <w:rsid w:val="007940C9"/>
    <w:rsid w:val="00796312"/>
    <w:rsid w:val="007A00E9"/>
    <w:rsid w:val="007A04FE"/>
    <w:rsid w:val="007B1B23"/>
    <w:rsid w:val="007B21FA"/>
    <w:rsid w:val="007B2ADE"/>
    <w:rsid w:val="007B3940"/>
    <w:rsid w:val="007B5F9C"/>
    <w:rsid w:val="007D3890"/>
    <w:rsid w:val="007D492E"/>
    <w:rsid w:val="007E0C49"/>
    <w:rsid w:val="007E3A3B"/>
    <w:rsid w:val="007E51F2"/>
    <w:rsid w:val="007E5E97"/>
    <w:rsid w:val="007E7688"/>
    <w:rsid w:val="007F340F"/>
    <w:rsid w:val="007F4A4B"/>
    <w:rsid w:val="007F73B3"/>
    <w:rsid w:val="007F770C"/>
    <w:rsid w:val="00802CB9"/>
    <w:rsid w:val="00807BA4"/>
    <w:rsid w:val="0081105F"/>
    <w:rsid w:val="00821133"/>
    <w:rsid w:val="008236B5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A6D27"/>
    <w:rsid w:val="008B1B83"/>
    <w:rsid w:val="008B3ADA"/>
    <w:rsid w:val="008C0C0C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61F0"/>
    <w:rsid w:val="009601F5"/>
    <w:rsid w:val="00963DC8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3AFB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28E8"/>
    <w:rsid w:val="00AF5AF6"/>
    <w:rsid w:val="00B13BB6"/>
    <w:rsid w:val="00B2565D"/>
    <w:rsid w:val="00B2710D"/>
    <w:rsid w:val="00B30727"/>
    <w:rsid w:val="00B358B3"/>
    <w:rsid w:val="00B441D7"/>
    <w:rsid w:val="00B54207"/>
    <w:rsid w:val="00B619B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4AB4"/>
    <w:rsid w:val="00BA7059"/>
    <w:rsid w:val="00BA7C98"/>
    <w:rsid w:val="00BB40C8"/>
    <w:rsid w:val="00BB6985"/>
    <w:rsid w:val="00BC1C77"/>
    <w:rsid w:val="00BC6602"/>
    <w:rsid w:val="00BD3A3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36C4"/>
    <w:rsid w:val="00C3559B"/>
    <w:rsid w:val="00C41BBD"/>
    <w:rsid w:val="00C44620"/>
    <w:rsid w:val="00C5322A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614F"/>
    <w:rsid w:val="00CF760D"/>
    <w:rsid w:val="00D008ED"/>
    <w:rsid w:val="00D01984"/>
    <w:rsid w:val="00D01EDA"/>
    <w:rsid w:val="00D16472"/>
    <w:rsid w:val="00D321C9"/>
    <w:rsid w:val="00D37FC2"/>
    <w:rsid w:val="00D40D2E"/>
    <w:rsid w:val="00D43DB0"/>
    <w:rsid w:val="00D570C5"/>
    <w:rsid w:val="00D72F52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DF74D1"/>
    <w:rsid w:val="00E11688"/>
    <w:rsid w:val="00E26EAA"/>
    <w:rsid w:val="00E27CC3"/>
    <w:rsid w:val="00E30FCA"/>
    <w:rsid w:val="00E31839"/>
    <w:rsid w:val="00E32FC9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3C9A"/>
    <w:rsid w:val="00F05E03"/>
    <w:rsid w:val="00F2061A"/>
    <w:rsid w:val="00F30057"/>
    <w:rsid w:val="00F31EFD"/>
    <w:rsid w:val="00F34750"/>
    <w:rsid w:val="00F44CF6"/>
    <w:rsid w:val="00F46114"/>
    <w:rsid w:val="00F47B3A"/>
    <w:rsid w:val="00F602C8"/>
    <w:rsid w:val="00F62595"/>
    <w:rsid w:val="00F7168A"/>
    <w:rsid w:val="00F71C13"/>
    <w:rsid w:val="00F77228"/>
    <w:rsid w:val="00F83DEE"/>
    <w:rsid w:val="00F90567"/>
    <w:rsid w:val="00F908EE"/>
    <w:rsid w:val="00F91352"/>
    <w:rsid w:val="00F922ED"/>
    <w:rsid w:val="00FB7ADE"/>
    <w:rsid w:val="00FC164F"/>
    <w:rsid w:val="00FD2036"/>
    <w:rsid w:val="00FE03FE"/>
    <w:rsid w:val="00FE45B3"/>
    <w:rsid w:val="00FE7E77"/>
    <w:rsid w:val="00FF192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5949033"/>
  <w15:docId w15:val="{9138D631-F3D4-4F74-8885-63C040FE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r@lbst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uogerhverv@lbst.d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hoeringsportale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ige@lbst.d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EF421CB7.dotm</Template>
  <TotalTime>32</TotalTime>
  <Pages>2</Pages>
  <Words>256</Words>
  <Characters>1822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Notat</vt:lpstr>
      <vt:lpstr>Notat</vt:lpstr>
      <vt:lpstr>Notat om </vt:lpstr>
      <vt:lpstr>Problemstilling</vt:lpstr>
      <vt:lpstr>Baggrund</vt:lpstr>
      <vt:lpstr>Løsning [Kun hvis relevant]</vt:lpstr>
    </vt:vector>
  </TitlesOfParts>
  <Company>Miljøministeriet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SRKL</dc:creator>
  <cp:keywords/>
  <dc:description/>
  <cp:lastModifiedBy>Kardo Filip Georgiev (LFST)</cp:lastModifiedBy>
  <cp:revision>12</cp:revision>
  <cp:lastPrinted>2018-05-18T11:09:00Z</cp:lastPrinted>
  <dcterms:created xsi:type="dcterms:W3CDTF">2018-05-18T08:36:00Z</dcterms:created>
  <dcterms:modified xsi:type="dcterms:W3CDTF">2020-04-24T06:59:00Z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Notat</vt:lpwstr>
  </property>
  <property fmtid="{D5CDD505-2E9C-101B-9397-08002B2CF9AE}" pid="11" name="ContentRemapped">
    <vt:lpwstr>true</vt:lpwstr>
  </property>
  <property fmtid="{D5CDD505-2E9C-101B-9397-08002B2CF9AE}" pid="12" name="SD_DocumentLanguageString">
    <vt:lpwstr>Dansk</vt:lpwstr>
  </property>
  <property fmtid="{D5CDD505-2E9C-101B-9397-08002B2CF9AE}" pid="13" name="SD_CtlText_Usersettings_Userprofile">
    <vt:lpwstr>SRKL</vt:lpwstr>
  </property>
  <property fmtid="{D5CDD505-2E9C-101B-9397-08002B2CF9AE}" pid="14" name="SD_CtlText_Generelt_CaseNo">
    <vt:lpwstr>&lt;sagsnr&gt;</vt:lpwstr>
  </property>
  <property fmtid="{D5CDD505-2E9C-101B-9397-08002B2CF9AE}" pid="15" name="SD_UserprofileName">
    <vt:lpwstr>NAER</vt:lpwstr>
  </property>
  <property fmtid="{D5CDD505-2E9C-101B-9397-08002B2CF9AE}" pid="16" name="SD_Office_OFF_ID">
    <vt:lpwstr>109</vt:lpwstr>
  </property>
  <property fmtid="{D5CDD505-2E9C-101B-9397-08002B2CF9AE}" pid="17" name="CurrentOfficeID">
    <vt:lpwstr>109</vt:lpwstr>
  </property>
  <property fmtid="{D5CDD505-2E9C-101B-9397-08002B2CF9AE}" pid="18" name="SD_Office_OFF_Organisation">
    <vt:lpwstr>NAER</vt:lpwstr>
  </property>
  <property fmtid="{D5CDD505-2E9C-101B-9397-08002B2CF9AE}" pid="19" name="SD_Office_OFF_ArtworkDefinition">
    <vt:lpwstr>MFVM</vt:lpwstr>
  </property>
  <property fmtid="{D5CDD505-2E9C-101B-9397-08002B2CF9AE}" pid="20" name="SD_Office_OFF_LogoFileName">
    <vt:lpwstr>NAER</vt:lpwstr>
  </property>
  <property fmtid="{D5CDD505-2E9C-101B-9397-08002B2CF9AE}" pid="21" name="SD_Office_OFF_Institution">
    <vt:lpwstr>Naturerhvervsstyrelsen</vt:lpwstr>
  </property>
  <property fmtid="{D5CDD505-2E9C-101B-9397-08002B2CF9AE}" pid="22" name="SD_Office_OFF_Institution_EN">
    <vt:lpwstr>The Danish AgriFish Agency</vt:lpwstr>
  </property>
  <property fmtid="{D5CDD505-2E9C-101B-9397-08002B2CF9AE}" pid="23" name="SD_Office_OFF_kontor">
    <vt:lpwstr>&lt;enhed&gt;</vt:lpwstr>
  </property>
  <property fmtid="{D5CDD505-2E9C-101B-9397-08002B2CF9AE}" pid="24" name="SD_Office_OFF_Department">
    <vt:lpwstr>&lt;enhed&gt;</vt:lpwstr>
  </property>
  <property fmtid="{D5CDD505-2E9C-101B-9397-08002B2CF9AE}" pid="25" name="SD_Office_OFF_Department_EN">
    <vt:lpwstr>&lt;enhed&gt;</vt:lpwstr>
  </property>
  <property fmtid="{D5CDD505-2E9C-101B-9397-08002B2CF9AE}" pid="26" name="SD_Office_OFF_Footertext">
    <vt:lpwstr/>
  </property>
  <property fmtid="{D5CDD505-2E9C-101B-9397-08002B2CF9AE}" pid="27" name="SD_Office_OFF_AddressA">
    <vt:lpwstr>Nyropsgade 30</vt:lpwstr>
  </property>
  <property fmtid="{D5CDD505-2E9C-101B-9397-08002B2CF9AE}" pid="28" name="SD_Office_OFF_AddressB">
    <vt:lpwstr/>
  </property>
  <property fmtid="{D5CDD505-2E9C-101B-9397-08002B2CF9AE}" pid="29" name="SD_Office_OFF_AddressC">
    <vt:lpwstr/>
  </property>
  <property fmtid="{D5CDD505-2E9C-101B-9397-08002B2CF9AE}" pid="30" name="SD_Office_OFF_AddressCollected">
    <vt:lpwstr>Nyropsgade 30</vt:lpwstr>
  </property>
  <property fmtid="{D5CDD505-2E9C-101B-9397-08002B2CF9AE}" pid="31" name="SD_Office_OFF_AddressD">
    <vt:lpwstr>1780</vt:lpwstr>
  </property>
  <property fmtid="{D5CDD505-2E9C-101B-9397-08002B2CF9AE}" pid="32" name="SD_Office_OFF_City">
    <vt:lpwstr>København V</vt:lpwstr>
  </property>
  <property fmtid="{D5CDD505-2E9C-101B-9397-08002B2CF9AE}" pid="33" name="SD_Office_OFF_City_EN">
    <vt:lpwstr>Copenhagen V Denmark</vt:lpwstr>
  </property>
  <property fmtid="{D5CDD505-2E9C-101B-9397-08002B2CF9AE}" pid="34" name="SD_Office_OFF_Phone">
    <vt:lpwstr>33 95 80 00</vt:lpwstr>
  </property>
  <property fmtid="{D5CDD505-2E9C-101B-9397-08002B2CF9AE}" pid="35" name="SD_Office_OFF_Fax">
    <vt:lpwstr/>
  </property>
  <property fmtid="{D5CDD505-2E9C-101B-9397-08002B2CF9AE}" pid="36" name="SD_Office_OFF_Email">
    <vt:lpwstr>mail@naturerhverv.dk</vt:lpwstr>
  </property>
  <property fmtid="{D5CDD505-2E9C-101B-9397-08002B2CF9AE}" pid="37" name="SD_Office_OFF_Web">
    <vt:lpwstr>www.naturerhverv.dk</vt:lpwstr>
  </property>
  <property fmtid="{D5CDD505-2E9C-101B-9397-08002B2CF9AE}" pid="38" name="SD_Office_OFF_CVR">
    <vt:lpwstr/>
  </property>
  <property fmtid="{D5CDD505-2E9C-101B-9397-08002B2CF9AE}" pid="39" name="SD_Office_OFF_EAN">
    <vt:lpwstr>5798000877955</vt:lpwstr>
  </property>
  <property fmtid="{D5CDD505-2E9C-101B-9397-08002B2CF9AE}" pid="40" name="SD_Office_OFF_ColorTheme">
    <vt:lpwstr>MFVM - NaturErhvervstyrelsen</vt:lpwstr>
  </property>
  <property fmtid="{D5CDD505-2E9C-101B-9397-08002B2CF9AE}" pid="41" name="USR_Name">
    <vt:lpwstr>&lt;navn&gt;</vt:lpwstr>
  </property>
  <property fmtid="{D5CDD505-2E9C-101B-9397-08002B2CF9AE}" pid="42" name="USR_Initials">
    <vt:lpwstr>&lt;initialer&gt;</vt:lpwstr>
  </property>
  <property fmtid="{D5CDD505-2E9C-101B-9397-08002B2CF9AE}" pid="43" name="USR_Title">
    <vt:lpwstr>&lt;titel&gt;</vt:lpwstr>
  </property>
  <property fmtid="{D5CDD505-2E9C-101B-9397-08002B2CF9AE}" pid="44" name="USR_DirectPhone">
    <vt:lpwstr>&lt;telefon&gt;</vt:lpwstr>
  </property>
  <property fmtid="{D5CDD505-2E9C-101B-9397-08002B2CF9AE}" pid="45" name="USR_Mobile">
    <vt:lpwstr>&lt;mobil&gt;</vt:lpwstr>
  </property>
  <property fmtid="{D5CDD505-2E9C-101B-9397-08002B2CF9AE}" pid="46" name="USR_Email">
    <vt:lpwstr>&lt;email&gt;</vt:lpwstr>
  </property>
  <property fmtid="{D5CDD505-2E9C-101B-9397-08002B2CF9AE}" pid="47" name="DocumentInfoFinished">
    <vt:lpwstr>True</vt:lpwstr>
  </property>
  <property fmtid="{D5CDD505-2E9C-101B-9397-08002B2CF9AE}" pid="48" name="LastCompletedArtworkDefinition">
    <vt:lpwstr>MFVM</vt:lpwstr>
  </property>
  <property fmtid="{D5CDD505-2E9C-101B-9397-08002B2CF9AE}" pid="49" name="SD_DocumentLanguage">
    <vt:lpwstr>da-DK</vt:lpwstr>
  </property>
  <property fmtid="{D5CDD505-2E9C-101B-9397-08002B2CF9AE}" pid="50" name="sdDocumentDate">
    <vt:lpwstr>42836</vt:lpwstr>
  </property>
  <property fmtid="{D5CDD505-2E9C-101B-9397-08002B2CF9AE}" pid="51" name="sdDocumentDateFormat">
    <vt:lpwstr>da-DK:'Den' d. MMMM yyyy</vt:lpwstr>
  </property>
</Properties>
</file>