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14"/>
        <w:gridCol w:w="3175"/>
      </w:tblGrid>
      <w:tr w:rsidR="008E1401" w:rsidRPr="00276163" w:rsidTr="003D30B4">
        <w:trPr>
          <w:trHeight w:hRule="exact" w:val="3175"/>
        </w:trPr>
        <w:tc>
          <w:tcPr>
            <w:tcW w:w="7314" w:type="dxa"/>
          </w:tcPr>
          <w:p w:rsidR="008E1401" w:rsidRPr="00276163" w:rsidRDefault="00076134" w:rsidP="00094E1A">
            <w:pPr>
              <w:spacing w:line="260" w:lineRule="exact"/>
              <w:ind w:right="-2"/>
            </w:pPr>
            <w:r>
              <w:t>Til Fødevarestyrelsens høringspartnere</w:t>
            </w:r>
          </w:p>
          <w:p w:rsidR="008E1401" w:rsidRPr="00276163" w:rsidRDefault="008E1401" w:rsidP="00094E1A">
            <w:pPr>
              <w:spacing w:line="260" w:lineRule="exact"/>
              <w:ind w:right="-2"/>
            </w:pPr>
          </w:p>
          <w:p w:rsidR="008E1401" w:rsidRPr="00276163" w:rsidRDefault="008E1401" w:rsidP="00094E1A">
            <w:pPr>
              <w:spacing w:line="260" w:lineRule="exact"/>
              <w:ind w:right="-2"/>
            </w:pPr>
          </w:p>
        </w:tc>
        <w:tc>
          <w:tcPr>
            <w:tcW w:w="3175" w:type="dxa"/>
          </w:tcPr>
          <w:p w:rsidR="008E1401" w:rsidRPr="00276163" w:rsidRDefault="008E1401" w:rsidP="00F463C9">
            <w:pPr>
              <w:spacing w:line="260" w:lineRule="exact"/>
              <w:ind w:right="-2"/>
            </w:pPr>
            <w:r w:rsidRPr="00276163">
              <w:t xml:space="preserve">J.nr. </w:t>
            </w:r>
            <w:sdt>
              <w:sdtPr>
                <w:alias w:val="(Sag) Sagsnr."/>
                <w:id w:val="-1595160033"/>
                <w:placeholder>
                  <w:docPart w:val="797D19FD288A4B9383799F9AB81541EF"/>
                </w:placeholder>
                <w:dataBinding w:prefixMappings="xmlns:ns0='Captia'" w:xpath="/ns0:Root[1]/ns0:case/ns0:Content[@id='file_no']/ns0:Value[1]" w:storeItemID="{6CD63E95-0E4A-48CD-BE13-25054F09BFA9}"/>
                <w:text/>
              </w:sdtPr>
              <w:sdtEndPr/>
              <w:sdtContent>
                <w:r w:rsidR="00D0689B" w:rsidRPr="00D0689B">
                  <w:t>2017-29-35-00351</w:t>
                </w:r>
              </w:sdtContent>
            </w:sdt>
            <w:r w:rsidR="00876628" w:rsidRPr="00276163">
              <w:br/>
              <w:t xml:space="preserve">Ref. </w:t>
            </w:r>
            <w:sdt>
              <w:sdtPr>
                <w:alias w:val="(Sag, Sagsbehandler) Adressatkode"/>
                <w:id w:val="-687682365"/>
                <w:placeholder>
                  <w:docPart w:val="DF04A1FE5EC84EF7B8B9D112B2EFE18E"/>
                </w:placeholder>
                <w:dataBinding w:prefixMappings="xmlns:ns0='Captia'" w:xpath="/ns0:Root[1]/ns0:case/ns0:officer/ns0:Content[@id='name_code']/ns0:Value[1]" w:storeItemID="{6CD63E95-0E4A-48CD-BE13-25054F09BFA9}"/>
                <w:text/>
              </w:sdtPr>
              <w:sdtEndPr/>
              <w:sdtContent>
                <w:r w:rsidR="006F6C0B" w:rsidRPr="006F6C0B">
                  <w:t>GUH</w:t>
                </w:r>
              </w:sdtContent>
            </w:sdt>
            <w:r w:rsidRPr="00276163">
              <w:br/>
            </w:r>
            <w:r w:rsidR="002543E4" w:rsidRPr="00276163">
              <w:t xml:space="preserve">Dato: </w:t>
            </w:r>
            <w:sdt>
              <w:sdtPr>
                <w:alias w:val="(Dokument) Brevdato"/>
                <w:id w:val="636452492"/>
                <w:placeholder>
                  <w:docPart w:val="DD51BF8437F8438AB7938B9665228AC2"/>
                </w:placeholder>
                <w:dataBinding w:prefixMappings="xmlns:ns0='Captia'" w:xpath="/ns0:Root[1]/ns0:record/ns0:Content[@id='letter_date']/ns0:Value[1]" w:storeItemID="{6CD63E95-0E4A-48CD-BE13-25054F09BFA9}"/>
                <w:date w:fullDate="2017-05-24T00:00:00Z"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6C110F" w:rsidRPr="006C110F">
                  <w:t>24</w:t>
                </w:r>
                <w:r w:rsidR="00076134" w:rsidRPr="006C110F">
                  <w:t>-</w:t>
                </w:r>
                <w:r w:rsidR="006C110F" w:rsidRPr="006C110F">
                  <w:t>05</w:t>
                </w:r>
                <w:r w:rsidR="00076134" w:rsidRPr="006C110F">
                  <w:t>-201</w:t>
                </w:r>
                <w:r w:rsidR="00F463C9" w:rsidRPr="006C110F">
                  <w:t>7</w:t>
                </w:r>
              </w:sdtContent>
            </w:sdt>
          </w:p>
        </w:tc>
      </w:tr>
    </w:tbl>
    <w:bookmarkStart w:id="0" w:name="Tekst1"/>
    <w:p w:rsidR="00076134" w:rsidRPr="00A36F2A" w:rsidRDefault="00CC7C51" w:rsidP="00076134">
      <w:pPr>
        <w:ind w:right="-2"/>
        <w:rPr>
          <w:b/>
        </w:rPr>
      </w:pPr>
      <w:sdt>
        <w:sdtPr>
          <w:rPr>
            <w:rFonts w:ascii="Times New Roman" w:eastAsia="Times New Roman" w:hAnsi="Times New Roman" w:cs="Times New Roman"/>
            <w:b/>
            <w:sz w:val="24"/>
            <w:lang w:eastAsia="da-DK"/>
          </w:rPr>
          <w:alias w:val="(Dokument) Titel"/>
          <w:id w:val="1832257873"/>
          <w:placeholder>
            <w:docPart w:val="ECCCCF1A6F644F678319D3AD76E3C645"/>
          </w:placeholder>
          <w:dataBinding w:prefixMappings="xmlns:ns0='Captia'" w:xpath="/ns0:Root[1]/ns0:record/ns0:Content[@id='title']/ns0:Value[1]" w:storeItemID="{6CD63E95-0E4A-48CD-BE13-25054F09BFA9}"/>
          <w:text/>
        </w:sdtPr>
        <w:sdtEndPr/>
        <w:sdtContent>
          <w:r w:rsidR="006C110F" w:rsidRPr="00890782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 xml:space="preserve">Høring over forslag til ændringer vedrørende grænseværdier for en række pesticidrester </w:t>
          </w:r>
          <w:r w:rsidR="00D0689B" w:rsidRPr="00890782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(j. nr. 2017-29-35-00351</w:t>
          </w:r>
          <w:r w:rsidR="006C110F" w:rsidRPr="00890782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) - Forslag til ændring af forordnin</w:t>
          </w:r>
          <w:r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g (EF) nr. 396/2005 (SANTE/11</w:t>
          </w:r>
          <w:r w:rsidR="00D0689B" w:rsidRPr="00890782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706</w:t>
          </w:r>
          <w:r w:rsidR="006C110F" w:rsidRPr="00890782">
            <w:rPr>
              <w:rFonts w:ascii="Times New Roman" w:eastAsia="Times New Roman" w:hAnsi="Times New Roman" w:cs="Times New Roman"/>
              <w:b/>
              <w:sz w:val="24"/>
              <w:lang w:eastAsia="da-DK"/>
            </w:rPr>
            <w:t>/2016)</w:t>
          </w:r>
        </w:sdtContent>
      </w:sdt>
    </w:p>
    <w:p w:rsidR="00094E1A" w:rsidRPr="00276163" w:rsidRDefault="00076134" w:rsidP="0005626B">
      <w:pPr>
        <w:ind w:right="-2"/>
        <w:rPr>
          <w:lang w:eastAsia="da-DK"/>
        </w:rPr>
      </w:pPr>
      <w:r>
        <w:rPr>
          <w:lang w:eastAsia="da-DK"/>
        </w:rPr>
        <w:t xml:space="preserve">Forslaget vedr. grænseværdier for </w:t>
      </w:r>
      <w:r w:rsidR="003D415A">
        <w:rPr>
          <w:lang w:eastAsia="da-DK"/>
        </w:rPr>
        <w:t xml:space="preserve">følgende pesticider: </w:t>
      </w:r>
      <w:r w:rsidR="00890782">
        <w:rPr>
          <w:lang w:eastAsia="da-DK"/>
        </w:rPr>
        <w:t>Fenpropidin og pymetrozin.</w:t>
      </w:r>
      <w:r w:rsidRPr="00276163">
        <w:rPr>
          <w:lang w:eastAsia="da-DK"/>
        </w:rPr>
        <w:t xml:space="preserve"> </w:t>
      </w:r>
      <w:bookmarkEnd w:id="0"/>
    </w:p>
    <w:p w:rsidR="00094E1A" w:rsidRPr="00F463C9" w:rsidRDefault="00076134" w:rsidP="00094E1A">
      <w:pPr>
        <w:rPr>
          <w:lang w:eastAsia="da-DK"/>
        </w:rPr>
      </w:pPr>
      <w:r w:rsidRPr="00F463C9">
        <w:rPr>
          <w:lang w:eastAsia="da-DK"/>
        </w:rPr>
        <w:t xml:space="preserve">Grænseværdierne foreslås ændret på baggrund af </w:t>
      </w:r>
      <w:r w:rsidR="00890782">
        <w:rPr>
          <w:lang w:eastAsia="da-DK"/>
        </w:rPr>
        <w:t>en revurdering fra EFSA</w:t>
      </w:r>
      <w:r w:rsidRPr="00F463C9">
        <w:rPr>
          <w:lang w:eastAsia="da-DK"/>
        </w:rPr>
        <w:t>.</w:t>
      </w:r>
    </w:p>
    <w:p w:rsidR="00076134" w:rsidRPr="00FE2B0A" w:rsidRDefault="00076134" w:rsidP="00076134">
      <w:pPr>
        <w:rPr>
          <w:lang w:eastAsia="da-DK"/>
        </w:rPr>
      </w:pPr>
      <w:r w:rsidRPr="00FE2B0A">
        <w:rPr>
          <w:lang w:eastAsia="da-DK"/>
        </w:rPr>
        <w:t>EU's Fødevareautoritet EFSA har foretaget en risikovurdering af alle de foreslåede maksimal</w:t>
      </w:r>
      <w:r w:rsidRPr="00FE2B0A">
        <w:rPr>
          <w:lang w:eastAsia="da-DK"/>
        </w:rPr>
        <w:softHyphen/>
      </w:r>
      <w:r w:rsidR="00F32178">
        <w:rPr>
          <w:lang w:eastAsia="da-DK"/>
        </w:rPr>
        <w:t>græn</w:t>
      </w:r>
      <w:r w:rsidR="00F32178">
        <w:rPr>
          <w:lang w:eastAsia="da-DK"/>
        </w:rPr>
        <w:softHyphen/>
        <w:t>s</w:t>
      </w:r>
      <w:r w:rsidR="007E1602">
        <w:rPr>
          <w:lang w:eastAsia="da-DK"/>
        </w:rPr>
        <w:t>e</w:t>
      </w:r>
      <w:r w:rsidRPr="00FE2B0A">
        <w:rPr>
          <w:lang w:eastAsia="da-DK"/>
        </w:rPr>
        <w:t>værdier. I de tilfælde, hvor en MRL ikke accepteres, er det på baggrund af mangler i datagrundlaget eller fordi, risikovu</w:t>
      </w:r>
      <w:r w:rsidRPr="00FE2B0A">
        <w:rPr>
          <w:lang w:eastAsia="da-DK"/>
        </w:rPr>
        <w:t>r</w:t>
      </w:r>
      <w:r w:rsidRPr="00FE2B0A">
        <w:rPr>
          <w:lang w:eastAsia="da-DK"/>
        </w:rPr>
        <w:t>deringen har påvist indtagsproblemer ved den foreslåede MRL.</w:t>
      </w:r>
    </w:p>
    <w:p w:rsidR="00076134" w:rsidRPr="00FE2B0A" w:rsidRDefault="00076134" w:rsidP="00076134">
      <w:pPr>
        <w:rPr>
          <w:lang w:eastAsia="da-DK"/>
        </w:rPr>
      </w:pPr>
      <w:r w:rsidRPr="00FE2B0A">
        <w:rPr>
          <w:lang w:eastAsia="da-DK"/>
        </w:rPr>
        <w:t>Forslaget findes kun på engelsk.</w:t>
      </w:r>
    </w:p>
    <w:p w:rsidR="00076134" w:rsidRPr="00FE2B0A" w:rsidRDefault="00076134" w:rsidP="00076134">
      <w:pPr>
        <w:rPr>
          <w:rFonts w:eastAsia="Times New Roman" w:cs="Times New Roman"/>
          <w:lang w:eastAsia="da-DK"/>
        </w:rPr>
      </w:pPr>
      <w:r w:rsidRPr="00FE2B0A">
        <w:rPr>
          <w:rFonts w:eastAsia="Times New Roman" w:cs="Times New Roman"/>
          <w:lang w:eastAsia="da-DK"/>
        </w:rPr>
        <w:t xml:space="preserve">Høringssvar skal være Fødevarestyrelsen i hænde senest </w:t>
      </w:r>
      <w:r w:rsidR="0005626B">
        <w:rPr>
          <w:rFonts w:eastAsia="Times New Roman" w:cs="Times New Roman"/>
          <w:b/>
          <w:lang w:eastAsia="da-DK"/>
        </w:rPr>
        <w:t>tirs</w:t>
      </w:r>
      <w:r w:rsidR="00F463C9">
        <w:rPr>
          <w:rFonts w:eastAsia="Times New Roman" w:cs="Times New Roman"/>
          <w:b/>
          <w:lang w:eastAsia="da-DK"/>
        </w:rPr>
        <w:t>dag</w:t>
      </w:r>
      <w:r w:rsidRPr="00FE2B0A">
        <w:rPr>
          <w:rFonts w:eastAsia="Times New Roman" w:cs="Times New Roman"/>
          <w:b/>
          <w:lang w:eastAsia="da-DK"/>
        </w:rPr>
        <w:t xml:space="preserve"> d.</w:t>
      </w:r>
      <w:r w:rsidR="00D0689B">
        <w:rPr>
          <w:rFonts w:eastAsia="Times New Roman" w:cs="Times New Roman"/>
          <w:b/>
          <w:lang w:eastAsia="da-DK"/>
        </w:rPr>
        <w:t xml:space="preserve"> 30. maj</w:t>
      </w:r>
      <w:r>
        <w:rPr>
          <w:rFonts w:eastAsia="Times New Roman" w:cs="Times New Roman"/>
          <w:b/>
          <w:lang w:eastAsia="da-DK"/>
        </w:rPr>
        <w:t xml:space="preserve"> 201</w:t>
      </w:r>
      <w:r w:rsidR="00F463C9">
        <w:rPr>
          <w:rFonts w:eastAsia="Times New Roman" w:cs="Times New Roman"/>
          <w:b/>
          <w:lang w:eastAsia="da-DK"/>
        </w:rPr>
        <w:t>7</w:t>
      </w:r>
      <w:r>
        <w:rPr>
          <w:rFonts w:eastAsia="Times New Roman" w:cs="Times New Roman"/>
          <w:b/>
          <w:lang w:eastAsia="da-DK"/>
        </w:rPr>
        <w:t xml:space="preserve"> kl. 1</w:t>
      </w:r>
      <w:r w:rsidR="0005626B">
        <w:rPr>
          <w:rFonts w:eastAsia="Times New Roman" w:cs="Times New Roman"/>
          <w:b/>
          <w:lang w:eastAsia="da-DK"/>
        </w:rPr>
        <w:t>0</w:t>
      </w:r>
      <w:r w:rsidRPr="00FE2B0A">
        <w:rPr>
          <w:rFonts w:eastAsia="Times New Roman" w:cs="Times New Roman"/>
          <w:b/>
          <w:lang w:eastAsia="da-DK"/>
        </w:rPr>
        <w:t>.</w:t>
      </w:r>
      <w:r w:rsidRPr="00FE2B0A">
        <w:rPr>
          <w:rFonts w:eastAsia="Times New Roman" w:cs="Times New Roman"/>
          <w:lang w:eastAsia="da-DK"/>
        </w:rPr>
        <w:t xml:space="preserve"> Høringssvar sendes til </w:t>
      </w:r>
      <w:hyperlink r:id="rId10" w:history="1">
        <w:r w:rsidRPr="00E603E9">
          <w:rPr>
            <w:rStyle w:val="Hyperlink"/>
            <w:rFonts w:eastAsia="Times New Roman" w:cs="Times New Roman"/>
            <w:lang w:eastAsia="da-DK"/>
          </w:rPr>
          <w:t>29@fvst.dk</w:t>
        </w:r>
      </w:hyperlink>
      <w:r>
        <w:rPr>
          <w:rStyle w:val="Hyperlink"/>
          <w:rFonts w:eastAsia="Times New Roman" w:cs="Times New Roman"/>
          <w:lang w:eastAsia="da-DK"/>
        </w:rPr>
        <w:t>.</w:t>
      </w:r>
      <w:r>
        <w:rPr>
          <w:rFonts w:eastAsia="Times New Roman" w:cs="Times New Roman"/>
          <w:lang w:eastAsia="da-DK"/>
        </w:rPr>
        <w:t xml:space="preserve"> </w:t>
      </w:r>
      <w:r w:rsidR="00F32178">
        <w:rPr>
          <w:rFonts w:eastAsia="Times New Roman" w:cs="Times New Roman"/>
          <w:lang w:eastAsia="da-DK"/>
        </w:rPr>
        <w:t>Referer venligst til j. nr. </w:t>
      </w:r>
      <w:r w:rsidR="00D0689B">
        <w:rPr>
          <w:rFonts w:eastAsia="Times New Roman" w:cs="Times New Roman"/>
          <w:lang w:eastAsia="da-DK"/>
        </w:rPr>
        <w:t>2017-29-35-00351</w:t>
      </w:r>
      <w:r w:rsidRPr="00FE2B0A">
        <w:rPr>
          <w:rFonts w:eastAsia="Times New Roman" w:cs="Times New Roman"/>
          <w:lang w:eastAsia="da-DK"/>
        </w:rPr>
        <w:t>. Evt. spørgsmål kan rettes til </w:t>
      </w:r>
      <w:r w:rsidR="00F32178">
        <w:rPr>
          <w:rFonts w:eastAsia="Times New Roman" w:cs="Times New Roman"/>
          <w:lang w:eastAsia="da-DK"/>
        </w:rPr>
        <w:t xml:space="preserve">Gudrun Hilbert </w:t>
      </w:r>
      <w:hyperlink r:id="rId11" w:history="1">
        <w:r w:rsidR="00F32178" w:rsidRPr="005D6A58">
          <w:rPr>
            <w:rStyle w:val="Hyperlink"/>
            <w:rFonts w:eastAsia="Times New Roman" w:cs="Times New Roman"/>
            <w:lang w:eastAsia="da-DK"/>
          </w:rPr>
          <w:t>guh@fvst.dk</w:t>
        </w:r>
      </w:hyperlink>
      <w:r w:rsidR="00F32178">
        <w:rPr>
          <w:rFonts w:eastAsia="Times New Roman" w:cs="Times New Roman"/>
          <w:lang w:eastAsia="da-DK"/>
        </w:rPr>
        <w:t xml:space="preserve">. </w:t>
      </w:r>
    </w:p>
    <w:p w:rsidR="00F32178" w:rsidRPr="00F32178" w:rsidRDefault="00F32178" w:rsidP="00F32178">
      <w:pPr>
        <w:rPr>
          <w:u w:val="single"/>
        </w:rPr>
      </w:pPr>
      <w:r w:rsidRPr="00F32178">
        <w:rPr>
          <w:u w:val="single"/>
        </w:rPr>
        <w:t>Om høringsfrister</w:t>
      </w:r>
    </w:p>
    <w:p w:rsidR="00F32178" w:rsidRDefault="00F32178" w:rsidP="00F32178">
      <w:r>
        <w:t>Fødevarestyrelsen gør opmærksom på, at de fastlagte procedurer for forslag til behandling i Kommis</w:t>
      </w:r>
      <w:r w:rsidR="007E1602">
        <w:t>sio</w:t>
      </w:r>
      <w:r>
        <w:t>nens komitéer (komitésager) normalt gør det nødvendigt at fastsætte meget stramme tids</w:t>
      </w:r>
      <w:r w:rsidR="007E1602">
        <w:t>frister for afgi</w:t>
      </w:r>
      <w:r>
        <w:t>velse af h</w:t>
      </w:r>
      <w:r>
        <w:t>ø</w:t>
      </w:r>
      <w:r>
        <w:t xml:space="preserve">ringssvar. </w:t>
      </w:r>
    </w:p>
    <w:p w:rsidR="00F32178" w:rsidRDefault="00F32178" w:rsidP="00F32178">
      <w:r>
        <w:t>Forslag til afstemning i komiteprocedure kan ifølge forretningsordenen for Den Stående Komite for Planter, Dyr, Fødevarer og Foder (SCoPAFF) påregnes fremsendt fra Kommissionen to uger før af</w:t>
      </w:r>
      <w:r w:rsidR="007E1602">
        <w:t>stem</w:t>
      </w:r>
      <w:r>
        <w:t>ningen. På v</w:t>
      </w:r>
      <w:r>
        <w:t>æ</w:t>
      </w:r>
      <w:r>
        <w:t>sentlige sager skal der fremsendes grundnotat til Folketingets Europaudvalg senest 8 dage forud for afste</w:t>
      </w:r>
      <w:r>
        <w:t>m</w:t>
      </w:r>
      <w:r>
        <w:t>ningen.</w:t>
      </w:r>
    </w:p>
    <w:p w:rsidR="00F32178" w:rsidRDefault="00F32178" w:rsidP="00F32178">
      <w:r>
        <w:t>Udarbejdelse og behandling af notater til godkendelse i regeringen inde</w:t>
      </w:r>
      <w:r w:rsidR="007E1602">
        <w:t>n for disse frister gør det nød</w:t>
      </w:r>
      <w:r>
        <w:t>vendigt for Fødevarestyrelsen at fastsætte meget korte høringsfrister, for at høringssvarene herefter kan indgå i b</w:t>
      </w:r>
      <w:r>
        <w:t>e</w:t>
      </w:r>
      <w:r>
        <w:t>handlingen af sagen. Ofte vil fristen være maksimalt 2 arbejdsdage til afgivelse af høringssvar.</w:t>
      </w:r>
    </w:p>
    <w:p w:rsidR="007E1602" w:rsidRDefault="00F32178" w:rsidP="003D415A">
      <w:r>
        <w:t>Fødevarestyrelsen gør sit yderste for at give høringsparterne så lang høringsfrist som muligt inden for de givne rammer.</w:t>
      </w:r>
    </w:p>
    <w:p w:rsidR="007E1602" w:rsidRDefault="007E1602" w:rsidP="003D415A"/>
    <w:p w:rsidR="007E1602" w:rsidRDefault="008E1401" w:rsidP="003D415A">
      <w:r w:rsidRPr="00276163">
        <w:t xml:space="preserve">Med </w:t>
      </w:r>
      <w:r w:rsidR="006156CA">
        <w:t>v</w:t>
      </w:r>
      <w:r w:rsidRPr="00276163">
        <w:t xml:space="preserve">enlig </w:t>
      </w:r>
      <w:r w:rsidR="006156CA">
        <w:t>h</w:t>
      </w:r>
      <w:r w:rsidR="003D415A">
        <w:t>ilse</w:t>
      </w:r>
      <w:r w:rsidR="007E1602">
        <w:t>n</w:t>
      </w:r>
    </w:p>
    <w:p w:rsidR="00361A03" w:rsidRDefault="00CC7C51" w:rsidP="003D415A">
      <w:sdt>
        <w:sdtPr>
          <w:alias w:val="(Dokument, Sagsbehandler) Navn 1"/>
          <w:id w:val="1801416896"/>
          <w:placeholder>
            <w:docPart w:val="1E1B3D497ED14510B14178510C886B7D"/>
          </w:placeholder>
          <w:dataBinding w:prefixMappings="xmlns:ns0='Captia'" w:xpath="/ns0:Root[1]/ns0:record/ns0:officer/ns0:Content[@id='name1']/ns0:Value[1]" w:storeItemID="{6CD63E95-0E4A-48CD-BE13-25054F09BFA9}"/>
          <w:text/>
        </w:sdtPr>
        <w:sdtEndPr/>
        <w:sdtContent>
          <w:r w:rsidR="00F32178" w:rsidRPr="00890782">
            <w:t>Gudrun Hilbert</w:t>
          </w:r>
        </w:sdtContent>
      </w:sdt>
    </w:p>
    <w:sectPr w:rsidR="00361A03" w:rsidSect="00BC03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964" w:bottom="624" w:left="1134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96" w:rsidRDefault="00045096" w:rsidP="00B75408">
      <w:pPr>
        <w:spacing w:after="0" w:line="240" w:lineRule="auto"/>
      </w:pPr>
      <w:r>
        <w:separator/>
      </w:r>
    </w:p>
  </w:endnote>
  <w:endnote w:type="continuationSeparator" w:id="0">
    <w:p w:rsidR="00045096" w:rsidRDefault="00045096" w:rsidP="00B7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F" w:rsidRPr="004E1E97" w:rsidRDefault="00CC7C51" w:rsidP="00D961C4">
    <w:pPr>
      <w:pStyle w:val="Sidefoddatomm"/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B422BF" w:rsidRPr="004E1E97">
          <w:t xml:space="preserve">Side </w:t>
        </w:r>
        <w:r w:rsidR="00B422BF" w:rsidRPr="004E1E97">
          <w:fldChar w:fldCharType="begin"/>
        </w:r>
        <w:r w:rsidR="00B422BF" w:rsidRPr="004E1E97">
          <w:instrText xml:space="preserve"> </w:instrText>
        </w:r>
        <w:r w:rsidR="00725177">
          <w:instrText>P</w:instrText>
        </w:r>
        <w:r w:rsidR="00B422BF" w:rsidRPr="004E1E97">
          <w:instrText xml:space="preserve">age </w:instrText>
        </w:r>
        <w:r w:rsidR="00B422BF" w:rsidRPr="004E1E97">
          <w:fldChar w:fldCharType="separate"/>
        </w:r>
        <w:r w:rsidR="00BC0319">
          <w:t>2</w:t>
        </w:r>
        <w:r w:rsidR="00B422BF" w:rsidRPr="004E1E97">
          <w:fldChar w:fldCharType="end"/>
        </w:r>
        <w:r w:rsidR="00B422BF" w:rsidRPr="004E1E97">
          <w:t xml:space="preserve"> af </w:t>
        </w:r>
        <w:r w:rsidR="00B422BF" w:rsidRPr="004E1E97">
          <w:rPr>
            <w:noProof w:val="0"/>
          </w:rPr>
          <w:fldChar w:fldCharType="begin"/>
        </w:r>
        <w:r w:rsidR="00725177">
          <w:instrText xml:space="preserve"> NumP</w:instrText>
        </w:r>
        <w:r w:rsidR="00B422BF" w:rsidRPr="004E1E97"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BC0319">
          <w:t>2</w:t>
        </w:r>
        <w:r w:rsidR="00B422BF" w:rsidRPr="004E1E97">
          <w:fldChar w:fldCharType="end"/>
        </w:r>
      </w:sdtContent>
    </w:sdt>
  </w:p>
  <w:p w:rsidR="00F4146F" w:rsidRDefault="00B422BF" w:rsidP="005A1B6E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7E2763" w:rsidRDefault="00B422BF" w:rsidP="009D46A2">
    <w:pPr>
      <w:pStyle w:val="Sidefodadresse"/>
      <w:jc w:val="distribute"/>
      <w:rPr>
        <w:lang w:val="en-US"/>
      </w:rPr>
    </w:pPr>
    <w:r w:rsidRPr="007E2763">
      <w:rPr>
        <w:lang w:val="en-US"/>
      </w:rPr>
      <w:t xml:space="preserve">Tel +45 72 27 69 00 </w:t>
    </w:r>
    <w:r w:rsidRPr="007E2763">
      <w:rPr>
        <w:rFonts w:cs="Georgia"/>
        <w:lang w:val="en-US"/>
      </w:rPr>
      <w:t xml:space="preserve">• </w:t>
    </w:r>
    <w:r w:rsidRPr="007E2763">
      <w:rPr>
        <w:lang w:val="en-US"/>
      </w:rPr>
      <w:t xml:space="preserve">Fax +45 72 27 65 01 </w:t>
    </w:r>
    <w:r w:rsidRPr="007E2763">
      <w:rPr>
        <w:rFonts w:cs="Georgia"/>
        <w:lang w:val="en-US"/>
      </w:rPr>
      <w:t xml:space="preserve">• CVR 62534516 • EAN 5798000986008 • </w:t>
    </w:r>
    <w:r w:rsidRPr="007E2763">
      <w:rPr>
        <w:lang w:val="en-US"/>
      </w:rPr>
      <w:t>www.fvst.dk/kontakt • www.fvst.dk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Pr="004E1E97" w:rsidRDefault="00CC7C51" w:rsidP="0037504F">
    <w:pPr>
      <w:pStyle w:val="Sidefoddatomm"/>
    </w:pPr>
    <w:sdt>
      <w:sdtPr>
        <w:id w:val="-211966607"/>
        <w:docPartObj>
          <w:docPartGallery w:val="Page Numbers (Top of Page)"/>
          <w:docPartUnique/>
        </w:docPartObj>
      </w:sdtPr>
      <w:sdtEndPr/>
      <w:sdtContent>
        <w:r w:rsidR="0037504F">
          <w:ptab w:relativeTo="margin" w:alignment="right" w:leader="none"/>
        </w:r>
        <w:r w:rsidR="0037504F" w:rsidRPr="004E1E97">
          <w:t xml:space="preserve">Side </w:t>
        </w:r>
        <w:r w:rsidR="0037504F" w:rsidRPr="004E1E97">
          <w:fldChar w:fldCharType="begin"/>
        </w:r>
        <w:r w:rsidR="0037504F" w:rsidRPr="004E1E97">
          <w:instrText xml:space="preserve"> </w:instrText>
        </w:r>
        <w:r w:rsidR="0037504F">
          <w:instrText>P</w:instrText>
        </w:r>
        <w:r w:rsidR="0037504F" w:rsidRPr="004E1E97">
          <w:instrText xml:space="preserve">age </w:instrText>
        </w:r>
        <w:r w:rsidR="0037504F" w:rsidRPr="004E1E97">
          <w:fldChar w:fldCharType="separate"/>
        </w:r>
        <w:r>
          <w:t>1</w:t>
        </w:r>
        <w:r w:rsidR="0037504F" w:rsidRPr="004E1E97">
          <w:fldChar w:fldCharType="end"/>
        </w:r>
        <w:r w:rsidR="0037504F" w:rsidRPr="004E1E97">
          <w:t xml:space="preserve"> af </w:t>
        </w:r>
        <w:r w:rsidR="0037504F" w:rsidRPr="004E1E97">
          <w:rPr>
            <w:noProof w:val="0"/>
          </w:rPr>
          <w:fldChar w:fldCharType="begin"/>
        </w:r>
        <w:r w:rsidR="0037504F">
          <w:instrText xml:space="preserve"> NumP</w:instrText>
        </w:r>
        <w:r w:rsidR="0037504F" w:rsidRPr="004E1E97">
          <w:instrText xml:space="preserve">ages </w:instrText>
        </w:r>
        <w:r w:rsidR="0037504F" w:rsidRPr="004E1E97">
          <w:rPr>
            <w:noProof w:val="0"/>
          </w:rPr>
          <w:fldChar w:fldCharType="separate"/>
        </w:r>
        <w:r>
          <w:t>1</w:t>
        </w:r>
        <w:r w:rsidR="0037504F" w:rsidRPr="004E1E97">
          <w:fldChar w:fldCharType="end"/>
        </w:r>
      </w:sdtContent>
    </w:sdt>
  </w:p>
  <w:p w:rsidR="009D46A2" w:rsidRDefault="00B422BF" w:rsidP="00AC5F7F">
    <w:pPr>
      <w:pStyle w:val="Sidefodadresse"/>
    </w:pPr>
    <w:r w:rsidRPr="00753B12">
      <w:t xml:space="preserve">Fødevarestyrelsen </w:t>
    </w:r>
    <w:r w:rsidRPr="00753B12">
      <w:rPr>
        <w:rFonts w:cs="Georgia"/>
      </w:rPr>
      <w:t xml:space="preserve">• </w:t>
    </w:r>
    <w:r w:rsidRPr="00753B12">
      <w:t xml:space="preserve">Stationsparken 31-33 </w:t>
    </w:r>
    <w:r w:rsidRPr="00753B12">
      <w:rPr>
        <w:rFonts w:cs="Georgia"/>
      </w:rPr>
      <w:t xml:space="preserve">• </w:t>
    </w:r>
    <w:r w:rsidRPr="00753B12">
      <w:t>DK-2600 Glostrup</w:t>
    </w:r>
  </w:p>
  <w:p w:rsidR="00B422BF" w:rsidRPr="006156CA" w:rsidRDefault="00B422BF" w:rsidP="009D46A2">
    <w:pPr>
      <w:pStyle w:val="Sidefodadresse"/>
      <w:jc w:val="distribute"/>
      <w:rPr>
        <w:lang w:val="en-US"/>
      </w:rPr>
    </w:pPr>
    <w:r w:rsidRPr="006156CA">
      <w:rPr>
        <w:lang w:val="en-US"/>
      </w:rPr>
      <w:t xml:space="preserve">Tel +45 72 27 69 00 </w:t>
    </w:r>
    <w:r w:rsidRPr="006156CA">
      <w:rPr>
        <w:rFonts w:cs="Georgia"/>
        <w:lang w:val="en-US"/>
      </w:rPr>
      <w:t xml:space="preserve">• </w:t>
    </w:r>
    <w:r w:rsidRPr="006156CA">
      <w:rPr>
        <w:lang w:val="en-US"/>
      </w:rPr>
      <w:t xml:space="preserve">Fax +45 72 27 65 01 </w:t>
    </w:r>
    <w:r w:rsidRPr="006156CA">
      <w:rPr>
        <w:rFonts w:cs="Georgia"/>
        <w:lang w:val="en-US"/>
      </w:rPr>
      <w:t xml:space="preserve">• CVR 62534516 • EAN 5798000986008 • </w:t>
    </w:r>
    <w:r w:rsidRPr="006156CA">
      <w:rPr>
        <w:lang w:val="en-US"/>
      </w:rPr>
      <w:t>www.fvst.dk/kontakt • www.fvst.dk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96" w:rsidRDefault="00045096" w:rsidP="00B75408">
      <w:pPr>
        <w:spacing w:after="0" w:line="240" w:lineRule="auto"/>
      </w:pPr>
      <w:r>
        <w:separator/>
      </w:r>
    </w:p>
  </w:footnote>
  <w:footnote w:type="continuationSeparator" w:id="0">
    <w:p w:rsidR="00045096" w:rsidRDefault="00045096" w:rsidP="00B7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04F" w:rsidRDefault="0037504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BF" w:rsidRDefault="00B422BF" w:rsidP="00452B93">
    <w:pPr>
      <w:pStyle w:val="Logo"/>
    </w:pPr>
    <w:r w:rsidRPr="00452B93">
      <w:drawing>
        <wp:inline distT="0" distB="0" distL="0" distR="0" wp14:anchorId="008C6F82" wp14:editId="269E8D8B">
          <wp:extent cx="1748504" cy="522000"/>
          <wp:effectExtent l="0" t="0" r="4445" b="0"/>
          <wp:docPr id="2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__c_devarestyrelsen_DK_2linj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504" cy="52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80"/>
    <w:rsid w:val="00045096"/>
    <w:rsid w:val="0005626B"/>
    <w:rsid w:val="00062EDE"/>
    <w:rsid w:val="00076134"/>
    <w:rsid w:val="00094E1A"/>
    <w:rsid w:val="000C33D8"/>
    <w:rsid w:val="000E38B3"/>
    <w:rsid w:val="001557DB"/>
    <w:rsid w:val="001668F5"/>
    <w:rsid w:val="001678E9"/>
    <w:rsid w:val="0017398B"/>
    <w:rsid w:val="00193997"/>
    <w:rsid w:val="001947EB"/>
    <w:rsid w:val="001C6DB2"/>
    <w:rsid w:val="001E7380"/>
    <w:rsid w:val="001F7658"/>
    <w:rsid w:val="00211C1E"/>
    <w:rsid w:val="00216B24"/>
    <w:rsid w:val="002250A2"/>
    <w:rsid w:val="00230E1B"/>
    <w:rsid w:val="00244A25"/>
    <w:rsid w:val="002543E4"/>
    <w:rsid w:val="002625C8"/>
    <w:rsid w:val="002663AC"/>
    <w:rsid w:val="00276163"/>
    <w:rsid w:val="003114BE"/>
    <w:rsid w:val="00320238"/>
    <w:rsid w:val="003218F7"/>
    <w:rsid w:val="00361A03"/>
    <w:rsid w:val="0037504F"/>
    <w:rsid w:val="00382180"/>
    <w:rsid w:val="003A285A"/>
    <w:rsid w:val="003C3700"/>
    <w:rsid w:val="003C6299"/>
    <w:rsid w:val="003D30B4"/>
    <w:rsid w:val="003D415A"/>
    <w:rsid w:val="003E5962"/>
    <w:rsid w:val="003E5A3A"/>
    <w:rsid w:val="003F03F4"/>
    <w:rsid w:val="003F69C9"/>
    <w:rsid w:val="003F706A"/>
    <w:rsid w:val="004076E2"/>
    <w:rsid w:val="00417186"/>
    <w:rsid w:val="00452B93"/>
    <w:rsid w:val="004624F7"/>
    <w:rsid w:val="004800E5"/>
    <w:rsid w:val="00482F37"/>
    <w:rsid w:val="00493C3B"/>
    <w:rsid w:val="004A7280"/>
    <w:rsid w:val="004C11BB"/>
    <w:rsid w:val="004D6875"/>
    <w:rsid w:val="00525923"/>
    <w:rsid w:val="00525BA6"/>
    <w:rsid w:val="005604A7"/>
    <w:rsid w:val="00567594"/>
    <w:rsid w:val="005A1B18"/>
    <w:rsid w:val="005A1B6E"/>
    <w:rsid w:val="005E2601"/>
    <w:rsid w:val="0061347D"/>
    <w:rsid w:val="006156CA"/>
    <w:rsid w:val="00631C81"/>
    <w:rsid w:val="00672BC8"/>
    <w:rsid w:val="00684C6F"/>
    <w:rsid w:val="00692BFF"/>
    <w:rsid w:val="006C110F"/>
    <w:rsid w:val="006E1136"/>
    <w:rsid w:val="006E310B"/>
    <w:rsid w:val="006F6C0B"/>
    <w:rsid w:val="00704A96"/>
    <w:rsid w:val="00725177"/>
    <w:rsid w:val="00753B12"/>
    <w:rsid w:val="00764860"/>
    <w:rsid w:val="007A0B95"/>
    <w:rsid w:val="007A64EA"/>
    <w:rsid w:val="007D2B3C"/>
    <w:rsid w:val="007D3688"/>
    <w:rsid w:val="007E1602"/>
    <w:rsid w:val="007E2763"/>
    <w:rsid w:val="008025DA"/>
    <w:rsid w:val="00815AC0"/>
    <w:rsid w:val="008174A7"/>
    <w:rsid w:val="00820CDB"/>
    <w:rsid w:val="008333E0"/>
    <w:rsid w:val="00845057"/>
    <w:rsid w:val="00846191"/>
    <w:rsid w:val="0085634C"/>
    <w:rsid w:val="00876628"/>
    <w:rsid w:val="00890782"/>
    <w:rsid w:val="008E1401"/>
    <w:rsid w:val="00902654"/>
    <w:rsid w:val="009352C6"/>
    <w:rsid w:val="00943A5D"/>
    <w:rsid w:val="0094676F"/>
    <w:rsid w:val="00962081"/>
    <w:rsid w:val="00986630"/>
    <w:rsid w:val="009A2878"/>
    <w:rsid w:val="009A5CA6"/>
    <w:rsid w:val="009B03B1"/>
    <w:rsid w:val="009D46A2"/>
    <w:rsid w:val="00A05696"/>
    <w:rsid w:val="00A2425D"/>
    <w:rsid w:val="00A36F2A"/>
    <w:rsid w:val="00A430FC"/>
    <w:rsid w:val="00A67020"/>
    <w:rsid w:val="00A82A0B"/>
    <w:rsid w:val="00A93C83"/>
    <w:rsid w:val="00AC5F7F"/>
    <w:rsid w:val="00AC6B53"/>
    <w:rsid w:val="00AD0744"/>
    <w:rsid w:val="00AE2C36"/>
    <w:rsid w:val="00AE704C"/>
    <w:rsid w:val="00AF6BEC"/>
    <w:rsid w:val="00B030EA"/>
    <w:rsid w:val="00B07F90"/>
    <w:rsid w:val="00B16D1C"/>
    <w:rsid w:val="00B422BF"/>
    <w:rsid w:val="00B46A16"/>
    <w:rsid w:val="00B52C81"/>
    <w:rsid w:val="00B75408"/>
    <w:rsid w:val="00B93F9C"/>
    <w:rsid w:val="00BB3FE2"/>
    <w:rsid w:val="00BC0319"/>
    <w:rsid w:val="00BF4A73"/>
    <w:rsid w:val="00C00373"/>
    <w:rsid w:val="00C07E5A"/>
    <w:rsid w:val="00C15C50"/>
    <w:rsid w:val="00C36064"/>
    <w:rsid w:val="00C71A1F"/>
    <w:rsid w:val="00C80DA5"/>
    <w:rsid w:val="00CA7046"/>
    <w:rsid w:val="00CC7C51"/>
    <w:rsid w:val="00D00A1D"/>
    <w:rsid w:val="00D012D0"/>
    <w:rsid w:val="00D021A4"/>
    <w:rsid w:val="00D0689B"/>
    <w:rsid w:val="00D23DED"/>
    <w:rsid w:val="00D35BFA"/>
    <w:rsid w:val="00D411FA"/>
    <w:rsid w:val="00D533B3"/>
    <w:rsid w:val="00D7215C"/>
    <w:rsid w:val="00D9566A"/>
    <w:rsid w:val="00D961C4"/>
    <w:rsid w:val="00DB4172"/>
    <w:rsid w:val="00DB50D8"/>
    <w:rsid w:val="00E63802"/>
    <w:rsid w:val="00E777C0"/>
    <w:rsid w:val="00EE6900"/>
    <w:rsid w:val="00EE740B"/>
    <w:rsid w:val="00F0743A"/>
    <w:rsid w:val="00F10730"/>
    <w:rsid w:val="00F32178"/>
    <w:rsid w:val="00F4146F"/>
    <w:rsid w:val="00F463C9"/>
    <w:rsid w:val="00F66BB9"/>
    <w:rsid w:val="00F67344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1" w:qFormat="1"/>
    <w:lsdException w:name="heading 2" w:uiPriority="2" w:qFormat="1"/>
    <w:lsdException w:name="heading 3" w:uiPriority="3"/>
    <w:lsdException w:name="heading 4" w:uiPriority="4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iPriority="19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iPriority="5" w:qFormat="1"/>
    <w:lsdException w:name="List Number" w:uiPriority="1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6" w:qFormat="1"/>
    <w:lsdException w:name="List Bullet 3" w:uiPriority="7"/>
    <w:lsdException w:name="List Bullet 4" w:uiPriority="8"/>
    <w:lsdException w:name="List Bullet 5" w:uiPriority="9"/>
    <w:lsdException w:name="List Number 2" w:uiPriority="11" w:qFormat="1"/>
    <w:lsdException w:name="List Number 3" w:uiPriority="12"/>
    <w:lsdException w:name="List Number 4" w:uiPriority="13"/>
    <w:lsdException w:name="List Number 5" w:uiPriority="14"/>
    <w:lsdException w:name="Title" w:semiHidden="0" w:uiPriority="17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8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/>
    <w:lsdException w:name="Emphasis" w:semiHidden="0" w:unhideWhenUsed="0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Table Grid" w:semiHidden="0"/>
    <w:lsdException w:name="Placeholder Text" w:unhideWhenUsed="0"/>
    <w:lsdException w:name="No Spacing" w:semiHidden="0" w:unhideWhenUsed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iPriority="2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F0743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Opstilling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efault">
    <w:name w:val="Default"/>
    <w:rsid w:val="000761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qFormat="1"/>
    <w:lsdException w:name="heading 1" w:semiHidden="0" w:uiPriority="1" w:qFormat="1"/>
    <w:lsdException w:name="heading 2" w:uiPriority="2" w:qFormat="1"/>
    <w:lsdException w:name="heading 3" w:uiPriority="3"/>
    <w:lsdException w:name="heading 4" w:uiPriority="4"/>
    <w:lsdException w:name="heading 5" w:unhideWhenUsed="0"/>
    <w:lsdException w:name="heading 6" w:unhideWhenUsed="0"/>
    <w:lsdException w:name="heading 7" w:unhideWhenUsed="0"/>
    <w:lsdException w:name="heading 8" w:unhideWhenUsed="0"/>
    <w:lsdException w:name="heading 9" w:unhideWhenUsed="0"/>
    <w:lsdException w:name="index 1" w:unhideWhenUsed="0"/>
    <w:lsdException w:name="index 2" w:unhideWhenUsed="0"/>
    <w:lsdException w:name="index 3" w:unhideWhenUsed="0"/>
    <w:lsdException w:name="index 4" w:unhideWhenUsed="0"/>
    <w:lsdException w:name="index 5" w:unhideWhenUsed="0"/>
    <w:lsdException w:name="index 6" w:unhideWhenUsed="0"/>
    <w:lsdException w:name="index 7" w:unhideWhenUsed="0"/>
    <w:lsdException w:name="index 8" w:unhideWhenUsed="0"/>
    <w:lsdException w:name="index 9" w:unhideWhenUsed="0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Normal Indent" w:unhideWhenUsed="0"/>
    <w:lsdException w:name="footnote text" w:unhideWhenUsed="0"/>
    <w:lsdException w:name="annotation text" w:unhideWhenUsed="0"/>
    <w:lsdException w:name="header" w:unhideWhenUsed="0"/>
    <w:lsdException w:name="footer" w:uiPriority="19"/>
    <w:lsdException w:name="index heading" w:unhideWhenUsed="0"/>
    <w:lsdException w:name="caption" w:unhideWhenUsed="0"/>
    <w:lsdException w:name="table of figures" w:unhideWhenUsed="0"/>
    <w:lsdException w:name="envelope address" w:unhideWhenUsed="0"/>
    <w:lsdException w:name="envelope return" w:unhideWhenUsed="0"/>
    <w:lsdException w:name="footnote reference" w:unhideWhenUsed="0"/>
    <w:lsdException w:name="annotation reference" w:unhideWhenUsed="0"/>
    <w:lsdException w:name="line number" w:unhideWhenUsed="0"/>
    <w:lsdException w:name="page number" w:unhideWhenUsed="0"/>
    <w:lsdException w:name="endnote reference" w:unhideWhenUsed="0"/>
    <w:lsdException w:name="endnote text" w:unhideWhenUsed="0"/>
    <w:lsdException w:name="table of authorities" w:unhideWhenUsed="0"/>
    <w:lsdException w:name="macro" w:unhideWhenUsed="0"/>
    <w:lsdException w:name="toa heading" w:unhideWhenUsed="0"/>
    <w:lsdException w:name="List" w:unhideWhenUsed="0"/>
    <w:lsdException w:name="List Bullet" w:uiPriority="5" w:qFormat="1"/>
    <w:lsdException w:name="List Number" w:uiPriority="10" w:qFormat="1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uiPriority="6" w:qFormat="1"/>
    <w:lsdException w:name="List Bullet 3" w:uiPriority="7"/>
    <w:lsdException w:name="List Bullet 4" w:uiPriority="8"/>
    <w:lsdException w:name="List Bullet 5" w:uiPriority="9"/>
    <w:lsdException w:name="List Number 2" w:uiPriority="11" w:qFormat="1"/>
    <w:lsdException w:name="List Number 3" w:uiPriority="12"/>
    <w:lsdException w:name="List Number 4" w:uiPriority="13"/>
    <w:lsdException w:name="List Number 5" w:uiPriority="14"/>
    <w:lsdException w:name="Title" w:semiHidden="0" w:uiPriority="17"/>
    <w:lsdException w:name="Closing" w:unhideWhenUsed="0"/>
    <w:lsdException w:name="Signature" w:unhideWhenUsed="0"/>
    <w:lsdException w:name="Default Paragraph Font" w:unhideWhenUsed="0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8"/>
    <w:lsdException w:name="Salutation" w:unhideWhenUsed="0"/>
    <w:lsdException w:name="Date" w:unhideWhenUsed="0"/>
    <w:lsdException w:name="Body Text First Indent" w:unhideWhenUsed="0"/>
    <w:lsdException w:name="Body Text First Indent 2" w:unhideWhenUsed="0"/>
    <w:lsdException w:name="Note Heading" w:unhideWhenUsed="0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Hyperlink" w:unhideWhenUsed="0"/>
    <w:lsdException w:name="FollowedHyperlink" w:unhideWhenUsed="0"/>
    <w:lsdException w:name="Strong" w:semiHidden="0" w:unhideWhenUsed="0"/>
    <w:lsdException w:name="Emphasis" w:semiHidden="0" w:unhideWhenUsed="0"/>
    <w:lsdException w:name="Document Map" w:unhideWhenUsed="0"/>
    <w:lsdException w:name="Plain Text" w:unhideWhenUsed="0"/>
    <w:lsdException w:name="E-mail Signature" w:unhideWhenUsed="0"/>
    <w:lsdException w:name="Normal (Web)" w:unhideWhenUsed="0"/>
    <w:lsdException w:name="HTML Acronym" w:unhideWhenUsed="0"/>
    <w:lsdException w:name="HTML Address" w:unhideWhenUsed="0"/>
    <w:lsdException w:name="HTML Cite" w:unhideWhenUsed="0"/>
    <w:lsdException w:name="HTML Code" w:unhideWhenUsed="0"/>
    <w:lsdException w:name="HTML Definition" w:unhideWhenUsed="0"/>
    <w:lsdException w:name="HTML Keyboard" w:unhideWhenUsed="0"/>
    <w:lsdException w:name="HTML Preformatted" w:unhideWhenUsed="0"/>
    <w:lsdException w:name="HTML Sample" w:unhideWhenUsed="0"/>
    <w:lsdException w:name="HTML Typewriter" w:unhideWhenUsed="0"/>
    <w:lsdException w:name="HTML Variable" w:unhideWhenUsed="0"/>
    <w:lsdException w:name="annotation subject" w:unhideWhenUsed="0"/>
    <w:lsdException w:name="No List" w:unhideWhenUsed="0"/>
    <w:lsdException w:name="Outline List 1" w:unhideWhenUsed="0"/>
    <w:lsdException w:name="Outline List 2" w:unhideWhenUsed="0"/>
    <w:lsdException w:name="Outline List 3" w:unhideWhenUsed="0"/>
    <w:lsdException w:name="Balloon Text" w:unhideWhenUsed="0"/>
    <w:lsdException w:name="Table Grid" w:semiHidden="0"/>
    <w:lsdException w:name="Placeholder Text" w:unhideWhenUsed="0"/>
    <w:lsdException w:name="No Spacing" w:semiHidden="0" w:unhideWhenUsed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unhideWhenUsed="0"/>
    <w:lsdException w:name="TOC Heading" w:uiPriority="21"/>
  </w:latentStyles>
  <w:style w:type="paragraph" w:default="1" w:styleId="Normal">
    <w:name w:val="Normal"/>
    <w:unhideWhenUsed/>
    <w:qFormat/>
    <w:rsid w:val="00361A03"/>
    <w:pPr>
      <w:spacing w:after="200" w:line="260" w:lineRule="atLeast"/>
    </w:p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 w:after="12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 w:line="240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 w:line="240" w:lineRule="auto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 w:line="240" w:lineRule="auto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 w:line="240" w:lineRule="auto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 w:line="240" w:lineRule="auto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rsid w:val="00C71A1F"/>
    <w:pPr>
      <w:spacing w:after="60" w:line="240" w:lineRule="auto"/>
    </w:pPr>
    <w:rPr>
      <w:rFonts w:eastAsia="Times New Roman" w:cs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semiHidden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pPr>
      <w:spacing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rsid w:val="00F0743A"/>
    <w:pPr>
      <w:spacing w:after="0"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 w:line="240" w:lineRule="auto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 w:line="240" w:lineRule="auto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 w:line="240" w:lineRule="auto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 w:line="240" w:lineRule="auto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 w:line="240" w:lineRule="auto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 w:line="240" w:lineRule="auto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 w:line="240" w:lineRule="auto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 w:line="240" w:lineRule="auto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 w:line="240" w:lineRule="auto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 w:line="240" w:lineRule="auto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Opstilling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rFonts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 w:line="240" w:lineRule="auto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Hyper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Default">
    <w:name w:val="Default"/>
    <w:rsid w:val="0007613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h@fvst.dk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29@fvst.dk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2_Standardbrev_DK_deres_ref%20med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D19FD288A4B9383799F9AB8154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B15707-0BCF-4C6A-BFB5-ADC9C3B8448B}"/>
      </w:docPartPr>
      <w:docPartBody>
        <w:p w:rsidR="00597D06" w:rsidRDefault="00AD1F14">
          <w:pPr>
            <w:pStyle w:val="797D19FD288A4B9383799F9AB81541EF"/>
          </w:pPr>
          <w:r w:rsidRPr="00BF10BE">
            <w:rPr>
              <w:rStyle w:val="Pladsholdertekst"/>
            </w:rPr>
            <w:t>[Sagsnr.]</w:t>
          </w:r>
        </w:p>
      </w:docPartBody>
    </w:docPart>
    <w:docPart>
      <w:docPartPr>
        <w:name w:val="DF04A1FE5EC84EF7B8B9D112B2EFE1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AF8B78-07E5-4930-B706-451A96428280}"/>
      </w:docPartPr>
      <w:docPartBody>
        <w:p w:rsidR="00597D06" w:rsidRDefault="00AD1F14">
          <w:pPr>
            <w:pStyle w:val="DF04A1FE5EC84EF7B8B9D112B2EFE18E"/>
          </w:pPr>
          <w:r w:rsidRPr="00BF10BE">
            <w:rPr>
              <w:rStyle w:val="Pladsholdertekst"/>
            </w:rPr>
            <w:t>[Adressatkode]</w:t>
          </w:r>
        </w:p>
      </w:docPartBody>
    </w:docPart>
    <w:docPart>
      <w:docPartPr>
        <w:name w:val="DD51BF8437F8438AB7938B9665228A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D66B6-5DED-4BA9-A411-14ECF15095D1}"/>
      </w:docPartPr>
      <w:docPartBody>
        <w:p w:rsidR="00597D06" w:rsidRDefault="00AD1F14">
          <w:pPr>
            <w:pStyle w:val="DD51BF8437F8438AB7938B9665228AC2"/>
          </w:pPr>
          <w:r w:rsidRPr="00BF10BE">
            <w:rPr>
              <w:rStyle w:val="Pladsholdertekst"/>
            </w:rPr>
            <w:t>[Brevdato]</w:t>
          </w:r>
        </w:p>
      </w:docPartBody>
    </w:docPart>
    <w:docPart>
      <w:docPartPr>
        <w:name w:val="1E1B3D497ED14510B14178510C886B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4D5A66-760A-4366-8989-A47162B2AF54}"/>
      </w:docPartPr>
      <w:docPartBody>
        <w:p w:rsidR="00597D06" w:rsidRDefault="00AD1F14">
          <w:pPr>
            <w:pStyle w:val="1E1B3D497ED14510B14178510C886B7D"/>
          </w:pPr>
          <w:r w:rsidRPr="002A5384">
            <w:rPr>
              <w:rStyle w:val="Pladsholdertekst"/>
            </w:rPr>
            <w:t>[Navn 1]</w:t>
          </w:r>
        </w:p>
      </w:docPartBody>
    </w:docPart>
    <w:docPart>
      <w:docPartPr>
        <w:name w:val="ECCCCF1A6F644F678319D3AD76E3C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C7163-AFD0-4D01-A3E4-2099318C355E}"/>
      </w:docPartPr>
      <w:docPartBody>
        <w:p w:rsidR="00597D06" w:rsidRDefault="00AD1F14" w:rsidP="00AD1F14">
          <w:pPr>
            <w:pStyle w:val="ECCCCF1A6F644F678319D3AD76E3C645"/>
          </w:pPr>
          <w:r w:rsidRPr="00BF10BE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14"/>
    <w:rsid w:val="00597D06"/>
    <w:rsid w:val="00AD1F14"/>
    <w:rsid w:val="00FA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F14"/>
    <w:rPr>
      <w:color w:val="808080"/>
    </w:rPr>
  </w:style>
  <w:style w:type="paragraph" w:customStyle="1" w:styleId="7399D14A630D45B8A8933AF6DEA2DE0A">
    <w:name w:val="7399D14A630D45B8A8933AF6DEA2DE0A"/>
  </w:style>
  <w:style w:type="paragraph" w:customStyle="1" w:styleId="E748359A6AE144F59D0D8A62D3EBD1AB">
    <w:name w:val="E748359A6AE144F59D0D8A62D3EBD1AB"/>
  </w:style>
  <w:style w:type="paragraph" w:customStyle="1" w:styleId="BBD23FD535CE4AF5A5A751C39B0268A6">
    <w:name w:val="BBD23FD535CE4AF5A5A751C39B0268A6"/>
  </w:style>
  <w:style w:type="paragraph" w:customStyle="1" w:styleId="9DA4A5B698674CC28FF02B0B4DA8AC40">
    <w:name w:val="9DA4A5B698674CC28FF02B0B4DA8AC40"/>
  </w:style>
  <w:style w:type="paragraph" w:customStyle="1" w:styleId="5AF6DC3CAB6E4AE19DD0F41DE0A0034E">
    <w:name w:val="5AF6DC3CAB6E4AE19DD0F41DE0A0034E"/>
  </w:style>
  <w:style w:type="paragraph" w:customStyle="1" w:styleId="61F6B37E5B9B404294E03BB108056E92">
    <w:name w:val="61F6B37E5B9B404294E03BB108056E92"/>
  </w:style>
  <w:style w:type="paragraph" w:customStyle="1" w:styleId="3EDC0BB6A8F34780B3896EF2E3B32EE9">
    <w:name w:val="3EDC0BB6A8F34780B3896EF2E3B32EE9"/>
  </w:style>
  <w:style w:type="paragraph" w:customStyle="1" w:styleId="400E91F204624F0F9CC3B01018673692">
    <w:name w:val="400E91F204624F0F9CC3B01018673692"/>
  </w:style>
  <w:style w:type="paragraph" w:customStyle="1" w:styleId="30D2DE5C66224F7E84FB52A552F3074B">
    <w:name w:val="30D2DE5C66224F7E84FB52A552F3074B"/>
  </w:style>
  <w:style w:type="paragraph" w:customStyle="1" w:styleId="D8CC268526214FA3AFA5439DD471AFB6">
    <w:name w:val="D8CC268526214FA3AFA5439DD471AFB6"/>
  </w:style>
  <w:style w:type="paragraph" w:customStyle="1" w:styleId="797D19FD288A4B9383799F9AB81541EF">
    <w:name w:val="797D19FD288A4B9383799F9AB81541EF"/>
  </w:style>
  <w:style w:type="paragraph" w:customStyle="1" w:styleId="DF04A1FE5EC84EF7B8B9D112B2EFE18E">
    <w:name w:val="DF04A1FE5EC84EF7B8B9D112B2EFE18E"/>
  </w:style>
  <w:style w:type="paragraph" w:customStyle="1" w:styleId="DD51BF8437F8438AB7938B9665228AC2">
    <w:name w:val="DD51BF8437F8438AB7938B9665228AC2"/>
  </w:style>
  <w:style w:type="paragraph" w:customStyle="1" w:styleId="CA1C75678482420CA862E97A8540E054">
    <w:name w:val="CA1C75678482420CA862E97A8540E054"/>
  </w:style>
  <w:style w:type="paragraph" w:customStyle="1" w:styleId="1E1B3D497ED14510B14178510C886B7D">
    <w:name w:val="1E1B3D497ED14510B14178510C886B7D"/>
  </w:style>
  <w:style w:type="paragraph" w:customStyle="1" w:styleId="95C8C0D9820845BCB4F930E81FD77A32">
    <w:name w:val="95C8C0D9820845BCB4F930E81FD77A32"/>
  </w:style>
  <w:style w:type="paragraph" w:customStyle="1" w:styleId="ECCCCF1A6F644F678319D3AD76E3C645">
    <w:name w:val="ECCCCF1A6F644F678319D3AD76E3C645"/>
    <w:rsid w:val="00AD1F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1F14"/>
    <w:rPr>
      <w:color w:val="808080"/>
    </w:rPr>
  </w:style>
  <w:style w:type="paragraph" w:customStyle="1" w:styleId="7399D14A630D45B8A8933AF6DEA2DE0A">
    <w:name w:val="7399D14A630D45B8A8933AF6DEA2DE0A"/>
  </w:style>
  <w:style w:type="paragraph" w:customStyle="1" w:styleId="E748359A6AE144F59D0D8A62D3EBD1AB">
    <w:name w:val="E748359A6AE144F59D0D8A62D3EBD1AB"/>
  </w:style>
  <w:style w:type="paragraph" w:customStyle="1" w:styleId="BBD23FD535CE4AF5A5A751C39B0268A6">
    <w:name w:val="BBD23FD535CE4AF5A5A751C39B0268A6"/>
  </w:style>
  <w:style w:type="paragraph" w:customStyle="1" w:styleId="9DA4A5B698674CC28FF02B0B4DA8AC40">
    <w:name w:val="9DA4A5B698674CC28FF02B0B4DA8AC40"/>
  </w:style>
  <w:style w:type="paragraph" w:customStyle="1" w:styleId="5AF6DC3CAB6E4AE19DD0F41DE0A0034E">
    <w:name w:val="5AF6DC3CAB6E4AE19DD0F41DE0A0034E"/>
  </w:style>
  <w:style w:type="paragraph" w:customStyle="1" w:styleId="61F6B37E5B9B404294E03BB108056E92">
    <w:name w:val="61F6B37E5B9B404294E03BB108056E92"/>
  </w:style>
  <w:style w:type="paragraph" w:customStyle="1" w:styleId="3EDC0BB6A8F34780B3896EF2E3B32EE9">
    <w:name w:val="3EDC0BB6A8F34780B3896EF2E3B32EE9"/>
  </w:style>
  <w:style w:type="paragraph" w:customStyle="1" w:styleId="400E91F204624F0F9CC3B01018673692">
    <w:name w:val="400E91F204624F0F9CC3B01018673692"/>
  </w:style>
  <w:style w:type="paragraph" w:customStyle="1" w:styleId="30D2DE5C66224F7E84FB52A552F3074B">
    <w:name w:val="30D2DE5C66224F7E84FB52A552F3074B"/>
  </w:style>
  <w:style w:type="paragraph" w:customStyle="1" w:styleId="D8CC268526214FA3AFA5439DD471AFB6">
    <w:name w:val="D8CC268526214FA3AFA5439DD471AFB6"/>
  </w:style>
  <w:style w:type="paragraph" w:customStyle="1" w:styleId="797D19FD288A4B9383799F9AB81541EF">
    <w:name w:val="797D19FD288A4B9383799F9AB81541EF"/>
  </w:style>
  <w:style w:type="paragraph" w:customStyle="1" w:styleId="DF04A1FE5EC84EF7B8B9D112B2EFE18E">
    <w:name w:val="DF04A1FE5EC84EF7B8B9D112B2EFE18E"/>
  </w:style>
  <w:style w:type="paragraph" w:customStyle="1" w:styleId="DD51BF8437F8438AB7938B9665228AC2">
    <w:name w:val="DD51BF8437F8438AB7938B9665228AC2"/>
  </w:style>
  <w:style w:type="paragraph" w:customStyle="1" w:styleId="CA1C75678482420CA862E97A8540E054">
    <w:name w:val="CA1C75678482420CA862E97A8540E054"/>
  </w:style>
  <w:style w:type="paragraph" w:customStyle="1" w:styleId="1E1B3D497ED14510B14178510C886B7D">
    <w:name w:val="1E1B3D497ED14510B14178510C886B7D"/>
  </w:style>
  <w:style w:type="paragraph" w:customStyle="1" w:styleId="95C8C0D9820845BCB4F930E81FD77A32">
    <w:name w:val="95C8C0D9820845BCB4F930E81FD77A32"/>
  </w:style>
  <w:style w:type="paragraph" w:customStyle="1" w:styleId="ECCCCF1A6F644F678319D3AD76E3C645">
    <w:name w:val="ECCCCF1A6F644F678319D3AD76E3C645"/>
    <w:rsid w:val="00AD1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parties>
      <party role="Modtager">
        <Content id="name:name1">
          <Value/>
        </Content>
      </party>
    </parties>
  </record>
  <record>
    <parties>
      <party role="Modtager">
        <Content id="name:name2">
          <Value/>
        </Content>
      </party>
    </parties>
  </record>
  <record>
    <parties>
      <party role="Modtager">
        <Content id="address1">
          <Value/>
        </Content>
      </party>
    </parties>
  </record>
  <record>
    <parties>
      <party role="Modtager">
        <Content id="address2">
          <Value/>
        </Content>
      </party>
    </parties>
  </record>
  <record>
    <parties>
      <party role="Modtager">
        <Content id="address3">
          <Value/>
        </Content>
      </party>
    </parties>
  </record>
  <record>
    <parties>
      <party role="Modtager">
        <Content id="postcode">
          <Elab/>
        </Content>
      </party>
    </parties>
  </record>
  <record>
    <parties>
      <party role="Modtager">
        <Content id="extra:cvr_code">
          <Value/>
        </Content>
      </party>
    </parties>
  </record>
  <record>
    <parties>
      <party role="Modtager">
        <Content id="extra:chr_code">
          <Value/>
        </Content>
      </party>
    </parties>
  </record>
  <record>
    <parties>
      <party role="Modtager">
        <Content id="sjk_cpr:cpr_code">
          <Value/>
        </Content>
      </party>
    </parties>
  </record>
  <record>
    <parties>
      <party role="Modtager">
        <Content id="extra:livestock_code">
          <Value/>
        </Content>
      </party>
    </parties>
  </record>
  <case>
    <Content id="file_no">
      <Value>2017-29-35-00351</Value>
    </Content>
  </case>
  <case>
    <officer>
      <Content id="name_code">
        <Value>GUH</Value>
      </Content>
    </officer>
  </case>
  <record>
    <Content id="letter_date">
      <Value>2017-05-24T00:00:00</Value>
    </Content>
  </record>
  <record>
    <Content id="title">
      <Value>Høring over forslag til ændringer vedrørende grænseværdier for en række pesticidrester (j. nr. 2017-29-35-00351) - Forslag til ændring af forordning (EF) nr. 396/2005 (SANTE/11706/2016)</Value>
    </Content>
  </record>
  <record>
    <officer>
      <Content id="name1">
        <Value>Gudrun Hilbert</Value>
      </Content>
    </officer>
  </record>
  <record>
    <officer>
      <Content id="name2">
        <Value>Svendsen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D63E95-0E4A-48CD-BE13-25054F09BFA9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43E87B9A-BD1A-493B-B947-E6F110D5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02_Standardbrev_DK_deres_ref med_logo.dotx</Template>
  <TotalTime>7</TotalTime>
  <Pages>1</Pages>
  <Words>294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Fødevarestyrelsen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Sig Svendsen (FVST)</dc:creator>
  <cp:lastModifiedBy>Gudrun Hilbert (FVST)</cp:lastModifiedBy>
  <cp:revision>5</cp:revision>
  <cp:lastPrinted>2017-02-02T12:02:00Z</cp:lastPrinted>
  <dcterms:created xsi:type="dcterms:W3CDTF">2017-05-24T12:54:00Z</dcterms:created>
  <dcterms:modified xsi:type="dcterms:W3CDTF">2017-05-24T13:02:00Z</dcterms:modified>
</cp:coreProperties>
</file>