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4"/>
      </w:tblGrid>
      <w:tr w:rsidR="007C5577" w14:paraId="7732CE10" w14:textId="77777777" w:rsidTr="007801D6">
        <w:trPr>
          <w:cantSplit/>
          <w:trHeight w:hRule="exact" w:val="2562"/>
        </w:trPr>
        <w:tc>
          <w:tcPr>
            <w:tcW w:w="7484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color w:val="auto"/>
                <w:sz w:val="22"/>
              </w:rPr>
              <w:id w:val="-119993793"/>
              <w:placeholder>
                <w:docPart w:val="974771DF59FF471AA211DFEBC11B8876"/>
              </w:placeholder>
            </w:sdtPr>
            <w:sdtEndPr/>
            <w:sdtContent>
              <w:sdt>
                <w:sdtPr>
                  <w:rPr>
                    <w:color w:val="auto"/>
                    <w:sz w:val="22"/>
                  </w:rPr>
                  <w:tag w:val="?=vDokumentModtager"/>
                  <w:id w:val="-2099627780"/>
                  <w:placeholder>
                    <w:docPart w:val="974771DF59FF471AA211DFEBC11B8876"/>
                  </w:placeholder>
                </w:sdtPr>
                <w:sdtEndPr/>
                <w:sdtContent>
                  <w:p w14:paraId="1AFE7BE7" w14:textId="77777777" w:rsidR="006E6024" w:rsidRDefault="006E6024" w:rsidP="006E6024">
                    <w:pPr>
                      <w:pStyle w:val="Default"/>
                    </w:pPr>
                  </w:p>
                  <w:tbl>
                    <w:tblPr>
                      <w:tblW w:w="0" w:type="auto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7088"/>
                    </w:tblGrid>
                    <w:tr w:rsidR="006E6024" w14:paraId="5CBB88A6" w14:textId="77777777" w:rsidTr="006E6024">
                      <w:trPr>
                        <w:trHeight w:val="100"/>
                      </w:trPr>
                      <w:tc>
                        <w:tcPr>
                          <w:tcW w:w="7088" w:type="dxa"/>
                        </w:tcPr>
                        <w:p w14:paraId="2FE419B9" w14:textId="35F3BF02" w:rsidR="006E6024" w:rsidRDefault="006E6024" w:rsidP="006E6024">
                          <w:pPr>
                            <w:pStyle w:val="Default"/>
                            <w:ind w:left="-108" w:right="-40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Til de på vedhæftede høringsliste anførte myndigheder og organisationer m.fl. </w:t>
                          </w:r>
                        </w:p>
                      </w:tc>
                    </w:tr>
                  </w:tbl>
                  <w:p w14:paraId="7732CE0F" w14:textId="75D63673" w:rsidR="000F3EC3" w:rsidRDefault="009505D5" w:rsidP="00462608"/>
                </w:sdtContent>
              </w:sdt>
            </w:sdtContent>
          </w:sdt>
        </w:tc>
      </w:tr>
      <w:tr w:rsidR="007C5577" w14:paraId="7732CE13" w14:textId="77777777" w:rsidTr="00404AF2">
        <w:trPr>
          <w:cantSplit/>
          <w:trHeight w:val="510"/>
        </w:trPr>
        <w:tc>
          <w:tcPr>
            <w:tcW w:w="7484" w:type="dxa"/>
            <w:shd w:val="clear" w:color="auto" w:fill="auto"/>
          </w:tcPr>
          <w:sdt>
            <w:sdtPr>
              <w:tag w:val="?=vDokumentOverskrift"/>
              <w:id w:val="-16320614"/>
              <w:placeholder>
                <w:docPart w:val="974771DF59FF471AA211DFEBC11B8876"/>
              </w:placeholder>
            </w:sdtPr>
            <w:sdtEndPr/>
            <w:sdtContent>
              <w:p w14:paraId="7732CE11" w14:textId="77777777" w:rsidR="007C5577" w:rsidRDefault="00462608" w:rsidP="00404AF2">
                <w:pPr>
                  <w:pStyle w:val="Overskrift1"/>
                </w:pPr>
                <w:r>
                  <w:t>Høring om udkast til ny bekendtgørelse om arbejdsskadesikring under b</w:t>
                </w:r>
                <w:r>
                  <w:t>e</w:t>
                </w:r>
                <w:r>
                  <w:t>fordring til og fra arbejde</w:t>
                </w:r>
              </w:p>
            </w:sdtContent>
          </w:sdt>
          <w:p w14:paraId="7732CE12" w14:textId="77777777" w:rsidR="007A42D5" w:rsidRPr="007A42D5" w:rsidRDefault="007A42D5" w:rsidP="00F246C0"/>
        </w:tc>
      </w:tr>
    </w:tbl>
    <w:sdt>
      <w:sdtPr>
        <w:alias w:val="Brev opsætning"/>
        <w:tag w:val="?DocTypeBrev['Shown']==True"/>
        <w:id w:val="806812505"/>
        <w:placeholder>
          <w:docPart w:val="974771DF59FF471AA211DFEBC11B8876"/>
        </w:placeholder>
      </w:sdtPr>
      <w:sdtEndPr/>
      <w:sdtContent>
        <w:p w14:paraId="7732CE14" w14:textId="233C31CE" w:rsidR="00083177" w:rsidRDefault="00B65684" w:rsidP="00B65684">
          <w:r>
            <w:t xml:space="preserve">Hermed sendes udkast til ændring af bekendtgørelse nr. 939 af 26. november </w:t>
          </w:r>
          <w:r w:rsidRPr="00F75482">
            <w:t>2003</w:t>
          </w:r>
          <w:r>
            <w:t xml:space="preserve"> om arbejdsskadesikring under befordring til og fra arbejde</w:t>
          </w:r>
          <w:r w:rsidR="005D3A2B">
            <w:t>, idet Arbejdstilsynet skal anmode om eventuelle bemærkninger til udkastet</w:t>
          </w:r>
          <w:r>
            <w:t>.</w:t>
          </w:r>
        </w:p>
        <w:p w14:paraId="7732CE15" w14:textId="77777777" w:rsidR="005D3A2B" w:rsidRDefault="005D3A2B" w:rsidP="00B65684"/>
        <w:p w14:paraId="7732CE16" w14:textId="2F3D506C" w:rsidR="005D3A2B" w:rsidRDefault="005D3A2B" w:rsidP="00B65684">
          <w:r>
            <w:t xml:space="preserve">Bemærkningerne bedes være Arbejdstilsynet i hænde </w:t>
          </w:r>
          <w:r w:rsidRPr="001A516B">
            <w:t xml:space="preserve">senest </w:t>
          </w:r>
          <w:r w:rsidRPr="0050004E">
            <w:rPr>
              <w:u w:val="single"/>
            </w:rPr>
            <w:t>den</w:t>
          </w:r>
          <w:r w:rsidR="006E6024" w:rsidRPr="0050004E">
            <w:rPr>
              <w:u w:val="single"/>
            </w:rPr>
            <w:t xml:space="preserve"> 21. november 2016</w:t>
          </w:r>
          <w:r w:rsidR="0050004E" w:rsidRPr="0050004E">
            <w:rPr>
              <w:u w:val="single"/>
            </w:rPr>
            <w:t xml:space="preserve"> k</w:t>
          </w:r>
          <w:r w:rsidR="002E76D4">
            <w:rPr>
              <w:u w:val="single"/>
            </w:rPr>
            <w:t>l.</w:t>
          </w:r>
          <w:r w:rsidR="0050004E" w:rsidRPr="0050004E">
            <w:rPr>
              <w:u w:val="single"/>
            </w:rPr>
            <w:t xml:space="preserve"> 13.00</w:t>
          </w:r>
          <w:r w:rsidR="006E6024" w:rsidRPr="0050004E">
            <w:rPr>
              <w:u w:val="single"/>
            </w:rPr>
            <w:t>.</w:t>
          </w:r>
        </w:p>
        <w:p w14:paraId="7732CE17" w14:textId="77777777" w:rsidR="005D3A2B" w:rsidRDefault="005D3A2B" w:rsidP="00B65684"/>
        <w:p w14:paraId="7732CE18" w14:textId="77777777" w:rsidR="00CB0F8B" w:rsidRDefault="00CB0F8B" w:rsidP="00B65684">
          <w:r>
            <w:t xml:space="preserve">Der medsendes endvidere et notat, som nærmere beskriver overvejelserne bag de enkelte ændringer i udkastet til ny bekendtgørelse. </w:t>
          </w:r>
        </w:p>
        <w:p w14:paraId="7732CE19" w14:textId="77777777" w:rsidR="00CB0F8B" w:rsidRDefault="00CB0F8B" w:rsidP="00B65684"/>
        <w:p w14:paraId="7732CE1A" w14:textId="574F7590" w:rsidR="00B821F3" w:rsidRDefault="00B821F3" w:rsidP="00B821F3">
          <w:r>
            <w:t>D</w:t>
          </w:r>
          <w:r w:rsidR="00CB0F8B">
            <w:t xml:space="preserve">et bemærkes i øvrigt, at </w:t>
          </w:r>
          <w:r w:rsidR="001C4581">
            <w:t xml:space="preserve">den </w:t>
          </w:r>
          <w:r w:rsidR="00CB0F8B">
            <w:t>d</w:t>
          </w:r>
          <w:r>
            <w:t xml:space="preserve">aværende </w:t>
          </w:r>
          <w:r w:rsidR="00DB0D83">
            <w:t xml:space="preserve">Arbejdsskadestyrelse den 4. maj 2016 </w:t>
          </w:r>
          <w:r w:rsidR="00CB0F8B">
            <w:t xml:space="preserve">sendte </w:t>
          </w:r>
          <w:r w:rsidR="00DB0D83">
            <w:t xml:space="preserve">en høring om ændring af bekendtgørelsen, </w:t>
          </w:r>
          <w:r>
            <w:t>hvorefter arbejdstagere uden fast eller sædvanligt arbejdssted også ville være dækket af arbejdsskadesikringsloven under befordring, hvis befordringen foregik i et køretøj, stillet til rådighed af a</w:t>
          </w:r>
          <w:r>
            <w:t>r</w:t>
          </w:r>
          <w:r>
            <w:t xml:space="preserve">bejdsgiveren. Ændringen var baseret </w:t>
          </w:r>
          <w:r w:rsidR="00DB0D83">
            <w:t>på en dom fra EU-domstolen vedrørende fo</w:t>
          </w:r>
          <w:r w:rsidR="00DB0D83">
            <w:t>r</w:t>
          </w:r>
          <w:r w:rsidR="00DB0D83">
            <w:t>ståelse a</w:t>
          </w:r>
          <w:r>
            <w:t>f begreberne arbejdstid og hvileperiode for arbejdstagere uden fast arbejd</w:t>
          </w:r>
          <w:r>
            <w:t>s</w:t>
          </w:r>
          <w:r>
            <w:t>sted i forhold til EU’s arbejdstidsdirektiv.</w:t>
          </w:r>
        </w:p>
        <w:p w14:paraId="7732CE1B" w14:textId="77777777" w:rsidR="00B821F3" w:rsidRDefault="00B821F3" w:rsidP="00B821F3"/>
        <w:p w14:paraId="7732CE1C" w14:textId="14BCE066" w:rsidR="00BB04A6" w:rsidRDefault="008721BD" w:rsidP="00B821F3">
          <w:r>
            <w:t xml:space="preserve">På baggrund af flere af de modtagne høringssvar </w:t>
          </w:r>
          <w:r w:rsidR="001D4380">
            <w:t>har Arbejdstilsynet</w:t>
          </w:r>
          <w:r w:rsidR="00FC6141">
            <w:t xml:space="preserve"> </w:t>
          </w:r>
          <w:r w:rsidR="001D4380">
            <w:t>foretaget en nærmere vurdering af</w:t>
          </w:r>
          <w:r>
            <w:t xml:space="preserve"> rækkevidden af EU-domstolens afgørelse, idet det blev gjort gældende, at der ikke af dommens præmisser kunne udledes, at det var en betinge</w:t>
          </w:r>
          <w:r>
            <w:t>l</w:t>
          </w:r>
          <w:r>
            <w:t>se for at anse transporten som arbejdstid, at denne skete i et køretøj, som arbejdsg</w:t>
          </w:r>
          <w:r>
            <w:t>i</w:t>
          </w:r>
          <w:r>
            <w:t xml:space="preserve">veren havde stillet til rådighed. </w:t>
          </w:r>
        </w:p>
        <w:p w14:paraId="7732CE1D" w14:textId="77777777" w:rsidR="00BB04A6" w:rsidRDefault="00BB04A6" w:rsidP="00B821F3"/>
        <w:p w14:paraId="7732CE1E" w14:textId="371B1E75" w:rsidR="00BB04A6" w:rsidRDefault="00BD6547" w:rsidP="00B821F3">
          <w:r>
            <w:t xml:space="preserve">Arbejdstilsynet </w:t>
          </w:r>
          <w:r w:rsidR="00BB04A6">
            <w:t>har på dette grundlag vurderet dommen på ny og er enig i, at det ikke er en betingelse, at transporten skal have fundet sted i arbejdsgiverens køretøj.</w:t>
          </w:r>
          <w:r w:rsidR="0082159C">
            <w:t xml:space="preserve"> Denne betingelse er derfor udgået af nærværende udkast til ny bekendtgørelse.</w:t>
          </w:r>
        </w:p>
        <w:p w14:paraId="7732CE1F" w14:textId="77777777" w:rsidR="00BB04A6" w:rsidRDefault="00BB04A6" w:rsidP="00B821F3"/>
        <w:p w14:paraId="7732CE20" w14:textId="77777777" w:rsidR="008F3806" w:rsidRDefault="008721BD" w:rsidP="00B821F3">
          <w:r>
            <w:t xml:space="preserve">Endvidere </w:t>
          </w:r>
          <w:r w:rsidR="00BB04A6">
            <w:t>blev der i flere høringssvar peget på et behov for tydeliggørelse og pr</w:t>
          </w:r>
          <w:r w:rsidR="00BB04A6">
            <w:t>æ</w:t>
          </w:r>
          <w:r w:rsidR="00BB04A6">
            <w:t xml:space="preserve">cisering af praksis på andre områder i bekendtgørelsen. </w:t>
          </w:r>
        </w:p>
        <w:p w14:paraId="7732CE21" w14:textId="77777777" w:rsidR="008F3806" w:rsidRDefault="008F3806" w:rsidP="00B821F3"/>
        <w:p w14:paraId="7732CE22" w14:textId="07A9E07B" w:rsidR="00B821F3" w:rsidRDefault="00BB04A6" w:rsidP="00B821F3">
          <w:r>
            <w:t xml:space="preserve">På denne baggrund </w:t>
          </w:r>
          <w:r w:rsidR="00117BC5">
            <w:t xml:space="preserve">er bekendtgørelsen </w:t>
          </w:r>
          <w:r>
            <w:t>blev</w:t>
          </w:r>
          <w:r w:rsidR="00117BC5">
            <w:t>et</w:t>
          </w:r>
          <w:r>
            <w:t xml:space="preserve"> </w:t>
          </w:r>
          <w:r w:rsidR="00117BC5">
            <w:t xml:space="preserve">opdateret og </w:t>
          </w:r>
          <w:r>
            <w:t>gennemskr</w:t>
          </w:r>
          <w:r w:rsidR="00117BC5">
            <w:t>e</w:t>
          </w:r>
          <w:r>
            <w:t>ve</w:t>
          </w:r>
          <w:r w:rsidR="00117BC5">
            <w:t>t</w:t>
          </w:r>
          <w:r>
            <w:t xml:space="preserve"> </w:t>
          </w:r>
          <w:r w:rsidR="008721BD">
            <w:t>i forhold til udviklingen i praksis</w:t>
          </w:r>
          <w:r w:rsidR="00117BC5">
            <w:t xml:space="preserve"> </w:t>
          </w:r>
          <w:r w:rsidR="0082159C">
            <w:t>Det fremsendte udkast til bekendtgørelse er derfor en ge</w:t>
          </w:r>
          <w:r w:rsidR="0082159C">
            <w:t>n</w:t>
          </w:r>
          <w:r w:rsidR="0082159C">
            <w:t xml:space="preserve">nemskrivning af bekendtgørelsen med en delvis ny struktur. Ud over ændringen som følge af EU-domstolens dom er der alene tilsigtet at ajourføre bekendtgørelsen i forhold til gældende praksis. </w:t>
          </w:r>
          <w:r w:rsidR="008721BD">
            <w:t xml:space="preserve"> </w:t>
          </w:r>
        </w:p>
        <w:p w14:paraId="7732CE23" w14:textId="77777777" w:rsidR="008721BD" w:rsidRDefault="008721BD" w:rsidP="00B821F3"/>
        <w:p w14:paraId="12C2F798" w14:textId="4557A39E" w:rsidR="00BD6547" w:rsidRDefault="00BD6547" w:rsidP="00B821F3">
          <w:r>
            <w:t>Eventuelle spørgsmål i anledning af høringen kan rettes til undertegnede på telefon</w:t>
          </w:r>
        </w:p>
        <w:p w14:paraId="74ADA9CA" w14:textId="59BB33FD" w:rsidR="00BD6547" w:rsidRDefault="00BD6547" w:rsidP="00B821F3">
          <w:r>
            <w:t>7220 8657 eller pr. mail til tem@at.dk.</w:t>
          </w:r>
        </w:p>
        <w:p w14:paraId="5004E9B0" w14:textId="77777777" w:rsidR="001D4380" w:rsidRDefault="001D4380" w:rsidP="00B821F3"/>
        <w:p w14:paraId="7732CE26" w14:textId="77777777" w:rsidR="0082159C" w:rsidRDefault="0082159C" w:rsidP="00462608"/>
        <w:p w14:paraId="7732CE27" w14:textId="77777777" w:rsidR="0082159C" w:rsidRDefault="0082159C" w:rsidP="00462608">
          <w:r>
            <w:t>Venlig hilsen</w:t>
          </w:r>
        </w:p>
        <w:p w14:paraId="7732CE28" w14:textId="77777777" w:rsidR="00BB04A6" w:rsidRDefault="00BB04A6" w:rsidP="00462608"/>
        <w:p w14:paraId="7732CE29" w14:textId="77777777" w:rsidR="00BB04A6" w:rsidRDefault="00BB04A6" w:rsidP="00462608"/>
        <w:p w14:paraId="7DC66771" w14:textId="283335AA" w:rsidR="00BD6547" w:rsidRDefault="00BD6547" w:rsidP="00462608">
          <w:r>
            <w:t>Tor Even Münter</w:t>
          </w:r>
        </w:p>
        <w:p w14:paraId="7732CE2A" w14:textId="77777777" w:rsidR="005D3A2B" w:rsidRDefault="005D3A2B" w:rsidP="00462608"/>
        <w:p w14:paraId="7732CE2B" w14:textId="77777777" w:rsidR="005D3A2B" w:rsidRDefault="005D3A2B" w:rsidP="00462608"/>
        <w:p w14:paraId="7732CE2C" w14:textId="77777777" w:rsidR="005D3A2B" w:rsidRDefault="005D3A2B" w:rsidP="00462608"/>
        <w:p w14:paraId="7732CE2D" w14:textId="77777777" w:rsidR="005D3A2B" w:rsidRDefault="005D3A2B" w:rsidP="00462608"/>
        <w:p w14:paraId="7732CE2E" w14:textId="77777777" w:rsidR="005D3A2B" w:rsidRDefault="005D3A2B" w:rsidP="00462608"/>
        <w:p w14:paraId="7732CE2F" w14:textId="77777777" w:rsidR="005D3A2B" w:rsidRDefault="005D3A2B" w:rsidP="00462608"/>
        <w:p w14:paraId="7732CE30" w14:textId="77777777" w:rsidR="005D3A2B" w:rsidRDefault="005D3A2B" w:rsidP="00462608"/>
        <w:p w14:paraId="7732CE31" w14:textId="77777777" w:rsidR="005D3A2B" w:rsidRDefault="005D3A2B" w:rsidP="00462608"/>
        <w:p w14:paraId="7732CE32" w14:textId="77777777" w:rsidR="005D3A2B" w:rsidRDefault="005D3A2B" w:rsidP="00462608"/>
        <w:p w14:paraId="7732CE33" w14:textId="77777777" w:rsidR="005D3A2B" w:rsidRDefault="005D3A2B" w:rsidP="00462608"/>
        <w:p w14:paraId="7732CE34" w14:textId="77777777" w:rsidR="005D3A2B" w:rsidRDefault="005D3A2B" w:rsidP="00462608"/>
        <w:p w14:paraId="7732CE35" w14:textId="77777777" w:rsidR="005D3A2B" w:rsidRDefault="005D3A2B" w:rsidP="00462608"/>
        <w:p w14:paraId="7732CE36" w14:textId="77777777" w:rsidR="007A42D5" w:rsidRDefault="007A42D5" w:rsidP="00462608"/>
        <w:p w14:paraId="7732CE37" w14:textId="77777777" w:rsidR="007A42D5" w:rsidRDefault="007A42D5" w:rsidP="00462608"/>
        <w:sdt>
          <w:sdtPr>
            <w:tag w:val="?sAfsenderProfil=='AFSENDER'"/>
            <w:id w:val="306982329"/>
            <w:placeholder>
              <w:docPart w:val="974771DF59FF471AA211DFEBC11B8876"/>
            </w:placeholder>
          </w:sdtPr>
          <w:sdtEndPr/>
          <w:sdtContent>
            <w:p w14:paraId="7732CE38" w14:textId="77777777" w:rsidR="0082159C" w:rsidRDefault="0082159C" w:rsidP="0082159C">
              <w:pPr>
                <w:keepNext/>
                <w:keepLines/>
              </w:pPr>
            </w:p>
            <w:p w14:paraId="7732CE39" w14:textId="77777777" w:rsidR="00F47890" w:rsidRPr="00A45658" w:rsidRDefault="009505D5" w:rsidP="007C77A1">
              <w:pPr>
                <w:keepLines/>
              </w:pPr>
            </w:p>
          </w:sdtContent>
        </w:sdt>
      </w:sdtContent>
    </w:sdt>
    <w:p w14:paraId="7732CE3A" w14:textId="77777777" w:rsidR="000D0D48" w:rsidRDefault="000D0D48" w:rsidP="003F4CC2">
      <w:pPr>
        <w:keepNext/>
        <w:keepLines/>
      </w:pPr>
    </w:p>
    <w:sectPr w:rsidR="000D0D48" w:rsidSect="00ED456E">
      <w:footerReference w:type="even" r:id="rId12"/>
      <w:footerReference w:type="default" r:id="rId13"/>
      <w:headerReference w:type="first" r:id="rId14"/>
      <w:pgSz w:w="11906" w:h="16838" w:code="9"/>
      <w:pgMar w:top="2268" w:right="3119" w:bottom="1247" w:left="1418" w:header="567" w:footer="113" w:gutter="0"/>
      <w:paperSrc w:first="2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785F" w14:textId="77777777" w:rsidR="00C12605" w:rsidRDefault="00C12605">
      <w:r>
        <w:separator/>
      </w:r>
    </w:p>
  </w:endnote>
  <w:endnote w:type="continuationSeparator" w:id="0">
    <w:p w14:paraId="1DEAF32F" w14:textId="77777777" w:rsidR="00C12605" w:rsidRDefault="00C1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CE41" w14:textId="77777777" w:rsidR="00F63B11" w:rsidRDefault="00F63B11" w:rsidP="004675A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732CE42" w14:textId="77777777" w:rsidR="00F63B11" w:rsidRDefault="00F63B11" w:rsidP="00EE21C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7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2CE43" w14:textId="77777777" w:rsidR="00C366AF" w:rsidRDefault="00C366AF" w:rsidP="00C366A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2CE44" w14:textId="77777777" w:rsidR="00C366AF" w:rsidRDefault="00C366AF" w:rsidP="009A1A3C">
    <w:pPr>
      <w:pStyle w:val="BMBr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B8D2" w14:textId="77777777" w:rsidR="00C12605" w:rsidRDefault="00C12605">
      <w:r>
        <w:separator/>
      </w:r>
    </w:p>
  </w:footnote>
  <w:footnote w:type="continuationSeparator" w:id="0">
    <w:p w14:paraId="6612006B" w14:textId="77777777" w:rsidR="00C12605" w:rsidRDefault="00C1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CE45" w14:textId="77777777" w:rsidR="00E505E2" w:rsidRDefault="00E505E2"/>
  <w:p w14:paraId="7732CE46" w14:textId="77777777" w:rsidR="00F63B11" w:rsidRDefault="005F6276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7732CE48" wp14:editId="7732CE49">
              <wp:simplePos x="0" y="0"/>
              <wp:positionH relativeFrom="page">
                <wp:posOffset>5523230</wp:posOffset>
              </wp:positionH>
              <wp:positionV relativeFrom="page">
                <wp:posOffset>331470</wp:posOffset>
              </wp:positionV>
              <wp:extent cx="1573200" cy="1029600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3200" cy="10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799189712"/>
                            <w:picture/>
                          </w:sdtPr>
                          <w:sdtEndPr/>
                          <w:sdtContent>
                            <w:p w14:paraId="7732CE4C" w14:textId="77777777" w:rsidR="00E505E2" w:rsidRDefault="00850754" w:rsidP="005F6276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Cs w:val="22"/>
                                </w:rPr>
                                <w:drawing>
                                  <wp:inline distT="0" distB="0" distL="0" distR="0" wp14:anchorId="7732CE5D" wp14:editId="7732CE5E">
                                    <wp:extent cx="874800" cy="874800"/>
                                    <wp:effectExtent l="0" t="0" r="1905" b="1905"/>
                                    <wp:docPr id="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4800" cy="87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4.9pt;margin-top:26.1pt;width:123.85pt;height:8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799189712"/>
                      <w:picture/>
                    </w:sdtPr>
                    <w:sdtEndPr/>
                    <w:sdtContent>
                      <w:p w14:paraId="7732CE4C" w14:textId="77777777" w:rsidR="00E505E2" w:rsidRDefault="00850754" w:rsidP="005F6276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Cs w:val="22"/>
                          </w:rPr>
                          <w:drawing>
                            <wp:inline distT="0" distB="0" distL="0" distR="0" wp14:anchorId="7732CE5D" wp14:editId="7732CE5E">
                              <wp:extent cx="874800" cy="874800"/>
                              <wp:effectExtent l="0" t="0" r="1905" b="1905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4800" cy="8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701D9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 wp14:anchorId="7732CE4A" wp14:editId="7732CE4B">
              <wp:simplePos x="0" y="0"/>
              <wp:positionH relativeFrom="page">
                <wp:posOffset>5929630</wp:posOffset>
              </wp:positionH>
              <wp:positionV relativeFrom="page">
                <wp:posOffset>1440180</wp:posOffset>
              </wp:positionV>
              <wp:extent cx="1440000" cy="8280000"/>
              <wp:effectExtent l="0" t="0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82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?=sEnhedsNavn"/>
                            <w:id w:val="-2072260114"/>
                          </w:sdtPr>
                          <w:sdtEndPr/>
                          <w:sdtContent>
                            <w:p w14:paraId="7732CE4D" w14:textId="77777777" w:rsidR="00DD6149" w:rsidRDefault="00DD6149" w:rsidP="0062721E">
                              <w:pPr>
                                <w:pStyle w:val="BMAdr"/>
                              </w:pPr>
                              <w:r>
                                <w:t>Arbejdstilsynet</w:t>
                              </w:r>
                            </w:p>
                          </w:sdtContent>
                        </w:sdt>
                        <w:sdt>
                          <w:sdtPr>
                            <w:tag w:val="=sEnhedsAdresse"/>
                            <w:id w:val="469566468"/>
                          </w:sdtPr>
                          <w:sdtEndPr/>
                          <w:sdtContent>
                            <w:p w14:paraId="7732CE4E" w14:textId="77777777" w:rsidR="00DD6149" w:rsidRDefault="00DD6149" w:rsidP="0062721E">
                              <w:pPr>
                                <w:pStyle w:val="BMAdr"/>
                              </w:pPr>
                              <w:r>
                                <w:t>Landskronagade 33</w:t>
                              </w:r>
                            </w:p>
                          </w:sdtContent>
                        </w:sdt>
                        <w:sdt>
                          <w:sdtPr>
                            <w:tag w:val="=sEnhedsPostnrBy"/>
                            <w:id w:val="-84067471"/>
                          </w:sdtPr>
                          <w:sdtEndPr/>
                          <w:sdtContent>
                            <w:p w14:paraId="7732CE4F" w14:textId="77777777" w:rsidR="00DD6149" w:rsidRDefault="00DD6149" w:rsidP="0062721E">
                              <w:pPr>
                                <w:pStyle w:val="BMAdr"/>
                              </w:pPr>
                              <w:r>
                                <w:t>2100 København Ø</w:t>
                              </w:r>
                            </w:p>
                          </w:sdtContent>
                        </w:sdt>
                        <w:p w14:paraId="7732CE50" w14:textId="77777777" w:rsidR="00DD6149" w:rsidRDefault="00DD6149" w:rsidP="0062721E">
                          <w:pPr>
                            <w:pStyle w:val="BMAdr"/>
                          </w:pPr>
                        </w:p>
                        <w:p w14:paraId="7732CE51" w14:textId="77777777" w:rsidR="00DD6149" w:rsidRDefault="00DD6149" w:rsidP="0062721E">
                          <w:pPr>
                            <w:pStyle w:val="BMAdr"/>
                          </w:pPr>
                          <w:r>
                            <w:t>T</w:t>
                          </w:r>
                          <w:r w:rsidR="004F2F44">
                            <w:t xml:space="preserve"> </w:t>
                          </w:r>
                          <w:sdt>
                            <w:sdtPr>
                              <w:tag w:val="=sEnhedsTlf"/>
                              <w:id w:val="-1620914698"/>
                            </w:sdtPr>
                            <w:sdtEndPr/>
                            <w:sdtContent>
                              <w:r w:rsidR="00912F10">
                                <w:t>+45 70 12 12 88</w:t>
                              </w:r>
                            </w:sdtContent>
                          </w:sdt>
                        </w:p>
                        <w:p w14:paraId="7732CE52" w14:textId="77777777" w:rsidR="00DD6149" w:rsidRDefault="00DD6149" w:rsidP="0062721E">
                          <w:pPr>
                            <w:pStyle w:val="BMAdr"/>
                          </w:pPr>
                          <w:r>
                            <w:t>E</w:t>
                          </w:r>
                          <w:r w:rsidR="004F2F44">
                            <w:t xml:space="preserve"> </w:t>
                          </w:r>
                          <w:sdt>
                            <w:sdtPr>
                              <w:tag w:val="=sEnhedsEmail"/>
                              <w:id w:val="-1988467087"/>
                            </w:sdtPr>
                            <w:sdtEndPr/>
                            <w:sdtContent>
                              <w:r w:rsidR="004F2F44">
                                <w:t>at@at.dk</w:t>
                              </w:r>
                            </w:sdtContent>
                          </w:sdt>
                        </w:p>
                        <w:sdt>
                          <w:sdtPr>
                            <w:tag w:val="=sEnhedsUrl"/>
                            <w:id w:val="1536242258"/>
                          </w:sdtPr>
                          <w:sdtEndPr/>
                          <w:sdtContent>
                            <w:p w14:paraId="7732CE53" w14:textId="77777777" w:rsidR="00DD6149" w:rsidRDefault="002E6EA5" w:rsidP="0062721E">
                              <w:pPr>
                                <w:pStyle w:val="BMAdr"/>
                              </w:pPr>
                              <w:r>
                                <w:t>www.at.dk</w:t>
                              </w:r>
                            </w:p>
                          </w:sdtContent>
                        </w:sdt>
                        <w:p w14:paraId="7732CE54" w14:textId="77777777" w:rsidR="00DD6149" w:rsidRDefault="00DD6149" w:rsidP="0062721E">
                          <w:pPr>
                            <w:pStyle w:val="BMAdr"/>
                          </w:pPr>
                        </w:p>
                        <w:p w14:paraId="7732CE55" w14:textId="77777777" w:rsidR="00DD6149" w:rsidRDefault="00DD6149" w:rsidP="0062721E">
                          <w:pPr>
                            <w:pStyle w:val="BMAdr"/>
                          </w:pPr>
                          <w:r>
                            <w:t xml:space="preserve">CVR </w:t>
                          </w:r>
                          <w:sdt>
                            <w:sdtPr>
                              <w:tag w:val="=sEnhedsCvr"/>
                              <w:id w:val="981820009"/>
                            </w:sdtPr>
                            <w:sdtEndPr/>
                            <w:sdtContent>
                              <w:r w:rsidR="002E6EA5">
                                <w:t>21481815</w:t>
                              </w:r>
                            </w:sdtContent>
                          </w:sdt>
                        </w:p>
                        <w:p w14:paraId="7732CE56" w14:textId="77777777" w:rsidR="00DD6149" w:rsidRDefault="00DD6149" w:rsidP="0062721E">
                          <w:pPr>
                            <w:pStyle w:val="BMAdr"/>
                          </w:pPr>
                        </w:p>
                        <w:p w14:paraId="7732CE57" w14:textId="77777777" w:rsidR="005435BE" w:rsidRDefault="005435BE" w:rsidP="0062721E">
                          <w:pPr>
                            <w:pStyle w:val="BMAdr"/>
                          </w:pPr>
                        </w:p>
                        <w:p w14:paraId="7732CE58" w14:textId="77777777" w:rsidR="007801D6" w:rsidRDefault="007801D6" w:rsidP="0062721E">
                          <w:pPr>
                            <w:pStyle w:val="BMAdr"/>
                          </w:pPr>
                        </w:p>
                        <w:p w14:paraId="7732CE59" w14:textId="77777777" w:rsidR="007801D6" w:rsidRDefault="007801D6" w:rsidP="0062721E">
                          <w:pPr>
                            <w:pStyle w:val="BMAdr"/>
                          </w:pPr>
                        </w:p>
                        <w:sdt>
                          <w:sdtPr>
                            <w:tag w:val="?=f(DokumentDato[0], &quot;d. MMMM yyyy&quot;)"/>
                            <w:id w:val="-349332978"/>
                          </w:sdtPr>
                          <w:sdtEndPr/>
                          <w:sdtContent>
                            <w:p w14:paraId="7732CE5A" w14:textId="6391917F" w:rsidR="00DD6149" w:rsidRDefault="006E6024" w:rsidP="0062721E">
                              <w:pPr>
                                <w:pStyle w:val="BMAdr"/>
                              </w:pPr>
                              <w:r>
                                <w:t>25</w:t>
                              </w:r>
                              <w:r w:rsidR="00384E82">
                                <w:t xml:space="preserve">. </w:t>
                              </w:r>
                              <w:r w:rsidR="00F75482">
                                <w:t>oktober</w:t>
                              </w:r>
                              <w:r w:rsidR="00384E82">
                                <w:t xml:space="preserve"> 2016</w:t>
                              </w:r>
                            </w:p>
                          </w:sdtContent>
                        </w:sdt>
                        <w:p w14:paraId="7732CE5B" w14:textId="77777777" w:rsidR="00DD6149" w:rsidRDefault="00DD6149" w:rsidP="0062721E">
                          <w:pPr>
                            <w:pStyle w:val="BMAdr"/>
                          </w:pPr>
                        </w:p>
                        <w:p w14:paraId="7732CE5C" w14:textId="77777777" w:rsidR="00DD6149" w:rsidRDefault="00DD6149" w:rsidP="0062721E">
                          <w:pPr>
                            <w:pStyle w:val="BMAdr"/>
                          </w:pPr>
                          <w:r>
                            <w:t xml:space="preserve">J.nr. </w:t>
                          </w:r>
                          <w:sdt>
                            <w:sdtPr>
                              <w:tag w:val="=JNR[0]"/>
                              <w:id w:val="-1015990977"/>
                            </w:sdtPr>
                            <w:sdtEndPr/>
                            <w:sdtContent>
                              <w:r>
                                <w:t>20165000678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6.9pt;margin-top:113.4pt;width:113.4pt;height:651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" o:allowincell="f" o:allowoverlap="f" filled="f" stroked="f" strokeweight=".25pt">
              <v:textbox inset="0,0,0,0">
                <w:txbxContent>
                  <w:sdt>
                    <w:sdtPr>
                      <w:tag w:val="?=sEnhedsNavn"/>
                      <w:id w:val="-2072260114"/>
                    </w:sdtPr>
                    <w:sdtEndPr/>
                    <w:sdtContent>
                      <w:p w14:paraId="7732CE4D" w14:textId="77777777" w:rsidR="00DD6149" w:rsidRDefault="00DD6149" w:rsidP="0062721E">
                        <w:pPr>
                          <w:pStyle w:val="BMAdr"/>
                        </w:pPr>
                        <w:r>
                          <w:t>Arbejdstilsynet</w:t>
                        </w:r>
                      </w:p>
                    </w:sdtContent>
                  </w:sdt>
                  <w:sdt>
                    <w:sdtPr>
                      <w:tag w:val="=sEnhedsAdresse"/>
                      <w:id w:val="469566468"/>
                    </w:sdtPr>
                    <w:sdtEndPr/>
                    <w:sdtContent>
                      <w:p w14:paraId="7732CE4E" w14:textId="77777777" w:rsidR="00DD6149" w:rsidRDefault="00DD6149" w:rsidP="0062721E">
                        <w:pPr>
                          <w:pStyle w:val="BMAdr"/>
                        </w:pPr>
                        <w:r>
                          <w:t>Landskronagade 33</w:t>
                        </w:r>
                      </w:p>
                    </w:sdtContent>
                  </w:sdt>
                  <w:sdt>
                    <w:sdtPr>
                      <w:tag w:val="=sEnhedsPostnrBy"/>
                      <w:id w:val="-84067471"/>
                    </w:sdtPr>
                    <w:sdtEndPr/>
                    <w:sdtContent>
                      <w:p w14:paraId="7732CE4F" w14:textId="77777777" w:rsidR="00DD6149" w:rsidRDefault="00DD6149" w:rsidP="0062721E">
                        <w:pPr>
                          <w:pStyle w:val="BMAdr"/>
                        </w:pPr>
                        <w:r>
                          <w:t>2100 København Ø</w:t>
                        </w:r>
                      </w:p>
                    </w:sdtContent>
                  </w:sdt>
                  <w:p w14:paraId="7732CE50" w14:textId="77777777" w:rsidR="00DD6149" w:rsidRDefault="00DD6149" w:rsidP="0062721E">
                    <w:pPr>
                      <w:pStyle w:val="BMAdr"/>
                    </w:pPr>
                  </w:p>
                  <w:p w14:paraId="7732CE51" w14:textId="77777777" w:rsidR="00DD6149" w:rsidRDefault="00DD6149" w:rsidP="0062721E">
                    <w:pPr>
                      <w:pStyle w:val="BMAdr"/>
                    </w:pPr>
                    <w:r>
                      <w:t>T</w:t>
                    </w:r>
                    <w:r w:rsidR="004F2F44">
                      <w:t xml:space="preserve"> </w:t>
                    </w:r>
                    <w:sdt>
                      <w:sdtPr>
                        <w:tag w:val="=sEnhedsTlf"/>
                        <w:id w:val="-1620914698"/>
                      </w:sdtPr>
                      <w:sdtEndPr/>
                      <w:sdtContent>
                        <w:r w:rsidR="00912F10">
                          <w:t>+45 70 12 12 88</w:t>
                        </w:r>
                      </w:sdtContent>
                    </w:sdt>
                  </w:p>
                  <w:p w14:paraId="7732CE52" w14:textId="77777777" w:rsidR="00DD6149" w:rsidRDefault="00DD6149" w:rsidP="0062721E">
                    <w:pPr>
                      <w:pStyle w:val="BMAdr"/>
                    </w:pPr>
                    <w:r>
                      <w:t>E</w:t>
                    </w:r>
                    <w:r w:rsidR="004F2F44">
                      <w:t xml:space="preserve"> </w:t>
                    </w:r>
                    <w:sdt>
                      <w:sdtPr>
                        <w:tag w:val="=sEnhedsEmail"/>
                        <w:id w:val="-1988467087"/>
                      </w:sdtPr>
                      <w:sdtEndPr/>
                      <w:sdtContent>
                        <w:r w:rsidR="004F2F44">
                          <w:t>at@at.dk</w:t>
                        </w:r>
                      </w:sdtContent>
                    </w:sdt>
                  </w:p>
                  <w:sdt>
                    <w:sdtPr>
                      <w:tag w:val="=sEnhedsUrl"/>
                      <w:id w:val="1536242258"/>
                    </w:sdtPr>
                    <w:sdtEndPr/>
                    <w:sdtContent>
                      <w:p w14:paraId="7732CE53" w14:textId="77777777" w:rsidR="00DD6149" w:rsidRDefault="002E6EA5" w:rsidP="0062721E">
                        <w:pPr>
                          <w:pStyle w:val="BMAdr"/>
                        </w:pPr>
                        <w:r>
                          <w:t>www.at.dk</w:t>
                        </w:r>
                      </w:p>
                    </w:sdtContent>
                  </w:sdt>
                  <w:p w14:paraId="7732CE54" w14:textId="77777777" w:rsidR="00DD6149" w:rsidRDefault="00DD6149" w:rsidP="0062721E">
                    <w:pPr>
                      <w:pStyle w:val="BMAdr"/>
                    </w:pPr>
                  </w:p>
                  <w:p w14:paraId="7732CE55" w14:textId="77777777" w:rsidR="00DD6149" w:rsidRDefault="00DD6149" w:rsidP="0062721E">
                    <w:pPr>
                      <w:pStyle w:val="BMAdr"/>
                    </w:pPr>
                    <w:r>
                      <w:t xml:space="preserve">CVR </w:t>
                    </w:r>
                    <w:sdt>
                      <w:sdtPr>
                        <w:tag w:val="=sEnhedsCvr"/>
                        <w:id w:val="981820009"/>
                      </w:sdtPr>
                      <w:sdtEndPr/>
                      <w:sdtContent>
                        <w:r w:rsidR="002E6EA5">
                          <w:t>21481815</w:t>
                        </w:r>
                      </w:sdtContent>
                    </w:sdt>
                  </w:p>
                  <w:p w14:paraId="7732CE56" w14:textId="77777777" w:rsidR="00DD6149" w:rsidRDefault="00DD6149" w:rsidP="0062721E">
                    <w:pPr>
                      <w:pStyle w:val="BMAdr"/>
                    </w:pPr>
                  </w:p>
                  <w:p w14:paraId="7732CE57" w14:textId="77777777" w:rsidR="005435BE" w:rsidRDefault="005435BE" w:rsidP="0062721E">
                    <w:pPr>
                      <w:pStyle w:val="BMAdr"/>
                    </w:pPr>
                  </w:p>
                  <w:p w14:paraId="7732CE58" w14:textId="77777777" w:rsidR="007801D6" w:rsidRDefault="007801D6" w:rsidP="0062721E">
                    <w:pPr>
                      <w:pStyle w:val="BMAdr"/>
                    </w:pPr>
                  </w:p>
                  <w:p w14:paraId="7732CE59" w14:textId="77777777" w:rsidR="007801D6" w:rsidRDefault="007801D6" w:rsidP="0062721E">
                    <w:pPr>
                      <w:pStyle w:val="BMAdr"/>
                    </w:pPr>
                  </w:p>
                  <w:sdt>
                    <w:sdtPr>
                      <w:tag w:val="?=f(DokumentDato[0], &quot;d. MMMM yyyy&quot;)"/>
                      <w:id w:val="-349332978"/>
                    </w:sdtPr>
                    <w:sdtEndPr/>
                    <w:sdtContent>
                      <w:p w14:paraId="7732CE5A" w14:textId="6391917F" w:rsidR="00DD6149" w:rsidRDefault="006E6024" w:rsidP="0062721E">
                        <w:pPr>
                          <w:pStyle w:val="BMAdr"/>
                        </w:pPr>
                        <w:r>
                          <w:t>25</w:t>
                        </w:r>
                        <w:r w:rsidR="00384E82">
                          <w:t xml:space="preserve">. </w:t>
                        </w:r>
                        <w:r w:rsidR="00F75482">
                          <w:t>oktober</w:t>
                        </w:r>
                        <w:r w:rsidR="00384E82">
                          <w:t xml:space="preserve"> 2016</w:t>
                        </w:r>
                      </w:p>
                    </w:sdtContent>
                  </w:sdt>
                  <w:p w14:paraId="7732CE5B" w14:textId="77777777" w:rsidR="00DD6149" w:rsidRDefault="00DD6149" w:rsidP="0062721E">
                    <w:pPr>
                      <w:pStyle w:val="BMAdr"/>
                    </w:pPr>
                  </w:p>
                  <w:p w14:paraId="7732CE5C" w14:textId="77777777" w:rsidR="00DD6149" w:rsidRDefault="00DD6149" w:rsidP="0062721E">
                    <w:pPr>
                      <w:pStyle w:val="BMAdr"/>
                    </w:pPr>
                    <w:r>
                      <w:t xml:space="preserve">J.nr. </w:t>
                    </w:r>
                    <w:sdt>
                      <w:sdtPr>
                        <w:tag w:val="=JNR[0]"/>
                        <w:id w:val="-1015990977"/>
                      </w:sdtPr>
                      <w:sdtEndPr/>
                      <w:sdtContent>
                        <w:r>
                          <w:t>20165000678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F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F26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E0C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56E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485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C1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23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47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2E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F24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142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94"/>
    <w:rsid w:val="00006E78"/>
    <w:rsid w:val="00010483"/>
    <w:rsid w:val="000114D1"/>
    <w:rsid w:val="00023F6C"/>
    <w:rsid w:val="000247B0"/>
    <w:rsid w:val="000331EC"/>
    <w:rsid w:val="0004540A"/>
    <w:rsid w:val="0004647D"/>
    <w:rsid w:val="000466B5"/>
    <w:rsid w:val="00060E7B"/>
    <w:rsid w:val="00083177"/>
    <w:rsid w:val="000926C9"/>
    <w:rsid w:val="000A6D0B"/>
    <w:rsid w:val="000D0D48"/>
    <w:rsid w:val="000D278D"/>
    <w:rsid w:val="000D5CEB"/>
    <w:rsid w:val="000D6B67"/>
    <w:rsid w:val="000F1589"/>
    <w:rsid w:val="000F288A"/>
    <w:rsid w:val="000F3EC3"/>
    <w:rsid w:val="000F47D9"/>
    <w:rsid w:val="00102849"/>
    <w:rsid w:val="00104A08"/>
    <w:rsid w:val="00104F95"/>
    <w:rsid w:val="00112D30"/>
    <w:rsid w:val="00117BC5"/>
    <w:rsid w:val="00134009"/>
    <w:rsid w:val="00136EE3"/>
    <w:rsid w:val="00152F40"/>
    <w:rsid w:val="00155244"/>
    <w:rsid w:val="001556D9"/>
    <w:rsid w:val="0017023A"/>
    <w:rsid w:val="00171B6C"/>
    <w:rsid w:val="00175BD1"/>
    <w:rsid w:val="001858C2"/>
    <w:rsid w:val="00190E5B"/>
    <w:rsid w:val="0019243B"/>
    <w:rsid w:val="001961C4"/>
    <w:rsid w:val="001A516B"/>
    <w:rsid w:val="001A5D44"/>
    <w:rsid w:val="001B3B40"/>
    <w:rsid w:val="001C4581"/>
    <w:rsid w:val="001D2AFC"/>
    <w:rsid w:val="001D4380"/>
    <w:rsid w:val="001E2A61"/>
    <w:rsid w:val="001E54C9"/>
    <w:rsid w:val="001F30D8"/>
    <w:rsid w:val="001F4FE1"/>
    <w:rsid w:val="001F52B4"/>
    <w:rsid w:val="00213D32"/>
    <w:rsid w:val="0024572F"/>
    <w:rsid w:val="00246982"/>
    <w:rsid w:val="00247953"/>
    <w:rsid w:val="00253FE0"/>
    <w:rsid w:val="0026777C"/>
    <w:rsid w:val="00275E0F"/>
    <w:rsid w:val="00281268"/>
    <w:rsid w:val="00293E85"/>
    <w:rsid w:val="00294A74"/>
    <w:rsid w:val="002C1112"/>
    <w:rsid w:val="002C1D17"/>
    <w:rsid w:val="002C664E"/>
    <w:rsid w:val="002C6EA9"/>
    <w:rsid w:val="002D03BB"/>
    <w:rsid w:val="002E2598"/>
    <w:rsid w:val="002E6085"/>
    <w:rsid w:val="002E6EA5"/>
    <w:rsid w:val="002E76D4"/>
    <w:rsid w:val="0031274E"/>
    <w:rsid w:val="00325D91"/>
    <w:rsid w:val="003352BD"/>
    <w:rsid w:val="00340C14"/>
    <w:rsid w:val="00343035"/>
    <w:rsid w:val="00353252"/>
    <w:rsid w:val="00360260"/>
    <w:rsid w:val="00376009"/>
    <w:rsid w:val="00384E82"/>
    <w:rsid w:val="00390662"/>
    <w:rsid w:val="00393D72"/>
    <w:rsid w:val="003A7712"/>
    <w:rsid w:val="003B11A3"/>
    <w:rsid w:val="003C29A2"/>
    <w:rsid w:val="003C5E7F"/>
    <w:rsid w:val="003C63EE"/>
    <w:rsid w:val="003E3D63"/>
    <w:rsid w:val="003F4CC2"/>
    <w:rsid w:val="00401AE3"/>
    <w:rsid w:val="00404AF2"/>
    <w:rsid w:val="00411F77"/>
    <w:rsid w:val="00416BA0"/>
    <w:rsid w:val="00423A56"/>
    <w:rsid w:val="0043633A"/>
    <w:rsid w:val="00437AFD"/>
    <w:rsid w:val="00443925"/>
    <w:rsid w:val="0045227A"/>
    <w:rsid w:val="00462608"/>
    <w:rsid w:val="004637A8"/>
    <w:rsid w:val="004675AE"/>
    <w:rsid w:val="00470CE4"/>
    <w:rsid w:val="004802E7"/>
    <w:rsid w:val="0048357C"/>
    <w:rsid w:val="00495AD1"/>
    <w:rsid w:val="004C360E"/>
    <w:rsid w:val="004C76AD"/>
    <w:rsid w:val="004D178A"/>
    <w:rsid w:val="004F2F44"/>
    <w:rsid w:val="0050004E"/>
    <w:rsid w:val="005008D9"/>
    <w:rsid w:val="00502427"/>
    <w:rsid w:val="00507B20"/>
    <w:rsid w:val="00514223"/>
    <w:rsid w:val="00524D12"/>
    <w:rsid w:val="00526AF8"/>
    <w:rsid w:val="00533F32"/>
    <w:rsid w:val="005435BE"/>
    <w:rsid w:val="00555788"/>
    <w:rsid w:val="00556F8C"/>
    <w:rsid w:val="005576C2"/>
    <w:rsid w:val="00577D9B"/>
    <w:rsid w:val="005A41CC"/>
    <w:rsid w:val="005B65E3"/>
    <w:rsid w:val="005C03FB"/>
    <w:rsid w:val="005D3A2B"/>
    <w:rsid w:val="005E0EB7"/>
    <w:rsid w:val="005F389B"/>
    <w:rsid w:val="005F6276"/>
    <w:rsid w:val="00600372"/>
    <w:rsid w:val="0060435F"/>
    <w:rsid w:val="00611673"/>
    <w:rsid w:val="00622229"/>
    <w:rsid w:val="00626453"/>
    <w:rsid w:val="00626C08"/>
    <w:rsid w:val="0062721E"/>
    <w:rsid w:val="006476AD"/>
    <w:rsid w:val="0065185F"/>
    <w:rsid w:val="00684C8A"/>
    <w:rsid w:val="006977A8"/>
    <w:rsid w:val="006A0A38"/>
    <w:rsid w:val="006A19C5"/>
    <w:rsid w:val="006C3AF3"/>
    <w:rsid w:val="006C4826"/>
    <w:rsid w:val="006C4A84"/>
    <w:rsid w:val="006E6024"/>
    <w:rsid w:val="006F63B6"/>
    <w:rsid w:val="00700873"/>
    <w:rsid w:val="00701D93"/>
    <w:rsid w:val="00707654"/>
    <w:rsid w:val="00712066"/>
    <w:rsid w:val="007201B8"/>
    <w:rsid w:val="00720D17"/>
    <w:rsid w:val="00725A41"/>
    <w:rsid w:val="00732DA9"/>
    <w:rsid w:val="00734732"/>
    <w:rsid w:val="00746582"/>
    <w:rsid w:val="00750F94"/>
    <w:rsid w:val="00752F28"/>
    <w:rsid w:val="00761800"/>
    <w:rsid w:val="00761A11"/>
    <w:rsid w:val="00762434"/>
    <w:rsid w:val="00763F82"/>
    <w:rsid w:val="007654BA"/>
    <w:rsid w:val="00765E84"/>
    <w:rsid w:val="00773C77"/>
    <w:rsid w:val="0077557C"/>
    <w:rsid w:val="00776C74"/>
    <w:rsid w:val="00777DDD"/>
    <w:rsid w:val="007801D6"/>
    <w:rsid w:val="00796E83"/>
    <w:rsid w:val="007A42D5"/>
    <w:rsid w:val="007A649E"/>
    <w:rsid w:val="007A6899"/>
    <w:rsid w:val="007B0B9B"/>
    <w:rsid w:val="007B711A"/>
    <w:rsid w:val="007C1D24"/>
    <w:rsid w:val="007C5577"/>
    <w:rsid w:val="007C77A1"/>
    <w:rsid w:val="007E2222"/>
    <w:rsid w:val="007E2A9D"/>
    <w:rsid w:val="007F100E"/>
    <w:rsid w:val="007F1B18"/>
    <w:rsid w:val="007F737D"/>
    <w:rsid w:val="00806C3A"/>
    <w:rsid w:val="0081139F"/>
    <w:rsid w:val="008144FF"/>
    <w:rsid w:val="008153B6"/>
    <w:rsid w:val="0082159C"/>
    <w:rsid w:val="0082212A"/>
    <w:rsid w:val="008236EE"/>
    <w:rsid w:val="008243DA"/>
    <w:rsid w:val="008248C9"/>
    <w:rsid w:val="008313E6"/>
    <w:rsid w:val="00840BBB"/>
    <w:rsid w:val="00841E15"/>
    <w:rsid w:val="00846384"/>
    <w:rsid w:val="00850754"/>
    <w:rsid w:val="008539D1"/>
    <w:rsid w:val="00860B08"/>
    <w:rsid w:val="00862BFB"/>
    <w:rsid w:val="008721BD"/>
    <w:rsid w:val="008833E3"/>
    <w:rsid w:val="008A2711"/>
    <w:rsid w:val="008A280C"/>
    <w:rsid w:val="008A2CB1"/>
    <w:rsid w:val="008A5E2E"/>
    <w:rsid w:val="008B312C"/>
    <w:rsid w:val="008C245C"/>
    <w:rsid w:val="008D186F"/>
    <w:rsid w:val="008F2E3C"/>
    <w:rsid w:val="008F3806"/>
    <w:rsid w:val="00912F10"/>
    <w:rsid w:val="00925D3F"/>
    <w:rsid w:val="00925DB2"/>
    <w:rsid w:val="00931762"/>
    <w:rsid w:val="0093188E"/>
    <w:rsid w:val="00932AC1"/>
    <w:rsid w:val="009505D5"/>
    <w:rsid w:val="009563CD"/>
    <w:rsid w:val="009815AC"/>
    <w:rsid w:val="00983E3D"/>
    <w:rsid w:val="00986A68"/>
    <w:rsid w:val="00994135"/>
    <w:rsid w:val="009A1A3C"/>
    <w:rsid w:val="009A3FC6"/>
    <w:rsid w:val="009B0462"/>
    <w:rsid w:val="009B065A"/>
    <w:rsid w:val="009B46CF"/>
    <w:rsid w:val="009B50E0"/>
    <w:rsid w:val="009C2E58"/>
    <w:rsid w:val="009C76A0"/>
    <w:rsid w:val="009D5E97"/>
    <w:rsid w:val="009D7FD4"/>
    <w:rsid w:val="009E075B"/>
    <w:rsid w:val="009F507F"/>
    <w:rsid w:val="00A165DE"/>
    <w:rsid w:val="00A261AC"/>
    <w:rsid w:val="00A336EB"/>
    <w:rsid w:val="00A45658"/>
    <w:rsid w:val="00A54220"/>
    <w:rsid w:val="00A64CC8"/>
    <w:rsid w:val="00A73CB4"/>
    <w:rsid w:val="00A85EC1"/>
    <w:rsid w:val="00AB765C"/>
    <w:rsid w:val="00AD0A87"/>
    <w:rsid w:val="00AD1ECF"/>
    <w:rsid w:val="00AD4278"/>
    <w:rsid w:val="00AD65B5"/>
    <w:rsid w:val="00AD7A46"/>
    <w:rsid w:val="00B00057"/>
    <w:rsid w:val="00B01D49"/>
    <w:rsid w:val="00B31724"/>
    <w:rsid w:val="00B42ED1"/>
    <w:rsid w:val="00B65220"/>
    <w:rsid w:val="00B65684"/>
    <w:rsid w:val="00B81D60"/>
    <w:rsid w:val="00B821F3"/>
    <w:rsid w:val="00B86ADD"/>
    <w:rsid w:val="00B91F61"/>
    <w:rsid w:val="00B92779"/>
    <w:rsid w:val="00BA0F9F"/>
    <w:rsid w:val="00BA4C7F"/>
    <w:rsid w:val="00BB04A6"/>
    <w:rsid w:val="00BB55B6"/>
    <w:rsid w:val="00BC5750"/>
    <w:rsid w:val="00BD0678"/>
    <w:rsid w:val="00BD6547"/>
    <w:rsid w:val="00BE5F07"/>
    <w:rsid w:val="00BF0255"/>
    <w:rsid w:val="00BF3471"/>
    <w:rsid w:val="00C12605"/>
    <w:rsid w:val="00C13627"/>
    <w:rsid w:val="00C16378"/>
    <w:rsid w:val="00C34FFD"/>
    <w:rsid w:val="00C366AF"/>
    <w:rsid w:val="00C6601C"/>
    <w:rsid w:val="00C74FE7"/>
    <w:rsid w:val="00C80F37"/>
    <w:rsid w:val="00C8513A"/>
    <w:rsid w:val="00C95031"/>
    <w:rsid w:val="00C951A2"/>
    <w:rsid w:val="00C95842"/>
    <w:rsid w:val="00C97561"/>
    <w:rsid w:val="00CB0F8B"/>
    <w:rsid w:val="00CB78A2"/>
    <w:rsid w:val="00CC1DA0"/>
    <w:rsid w:val="00CC2FD1"/>
    <w:rsid w:val="00CD19FF"/>
    <w:rsid w:val="00CD480A"/>
    <w:rsid w:val="00CE0E4E"/>
    <w:rsid w:val="00CE53A4"/>
    <w:rsid w:val="00CF0F7E"/>
    <w:rsid w:val="00CF7FDC"/>
    <w:rsid w:val="00D15857"/>
    <w:rsid w:val="00D20704"/>
    <w:rsid w:val="00D208B7"/>
    <w:rsid w:val="00D20ADA"/>
    <w:rsid w:val="00D238D4"/>
    <w:rsid w:val="00D35AE9"/>
    <w:rsid w:val="00D36A06"/>
    <w:rsid w:val="00D417DE"/>
    <w:rsid w:val="00D51A77"/>
    <w:rsid w:val="00D57999"/>
    <w:rsid w:val="00D645E0"/>
    <w:rsid w:val="00D6520C"/>
    <w:rsid w:val="00D67308"/>
    <w:rsid w:val="00D70242"/>
    <w:rsid w:val="00D7660D"/>
    <w:rsid w:val="00D8019B"/>
    <w:rsid w:val="00D80E5B"/>
    <w:rsid w:val="00D8249B"/>
    <w:rsid w:val="00D8743C"/>
    <w:rsid w:val="00D94F02"/>
    <w:rsid w:val="00DA3C9B"/>
    <w:rsid w:val="00DB0D83"/>
    <w:rsid w:val="00DB1BAE"/>
    <w:rsid w:val="00DC47BC"/>
    <w:rsid w:val="00DD2048"/>
    <w:rsid w:val="00DD409C"/>
    <w:rsid w:val="00DD503E"/>
    <w:rsid w:val="00DD6149"/>
    <w:rsid w:val="00DF099E"/>
    <w:rsid w:val="00DF15BF"/>
    <w:rsid w:val="00DF4B88"/>
    <w:rsid w:val="00DF52F8"/>
    <w:rsid w:val="00E16521"/>
    <w:rsid w:val="00E16D81"/>
    <w:rsid w:val="00E2581C"/>
    <w:rsid w:val="00E25B51"/>
    <w:rsid w:val="00E26A91"/>
    <w:rsid w:val="00E27CD0"/>
    <w:rsid w:val="00E308CF"/>
    <w:rsid w:val="00E33DCD"/>
    <w:rsid w:val="00E35C25"/>
    <w:rsid w:val="00E4086C"/>
    <w:rsid w:val="00E505E2"/>
    <w:rsid w:val="00E51F6A"/>
    <w:rsid w:val="00E56B1C"/>
    <w:rsid w:val="00E65555"/>
    <w:rsid w:val="00E66EE9"/>
    <w:rsid w:val="00E80F92"/>
    <w:rsid w:val="00E87407"/>
    <w:rsid w:val="00EB062B"/>
    <w:rsid w:val="00EC5CAE"/>
    <w:rsid w:val="00ED3B84"/>
    <w:rsid w:val="00ED456E"/>
    <w:rsid w:val="00EE21CB"/>
    <w:rsid w:val="00EF5DA5"/>
    <w:rsid w:val="00F00523"/>
    <w:rsid w:val="00F14092"/>
    <w:rsid w:val="00F17147"/>
    <w:rsid w:val="00F246C0"/>
    <w:rsid w:val="00F40D9D"/>
    <w:rsid w:val="00F47890"/>
    <w:rsid w:val="00F531B4"/>
    <w:rsid w:val="00F63B11"/>
    <w:rsid w:val="00F75482"/>
    <w:rsid w:val="00F84D15"/>
    <w:rsid w:val="00FC2E12"/>
    <w:rsid w:val="00FC6141"/>
    <w:rsid w:val="00FE0A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32C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/>
    <w:lsdException w:name="Signature" w:unhideWhenUs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BB55B6"/>
    <w:rPr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D1ECF"/>
    <w:pPr>
      <w:keepNext/>
      <w:keepLines/>
      <w:spacing w:line="260" w:lineRule="atLeast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AD1ECF"/>
    <w:pPr>
      <w:keepNext/>
      <w:keepLines/>
      <w:spacing w:line="260" w:lineRule="atLeast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AD1ECF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EE21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EE21CB"/>
  </w:style>
  <w:style w:type="paragraph" w:customStyle="1" w:styleId="BMBrdtekst">
    <w:name w:val="BMBrødtekst"/>
    <w:basedOn w:val="Normal"/>
    <w:semiHidden/>
    <w:rsid w:val="009A1A3C"/>
    <w:pPr>
      <w:spacing w:line="260" w:lineRule="atLeast"/>
    </w:pPr>
  </w:style>
  <w:style w:type="paragraph" w:customStyle="1" w:styleId="BMOverskrift1">
    <w:name w:val="BMOverskrift1"/>
    <w:basedOn w:val="BMBrdtekst"/>
    <w:next w:val="BMBrdtekst"/>
    <w:semiHidden/>
    <w:rsid w:val="000926C9"/>
    <w:rPr>
      <w:rFonts w:ascii="Arial" w:hAnsi="Arial"/>
      <w:b/>
      <w:sz w:val="20"/>
    </w:rPr>
  </w:style>
  <w:style w:type="paragraph" w:customStyle="1" w:styleId="BMAdr">
    <w:name w:val="BMAdr"/>
    <w:basedOn w:val="BMBrdtekst"/>
    <w:semiHidden/>
    <w:rsid w:val="000926C9"/>
    <w:pPr>
      <w:spacing w:line="220" w:lineRule="atLeast"/>
    </w:pPr>
    <w:rPr>
      <w:rFonts w:ascii="Arial" w:hAnsi="Arial"/>
      <w:sz w:val="15"/>
    </w:rPr>
  </w:style>
  <w:style w:type="paragraph" w:customStyle="1" w:styleId="BMOverskrift2">
    <w:name w:val="BMOverskrift2"/>
    <w:basedOn w:val="BMBrdtekst"/>
    <w:next w:val="BMBrdtekst"/>
    <w:semiHidden/>
    <w:rsid w:val="006F63B6"/>
    <w:rPr>
      <w:rFonts w:ascii="Arial" w:hAnsi="Arial"/>
      <w:i/>
      <w:sz w:val="20"/>
    </w:rPr>
  </w:style>
  <w:style w:type="paragraph" w:customStyle="1" w:styleId="BMTitel">
    <w:name w:val="BMTitel"/>
    <w:basedOn w:val="BMBrdtekst"/>
    <w:semiHidden/>
    <w:rsid w:val="0017023A"/>
    <w:pPr>
      <w:spacing w:line="400" w:lineRule="atLeast"/>
    </w:pPr>
    <w:rPr>
      <w:rFonts w:ascii="Franklin Gothic Book" w:hAnsi="Franklin Gothic Book"/>
      <w:sz w:val="32"/>
    </w:rPr>
  </w:style>
  <w:style w:type="table" w:styleId="Tabel-Gitter">
    <w:name w:val="Table Grid"/>
    <w:basedOn w:val="Tabel-Normal"/>
    <w:rsid w:val="007C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ullets">
    <w:name w:val="BMBullets"/>
    <w:basedOn w:val="BMBrdtekst"/>
    <w:qFormat/>
    <w:rsid w:val="00F40D9D"/>
    <w:pPr>
      <w:numPr>
        <w:numId w:val="2"/>
      </w:numPr>
    </w:pPr>
  </w:style>
  <w:style w:type="paragraph" w:customStyle="1" w:styleId="BMdok">
    <w:name w:val="BMdok"/>
    <w:basedOn w:val="BMTitel"/>
    <w:semiHidden/>
    <w:rsid w:val="0017023A"/>
    <w:rPr>
      <w:spacing w:val="48"/>
    </w:rPr>
  </w:style>
  <w:style w:type="paragraph" w:customStyle="1" w:styleId="Tabelbrdtekst">
    <w:name w:val="Tabelbrødtekst"/>
    <w:basedOn w:val="Normal"/>
    <w:semiHidden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brdtekstfed">
    <w:name w:val="Tabelbrødtekstfed"/>
    <w:basedOn w:val="Normal"/>
    <w:semiHidden/>
    <w:rsid w:val="005E0EB7"/>
    <w:pPr>
      <w:spacing w:line="220" w:lineRule="exact"/>
    </w:pPr>
    <w:rPr>
      <w:rFonts w:ascii="Arial" w:hAnsi="Arial"/>
      <w:b/>
      <w:sz w:val="17"/>
      <w:lang w:eastAsia="en-US"/>
    </w:rPr>
  </w:style>
  <w:style w:type="paragraph" w:customStyle="1" w:styleId="Tabelkildehenvisning">
    <w:name w:val="Tabelkildehenvisning"/>
    <w:basedOn w:val="Normal"/>
    <w:semiHidden/>
    <w:rsid w:val="005E0EB7"/>
    <w:pPr>
      <w:spacing w:line="180" w:lineRule="exact"/>
    </w:pPr>
    <w:rPr>
      <w:rFonts w:ascii="Arial" w:hAnsi="Arial"/>
      <w:sz w:val="14"/>
      <w:lang w:eastAsia="en-US"/>
    </w:rPr>
  </w:style>
  <w:style w:type="paragraph" w:customStyle="1" w:styleId="Tabelkolonneoverskrift">
    <w:name w:val="Tabelkolonneoverskrift"/>
    <w:basedOn w:val="Normal"/>
    <w:next w:val="Normal"/>
    <w:semiHidden/>
    <w:rsid w:val="005E0EB7"/>
    <w:pPr>
      <w:spacing w:line="220" w:lineRule="exact"/>
    </w:pPr>
    <w:rPr>
      <w:rFonts w:ascii="Arial" w:hAnsi="Arial"/>
      <w:b/>
      <w:color w:val="FFFFFF"/>
      <w:sz w:val="17"/>
      <w:lang w:eastAsia="en-US"/>
    </w:rPr>
  </w:style>
  <w:style w:type="paragraph" w:customStyle="1" w:styleId="Tabelnr">
    <w:name w:val="Tabelnr"/>
    <w:basedOn w:val="Normal"/>
    <w:semiHidden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overskrift">
    <w:name w:val="Tabeloverskrift"/>
    <w:basedOn w:val="Normal"/>
    <w:semiHidden/>
    <w:rsid w:val="005E0EB7"/>
    <w:pPr>
      <w:spacing w:after="200" w:line="220" w:lineRule="exact"/>
    </w:pPr>
    <w:rPr>
      <w:rFonts w:ascii="Arial" w:hAnsi="Arial"/>
      <w:b/>
      <w:sz w:val="17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AD1ECF"/>
    <w:rPr>
      <w:rFonts w:ascii="Arial" w:eastAsiaTheme="majorEastAsia" w:hAnsi="Arial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rsid w:val="00AD1ECF"/>
    <w:rPr>
      <w:rFonts w:ascii="Arial" w:eastAsiaTheme="majorEastAsia" w:hAnsi="Arial" w:cstheme="majorBidi"/>
      <w:b/>
      <w:bCs/>
      <w:i/>
      <w:szCs w:val="26"/>
    </w:rPr>
  </w:style>
  <w:style w:type="paragraph" w:styleId="Markeringsbobletekst">
    <w:name w:val="Balloon Text"/>
    <w:basedOn w:val="Normal"/>
    <w:link w:val="MarkeringsbobletekstTegn"/>
    <w:semiHidden/>
    <w:rsid w:val="00E505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702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DD6149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815AC"/>
    <w:rPr>
      <w:color w:val="808080"/>
    </w:rPr>
  </w:style>
  <w:style w:type="character" w:styleId="Strk">
    <w:name w:val="Strong"/>
    <w:basedOn w:val="Standardskrifttypeiafsnit"/>
    <w:semiHidden/>
    <w:qFormat/>
    <w:rsid w:val="00E2581C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B55B6"/>
    <w:rPr>
      <w:sz w:val="22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AD1ECF"/>
    <w:rPr>
      <w:rFonts w:ascii="Arial" w:eastAsiaTheme="majorEastAsia" w:hAnsi="Arial" w:cstheme="majorBidi"/>
      <w:bCs/>
      <w:i/>
      <w:szCs w:val="24"/>
    </w:rPr>
  </w:style>
  <w:style w:type="paragraph" w:styleId="Sidehoved">
    <w:name w:val="header"/>
    <w:basedOn w:val="Normal"/>
    <w:link w:val="SidehovedTegn"/>
    <w:semiHidden/>
    <w:rsid w:val="009F50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BB55B6"/>
    <w:rPr>
      <w:sz w:val="22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F52F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F52F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F52F8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F52F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F52F8"/>
    <w:rPr>
      <w:b/>
      <w:bCs/>
    </w:rPr>
  </w:style>
  <w:style w:type="paragraph" w:customStyle="1" w:styleId="Default">
    <w:name w:val="Default"/>
    <w:rsid w:val="006E60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/>
    <w:lsdException w:name="Signature" w:unhideWhenUs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BB55B6"/>
    <w:rPr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D1ECF"/>
    <w:pPr>
      <w:keepNext/>
      <w:keepLines/>
      <w:spacing w:line="260" w:lineRule="atLeast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AD1ECF"/>
    <w:pPr>
      <w:keepNext/>
      <w:keepLines/>
      <w:spacing w:line="260" w:lineRule="atLeast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AD1ECF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EE21C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EE21CB"/>
  </w:style>
  <w:style w:type="paragraph" w:customStyle="1" w:styleId="BMBrdtekst">
    <w:name w:val="BMBrødtekst"/>
    <w:basedOn w:val="Normal"/>
    <w:semiHidden/>
    <w:rsid w:val="009A1A3C"/>
    <w:pPr>
      <w:spacing w:line="260" w:lineRule="atLeast"/>
    </w:pPr>
  </w:style>
  <w:style w:type="paragraph" w:customStyle="1" w:styleId="BMOverskrift1">
    <w:name w:val="BMOverskrift1"/>
    <w:basedOn w:val="BMBrdtekst"/>
    <w:next w:val="BMBrdtekst"/>
    <w:semiHidden/>
    <w:rsid w:val="000926C9"/>
    <w:rPr>
      <w:rFonts w:ascii="Arial" w:hAnsi="Arial"/>
      <w:b/>
      <w:sz w:val="20"/>
    </w:rPr>
  </w:style>
  <w:style w:type="paragraph" w:customStyle="1" w:styleId="BMAdr">
    <w:name w:val="BMAdr"/>
    <w:basedOn w:val="BMBrdtekst"/>
    <w:semiHidden/>
    <w:rsid w:val="000926C9"/>
    <w:pPr>
      <w:spacing w:line="220" w:lineRule="atLeast"/>
    </w:pPr>
    <w:rPr>
      <w:rFonts w:ascii="Arial" w:hAnsi="Arial"/>
      <w:sz w:val="15"/>
    </w:rPr>
  </w:style>
  <w:style w:type="paragraph" w:customStyle="1" w:styleId="BMOverskrift2">
    <w:name w:val="BMOverskrift2"/>
    <w:basedOn w:val="BMBrdtekst"/>
    <w:next w:val="BMBrdtekst"/>
    <w:semiHidden/>
    <w:rsid w:val="006F63B6"/>
    <w:rPr>
      <w:rFonts w:ascii="Arial" w:hAnsi="Arial"/>
      <w:i/>
      <w:sz w:val="20"/>
    </w:rPr>
  </w:style>
  <w:style w:type="paragraph" w:customStyle="1" w:styleId="BMTitel">
    <w:name w:val="BMTitel"/>
    <w:basedOn w:val="BMBrdtekst"/>
    <w:semiHidden/>
    <w:rsid w:val="0017023A"/>
    <w:pPr>
      <w:spacing w:line="400" w:lineRule="atLeast"/>
    </w:pPr>
    <w:rPr>
      <w:rFonts w:ascii="Franklin Gothic Book" w:hAnsi="Franklin Gothic Book"/>
      <w:sz w:val="32"/>
    </w:rPr>
  </w:style>
  <w:style w:type="table" w:styleId="Tabel-Gitter">
    <w:name w:val="Table Grid"/>
    <w:basedOn w:val="Tabel-Normal"/>
    <w:rsid w:val="007C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ullets">
    <w:name w:val="BMBullets"/>
    <w:basedOn w:val="BMBrdtekst"/>
    <w:qFormat/>
    <w:rsid w:val="00F40D9D"/>
    <w:pPr>
      <w:numPr>
        <w:numId w:val="2"/>
      </w:numPr>
    </w:pPr>
  </w:style>
  <w:style w:type="paragraph" w:customStyle="1" w:styleId="BMdok">
    <w:name w:val="BMdok"/>
    <w:basedOn w:val="BMTitel"/>
    <w:semiHidden/>
    <w:rsid w:val="0017023A"/>
    <w:rPr>
      <w:spacing w:val="48"/>
    </w:rPr>
  </w:style>
  <w:style w:type="paragraph" w:customStyle="1" w:styleId="Tabelbrdtekst">
    <w:name w:val="Tabelbrødtekst"/>
    <w:basedOn w:val="Normal"/>
    <w:semiHidden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brdtekstfed">
    <w:name w:val="Tabelbrødtekstfed"/>
    <w:basedOn w:val="Normal"/>
    <w:semiHidden/>
    <w:rsid w:val="005E0EB7"/>
    <w:pPr>
      <w:spacing w:line="220" w:lineRule="exact"/>
    </w:pPr>
    <w:rPr>
      <w:rFonts w:ascii="Arial" w:hAnsi="Arial"/>
      <w:b/>
      <w:sz w:val="17"/>
      <w:lang w:eastAsia="en-US"/>
    </w:rPr>
  </w:style>
  <w:style w:type="paragraph" w:customStyle="1" w:styleId="Tabelkildehenvisning">
    <w:name w:val="Tabelkildehenvisning"/>
    <w:basedOn w:val="Normal"/>
    <w:semiHidden/>
    <w:rsid w:val="005E0EB7"/>
    <w:pPr>
      <w:spacing w:line="180" w:lineRule="exact"/>
    </w:pPr>
    <w:rPr>
      <w:rFonts w:ascii="Arial" w:hAnsi="Arial"/>
      <w:sz w:val="14"/>
      <w:lang w:eastAsia="en-US"/>
    </w:rPr>
  </w:style>
  <w:style w:type="paragraph" w:customStyle="1" w:styleId="Tabelkolonneoverskrift">
    <w:name w:val="Tabelkolonneoverskrift"/>
    <w:basedOn w:val="Normal"/>
    <w:next w:val="Normal"/>
    <w:semiHidden/>
    <w:rsid w:val="005E0EB7"/>
    <w:pPr>
      <w:spacing w:line="220" w:lineRule="exact"/>
    </w:pPr>
    <w:rPr>
      <w:rFonts w:ascii="Arial" w:hAnsi="Arial"/>
      <w:b/>
      <w:color w:val="FFFFFF"/>
      <w:sz w:val="17"/>
      <w:lang w:eastAsia="en-US"/>
    </w:rPr>
  </w:style>
  <w:style w:type="paragraph" w:customStyle="1" w:styleId="Tabelnr">
    <w:name w:val="Tabelnr"/>
    <w:basedOn w:val="Normal"/>
    <w:semiHidden/>
    <w:rsid w:val="005E0EB7"/>
    <w:pPr>
      <w:spacing w:line="220" w:lineRule="exact"/>
    </w:pPr>
    <w:rPr>
      <w:rFonts w:ascii="Arial" w:hAnsi="Arial"/>
      <w:sz w:val="17"/>
      <w:lang w:eastAsia="en-US"/>
    </w:rPr>
  </w:style>
  <w:style w:type="paragraph" w:customStyle="1" w:styleId="Tabeloverskrift">
    <w:name w:val="Tabeloverskrift"/>
    <w:basedOn w:val="Normal"/>
    <w:semiHidden/>
    <w:rsid w:val="005E0EB7"/>
    <w:pPr>
      <w:spacing w:after="200" w:line="220" w:lineRule="exact"/>
    </w:pPr>
    <w:rPr>
      <w:rFonts w:ascii="Arial" w:hAnsi="Arial"/>
      <w:b/>
      <w:sz w:val="17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AD1ECF"/>
    <w:rPr>
      <w:rFonts w:ascii="Arial" w:eastAsiaTheme="majorEastAsia" w:hAnsi="Arial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rsid w:val="00AD1ECF"/>
    <w:rPr>
      <w:rFonts w:ascii="Arial" w:eastAsiaTheme="majorEastAsia" w:hAnsi="Arial" w:cstheme="majorBidi"/>
      <w:b/>
      <w:bCs/>
      <w:i/>
      <w:szCs w:val="26"/>
    </w:rPr>
  </w:style>
  <w:style w:type="paragraph" w:styleId="Markeringsbobletekst">
    <w:name w:val="Balloon Text"/>
    <w:basedOn w:val="Normal"/>
    <w:link w:val="MarkeringsbobletekstTegn"/>
    <w:semiHidden/>
    <w:rsid w:val="00E505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702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DD6149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815AC"/>
    <w:rPr>
      <w:color w:val="808080"/>
    </w:rPr>
  </w:style>
  <w:style w:type="character" w:styleId="Strk">
    <w:name w:val="Strong"/>
    <w:basedOn w:val="Standardskrifttypeiafsnit"/>
    <w:semiHidden/>
    <w:qFormat/>
    <w:rsid w:val="00E2581C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B55B6"/>
    <w:rPr>
      <w:sz w:val="22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AD1ECF"/>
    <w:rPr>
      <w:rFonts w:ascii="Arial" w:eastAsiaTheme="majorEastAsia" w:hAnsi="Arial" w:cstheme="majorBidi"/>
      <w:bCs/>
      <w:i/>
      <w:szCs w:val="24"/>
    </w:rPr>
  </w:style>
  <w:style w:type="paragraph" w:styleId="Sidehoved">
    <w:name w:val="header"/>
    <w:basedOn w:val="Normal"/>
    <w:link w:val="SidehovedTegn"/>
    <w:semiHidden/>
    <w:rsid w:val="009F50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BB55B6"/>
    <w:rPr>
      <w:sz w:val="22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F52F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F52F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F52F8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F52F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F52F8"/>
    <w:rPr>
      <w:b/>
      <w:bCs/>
    </w:rPr>
  </w:style>
  <w:style w:type="paragraph" w:customStyle="1" w:styleId="Default">
    <w:name w:val="Default"/>
    <w:rsid w:val="006E60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uktion\Templates\BM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771DF59FF471AA211DFEBC11B8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D3A49-EB8A-4732-AEC6-4184550E8AD4}"/>
      </w:docPartPr>
      <w:docPartBody>
        <w:p w:rsidR="00016C47" w:rsidRDefault="008C0221">
          <w:pPr>
            <w:pStyle w:val="974771DF59FF471AA211DFEBC11B8876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7"/>
    <w:rsid w:val="00016C47"/>
    <w:rsid w:val="00115D8C"/>
    <w:rsid w:val="00697FDD"/>
    <w:rsid w:val="008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74771DF59FF471AA211DFEBC11B8876">
    <w:name w:val="974771DF59FF471AA211DFEBC11B8876"/>
  </w:style>
  <w:style w:type="paragraph" w:customStyle="1" w:styleId="E1F85BF88B6B45ABBCED3AC0A772D273">
    <w:name w:val="E1F85BF88B6B45ABBCED3AC0A772D273"/>
  </w:style>
  <w:style w:type="paragraph" w:customStyle="1" w:styleId="A7BE08DE8C7B4CD2B246D723A4EDA71B">
    <w:name w:val="A7BE08DE8C7B4CD2B246D723A4EDA71B"/>
  </w:style>
  <w:style w:type="paragraph" w:customStyle="1" w:styleId="F8D9AC8626FF44B68EE3C7F5E07A0BC1">
    <w:name w:val="F8D9AC8626FF44B68EE3C7F5E07A0BC1"/>
  </w:style>
  <w:style w:type="paragraph" w:customStyle="1" w:styleId="1932CE3FD7BA47DEBF06097A58A206CD">
    <w:name w:val="1932CE3FD7BA47DEBF06097A58A206CD"/>
  </w:style>
  <w:style w:type="paragraph" w:customStyle="1" w:styleId="88DCA2BEFEF24C8599DD1384A8266B83">
    <w:name w:val="88DCA2BEFEF24C8599DD1384A8266B83"/>
  </w:style>
  <w:style w:type="paragraph" w:customStyle="1" w:styleId="4D8F42CDA1C64C7AB83B5EC73DB86DEC">
    <w:name w:val="4D8F42CDA1C64C7AB83B5EC73DB86DEC"/>
  </w:style>
  <w:style w:type="paragraph" w:customStyle="1" w:styleId="448E74A13EE348169C3B719573DABE4F">
    <w:name w:val="448E74A13EE348169C3B719573DABE4F"/>
  </w:style>
  <w:style w:type="paragraph" w:customStyle="1" w:styleId="2596CC636DD3459799811FC244E76F43">
    <w:name w:val="2596CC636DD3459799811FC244E76F43"/>
  </w:style>
  <w:style w:type="paragraph" w:customStyle="1" w:styleId="019981A6C7724EDA8A3A0C1CB3BD7495">
    <w:name w:val="019981A6C7724EDA8A3A0C1CB3BD7495"/>
  </w:style>
  <w:style w:type="paragraph" w:customStyle="1" w:styleId="600DCD2451954A4885D46F2DBD95476E">
    <w:name w:val="600DCD2451954A4885D46F2DBD95476E"/>
  </w:style>
  <w:style w:type="paragraph" w:customStyle="1" w:styleId="0644CB94676F4CD9A27B09A9CDA24330">
    <w:name w:val="0644CB94676F4CD9A27B09A9CDA24330"/>
  </w:style>
  <w:style w:type="paragraph" w:customStyle="1" w:styleId="25E5766D367345FDA310024EAB880F9C">
    <w:name w:val="25E5766D367345FDA310024EAB880F9C"/>
  </w:style>
  <w:style w:type="paragraph" w:customStyle="1" w:styleId="E66AF45FA1C74E7B8CF1FA540265FC68">
    <w:name w:val="E66AF45FA1C74E7B8CF1FA540265FC68"/>
  </w:style>
  <w:style w:type="paragraph" w:customStyle="1" w:styleId="2DFACF49A39F44FE91D4BA95460F1590">
    <w:name w:val="2DFACF49A39F44FE91D4BA95460F1590"/>
  </w:style>
  <w:style w:type="paragraph" w:customStyle="1" w:styleId="562A9F268CA54431A0E1991A962C2260">
    <w:name w:val="562A9F268CA54431A0E1991A962C2260"/>
  </w:style>
  <w:style w:type="paragraph" w:customStyle="1" w:styleId="4DE9AE2A03874B6BB24ADF2A79FF53F8">
    <w:name w:val="4DE9AE2A03874B6BB24ADF2A79FF53F8"/>
  </w:style>
  <w:style w:type="paragraph" w:customStyle="1" w:styleId="1EBABC682F994EE4BC5778E5B0006B3C">
    <w:name w:val="1EBABC682F994EE4BC5778E5B0006B3C"/>
  </w:style>
  <w:style w:type="paragraph" w:customStyle="1" w:styleId="2C23904B1D55400BB72D29CDA57A548D">
    <w:name w:val="2C23904B1D55400BB72D29CDA57A548D"/>
  </w:style>
  <w:style w:type="paragraph" w:customStyle="1" w:styleId="7F66AB714B244A2DAA265B479FDF72A9">
    <w:name w:val="7F66AB714B244A2DAA265B479FDF72A9"/>
  </w:style>
  <w:style w:type="paragraph" w:customStyle="1" w:styleId="8AAE7EB3553342859C6FFAABFA14A49A">
    <w:name w:val="8AAE7EB3553342859C6FFAABFA14A49A"/>
  </w:style>
  <w:style w:type="paragraph" w:customStyle="1" w:styleId="F5926626234D49D4AC0155BA667008C8">
    <w:name w:val="F5926626234D49D4AC0155BA667008C8"/>
  </w:style>
  <w:style w:type="paragraph" w:customStyle="1" w:styleId="A5525127EFB3406DB76C9E87C7772580">
    <w:name w:val="A5525127EFB3406DB76C9E87C77725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74771DF59FF471AA211DFEBC11B8876">
    <w:name w:val="974771DF59FF471AA211DFEBC11B8876"/>
  </w:style>
  <w:style w:type="paragraph" w:customStyle="1" w:styleId="E1F85BF88B6B45ABBCED3AC0A772D273">
    <w:name w:val="E1F85BF88B6B45ABBCED3AC0A772D273"/>
  </w:style>
  <w:style w:type="paragraph" w:customStyle="1" w:styleId="A7BE08DE8C7B4CD2B246D723A4EDA71B">
    <w:name w:val="A7BE08DE8C7B4CD2B246D723A4EDA71B"/>
  </w:style>
  <w:style w:type="paragraph" w:customStyle="1" w:styleId="F8D9AC8626FF44B68EE3C7F5E07A0BC1">
    <w:name w:val="F8D9AC8626FF44B68EE3C7F5E07A0BC1"/>
  </w:style>
  <w:style w:type="paragraph" w:customStyle="1" w:styleId="1932CE3FD7BA47DEBF06097A58A206CD">
    <w:name w:val="1932CE3FD7BA47DEBF06097A58A206CD"/>
  </w:style>
  <w:style w:type="paragraph" w:customStyle="1" w:styleId="88DCA2BEFEF24C8599DD1384A8266B83">
    <w:name w:val="88DCA2BEFEF24C8599DD1384A8266B83"/>
  </w:style>
  <w:style w:type="paragraph" w:customStyle="1" w:styleId="4D8F42CDA1C64C7AB83B5EC73DB86DEC">
    <w:name w:val="4D8F42CDA1C64C7AB83B5EC73DB86DEC"/>
  </w:style>
  <w:style w:type="paragraph" w:customStyle="1" w:styleId="448E74A13EE348169C3B719573DABE4F">
    <w:name w:val="448E74A13EE348169C3B719573DABE4F"/>
  </w:style>
  <w:style w:type="paragraph" w:customStyle="1" w:styleId="2596CC636DD3459799811FC244E76F43">
    <w:name w:val="2596CC636DD3459799811FC244E76F43"/>
  </w:style>
  <w:style w:type="paragraph" w:customStyle="1" w:styleId="019981A6C7724EDA8A3A0C1CB3BD7495">
    <w:name w:val="019981A6C7724EDA8A3A0C1CB3BD7495"/>
  </w:style>
  <w:style w:type="paragraph" w:customStyle="1" w:styleId="600DCD2451954A4885D46F2DBD95476E">
    <w:name w:val="600DCD2451954A4885D46F2DBD95476E"/>
  </w:style>
  <w:style w:type="paragraph" w:customStyle="1" w:styleId="0644CB94676F4CD9A27B09A9CDA24330">
    <w:name w:val="0644CB94676F4CD9A27B09A9CDA24330"/>
  </w:style>
  <w:style w:type="paragraph" w:customStyle="1" w:styleId="25E5766D367345FDA310024EAB880F9C">
    <w:name w:val="25E5766D367345FDA310024EAB880F9C"/>
  </w:style>
  <w:style w:type="paragraph" w:customStyle="1" w:styleId="E66AF45FA1C74E7B8CF1FA540265FC68">
    <w:name w:val="E66AF45FA1C74E7B8CF1FA540265FC68"/>
  </w:style>
  <w:style w:type="paragraph" w:customStyle="1" w:styleId="2DFACF49A39F44FE91D4BA95460F1590">
    <w:name w:val="2DFACF49A39F44FE91D4BA95460F1590"/>
  </w:style>
  <w:style w:type="paragraph" w:customStyle="1" w:styleId="562A9F268CA54431A0E1991A962C2260">
    <w:name w:val="562A9F268CA54431A0E1991A962C2260"/>
  </w:style>
  <w:style w:type="paragraph" w:customStyle="1" w:styleId="4DE9AE2A03874B6BB24ADF2A79FF53F8">
    <w:name w:val="4DE9AE2A03874B6BB24ADF2A79FF53F8"/>
  </w:style>
  <w:style w:type="paragraph" w:customStyle="1" w:styleId="1EBABC682F994EE4BC5778E5B0006B3C">
    <w:name w:val="1EBABC682F994EE4BC5778E5B0006B3C"/>
  </w:style>
  <w:style w:type="paragraph" w:customStyle="1" w:styleId="2C23904B1D55400BB72D29CDA57A548D">
    <w:name w:val="2C23904B1D55400BB72D29CDA57A548D"/>
  </w:style>
  <w:style w:type="paragraph" w:customStyle="1" w:styleId="7F66AB714B244A2DAA265B479FDF72A9">
    <w:name w:val="7F66AB714B244A2DAA265B479FDF72A9"/>
  </w:style>
  <w:style w:type="paragraph" w:customStyle="1" w:styleId="8AAE7EB3553342859C6FFAABFA14A49A">
    <w:name w:val="8AAE7EB3553342859C6FFAABFA14A49A"/>
  </w:style>
  <w:style w:type="paragraph" w:customStyle="1" w:styleId="F5926626234D49D4AC0155BA667008C8">
    <w:name w:val="F5926626234D49D4AC0155BA667008C8"/>
  </w:style>
  <w:style w:type="paragraph" w:customStyle="1" w:styleId="A5525127EFB3406DB76C9E87C7772580">
    <w:name w:val="A5525127EFB3406DB76C9E87C777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source=BM-SP-SQLP01.prod.sitad.dk;initial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name="DocTypeSpgSvarUdl" msdata:DataType="System.Object, mscorlib, Version=4.0.0.0, Culture=neutral, PublicKeyToken=b77a5c561934e089" type="xs:anyType" minOccurs="0" /&gt;&lt;xs:element name="DocTypeSpgSvarUdl_JNr" msdata:DataType="System.Object, mscorlib, Version=4.0.0.0, Culture=neutral, PublicKeyToken=b77a5c561934e089" type="xs:anyType" minOccurs="0" /&gt;&lt;xs:element name="DocTypeSpgSvarUdl_DokumentDato" msdata:DataType="System.Object, mscorlib, Version=4.0.0.0, Culture=neutral, PublicKeyToken=b77a5c561934e089" type="xs:anyType" minOccurs="0" /&gt;&lt;xs:element name="DocTypeSpgSvarUdl_Overskrift" msdata:DataType="System.Object, mscorlib, Version=4.0.0.0, Culture=neutral, PublicKeyToken=b77a5c561934e089" type="xs:anyType" minOccurs="0" /&gt;&lt;xs:element name="DocTypeSpgSvarUdl_Spoergsmaalnr" msdata:DataType="System.Object, mscorlib, Version=4.0.0.0, Culture=neutral, PublicKeyToken=b77a5c561934e089" type="xs:anyType" minOccurs="0" /&gt;&lt;xs:element name="DocTypeSpgSvarUdl_Spoergsmaalstiller" msdata:DataType="System.Object, mscorlib, Version=4.0.0.0, Culture=neutral, PublicKeyToken=b77a5c561934e089" type="xs:anyType" minOccurs="0" /&gt;&lt;xs:element name="DocTypeSpgSvarUdl_PolitiskEmne" msdata:DataType="System.Object, mscorlib, Version=4.0.0.0, Culture=neutral, PublicKeyToken=b77a5c561934e089" type="xs:anyType" minOccurs="0" /&gt;&lt;xs:element name="DocTypeSpgSvarUdl_Enhed"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name="DocTypeSpgSvarMin_FaktaAfsnit"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name="DocTypeTidsplan_FremsaettelsesTidspunkt" msdata:DataType="System.Object, mscorlib, Version=4.0.0.0, Culture=neutral, PublicKeyToken=b77a5c561934e089" type="xs:anyType" minOccurs="0" /&gt;&lt;xs:element name="DocTypeTidsplan_Undertitel"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name="DocTypeImplemPlan" msdata:DataType="System.Object, mscorlib, Version=4.0.0.0, Culture=neutral, PublicKeyToken=b77a5c561934e089" type="xs:anyType" minOccurs="0" /&gt;&lt;xs:element name="DocTypeImplemPlan_JNr" msdata:DataType="System.Object, mscorlib, Version=4.0.0.0, Culture=neutral, PublicKeyToken=b77a5c561934e089" type="xs:anyType" minOccurs="0" /&gt;&lt;xs:element name="DocTypeImplemPlan_DokumentDato" msdata:DataType="System.Object, mscorlib, Version=4.0.0.0, Culture=neutral, PublicKeyToken=b77a5c561934e089" type="xs:anyType" minOccurs="0" /&gt;&lt;xs:element name="DocTypeImplemPlan_Afsender" msdata:DataType="System.Object, mscorlib, Version=4.0.0.0, Culture=neutral, PublicKeyToken=b77a5c561934e089" type="xs:anyType" minOccurs="0" /&gt;&lt;xs:element name="DocTypeImplemPlan_Overskrift" msdata:DataType="System.Object, mscorlib, Version=4.0.0.0, Culture=neutral, PublicKeyToken=b77a5c561934e089" type="xs:anyType" minOccurs="0" /&gt;&lt;xs:element name="DocTypeImplemPlan_IkrafttraedDato" msdata:DataType="System.Object, mscorlib, Version=4.0.0.0, Culture=neutral, PublicKeyToken=b77a5c561934e089" type="xs:anyType" minOccurs="0" /&gt;&lt;xs:element name="DocTypeImplemPlan_Enhed"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xmlns:xsi="http://www.w3.org/2001/XMLSchema-instance"&gt;b010168&lt;/vAfsenderInitialer&gt;&lt;vHeaderTitel xsi:type="xs:string" xmlns:xs="http://www.w3.org/2001/XMLSchema" xmlns:xsi="http://www.w3.org/2001/XMLSchema-instance" /&gt;&lt;vDokumentOverskrift xsi:type="xs:string" xmlns:xs="http://www.w3.org/2001/XMLSchema" xmlns:xsi="http://www.w3.org/2001/XMLSchema-instance"&gt;Høring om udkast til ny bekendtgørelse om arbejdsskadesikring under befordring til og fra arbejde&lt;/vDokumentOverskrift&gt;&lt;vDokumentModtager xsi:type="xs:string" xmlns:xs="http://www.w3.org/2001/XMLSchema" xmlns:xsi="http://www.w3.org/2001/XMLSchema-instance"&gt;Til rette vedkommende&lt;/vDokumentModtager&gt;&lt;vDokumentUnderOverskrift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Brev&lt;/KeyName&gt;&lt;Listname&gt;Brev&lt;/Listname&gt;&lt;Value&gt;709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name="Text" type="xs:string" minOccurs="0" /&gt;&lt;xs:element name="Value" type="xs:int" minOccurs="0" /&gt;&lt;/xs:sequence&gt;&lt;/xs:complexType&gt;&lt;/xs:element&gt;&lt;/xs:choice&gt;&lt;/xs:complexType&gt;&lt;/xs:element&gt;&lt;/xs:schema&gt;&lt;Values&gt;&lt;Text&gt;Brev fra medarbejder&lt;/Text&gt;&lt;Value&gt;1&lt;/Value&gt;&lt;/Values&gt;&lt;/NewDataSet&gt;&lt;/DocTypeBrev_BrevType&gt;&lt;DocTypeBrev_Modtager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/&gt;&lt;/xs:sequence&gt;&lt;/xs:complexType&gt;&lt;/xs:element&gt;&lt;/xs:choice&gt;&lt;/xs:complexType&gt;&lt;/xs:element&gt;&lt;/xs:schema&gt;&lt;Values&gt;&lt;Value&gt;Til rette vedkommende&lt;/Value&gt;&lt;/Values&gt;&lt;/NewDataSet&gt;&lt;/DocTypeBrev_Modtager&gt;&lt;DocTypeBrev_Overskrift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/&gt;&lt;/xs:sequence&gt;&lt;/xs:complexType&gt;&lt;/xs:element&gt;&lt;/xs:choice&gt;&lt;/xs:complexType&gt;&lt;/xs:element&gt;&lt;/xs:schema&gt;&lt;Values&gt;&lt;Value&gt;Høring om udkast til ny bekendtgørelse om arbejdsskadesikring under befordring til og fra arbejde&lt;/Value&gt;&lt;/Values&gt;&lt;/NewDataSet&gt;&lt;/DocTypeBrev_Overskrift&gt;&lt;DocTypeBrev_Kaere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/&gt;&lt;/xs:sequence&gt;&lt;/xs:complexType&gt;&lt;/xs:element&gt;&lt;/xs:choice&gt;&lt;/xs:complexType&gt;&lt;/xs:element&gt;&lt;/xs:schema&gt;&lt;Values&gt;&lt;Value&gt;20165000678&lt;/Value&gt;&lt;/Values&gt;&lt;/NewDataSet&gt;&lt;/DocTypeBrev_JNr&gt;&lt;JNr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/&gt;&lt;/xs:sequence&gt;&lt;/xs:complexType&gt;&lt;/xs:element&gt;&lt;/xs:choice&gt;&lt;/xs:complexType&gt;&lt;/xs:element&gt;&lt;/xs:schema&gt;&lt;Values&gt;&lt;Value&gt;20165000678&lt;/Value&gt;&lt;/Values&gt;&lt;/NewDataSet&gt;&lt;/JNr&gt;&lt;DocTypeBrev_DokumentDato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2016-09-15T00:00:00+02:00&lt;/Value&gt;&lt;/Values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2016-09-15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/&gt;&lt;/xs:sequence&gt;&lt;/xs:complexType&gt;&lt;/xs:element&gt;&lt;/xs:choice&gt;&lt;/xs:complexType&gt;&lt;/xs:element&gt;&lt;/xs:schema&gt;&lt;Values&gt;&lt;Enhed&gt;Arbejdstilsynet&lt;/Enhed&gt;&lt;Text&gt;TEM (Tor Even Münter)&lt;/Text&gt;&lt;Value&gt;b010168&lt;/Value&gt;&lt;/Values&gt;&lt;/NewDataSet&gt;&lt;/DocTypeBrev_Afsender&gt;&lt;Afsender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/&gt;&lt;/xs:sequence&gt;&lt;/xs:complexType&gt;&lt;/xs:element&gt;&lt;/xs:choice&gt;&lt;/xs:complexType&gt;&lt;/xs:element&gt;&lt;/xs:schema&gt;&lt;Values&gt;&lt;Enhed&gt;Arbejdstilsynet&lt;/Enhed&gt;&lt;Text&gt;TEM (Tor Even Münter)&lt;/Text&gt;&lt;Value&gt;b010168&lt;/Value&gt;&lt;/Values&gt;&lt;/NewDataSet&gt;&lt;/Afsender&gt;&lt;DocTypeBrev_Enhed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/&gt;&lt;/NewDataSet&gt;&lt;/DocTypeDagsorden_Enhed&gt;&lt;DocTypeSpgSvarUdl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/&gt;&lt;/xs:sequence&gt;&lt;/xs:complexType&gt;&lt;/xs:element&gt;&lt;/xs:choice&gt;&lt;/xs:complexType&gt;&lt;/xs:element&gt;&lt;/xs:schema&gt;&lt;Values&gt;&lt;Shown&gt;false&lt;/Shown&gt;&lt;/Values&gt;&lt;/NewDataSet&gt;&lt;/DocTypeSpgSvarUdl&gt;&lt;DocTypeSpgSvarUdl_JNr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/&gt;&lt;/NewDataSet&gt;&lt;/DocTypeSpgSvarUdl_JNr&gt;&lt;DocTypeSpgSvarUdl_DokumentDato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/&gt;&lt;/NewDataSet&gt;&lt;/DocTypeSpgSvarUdl_DokumentDato&gt;&lt;DocTypeSpgSvarUdl_Overskrift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/&gt;&lt;/NewDataSet&gt;&lt;/DocTypeSpgSvarUdl_Overskrift&gt;&lt;DocTypeSpgSvarUdl_Spoergsmaalnr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/&gt;&lt;/NewDataSet&gt;&lt;/DocTypeSpgSvarUdl_Spoergsmaalnr&gt;&lt;DocTypeSpgSvarUdl_Spoergsmaalstiller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/&gt;&lt;/NewDataSet&gt;&lt;/DocTypeSpgSvarUdl_Spoergsmaalstiller&gt;&lt;DocTypeSpgSvarUdl_PolitiskEmne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/&gt;&lt;/NewDataSet&gt;&lt;/DocTypeSpgSvarUdl_PolitiskEmne&gt;&lt;DocTypeSpgSvarUdl_Enhed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/&gt;&lt;/NewDataSet&gt;&lt;/DocTypeSpgSvarMin_BaggrundAfsnit&gt;&lt;DocTypeSpgSvarMin_FaktaAfsnit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/&gt;&lt;/NewDataSet&gt;&lt;/DocTypeSpgSvarMin_FaktaAfsnit&gt;&lt;DocTypeSpgSvarMin_Enhed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/&gt;&lt;/NewDataSet&gt;&lt;/DocTypeTidsplan_Overskrift&gt;&lt;DocTypeTidsplan_FremsaettelsesTidspunkt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/&gt;&lt;/NewDataSet&gt;&lt;/DocTypeTidsplan_FremsaettelsesTidspunkt&gt;&lt;DocTypeTidsplan_Undertitel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/&gt;&lt;/NewDataSet&gt;&lt;/DocTypeTidsplan_Undertitel&gt;&lt;DocTypeTidsplan_Enhed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/&gt;&lt;/NewDataSet&gt;&lt;/DocTypeLigestilling_Enhed&gt;&lt;DocTypeImplemPlan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/&gt;&lt;/xs:sequence&gt;&lt;/xs:complexType&gt;&lt;/xs:element&gt;&lt;/xs:choice&gt;&lt;/xs:complexType&gt;&lt;/xs:element&gt;&lt;/xs:schema&gt;&lt;Values&gt;&lt;Shown&gt;false&lt;/Shown&gt;&lt;/Values&gt;&lt;/NewDataSet&gt;&lt;/DocTypeImplemPlan&gt;&lt;DocTypeImplemPlan_JNr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/&gt;&lt;/NewDataSet&gt;&lt;/DocTypeImplemPlan_JNr&gt;&lt;DocTypeImplemPlan_DokumentDato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/&gt;&lt;/NewDataSet&gt;&lt;/DocTypeImplemPlan_DokumentDato&gt;&lt;DocTypeImplemPlan_Afsender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/&gt;&lt;/NewDataSet&gt;&lt;/DocTypeImplemPlan_Afsender&gt;&lt;DocTypeImplemPlan_Overskrift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/&gt;&lt;/NewDataSet&gt;&lt;/DocTypeImplemPlan_Overskrift&gt;&lt;DocTypeImplemPlan_IkrafttraedDato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/&gt;&lt;/NewDataSet&gt;&lt;/DocTypeImplemPlan_IkrafttraedDato&gt;&lt;DocTypeImplemPlan_Enhed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TEM&lt;/BrugerInitialer&gt;&lt;BrugerInitialerAD&gt;B010168&lt;/BrugerInitialerAD&gt;&lt;Efternavn&gt;Münter&lt;/Efternavn&gt;&lt;email&gt;tem@at.dk&lt;/email&gt;&lt;EnhedsNavn&gt;Arbejdsskader (ABS)&lt;/EnhedsNavn&gt;&lt;Fornavn&gt;Tor Even&lt;/Fornavn&gt;&lt;KontorDK&gt;Arbejdsskader (ABS)&lt;/KontorDK&gt;&lt;KontorUK /&gt;&lt;Styrelsen&gt;Arbejdstilsynet&lt;/Styrelsen&gt;&lt;TelefonDirekte&gt;72208657&lt;/TelefonDirekte&gt;&lt;TelefonMobil /&gt;&lt;TitelDK /&gt;&lt;TitelUK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uktion\Templates\BM_Brev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/&gt;&lt;/xs:sequence&gt;&lt;/xs:complexType&gt;&lt;/xs:element&gt;&lt;/xs:choice&gt;&lt;/xs:complexType&gt;&lt;/xs:element&gt;&lt;/xs:schema&gt;&lt;Values&gt;&lt;DCNavn&gt;Peter Stensgaard Mørch&lt;/DCNavn&gt;&lt;DCTitel&gt;Departementschefen&lt;/DCTitel&gt;&lt;DCTlf&gt;+45 72 20 50 10&lt;/DCTlf&gt;&lt;MinisterNavn&gt;Jørn Neergaard Larsen&lt;/MinisterNavn&gt;&lt;MinisterSekretaerNavn&gt;Anne Birgitte Jonsson&lt;/MinisterSekretaerNavn&gt;&lt;MinisterSekretaerTitel&gt;Ministersekretæren&lt;/MinisterSekretaerTitel&gt;&lt;MinisterSekretaerTlf&gt;+45 72 20 50 01&lt;/MinisterSekretaerTlf&gt;&lt;MinisterTitel&gt;Beskæftigelsesministeren&lt;/MinisterTitel&gt;&lt;MinisterTlf&gt;+45 72 20 50 01&lt;/MinisterTlf&gt;&lt;/Values&gt;&lt;/NewDataSet&gt;&lt;/qStamdata&gt;&lt;qEnhedsInfo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33&lt;/Adresse&gt;&lt;Cvr&gt;21481815&lt;/Cvr&gt;&lt;Email&gt;at@at.dk&lt;/Email&gt;&lt;Logo&gt;\\sit-fil0001.prod.sitad.dk\repository$\PCU2801\BM-Skabeloner\Produktion\Pictures\Arbejdstilsynet_FV.jpg&lt;/Logo&gt;&lt;Navn&gt;Arbejdstilsynet&lt;/Navn&gt;&lt;PostNrBy&gt;2100 København Ø&lt;/PostNrBy&gt;&lt;Telefon&gt;+45 70 12 12 88&lt;/Telefon&gt;&lt;Url&gt;www.at.dk&lt;/Url&gt;&lt;/Values&gt;&lt;/NewDataSet&gt;&lt;/qEnhedsInfo&gt;&lt;sAfsenderInitialer xsi:type="xs:string" xmlns:xs="http://www.w3.org/2001/XMLSchema" xmlns:xsi="http://www.w3.org/2001/XMLSchema-instance"&gt;TEM&lt;/sAfsenderInitialer&gt;&lt;sAfsenderNavn xsi:type="xs:string" xmlns:xs="http://www.w3.org/2001/XMLSchema" xmlns:xsi="http://www.w3.org/2001/XMLSchema-instance"&gt;Tor Even Münter&lt;/sAfsenderNavn&gt;&lt;sAfsenderTlfDirekte xsi:type="xs:string" xmlns:xs="http://www.w3.org/2001/XMLSchema" xmlns:xsi="http://www.w3.org/2001/XMLSchema-instance"&gt;72208657&lt;/sAfsenderTlfDirekte&gt;&lt;sAfsenderEmail xsi:type="xs:string" xmlns:xs="http://www.w3.org/2001/XMLSchema" xmlns:xsi="http://www.w3.org/2001/XMLSchema-instance"&gt;tem@at.dk&lt;/sAfsenderEmail&gt;&lt;sAfsenderTitelDK xsi:type="xs:string" xmlns:xs="http://www.w3.org/2001/XMLSchema" xmlns:xsi="http://www.w3.org/2001/XMLSchema-instance" /&gt;&lt;sAfsenderTitelUK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xmlns:xsi="http://www.w3.org/2001/XMLSchema-instance"&gt;Arbejdsskader (ABS)&lt;/sAfsenderAfdelingDK&gt;&lt;sAfsenderAfdelingUK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xmlns:xsi="http://www.w3.org/2001/XMLSchema-instance"&gt;www.at.dk&lt;/sEnhedsUrl&gt;&lt;sEnhedsCvr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xmlns:xsi="http://www.w3.org/2001/XMLSchema-instance"&gt;Jørn Neergaard Larsen&lt;/sMinisterNavn&gt;&lt;sDCNavn xsi:type="xs:string" xmlns:xs="http://www.w3.org/2001/XMLSchema" xmlns:xsi="http://www.w3.org/2001/XMLSchema-instance"&gt;Peter Stensgaard Mørch&lt;/sDCNavn&gt;&lt;sInternalShowDokumentDato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xmlns:xsi="http://www.w3.org/2001/XMLSchema-instance"&gt;September 2016&lt;/sMaanedDokumentDato&gt;&lt;/SourceData&gt;&lt;/NewDataSet&gt;</SourceTable>
</WizardState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SvarFrist xmlns="http://schemas.microsoft.com/sharepoint/v3" xsi:nil="true"/>
    <Beskrivelse xmlns="B7A1FC3D-8DED-49EA-92B4-FD2065465E80" xsi:nil="true"/>
    <Offentlighed xmlns="http://schemas.microsoft.com/sharepoint/v3">Åbent</Offentlighed>
    <Besvaret xmlns="http://schemas.microsoft.com/sharepoint/v3">false</Besvaret>
    <ReceivedDate xmlns="http://schemas.microsoft.com/sharepoint/v3" xsi:nil="true"/>
    <SenderLookup xmlns="http://schemas.microsoft.com/sharepoint/v3" xsi:nil="true"/>
    <CaseOwner xmlns="http://schemas.microsoft.com/sharepoint/v3">
      <UserInfo>
        <DisplayName>Tor Even Münter</DisplayName>
        <AccountId>215</AccountId>
        <AccountType/>
      </UserInfo>
    </CaseOwner>
    <CCMManageRelations xmlns="http://schemas.microsoft.com/sharepoint/v3" xsi:nil="true"/>
    <Arkiveringsform xmlns="B7A1FC3D-8DED-49EA-92B4-FD2065465E80">01 Lagret fuldt elektronisk i GO</Arkiveringsform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</TermName>
          <TermId xmlns="http://schemas.microsoft.com/office/infopath/2007/PartnerControls">afeb23a1-43c9-47ea-aef0-0e6129d580dc</TermId>
        </TermInfo>
      </Terms>
    </j47fd6f0962548568c75b0a0598df3a6>
    <Dato xmlns="http://schemas.microsoft.com/sharepoint/v3">2016-09-16T13:09:05+00:00</Dato>
    <CCMMeetingCaseId xmlns="http://schemas.microsoft.com/sharepoint/v3" xsi:nil="true"/>
    <CCMAgendaStatus xmlns="http://schemas.microsoft.com/sharepoint/v3" xsi:nil="true"/>
    <TaxCatchAll xmlns="ea42004e-8551-4c80-9747-0e129b49e24e">
      <Value>9</Value>
    </TaxCatchAll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20165000678</CaseID>
    <Related xmlns="http://schemas.microsoft.com/sharepoint/v3">false</Related>
    <Finalized xmlns="http://schemas.microsoft.com/sharepoint/v3">false</Finalized>
    <CCMVisualId xmlns="http://schemas.microsoft.com/sharepoint/v3">20165000678</CCMVisualId>
    <CCMSystemID xmlns="http://schemas.microsoft.com/sharepoint/v3">587169d6-a954-4482-abac-4e855a7b599d</CCMSystemID>
    <DocID xmlns="http://schemas.microsoft.com/sharepoint/v3">4072081</DocID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4ECFF839DD04944A7D147C9C6FC89BD" ma:contentTypeVersion="1" ma:contentTypeDescription="GetOrganized dokument" ma:contentTypeScope="" ma:versionID="b1ee3bae33360661a0618eb5f5e17547">
  <xsd:schema xmlns:xsd="http://www.w3.org/2001/XMLSchema" xmlns:xs="http://www.w3.org/2001/XMLSchema" xmlns:p="http://schemas.microsoft.com/office/2006/metadata/properties" xmlns:ns1="http://schemas.microsoft.com/sharepoint/v3" xmlns:ns2="B7A1FC3D-8DED-49EA-92B4-FD2065465E80" xmlns:ns3="ea42004e-8551-4c80-9747-0e129b49e24e" targetNamespace="http://schemas.microsoft.com/office/2006/metadata/properties" ma:root="true" ma:fieldsID="452fa11d48cfa573a51b7211f89fc8a3" ns1:_="" ns2:_="" ns3:_="">
    <xsd:import namespace="http://schemas.microsoft.com/sharepoint/v3"/>
    <xsd:import namespace="B7A1FC3D-8DED-49EA-92B4-FD2065465E80"/>
    <xsd:import namespace="ea42004e-8551-4c80-9747-0e129b49e24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ReceivedDate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varFrist" ma:index="6" nillable="true" ma:displayName="Svarfrist" ma:format="DateTime" ma:internalName="SvarFrist">
      <xsd:simpleType>
        <xsd:restriction base="dms:DateTime"/>
      </xsd:simpleType>
    </xsd:element>
    <xsd:element name="SenderLookup" ma:index="8" nillable="true" ma:displayName="Afsender" ma:list="{D85BAE7D-89B5-4CC3-A906-B1C546764978}" ma:internalName="SenderLookup" ma:showField="Visningsnavn">
      <xsd:simpleType>
        <xsd:restriction base="dms:Lookup"/>
      </xsd:simpleType>
    </xsd:element>
    <xsd:element name="RecipientsLookup" ma:index="9" nillable="true" ma:displayName="Modtagere" ma:list="{D85BAE7D-89B5-4CC3-A906-B1C546764978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0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1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2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3" nillable="true" ma:displayName="Besvaret" ma:default="0" ma:hidden="true" ma:internalName="Besvaret">
      <xsd:simpleType>
        <xsd:restriction base="dms:Boolean"/>
      </xsd:simpleType>
    </xsd:element>
    <xsd:element name="ReceivedDate" ma:index="15" nillable="true" ma:displayName="Forsendelsesdato" ma:format="DateTime" ma:hidden="true" ma:internalName="ReceivedDate">
      <xsd:simpleType>
        <xsd:restriction base="dms:DateTime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B7A1FC3D-8DED-49EA-92B4-FD2065465E80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98b70608-3d38-4301-98cf-cb6d6d4b5e80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1FC3D-8DED-49EA-92B4-FD2065465E80" elementFormDefault="qualified">
    <xsd:import namespace="http://schemas.microsoft.com/office/2006/documentManagement/types"/>
    <xsd:import namespace="http://schemas.microsoft.com/office/infopath/2007/PartnerControls"/>
    <xsd:element name="Beskrivelse" ma:index="7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004e-8551-4c80-9747-0e129b49e24e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a094280-fec9-4213-b2d7-7ed71a3c7582}" ma:internalName="TaxCatchAll" ma:showField="CatchAllData" ma:web="ea42004e-8551-4c80-9747-0e129b49e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3A0FB-D843-4F36-9357-208D900F6B01}">
  <ds:schemaRefs>
    <ds:schemaRef ds:uri="http://www.w3.org/2001/XMLSchema"/>
    <ds:schemaRef ds:uri="http://4ds.dk/TemplateManagementSystem/WizardStateMetadata.xsd"/>
  </ds:schemaRefs>
</ds:datastoreItem>
</file>

<file path=customXml/itemProps2.xml><?xml version="1.0" encoding="utf-8"?>
<ds:datastoreItem xmlns:ds="http://schemas.openxmlformats.org/officeDocument/2006/customXml" ds:itemID="{7D81A559-1342-42F3-851C-5A6BE7259DA1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7A1FC3D-8DED-49EA-92B4-FD2065465E80"/>
    <ds:schemaRef ds:uri="http://schemas.microsoft.com/office/infopath/2007/PartnerControls"/>
    <ds:schemaRef ds:uri="ea42004e-8551-4c80-9747-0e129b49e24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5AAB61-3FD7-4194-87ED-A7D33CFD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A1FC3D-8DED-49EA-92B4-FD2065465E80"/>
    <ds:schemaRef ds:uri="ea42004e-8551-4c80-9747-0e129b49e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0D565-B680-41A2-97F2-3659B80CD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BM_Brev.dotm</Template>
  <TotalTime>0</TotalTime>
  <Pages>2</Pages>
  <Words>344</Words>
  <Characters>2102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 - befordring 150916</vt:lpstr>
      <vt:lpstr/>
    </vt:vector>
  </TitlesOfParts>
  <Company>4D Systems A/S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- befordring 150916</dc:title>
  <dc:creator>Tor Even Münter</dc:creator>
  <cp:lastModifiedBy>Laila Damtoft Pedersen</cp:lastModifiedBy>
  <cp:revision>2</cp:revision>
  <cp:lastPrinted>2016-10-25T10:26:00Z</cp:lastPrinted>
  <dcterms:created xsi:type="dcterms:W3CDTF">2016-10-25T10:26:00Z</dcterms:created>
  <dcterms:modified xsi:type="dcterms:W3CDTF">2016-10-25T10:26:00Z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0x010100AC085CFC53BC46CEA2EADE194AD9D4820054ECFF839DD04944A7D147C9C6FC89BD</vt:lpwstr>
  </property>
  <property fmtid="{D5CDD505-2E9C-101B-9397-08002B2CF9AE}" pid="3" name="CheckoutUser">
    <vt:lpwstr>215</vt:lpwstr>
  </property>
  <property fmtid="{D5CDD505-2E9C-101B-9397-08002B2CF9AE}" pid="4" name="Dokumenttype2">
    <vt:lpwstr>9;#Høring|afeb23a1-43c9-47ea-aef0-0e6129d580dc</vt:lpwstr>
  </property>
  <property fmtid="{D5CDD505-2E9C-101B-9397-08002B2CF9AE}" pid="5" name="CCMSystem">
    <vt:lpwstr> </vt:lpwstr>
  </property>
  <property fmtid="{D5CDD505-2E9C-101B-9397-08002B2CF9AE}" pid="6" name="CCMReplyToDocCacheId_AA145BE6-B859-401A-B2E0-03BB3E7048FC_">
    <vt:lpwstr>CCMReplyToDocCacheId_AA145BE6-B859-401A-B2E0-03BB3E7048FC_4f31e010-281b-4724-ac29-0bf4f8eae6ad</vt:lpwstr>
  </property>
  <property fmtid="{D5CDD505-2E9C-101B-9397-08002B2CF9AE}" pid="7" name="CCMEventContext">
    <vt:lpwstr>1b7dff1b-55b6-45a8-87fd-5f8307a15f2b</vt:lpwstr>
  </property>
</Properties>
</file>