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68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4"/>
      </w:tblGrid>
      <w:tr w:rsidR="00930D79" w:rsidRPr="002950FB" w14:paraId="054CF70A" w14:textId="77777777" w:rsidTr="009A166C">
        <w:trPr>
          <w:trHeight w:val="3061"/>
        </w:trPr>
        <w:tc>
          <w:tcPr>
            <w:tcW w:w="6804" w:type="dxa"/>
          </w:tcPr>
          <w:bookmarkStart w:id="0" w:name="_GoBack" w:displacedByCustomXml="next"/>
          <w:bookmarkEnd w:id="0" w:displacedByCustomXml="next"/>
          <w:sdt>
            <w:sdtPr>
              <w:alias w:val="360Name"/>
              <w:tag w:val="ToActivityContact.Name"/>
              <w:id w:val="-560096186"/>
              <w:placeholder>
                <w:docPart w:val="ABB7E870E3A64CAFBBC849D9BD588170"/>
              </w:placeholder>
              <w:dataBinding w:prefixMappings="xmlns:gbs='http://www.software-innovation.no/growBusinessDocument'" w:xpath="/gbs:GrowBusinessDocument/gbs:ToActivityContactJOINEX.Name[@gbs:key='3734871110']" w:storeItemID="{00000000-0000-0000-0000-000000000000}"/>
              <w:text/>
            </w:sdtPr>
            <w:sdtEndPr/>
            <w:sdtContent>
              <w:p w14:paraId="18842137" w14:textId="34C8E1A4" w:rsidR="00930D79" w:rsidRPr="004C1E12" w:rsidRDefault="00930D79" w:rsidP="00706E32">
                <w:pPr>
                  <w:tabs>
                    <w:tab w:val="left" w:pos="5655"/>
                  </w:tabs>
                </w:pPr>
                <w:r>
                  <w:t xml:space="preserve">  </w:t>
                </w:r>
              </w:p>
            </w:sdtContent>
          </w:sdt>
          <w:sdt>
            <w:sdtPr>
              <w:alias w:val="360Name2"/>
              <w:tag w:val="ToActivityContact.Name2"/>
              <w:id w:val="-1008823589"/>
              <w:placeholder>
                <w:docPart w:val="ABB7E870E3A64CAFBBC849D9BD588170"/>
              </w:placeholder>
              <w:dataBinding w:prefixMappings="xmlns:gbs='http://www.software-innovation.no/growBusinessDocument'" w:xpath="/gbs:GrowBusinessDocument/gbs:ToActivityContactJOINEX.Name2[@gbs:key='3286143707']" w:storeItemID="{00000000-0000-0000-0000-000000000000}"/>
              <w:text/>
            </w:sdtPr>
            <w:sdtEndPr/>
            <w:sdtContent>
              <w:p w14:paraId="1FFAF248" w14:textId="647C4473" w:rsidR="00930D79" w:rsidRPr="004C1E12" w:rsidRDefault="00930D79" w:rsidP="00706E32">
                <w:pPr>
                  <w:tabs>
                    <w:tab w:val="left" w:pos="5655"/>
                  </w:tabs>
                </w:pPr>
                <w:r>
                  <w:t xml:space="preserve">  </w:t>
                </w:r>
              </w:p>
            </w:sdtContent>
          </w:sdt>
          <w:sdt>
            <w:sdtPr>
              <w:alias w:val="360Address"/>
              <w:tag w:val="ToActivityContact.Address"/>
              <w:id w:val="1238374392"/>
              <w:placeholder>
                <w:docPart w:val="ABB7E870E3A64CAFBBC849D9BD588170"/>
              </w:placeholder>
              <w:dataBinding w:prefixMappings="xmlns:gbs='http://www.software-innovation.no/growBusinessDocument'" w:xpath="/gbs:GrowBusinessDocument/gbs:ToActivityContactJOINEX.Address[@gbs:key='1238374392']" w:storeItemID="{00000000-0000-0000-0000-000000000000}"/>
              <w:text/>
            </w:sdtPr>
            <w:sdtEndPr/>
            <w:sdtContent>
              <w:p w14:paraId="792D6994" w14:textId="0A3F9819" w:rsidR="00930D79" w:rsidRPr="004C1E12" w:rsidRDefault="00930D79" w:rsidP="00706E32">
                <w:pPr>
                  <w:tabs>
                    <w:tab w:val="left" w:pos="5655"/>
                  </w:tabs>
                </w:pPr>
                <w:r>
                  <w:t xml:space="preserve">  </w:t>
                </w:r>
              </w:p>
            </w:sdtContent>
          </w:sdt>
          <w:sdt>
            <w:sdtPr>
              <w:alias w:val="360Zip"/>
              <w:tag w:val="ToActivityContact.Zip"/>
              <w:id w:val="-623613908"/>
              <w:placeholder>
                <w:docPart w:val="ABB7E870E3A64CAFBBC849D9BD588170"/>
              </w:placeholder>
              <w:dataBinding w:prefixMappings="xmlns:gbs='http://www.software-innovation.no/growBusinessDocument'" w:xpath="/gbs:GrowBusinessDocument/gbs:ToActivityContactJOINEX.Zip[@gbs:key='3671353388']" w:storeItemID="{00000000-0000-0000-0000-000000000000}"/>
              <w:text/>
            </w:sdtPr>
            <w:sdtEndPr/>
            <w:sdtContent>
              <w:p w14:paraId="5E384029" w14:textId="77CD474C" w:rsidR="00930D79" w:rsidRPr="004C1E12" w:rsidRDefault="00930D79" w:rsidP="00706E32">
                <w:pPr>
                  <w:tabs>
                    <w:tab w:val="left" w:pos="5655"/>
                  </w:tabs>
                </w:pPr>
                <w:r>
                  <w:t xml:space="preserve">  </w:t>
                </w:r>
              </w:p>
            </w:sdtContent>
          </w:sdt>
          <w:p w14:paraId="2F02463A" w14:textId="77777777" w:rsidR="00930D79" w:rsidRPr="004C1E12" w:rsidRDefault="00930D79" w:rsidP="00433E37"/>
        </w:tc>
      </w:tr>
    </w:tbl>
    <w:p w14:paraId="74ADF78C" w14:textId="59BCF55D" w:rsidR="00930D79" w:rsidRDefault="00930D79" w:rsidP="00315739">
      <w:pPr>
        <w:pStyle w:val="Overskrift1"/>
      </w:pPr>
      <w:r>
        <w:t xml:space="preserve">Høringsbrev </w:t>
      </w:r>
      <w:r w:rsidR="008C69E9">
        <w:t>–</w:t>
      </w:r>
      <w:r>
        <w:t xml:space="preserve"> </w:t>
      </w:r>
      <w:r w:rsidR="008C69E9">
        <w:t>Høring o</w:t>
      </w:r>
      <w:r w:rsidR="00B44469">
        <w:t>m udkast til</w:t>
      </w:r>
      <w:r w:rsidR="008C69E9">
        <w:t xml:space="preserve"> </w:t>
      </w:r>
      <w:r w:rsidR="00B44469">
        <w:t>b</w:t>
      </w:r>
      <w:r w:rsidR="004C67CD" w:rsidRPr="004C67CD">
        <w:t xml:space="preserve">ekendtgørelse om befordring og skabeloner til forløbsplan, ressourcepapir og uddannelsesbevis ved særligt tilrettelagt ungdomsuddannelse (stu) </w:t>
      </w:r>
    </w:p>
    <w:p w14:paraId="7374965A" w14:textId="77777777" w:rsidR="00315739" w:rsidRPr="00315739" w:rsidRDefault="00315739" w:rsidP="00315739">
      <w:pPr>
        <w:pStyle w:val="Brdtekst"/>
        <w:rPr>
          <w:lang w:eastAsia="en-US"/>
        </w:rPr>
      </w:pPr>
    </w:p>
    <w:sdt>
      <w:sdtPr>
        <w:id w:val="1977330135"/>
        <w:placeholder>
          <w:docPart w:val="10B547794D824A6AA28F0AFED6F5BF13"/>
        </w:placeholder>
      </w:sdtPr>
      <w:sdtEndPr/>
      <w:sdtContent>
        <w:p w14:paraId="70DFE918" w14:textId="3B6B2685" w:rsidR="008C69E9" w:rsidRDefault="008C69E9" w:rsidP="008C69E9">
          <w:pPr>
            <w:pStyle w:val="Brdtekst"/>
          </w:pPr>
          <w:r>
            <w:t xml:space="preserve">Hermed fremsendes i høring udkast til </w:t>
          </w:r>
          <w:r w:rsidR="002F2CE1">
            <w:t>b</w:t>
          </w:r>
          <w:r w:rsidR="002F2CE1" w:rsidRPr="004C67CD">
            <w:t>ekendtgørelse om befordring og skabeloner til forløbsplan, ressourcepapir og uddannelsesbevis ved særligt tilrettelagt ungdomsuddannelse (stu)</w:t>
          </w:r>
          <w:r>
            <w:t>.</w:t>
          </w:r>
        </w:p>
        <w:p w14:paraId="2B9BE1FD" w14:textId="6836D675" w:rsidR="008C69E9" w:rsidRDefault="008C69E9" w:rsidP="008C69E9">
          <w:pPr>
            <w:pStyle w:val="Brdtekst"/>
          </w:pPr>
        </w:p>
        <w:p w14:paraId="1C1763D4" w14:textId="5254240B" w:rsidR="008C69E9" w:rsidRDefault="008C69E9" w:rsidP="008C69E9">
          <w:pPr>
            <w:pStyle w:val="Brdtekst"/>
          </w:pPr>
          <w:r>
            <w:t>På baggrund af politisk aftale af 24. maj 2022 – ”Aftale om flere rettigheder og bedre tilrettelæggelse af STU”</w:t>
          </w:r>
          <w:r w:rsidR="00641248">
            <w:t xml:space="preserve"> – </w:t>
          </w:r>
          <w:r>
            <w:t xml:space="preserve"> </w:t>
          </w:r>
          <w:r w:rsidR="00B44469">
            <w:t xml:space="preserve">er </w:t>
          </w:r>
          <w:r w:rsidR="005270D1">
            <w:t xml:space="preserve">der </w:t>
          </w:r>
          <w:r>
            <w:t>gennemført ændringer i stu-loven. Ændringerne fremgår af lov nr. 731 af 13. juni 2023.</w:t>
          </w:r>
        </w:p>
        <w:p w14:paraId="687F559C" w14:textId="77777777" w:rsidR="008C69E9" w:rsidRDefault="008C69E9" w:rsidP="008C69E9">
          <w:pPr>
            <w:pStyle w:val="Brdtekst"/>
          </w:pPr>
        </w:p>
        <w:p w14:paraId="720E0890" w14:textId="3151B283" w:rsidR="008C69E9" w:rsidRDefault="008C69E9" w:rsidP="008C69E9">
          <w:pPr>
            <w:pStyle w:val="Brdtekst"/>
          </w:pPr>
          <w:r>
            <w:t xml:space="preserve">På baggrund af lovændringerne </w:t>
          </w:r>
          <w:r w:rsidR="00B44469">
            <w:t xml:space="preserve">er der behov for at </w:t>
          </w:r>
          <w:r>
            <w:t>udstede en ny bekendtgørelse til stu-loven.</w:t>
          </w:r>
        </w:p>
        <w:p w14:paraId="1030C35B" w14:textId="5903BCE2" w:rsidR="002D3774" w:rsidRDefault="002D3774" w:rsidP="008C69E9">
          <w:pPr>
            <w:pStyle w:val="Brdtekst"/>
          </w:pPr>
        </w:p>
        <w:p w14:paraId="7F72006A" w14:textId="60BE9E2E" w:rsidR="002D3774" w:rsidRDefault="00B44469" w:rsidP="008C69E9">
          <w:pPr>
            <w:pStyle w:val="Brdtekst"/>
          </w:pPr>
          <w:r>
            <w:t>Det er hensigten, at den nye b</w:t>
          </w:r>
          <w:r w:rsidR="002D3774" w:rsidRPr="002D3774">
            <w:t xml:space="preserve">ekendtgørelse </w:t>
          </w:r>
          <w:r>
            <w:t xml:space="preserve">skal </w:t>
          </w:r>
          <w:r w:rsidR="002D3774" w:rsidRPr="002D3774">
            <w:t>afløse bekendtgørelse nr. 739 af 3. juni 2016 om ungdomsuddannelse for unge med særlige</w:t>
          </w:r>
          <w:r w:rsidR="00DB28BA">
            <w:t xml:space="preserve"> behov, og </w:t>
          </w:r>
          <w:r>
            <w:t xml:space="preserve">at </w:t>
          </w:r>
          <w:r w:rsidR="00DB28BA">
            <w:t>denne bekendtgørelse</w:t>
          </w:r>
          <w:r w:rsidR="002D3774" w:rsidRPr="002D3774">
            <w:t xml:space="preserve"> ophæves.</w:t>
          </w:r>
        </w:p>
        <w:p w14:paraId="6CAC56EB" w14:textId="31E0B098" w:rsidR="008C69E9" w:rsidRDefault="008C69E9" w:rsidP="008C69E9">
          <w:pPr>
            <w:pStyle w:val="Brdtekst"/>
          </w:pPr>
        </w:p>
        <w:p w14:paraId="2ED634E2" w14:textId="0BC73064" w:rsidR="00B44469" w:rsidRDefault="00B44469" w:rsidP="00DE0065">
          <w:pPr>
            <w:pStyle w:val="Brdtekst"/>
          </w:pPr>
          <w:r>
            <w:t>Udkastet til d</w:t>
          </w:r>
          <w:r w:rsidR="009F00BC">
            <w:t xml:space="preserve">en nye bekendtgørelse er væsentligt afkortet i forhold til bekendtgørelse nr. 739 af 3. juni 2016 </w:t>
          </w:r>
          <w:r w:rsidR="009F00BC" w:rsidRPr="00100525">
            <w:t>om ungdomsuddannelse for unge med særlige behov</w:t>
          </w:r>
          <w:r w:rsidR="009F00BC">
            <w:t xml:space="preserve">. Dette </w:t>
          </w:r>
          <w:r w:rsidR="002D3774">
            <w:t>skyldes, at der i bekendtgørelsesudkast</w:t>
          </w:r>
          <w:r w:rsidR="009F00BC">
            <w:t xml:space="preserve"> alene er</w:t>
          </w:r>
          <w:r w:rsidR="00DE0065">
            <w:t xml:space="preserve"> medtaget bestemmelser, der ikke allerede fremgår af lov eller forarbejder hertil. </w:t>
          </w:r>
        </w:p>
        <w:p w14:paraId="25E61AEC" w14:textId="77777777" w:rsidR="00B44469" w:rsidRDefault="00B44469" w:rsidP="00DE0065">
          <w:pPr>
            <w:pStyle w:val="Brdtekst"/>
          </w:pPr>
        </w:p>
        <w:p w14:paraId="0B529A30" w14:textId="61C806F3" w:rsidR="00DE0065" w:rsidRDefault="00B44469" w:rsidP="00DE0065">
          <w:pPr>
            <w:pStyle w:val="Brdtekst"/>
          </w:pPr>
          <w:r>
            <w:t xml:space="preserve">Bekendtgørelsesudkastet indeholder ikke </w:t>
          </w:r>
          <w:r w:rsidR="00DE0065">
            <w:t>bestemmelser</w:t>
          </w:r>
          <w:r>
            <w:t>, hvortil der</w:t>
          </w:r>
          <w:r w:rsidR="00DE0065">
            <w:t xml:space="preserve"> i lov nr. 731 af 13. juni 2023</w:t>
          </w:r>
          <w:r>
            <w:t xml:space="preserve"> er bemyndigelse til at fastsætte</w:t>
          </w:r>
          <w:r w:rsidR="00DE0065">
            <w:t xml:space="preserve">, </w:t>
          </w:r>
          <w:r>
            <w:t xml:space="preserve">når bemyndigelsesbestemmelsen </w:t>
          </w:r>
          <w:r w:rsidR="00DE0065">
            <w:t>først træder i kraft 1. januar 2025.</w:t>
          </w:r>
          <w:r>
            <w:t xml:space="preserve"> Sådanne bestemmelser vil blive fastsat efterfølgende i 2024.</w:t>
          </w:r>
        </w:p>
        <w:p w14:paraId="19D3AD74" w14:textId="77777777" w:rsidR="00DE0065" w:rsidRDefault="00DE0065" w:rsidP="00DE0065">
          <w:pPr>
            <w:pStyle w:val="Brdtekst"/>
          </w:pPr>
        </w:p>
        <w:p w14:paraId="0AE8B353" w14:textId="7359D25C" w:rsidR="00DE0065" w:rsidRDefault="00B44469" w:rsidP="008C69E9">
          <w:pPr>
            <w:pStyle w:val="Brdtekst"/>
          </w:pPr>
          <w:r>
            <w:t>Det er hensigten, at den kommende nye b</w:t>
          </w:r>
          <w:r w:rsidR="00100525">
            <w:t xml:space="preserve">ekendtgørelse </w:t>
          </w:r>
          <w:r>
            <w:t xml:space="preserve">skal </w:t>
          </w:r>
          <w:r w:rsidR="00100525">
            <w:t xml:space="preserve">udmønte lovens </w:t>
          </w:r>
          <w:r>
            <w:t xml:space="preserve">bemyndigelser til at fastsætte </w:t>
          </w:r>
          <w:r w:rsidR="00100525">
            <w:t>bestemmelser om befordring samt skabeloner til forløbsplan, ressourcepapir og uddannelsesbevis.</w:t>
          </w:r>
        </w:p>
        <w:p w14:paraId="1EA9DDD3" w14:textId="77777777" w:rsidR="00685209" w:rsidRDefault="00685209" w:rsidP="008C69E9">
          <w:pPr>
            <w:pStyle w:val="Brdtekst"/>
          </w:pPr>
        </w:p>
        <w:p w14:paraId="794AA2CD" w14:textId="57E814F9" w:rsidR="00100525" w:rsidRDefault="00100525" w:rsidP="008C69E9">
          <w:pPr>
            <w:pStyle w:val="Brdtekst"/>
          </w:pPr>
          <w:r>
            <w:lastRenderedPageBreak/>
            <w:t>I forbindelse med ikrafttræden af de nye skabeloner udsende</w:t>
          </w:r>
          <w:r w:rsidR="00B44469">
            <w:t>r styrelsen</w:t>
          </w:r>
          <w:r>
            <w:t xml:space="preserve"> vejledninger til at udfylde skabelonerne, </w:t>
          </w:r>
          <w:r w:rsidR="002F2CE1">
            <w:t xml:space="preserve">og disse vejledninger har til hensigt at </w:t>
          </w:r>
          <w:r>
            <w:t>understøtte, at skabelonerne udfyldes ensartet og i overensstemmelse med intentionerne med dokumenterne og deres indbyrdes sammenhæng</w:t>
          </w:r>
        </w:p>
        <w:p w14:paraId="08E1F99B" w14:textId="60316D1F" w:rsidR="00100525" w:rsidRDefault="00100525" w:rsidP="008C69E9">
          <w:pPr>
            <w:pStyle w:val="Brdtekst"/>
          </w:pPr>
        </w:p>
        <w:p w14:paraId="633438D8" w14:textId="149C793D" w:rsidR="00100525" w:rsidRDefault="005270D1" w:rsidP="008C69E9">
          <w:pPr>
            <w:pStyle w:val="Brdtekst"/>
          </w:pPr>
          <w:r>
            <w:t>Styrelsen vil</w:t>
          </w:r>
          <w:r w:rsidR="00100525">
            <w:t xml:space="preserve"> </w:t>
          </w:r>
          <w:r>
            <w:t>i efteråret i 2023</w:t>
          </w:r>
          <w:r w:rsidR="00B44469">
            <w:t xml:space="preserve"> </w:t>
          </w:r>
          <w:r w:rsidR="00100525">
            <w:t>udsende en ny vejledning om stu-uddannelsen.</w:t>
          </w:r>
        </w:p>
        <w:p w14:paraId="5F256480" w14:textId="68D15885" w:rsidR="008C69E9" w:rsidRDefault="008C69E9" w:rsidP="008C69E9">
          <w:pPr>
            <w:pStyle w:val="Brdtekst"/>
          </w:pPr>
        </w:p>
        <w:p w14:paraId="211C2A46" w14:textId="028007B3" w:rsidR="008C69E9" w:rsidRDefault="008C69E9" w:rsidP="008C69E9">
          <w:pPr>
            <w:pStyle w:val="Brdtekst"/>
          </w:pPr>
          <w:r>
            <w:t xml:space="preserve">Eventuelle bemærkninger og spørgsmål til bekendtgørelsesudkastet bedes sendt til </w:t>
          </w:r>
          <w:hyperlink r:id="rId10" w:history="1">
            <w:r w:rsidRPr="00082795">
              <w:rPr>
                <w:rStyle w:val="Hyperlink"/>
              </w:rPr>
              <w:t>britt.lassen.nielsen@stukuvm.dk</w:t>
            </w:r>
          </w:hyperlink>
          <w:r>
            <w:t xml:space="preserve"> og </w:t>
          </w:r>
          <w:hyperlink r:id="rId11" w:history="1">
            <w:r w:rsidRPr="00082795">
              <w:rPr>
                <w:rStyle w:val="Hyperlink"/>
              </w:rPr>
              <w:t>maja.schioth.dyrby@stuk.uvm.dk</w:t>
            </w:r>
          </w:hyperlink>
          <w:r>
            <w:t xml:space="preserve"> senest fredag den 18. august 2023, kl 12. </w:t>
          </w:r>
        </w:p>
        <w:p w14:paraId="066A6278" w14:textId="77777777" w:rsidR="008C69E9" w:rsidRDefault="008C69E9" w:rsidP="008C69E9">
          <w:pPr>
            <w:pStyle w:val="Brdtekst"/>
          </w:pPr>
        </w:p>
        <w:p w14:paraId="50FEA98C" w14:textId="3B1642A5" w:rsidR="00930D79" w:rsidRPr="00B34C9D" w:rsidRDefault="008C69E9" w:rsidP="00100525">
          <w:pPr>
            <w:pStyle w:val="Brdtekst"/>
          </w:pPr>
          <w:r>
            <w:t>Materialet findes på Høringsportalen.dk.</w:t>
          </w:r>
        </w:p>
      </w:sdtContent>
    </w:sdt>
    <w:p w14:paraId="54BB4B15" w14:textId="77777777" w:rsidR="00930D79" w:rsidRPr="00B34C9D" w:rsidRDefault="00930D79" w:rsidP="00930D79"/>
    <w:p w14:paraId="303C3BB2" w14:textId="77777777" w:rsidR="00930D79" w:rsidRPr="00B34C9D" w:rsidRDefault="00930D79" w:rsidP="00930D79"/>
    <w:p w14:paraId="11CAF80E" w14:textId="77777777" w:rsidR="00930D79" w:rsidRPr="00B34C9D" w:rsidRDefault="00930D79" w:rsidP="00930D79"/>
    <w:sdt>
      <w:sdtPr>
        <w:alias w:val="BestRegards"/>
        <w:tag w:val="{&quot;templafy&quot;:{&quot;id&quot;:&quot;93d3386d-5e22-4a91-8ec8-d06387dff835&quot;}}"/>
        <w:id w:val="11043543"/>
        <w:placeholder>
          <w:docPart w:val="10B547794D824A6AA28F0AFED6F5BF13"/>
        </w:placeholder>
      </w:sdtPr>
      <w:sdtEndPr/>
      <w:sdtContent>
        <w:p w14:paraId="329AE324" w14:textId="77777777" w:rsidR="00930D79" w:rsidRDefault="00930D79" w:rsidP="00930D79">
          <w:pPr>
            <w:keepNext/>
            <w:keepLines/>
          </w:pPr>
          <w:r>
            <w:t>Med venlig hilsen</w:t>
          </w:r>
        </w:p>
      </w:sdtContent>
    </w:sdt>
    <w:p w14:paraId="7B089C70" w14:textId="77777777" w:rsidR="00930D79" w:rsidRPr="00B34C9D" w:rsidRDefault="00930D79" w:rsidP="00930D79">
      <w:pPr>
        <w:keepNext/>
        <w:keepLines/>
      </w:pPr>
    </w:p>
    <w:p w14:paraId="14667604" w14:textId="77777777" w:rsidR="00930D79" w:rsidRPr="00B34C9D" w:rsidRDefault="00930D79" w:rsidP="00930D79">
      <w:pPr>
        <w:keepNext/>
        <w:keepLines/>
      </w:pPr>
    </w:p>
    <w:sdt>
      <w:sdtPr>
        <w:alias w:val="Name"/>
        <w:tag w:val="{&quot;templafy&quot;:{&quot;id&quot;:&quot;9a46dee0-7fcf-4da0-b893-a7c5e2b6c9dd&quot;}}"/>
        <w:id w:val="-608272034"/>
        <w:placeholder>
          <w:docPart w:val="10B547794D824A6AA28F0AFED6F5BF13"/>
        </w:placeholder>
      </w:sdtPr>
      <w:sdtEndPr/>
      <w:sdtContent>
        <w:p w14:paraId="39CA3EB6" w14:textId="77777777" w:rsidR="00930D79" w:rsidRDefault="00930D79" w:rsidP="00930D79">
          <w:pPr>
            <w:keepNext/>
            <w:keepLines/>
          </w:pPr>
          <w:r>
            <w:t>Britt Lassen Nielsen</w:t>
          </w:r>
        </w:p>
      </w:sdtContent>
    </w:sdt>
    <w:sdt>
      <w:sdtPr>
        <w:alias w:val="Title"/>
        <w:tag w:val="{&quot;templafy&quot;:{&quot;id&quot;:&quot;da76ab61-435c-4557-b6de-e8465e5111ed&quot;}}"/>
        <w:id w:val="1500769841"/>
        <w:placeholder>
          <w:docPart w:val="10B547794D824A6AA28F0AFED6F5BF13"/>
        </w:placeholder>
      </w:sdtPr>
      <w:sdtEndPr/>
      <w:sdtContent>
        <w:p w14:paraId="1ED49BFE" w14:textId="77777777" w:rsidR="00930D79" w:rsidRDefault="00930D79" w:rsidP="00930D79">
          <w:pPr>
            <w:keepNext/>
            <w:keepLines/>
          </w:pPr>
          <w:r>
            <w:t>Chefkonsulent</w:t>
          </w:r>
        </w:p>
      </w:sdtContent>
    </w:sdt>
    <w:sdt>
      <w:sdtPr>
        <w:alias w:val="group"/>
        <w:tag w:val="{&quot;templafy&quot;:{&quot;id&quot;:&quot;7bcae670-890b-4348-a985-cd12f259adb2&quot;}}"/>
        <w:id w:val="-1409216751"/>
        <w:placeholder>
          <w:docPart w:val="10B547794D824A6AA28F0AFED6F5BF13"/>
        </w:placeholder>
      </w:sdtPr>
      <w:sdtEndPr/>
      <w:sdtContent>
        <w:p w14:paraId="5D712AE0" w14:textId="77777777" w:rsidR="00930D79" w:rsidRPr="00B34C9D" w:rsidRDefault="00E804DE" w:rsidP="00930D79">
          <w:pPr>
            <w:keepNext/>
            <w:keepLines/>
            <w:tabs>
              <w:tab w:val="left" w:pos="4245"/>
            </w:tabs>
          </w:pPr>
          <w:sdt>
            <w:sdtPr>
              <w:alias w:val="DirectPhone"/>
              <w:tag w:val="{&quot;templafy&quot;:{&quot;id&quot;:&quot;94ae2a6c-e1d9-4963-afe3-76faa79243b2&quot;}}"/>
              <w:id w:val="966937231"/>
              <w:placeholder>
                <w:docPart w:val="10B547794D824A6AA28F0AFED6F5BF13"/>
              </w:placeholder>
            </w:sdtPr>
            <w:sdtEndPr/>
            <w:sdtContent>
              <w:r w:rsidR="00930D79">
                <w:t>Direkte tlf.</w:t>
              </w:r>
            </w:sdtContent>
          </w:sdt>
          <w:r w:rsidR="00930D79" w:rsidRPr="00B34C9D">
            <w:t xml:space="preserve"> </w:t>
          </w:r>
          <w:sdt>
            <w:sdtPr>
              <w:alias w:val="DirectPhone"/>
              <w:tag w:val="{&quot;templafy&quot;:{&quot;id&quot;:&quot;4ea164ae-118d-4b99-ac2f-d2bdfc039c07&quot;}}"/>
              <w:id w:val="-1689602095"/>
              <w:placeholder>
                <w:docPart w:val="3BB816C58F854E098F7661B3233D5B08"/>
              </w:placeholder>
            </w:sdtPr>
            <w:sdtEndPr/>
            <w:sdtContent>
              <w:r w:rsidR="00930D79">
                <w:t>+45 21 76 21 37</w:t>
              </w:r>
            </w:sdtContent>
          </w:sdt>
        </w:p>
      </w:sdtContent>
    </w:sdt>
    <w:sdt>
      <w:sdtPr>
        <w:alias w:val="Email"/>
        <w:tag w:val="{&quot;templafy&quot;:{&quot;id&quot;:&quot;563d7212-628c-4476-9836-58ce38abd075&quot;}}"/>
        <w:id w:val="1457755622"/>
        <w:placeholder>
          <w:docPart w:val="10B547794D824A6AA28F0AFED6F5BF13"/>
        </w:placeholder>
      </w:sdtPr>
      <w:sdtEndPr/>
      <w:sdtContent>
        <w:p w14:paraId="5986B7C7" w14:textId="77777777" w:rsidR="00930D79" w:rsidRDefault="00930D79" w:rsidP="00930D79">
          <w:r>
            <w:t>britt.lassen.nielsen@stukuvm.dk</w:t>
          </w:r>
        </w:p>
      </w:sdtContent>
    </w:sdt>
    <w:p w14:paraId="4E2D2315" w14:textId="296AE0BD" w:rsidR="006C2173" w:rsidRPr="00930D79" w:rsidRDefault="006C2173" w:rsidP="006C2173">
      <w:pPr>
        <w:rPr>
          <w:color w:val="FFFFFF" w:themeColor="background1"/>
        </w:rPr>
      </w:pPr>
    </w:p>
    <w:sectPr w:rsidR="006C2173" w:rsidRPr="00930D79" w:rsidSect="00930D7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384" w:right="3686" w:bottom="1077" w:left="1418" w:header="567" w:footer="5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B20410" w14:textId="77777777" w:rsidR="00E804DE" w:rsidRDefault="00E804DE" w:rsidP="009E4B94">
      <w:pPr>
        <w:spacing w:line="240" w:lineRule="auto"/>
      </w:pPr>
      <w:r>
        <w:separator/>
      </w:r>
    </w:p>
  </w:endnote>
  <w:endnote w:type="continuationSeparator" w:id="0">
    <w:p w14:paraId="422A03AA" w14:textId="77777777" w:rsidR="00E804DE" w:rsidRDefault="00E804DE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03A17" w14:textId="77777777" w:rsidR="00930D79" w:rsidRDefault="00930D79" w:rsidP="00930D79">
    <w:pPr>
      <w:pStyle w:val="Sidefod"/>
    </w:pPr>
  </w:p>
  <w:p w14:paraId="57DEABAE" w14:textId="77777777" w:rsidR="00930D79" w:rsidRDefault="00930D79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D70B48" w14:textId="77777777" w:rsidR="00930D79" w:rsidRPr="00681D83" w:rsidRDefault="00930D79" w:rsidP="00930D79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7D8BD11" wp14:editId="50DA3561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095375" cy="546576"/>
              <wp:effectExtent l="0" t="0" r="0" b="6350"/>
              <wp:wrapNone/>
              <wp:docPr id="5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5375" cy="54657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1E09279" w14:textId="386C70E8" w:rsidR="00930D79" w:rsidRPr="00094ABD" w:rsidRDefault="00930D79" w:rsidP="00930D79">
                          <w:pPr>
                            <w:jc w:val="right"/>
                            <w:rPr>
                              <w:rStyle w:val="Sidetal"/>
                            </w:rPr>
                          </w:pP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53190A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72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D8BD11"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margin-left:35.05pt;margin-top:0;width:86.25pt;height:43.05pt;z-index:251662336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" filled="f" stroked="f" strokeweight=".5pt">
              <v:textbox inset="0,0,20mm,0">
                <w:txbxContent>
                  <w:p w14:paraId="41E09279" w14:textId="386C70E8" w:rsidR="00930D79" w:rsidRPr="00094ABD" w:rsidRDefault="00930D79" w:rsidP="00930D79">
                    <w:pPr>
                      <w:jc w:val="right"/>
                      <w:rPr>
                        <w:rStyle w:val="Sidetal"/>
                      </w:rPr>
                    </w:pP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PAGE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53190A">
                      <w:rPr>
                        <w:rStyle w:val="Sidetal"/>
                        <w:noProof/>
                      </w:rPr>
                      <w:t>2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3A28B5B8" w14:textId="77777777" w:rsidR="00930D79" w:rsidRDefault="00930D79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F2F2E8" w14:textId="77777777" w:rsidR="00930D79" w:rsidRDefault="00930D79" w:rsidP="00930D79">
    <w:pPr>
      <w:pStyle w:val="Sidefod"/>
    </w:pPr>
  </w:p>
  <w:p w14:paraId="2CD1E82B" w14:textId="77777777" w:rsidR="00930D79" w:rsidRDefault="00930D7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EC1EA6" w14:textId="77777777" w:rsidR="00E804DE" w:rsidRDefault="00E804DE" w:rsidP="009E4B94">
      <w:pPr>
        <w:spacing w:line="240" w:lineRule="auto"/>
      </w:pPr>
      <w:r>
        <w:separator/>
      </w:r>
    </w:p>
  </w:footnote>
  <w:footnote w:type="continuationSeparator" w:id="0">
    <w:p w14:paraId="16EC7D1E" w14:textId="77777777" w:rsidR="00E804DE" w:rsidRDefault="00E804DE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EAC7A8" w14:textId="77777777" w:rsidR="00930D79" w:rsidRDefault="00930D79" w:rsidP="00930D79">
    <w:pPr>
      <w:pStyle w:val="Sidehoved"/>
    </w:pPr>
  </w:p>
  <w:p w14:paraId="415D0D36" w14:textId="77777777" w:rsidR="00930D79" w:rsidRDefault="00930D79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4F161A" w14:textId="77777777" w:rsidR="00930D79" w:rsidRDefault="00930D79" w:rsidP="00930D79">
    <w:pPr>
      <w:pStyle w:val="Sidehoved"/>
    </w:pPr>
  </w:p>
  <w:p w14:paraId="42B5785E" w14:textId="77777777" w:rsidR="00930D79" w:rsidRDefault="00930D79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66A628" w14:textId="77777777" w:rsidR="00930D79" w:rsidRDefault="00930D79" w:rsidP="00930D79">
    <w:pPr>
      <w:pStyle w:val="Sidehoved"/>
    </w:pPr>
  </w:p>
  <w:p w14:paraId="0E01137E" w14:textId="77777777" w:rsidR="00930D79" w:rsidRDefault="00930D79" w:rsidP="00930D79">
    <w:pPr>
      <w:pStyle w:val="Sidehoved"/>
    </w:pPr>
  </w:p>
  <w:p w14:paraId="5A557CC6" w14:textId="77777777" w:rsidR="00930D79" w:rsidRDefault="00930D79" w:rsidP="00930D79">
    <w:pPr>
      <w:pStyle w:val="Sidehoved"/>
    </w:pPr>
  </w:p>
  <w:p w14:paraId="1CA09405" w14:textId="77777777" w:rsidR="00930D79" w:rsidRDefault="00930D79" w:rsidP="00930D79">
    <w:pPr>
      <w:pStyle w:val="Sidehoved"/>
    </w:pPr>
  </w:p>
  <w:p w14:paraId="575B405B" w14:textId="77777777" w:rsidR="00930D79" w:rsidRDefault="00930D79" w:rsidP="00930D79">
    <w:pPr>
      <w:pStyle w:val="Sidehoved"/>
    </w:pPr>
  </w:p>
  <w:p w14:paraId="62C0DA45" w14:textId="77777777" w:rsidR="00930D79" w:rsidRDefault="00930D79" w:rsidP="00930D79">
    <w:pPr>
      <w:pStyle w:val="Sidehoved"/>
    </w:pPr>
  </w:p>
  <w:p w14:paraId="1B826289" w14:textId="77777777" w:rsidR="00930D79" w:rsidRDefault="00930D79" w:rsidP="00930D79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0AD099" wp14:editId="5DF16B93">
              <wp:simplePos x="0" y="0"/>
              <wp:positionH relativeFrom="page">
                <wp:posOffset>5695950</wp:posOffset>
              </wp:positionH>
              <wp:positionV relativeFrom="page">
                <wp:posOffset>1620520</wp:posOffset>
              </wp:positionV>
              <wp:extent cx="1512000" cy="3715200"/>
              <wp:effectExtent l="0" t="0" r="12065" b="0"/>
              <wp:wrapNone/>
              <wp:docPr id="3" name="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12000" cy="3715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352"/>
                          </w:tblGrid>
                          <w:tr w:rsidR="00930D79" w:rsidRPr="00121601" w14:paraId="0E47B8C3" w14:textId="77777777" w:rsidTr="005B7858">
                            <w:trPr>
                              <w:trHeight w:val="2740"/>
                            </w:trPr>
                            <w:tc>
                              <w:tcPr>
                                <w:tcW w:w="2352" w:type="dxa"/>
                              </w:tcPr>
                              <w:sdt>
                                <w:sdtPr>
                                  <w:alias w:val="Myndighed"/>
                                  <w:tag w:val="{&quot;templafy&quot;:{&quot;id&quot;:&quot;34d4fc09-903a-456b-b567-c3913e562c6a&quot;}}"/>
                                  <w:id w:val="-606734970"/>
                                </w:sdtPr>
                                <w:sdtEndPr/>
                                <w:sdtContent>
                                  <w:p w14:paraId="0993F7D1" w14:textId="77777777" w:rsidR="00930D79" w:rsidRDefault="00930D79">
                                    <w:pPr>
                                      <w:pStyle w:val="Template-Department"/>
                                    </w:pPr>
                                    <w:r>
                                      <w:t>Styrelsen for Undervisning og Kvalitet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alias w:val="Address"/>
                                  <w:tag w:val="{&quot;templafy&quot;:{&quot;id&quot;:&quot;105fad77-1200-4a77-90e9-4598535c3f68&quot;}}"/>
                                  <w:id w:val="481437294"/>
                                </w:sdtPr>
                                <w:sdtEndPr/>
                                <w:sdtContent>
                                  <w:p w14:paraId="0C96B624" w14:textId="77777777" w:rsidR="00930D79" w:rsidRDefault="00930D79">
                                    <w:pPr>
                                      <w:pStyle w:val="Template-Adresse"/>
                                    </w:pPr>
                                    <w:r>
                                      <w:t>Teglholmsgade 1</w:t>
                                    </w:r>
                                  </w:p>
                                  <w:p w14:paraId="0CD632D0" w14:textId="77777777" w:rsidR="00930D79" w:rsidRDefault="00930D79">
                                    <w:pPr>
                                      <w:pStyle w:val="Template-Adresse"/>
                                    </w:pPr>
                                    <w:r>
                                      <w:t>2450 Kbh. SV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alias w:val="group"/>
                                  <w:tag w:val="{&quot;templafy&quot;:{&quot;id&quot;:&quot;1d80c346-3b75-4659-b728-7b28966e2ced&quot;}}"/>
                                  <w:id w:val="-201631515"/>
                                </w:sdtPr>
                                <w:sdtEndPr/>
                                <w:sdtContent>
                                  <w:p w14:paraId="1067FDBA" w14:textId="77777777" w:rsidR="00930D79" w:rsidRPr="005270D1" w:rsidRDefault="00E804DE" w:rsidP="00244D70">
                                    <w:pPr>
                                      <w:pStyle w:val="Template-Adresse"/>
                                    </w:pPr>
                                    <w:sdt>
                                      <w:sdtPr>
                                        <w:alias w:val="Phone"/>
                                        <w:tag w:val="{&quot;templafy&quot;:{&quot;id&quot;:&quot;5da3bd70-4c35-4b27-be84-790f23f9a05d&quot;}}"/>
                                        <w:id w:val="-1027801535"/>
                                      </w:sdtPr>
                                      <w:sdtEndPr/>
                                      <w:sdtContent>
                                        <w:r w:rsidR="00930D79" w:rsidRPr="005270D1">
                                          <w:t>Tlf. nr.</w:t>
                                        </w:r>
                                      </w:sdtContent>
                                    </w:sdt>
                                    <w:r w:rsidR="00930D79" w:rsidRPr="005270D1">
                                      <w:t xml:space="preserve">.: </w:t>
                                    </w:r>
                                    <w:sdt>
                                      <w:sdtPr>
                                        <w:alias w:val="Phone"/>
                                        <w:tag w:val="{&quot;templafy&quot;:{&quot;id&quot;:&quot;7d6898a1-107b-403a-81ff-8fc45e5797ae&quot;}}"/>
                                        <w:id w:val="174692284"/>
                                        <w:placeholder>
                                          <w:docPart w:val="C03084792BD9448283F3F9DB20BB92C6"/>
                                        </w:placeholder>
                                      </w:sdtPr>
                                      <w:sdtEndPr/>
                                      <w:sdtContent>
                                        <w:r w:rsidR="00930D79" w:rsidRPr="005270D1">
                                          <w:t>+45 33 92 50 00</w:t>
                                        </w:r>
                                      </w:sdtContent>
                                    </w:sdt>
                                  </w:p>
                                </w:sdtContent>
                              </w:sdt>
                              <w:sdt>
                                <w:sdtPr>
                                  <w:alias w:val="group"/>
                                  <w:tag w:val="{&quot;templafy&quot;:{&quot;id&quot;:&quot;2e76f06e-7d0e-4eed-a921-62d14dd3b631&quot;}}"/>
                                  <w:id w:val="842140210"/>
                                </w:sdtPr>
                                <w:sdtEndPr/>
                                <w:sdtContent>
                                  <w:p w14:paraId="007D89D6" w14:textId="77777777" w:rsidR="00930D79" w:rsidRPr="009F00BC" w:rsidRDefault="00E804DE" w:rsidP="00244D70">
                                    <w:pPr>
                                      <w:pStyle w:val="Template-Adresse"/>
                                      <w:rPr>
                                        <w:lang w:val="en-US"/>
                                      </w:rPr>
                                    </w:pPr>
                                    <w:sdt>
                                      <w:sdtPr>
                                        <w:alias w:val="Email"/>
                                        <w:tag w:val="{&quot;templafy&quot;:{&quot;id&quot;:&quot;b74fd974-020c-498f-8cd2-4a0b682b229f&quot;}}"/>
                                        <w:id w:val="-1663534479"/>
                                      </w:sdtPr>
                                      <w:sdtEndPr/>
                                      <w:sdtContent>
                                        <w:r w:rsidR="00930D79" w:rsidRPr="009F00BC">
                                          <w:rPr>
                                            <w:lang w:val="en-US"/>
                                          </w:rPr>
                                          <w:t>E-mail</w:t>
                                        </w:r>
                                      </w:sdtContent>
                                    </w:sdt>
                                    <w:r w:rsidR="00930D79" w:rsidRPr="009F00BC">
                                      <w:rPr>
                                        <w:lang w:val="en-US"/>
                                      </w:rPr>
                                      <w:t xml:space="preserve">: </w:t>
                                    </w:r>
                                    <w:sdt>
                                      <w:sdtPr>
                                        <w:alias w:val="Email"/>
                                        <w:tag w:val="{&quot;templafy&quot;:{&quot;id&quot;:&quot;6be0b145-f1fb-4fbe-8b81-26b01ce3cfaf&quot;}}"/>
                                        <w:id w:val="1128514506"/>
                                        <w:placeholder>
                                          <w:docPart w:val="469E4558B62D42FA9D0F063A355D2C30"/>
                                        </w:placeholder>
                                      </w:sdtPr>
                                      <w:sdtEndPr/>
                                      <w:sdtContent>
                                        <w:r w:rsidR="00930D79" w:rsidRPr="009F00BC">
                                          <w:rPr>
                                            <w:lang w:val="en-US"/>
                                          </w:rPr>
                                          <w:t>britt.lassen.nielsen@stukuvm.dk</w:t>
                                        </w:r>
                                      </w:sdtContent>
                                    </w:sdt>
                                  </w:p>
                                </w:sdtContent>
                              </w:sdt>
                              <w:sdt>
                                <w:sdtPr>
                                  <w:alias w:val="Web"/>
                                  <w:tag w:val="{&quot;templafy&quot;:{&quot;id&quot;:&quot;d8d9887d-323c-4215-914a-8217668b259a&quot;}}"/>
                                  <w:id w:val="372441621"/>
                                </w:sdtPr>
                                <w:sdtEndPr/>
                                <w:sdtContent>
                                  <w:p w14:paraId="6B1D923C" w14:textId="77777777" w:rsidR="00930D79" w:rsidRPr="009F00BC" w:rsidRDefault="00930D79">
                                    <w:pPr>
                                      <w:pStyle w:val="Template-Adresse"/>
                                      <w:rPr>
                                        <w:lang w:val="en-US"/>
                                      </w:rPr>
                                    </w:pPr>
                                    <w:r w:rsidRPr="009F00BC">
                                      <w:rPr>
                                        <w:lang w:val="en-US"/>
                                      </w:rPr>
                                      <w:t>www.stukuvm.dk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alias w:val="group"/>
                                  <w:tag w:val="{&quot;templafy&quot;:{&quot;id&quot;:&quot;9c965ee0-baae-491e-8cdb-b158dbbe76b5&quot;}}"/>
                                  <w:id w:val="-714509226"/>
                                </w:sdtPr>
                                <w:sdtEndPr/>
                                <w:sdtContent>
                                  <w:p w14:paraId="687FEA2D" w14:textId="77777777" w:rsidR="00930D79" w:rsidRPr="009F00BC" w:rsidRDefault="00E804DE" w:rsidP="0074590D">
                                    <w:pPr>
                                      <w:pStyle w:val="Template-Adresse"/>
                                      <w:rPr>
                                        <w:lang w:val="en-US"/>
                                      </w:rPr>
                                    </w:pPr>
                                    <w:sdt>
                                      <w:sdtPr>
                                        <w:alias w:val="CVR"/>
                                        <w:tag w:val="{&quot;templafy&quot;:{&quot;id&quot;:&quot;e1cd1bd4-6553-4371-a71e-91b44ea5069b&quot;}}"/>
                                        <w:id w:val="-1139572359"/>
                                      </w:sdtPr>
                                      <w:sdtEndPr/>
                                      <w:sdtContent>
                                        <w:r w:rsidR="00930D79" w:rsidRPr="009F00BC">
                                          <w:rPr>
                                            <w:lang w:val="en-US"/>
                                          </w:rPr>
                                          <w:t>CVR-nr.</w:t>
                                        </w:r>
                                      </w:sdtContent>
                                    </w:sdt>
                                    <w:r w:rsidR="00930D79" w:rsidRPr="009F00BC">
                                      <w:rPr>
                                        <w:lang w:val="en-US"/>
                                      </w:rPr>
                                      <w:t xml:space="preserve">: </w:t>
                                    </w:r>
                                    <w:sdt>
                                      <w:sdtPr>
                                        <w:alias w:val="Cvr"/>
                                        <w:tag w:val="{&quot;templafy&quot;:{&quot;id&quot;:&quot;f9a51438-d93b-428a-87cb-cfaef1f2dae3&quot;}}"/>
                                        <w:id w:val="1843966640"/>
                                        <w:placeholder>
                                          <w:docPart w:val="E0FBCFE460464CF78E72F9EF7DA3ACDA"/>
                                        </w:placeholder>
                                      </w:sdtPr>
                                      <w:sdtEndPr/>
                                      <w:sdtContent>
                                        <w:r w:rsidR="00930D79" w:rsidRPr="009F00BC">
                                          <w:rPr>
                                            <w:lang w:val="en-US"/>
                                          </w:rPr>
                                          <w:t>29634750</w:t>
                                        </w:r>
                                      </w:sdtContent>
                                    </w:sdt>
                                  </w:p>
                                </w:sdtContent>
                              </w:sdt>
                            </w:tc>
                          </w:tr>
                          <w:tr w:rsidR="00930D79" w:rsidRPr="001E268F" w14:paraId="25389158" w14:textId="77777777" w:rsidTr="00C4385E">
                            <w:trPr>
                              <w:trHeight w:val="2624"/>
                            </w:trPr>
                            <w:tc>
                              <w:tcPr>
                                <w:tcW w:w="2352" w:type="dxa"/>
                              </w:tcPr>
                              <w:sdt>
                                <w:sdtPr>
                                  <w:alias w:val="Date"/>
                                  <w:tag w:val="{&quot;templafy&quot;:{&quot;id&quot;:&quot;ceed210e-20f0-49b9-a175-0316cf3c0dae&quot;}}"/>
                                  <w:id w:val="641161708"/>
                                </w:sdtPr>
                                <w:sdtEndPr/>
                                <w:sdtContent>
                                  <w:p w14:paraId="7087C057" w14:textId="77777777" w:rsidR="00930D79" w:rsidRDefault="00930D79">
                                    <w:pPr>
                                      <w:pStyle w:val="Template-DatoogSagsnr"/>
                                    </w:pPr>
                                    <w:r>
                                      <w:t>19. juni 2023</w:t>
                                    </w:r>
                                  </w:p>
                                </w:sdtContent>
                              </w:sdt>
                              <w:p w14:paraId="22EACFF4" w14:textId="75754C71" w:rsidR="00930D79" w:rsidRPr="005B7858" w:rsidRDefault="00E804DE" w:rsidP="003B70F7">
                                <w:pPr>
                                  <w:pStyle w:val="Template-Adresse"/>
                                </w:pPr>
                                <w:sdt>
                                  <w:sdtPr>
                                    <w:alias w:val="CaseNo"/>
                                    <w:tag w:val="{&quot;templafy&quot;:{&quot;id&quot;:&quot;5f960292-878f-4930-8e03-be4488e6077c&quot;}}"/>
                                    <w:id w:val="512266737"/>
                                  </w:sdtPr>
                                  <w:sdtEndPr/>
                                  <w:sdtContent>
                                    <w:r w:rsidR="00930D79">
                                      <w:t>Sagsnr.</w:t>
                                    </w:r>
                                  </w:sdtContent>
                                </w:sdt>
                                <w:r w:rsidR="00930D79" w:rsidRPr="005816A6">
                                  <w:t>:</w:t>
                                </w:r>
                                <w:r w:rsidR="00930D79">
                                  <w:t xml:space="preserve"> </w:t>
                                </w:r>
                                <w:sdt>
                                  <w:sdtPr>
                                    <w:alias w:val="360CaseNo"/>
                                    <w:tag w:val="ToCase.Name"/>
                                    <w:id w:val="-1599629474"/>
                                    <w:dataBinding w:prefixMappings="xmlns:gbs='http://www.software-innovation.no/growBusinessDocument'" w:xpath="/gbs:GrowBusinessDocument/gbs:ToCase.Name[@gbs:key='2695337822']" w:storeItemID="{00000000-0000-0000-0000-000000000000}"/>
                                    <w:text/>
                                  </w:sdtPr>
                                  <w:sdtEndPr/>
                                  <w:sdtContent>
                                    <w:r w:rsidR="00930D79">
                                      <w:t>23/11508</w:t>
                                    </w:r>
                                  </w:sdtContent>
                                </w:sdt>
                              </w:p>
                            </w:tc>
                          </w:tr>
                        </w:tbl>
                        <w:p w14:paraId="062C9E4F" w14:textId="77777777" w:rsidR="00930D79" w:rsidRPr="005816A6" w:rsidRDefault="00930D79" w:rsidP="00930D79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0AD099" id="_x0000_t202" coordsize="21600,21600" o:spt="202" path="m,l,21600r21600,l21600,xe">
              <v:stroke joinstyle="miter"/>
              <v:path gradientshapeok="t" o:connecttype="rect"/>
            </v:shapetype>
            <v:shape id="Address" o:spid="_x0000_s1027" type="#_x0000_t202" style="position:absolute;margin-left:448.5pt;margin-top:127.6pt;width:119.05pt;height:292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" filled="f" stroked="f" strokeweight=".5pt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352"/>
                    </w:tblGrid>
                    <w:tr w:rsidR="00930D79" w:rsidRPr="00121601" w14:paraId="0E47B8C3" w14:textId="77777777" w:rsidTr="005B7858">
                      <w:trPr>
                        <w:trHeight w:val="2740"/>
                      </w:trPr>
                      <w:tc>
                        <w:tcPr>
                          <w:tcW w:w="2352" w:type="dxa"/>
                        </w:tcPr>
                        <w:sdt>
                          <w:sdtPr>
                            <w:alias w:val="Myndighed"/>
                            <w:tag w:val="{&quot;templafy&quot;:{&quot;id&quot;:&quot;34d4fc09-903a-456b-b567-c3913e562c6a&quot;}}"/>
                            <w:id w:val="-606734970"/>
                          </w:sdtPr>
                          <w:sdtEndPr/>
                          <w:sdtContent>
                            <w:p w14:paraId="0993F7D1" w14:textId="77777777" w:rsidR="00930D79" w:rsidRDefault="00930D79">
                              <w:pPr>
                                <w:pStyle w:val="Template-Department"/>
                              </w:pPr>
                              <w:r>
                                <w:t>Styrelsen for Undervisning og Kvalitet</w:t>
                              </w:r>
                            </w:p>
                          </w:sdtContent>
                        </w:sdt>
                        <w:sdt>
                          <w:sdtPr>
                            <w:alias w:val="Address"/>
                            <w:tag w:val="{&quot;templafy&quot;:{&quot;id&quot;:&quot;105fad77-1200-4a77-90e9-4598535c3f68&quot;}}"/>
                            <w:id w:val="481437294"/>
                          </w:sdtPr>
                          <w:sdtEndPr/>
                          <w:sdtContent>
                            <w:p w14:paraId="0C96B624" w14:textId="77777777" w:rsidR="00930D79" w:rsidRDefault="00930D79">
                              <w:pPr>
                                <w:pStyle w:val="Template-Adresse"/>
                              </w:pPr>
                              <w:r>
                                <w:t>Teglholmsgade 1</w:t>
                              </w:r>
                            </w:p>
                            <w:p w14:paraId="0CD632D0" w14:textId="77777777" w:rsidR="00930D79" w:rsidRDefault="00930D79">
                              <w:pPr>
                                <w:pStyle w:val="Template-Adresse"/>
                              </w:pPr>
                              <w:r>
                                <w:t>2450 Kbh. SV</w:t>
                              </w:r>
                            </w:p>
                          </w:sdtContent>
                        </w:sdt>
                        <w:sdt>
                          <w:sdtPr>
                            <w:alias w:val="group"/>
                            <w:tag w:val="{&quot;templafy&quot;:{&quot;id&quot;:&quot;1d80c346-3b75-4659-b728-7b28966e2ced&quot;}}"/>
                            <w:id w:val="-201631515"/>
                          </w:sdtPr>
                          <w:sdtEndPr/>
                          <w:sdtContent>
                            <w:p w14:paraId="1067FDBA" w14:textId="77777777" w:rsidR="00930D79" w:rsidRPr="005270D1" w:rsidRDefault="00E804DE" w:rsidP="00244D70">
                              <w:pPr>
                                <w:pStyle w:val="Template-Adresse"/>
                              </w:pPr>
                              <w:sdt>
                                <w:sdtPr>
                                  <w:alias w:val="Phone"/>
                                  <w:tag w:val="{&quot;templafy&quot;:{&quot;id&quot;:&quot;5da3bd70-4c35-4b27-be84-790f23f9a05d&quot;}}"/>
                                  <w:id w:val="-1027801535"/>
                                </w:sdtPr>
                                <w:sdtEndPr/>
                                <w:sdtContent>
                                  <w:r w:rsidR="00930D79" w:rsidRPr="005270D1">
                                    <w:t>Tlf. nr.</w:t>
                                  </w:r>
                                </w:sdtContent>
                              </w:sdt>
                              <w:r w:rsidR="00930D79" w:rsidRPr="005270D1">
                                <w:t xml:space="preserve">.: </w:t>
                              </w:r>
                              <w:sdt>
                                <w:sdtPr>
                                  <w:alias w:val="Phone"/>
                                  <w:tag w:val="{&quot;templafy&quot;:{&quot;id&quot;:&quot;7d6898a1-107b-403a-81ff-8fc45e5797ae&quot;}}"/>
                                  <w:id w:val="174692284"/>
                                  <w:placeholder>
                                    <w:docPart w:val="C03084792BD9448283F3F9DB20BB92C6"/>
                                  </w:placeholder>
                                </w:sdtPr>
                                <w:sdtEndPr/>
                                <w:sdtContent>
                                  <w:r w:rsidR="00930D79" w:rsidRPr="005270D1">
                                    <w:t>+45 33 92 50 00</w:t>
                                  </w:r>
                                </w:sdtContent>
                              </w:sdt>
                            </w:p>
                          </w:sdtContent>
                        </w:sdt>
                        <w:sdt>
                          <w:sdtPr>
                            <w:alias w:val="group"/>
                            <w:tag w:val="{&quot;templafy&quot;:{&quot;id&quot;:&quot;2e76f06e-7d0e-4eed-a921-62d14dd3b631&quot;}}"/>
                            <w:id w:val="842140210"/>
                          </w:sdtPr>
                          <w:sdtEndPr/>
                          <w:sdtContent>
                            <w:p w14:paraId="007D89D6" w14:textId="77777777" w:rsidR="00930D79" w:rsidRPr="009F00BC" w:rsidRDefault="00E804DE" w:rsidP="00244D70">
                              <w:pPr>
                                <w:pStyle w:val="Template-Adresse"/>
                                <w:rPr>
                                  <w:lang w:val="en-US"/>
                                </w:rPr>
                              </w:pPr>
                              <w:sdt>
                                <w:sdtPr>
                                  <w:alias w:val="Email"/>
                                  <w:tag w:val="{&quot;templafy&quot;:{&quot;id&quot;:&quot;b74fd974-020c-498f-8cd2-4a0b682b229f&quot;}}"/>
                                  <w:id w:val="-1663534479"/>
                                </w:sdtPr>
                                <w:sdtEndPr/>
                                <w:sdtContent>
                                  <w:r w:rsidR="00930D79" w:rsidRPr="009F00BC">
                                    <w:rPr>
                                      <w:lang w:val="en-US"/>
                                    </w:rPr>
                                    <w:t>E-mail</w:t>
                                  </w:r>
                                </w:sdtContent>
                              </w:sdt>
                              <w:r w:rsidR="00930D79" w:rsidRPr="009F00BC">
                                <w:rPr>
                                  <w:lang w:val="en-US"/>
                                </w:rPr>
                                <w:t xml:space="preserve">: </w:t>
                              </w:r>
                              <w:sdt>
                                <w:sdtPr>
                                  <w:alias w:val="Email"/>
                                  <w:tag w:val="{&quot;templafy&quot;:{&quot;id&quot;:&quot;6be0b145-f1fb-4fbe-8b81-26b01ce3cfaf&quot;}}"/>
                                  <w:id w:val="1128514506"/>
                                  <w:placeholder>
                                    <w:docPart w:val="469E4558B62D42FA9D0F063A355D2C30"/>
                                  </w:placeholder>
                                </w:sdtPr>
                                <w:sdtEndPr/>
                                <w:sdtContent>
                                  <w:r w:rsidR="00930D79" w:rsidRPr="009F00BC">
                                    <w:rPr>
                                      <w:lang w:val="en-US"/>
                                    </w:rPr>
                                    <w:t>britt.lassen.nielsen@stukuvm.dk</w:t>
                                  </w:r>
                                </w:sdtContent>
                              </w:sdt>
                            </w:p>
                          </w:sdtContent>
                        </w:sdt>
                        <w:sdt>
                          <w:sdtPr>
                            <w:alias w:val="Web"/>
                            <w:tag w:val="{&quot;templafy&quot;:{&quot;id&quot;:&quot;d8d9887d-323c-4215-914a-8217668b259a&quot;}}"/>
                            <w:id w:val="372441621"/>
                          </w:sdtPr>
                          <w:sdtEndPr/>
                          <w:sdtContent>
                            <w:p w14:paraId="6B1D923C" w14:textId="77777777" w:rsidR="00930D79" w:rsidRPr="009F00BC" w:rsidRDefault="00930D79">
                              <w:pPr>
                                <w:pStyle w:val="Template-Adresse"/>
                                <w:rPr>
                                  <w:lang w:val="en-US"/>
                                </w:rPr>
                              </w:pPr>
                              <w:r w:rsidRPr="009F00BC">
                                <w:rPr>
                                  <w:lang w:val="en-US"/>
                                </w:rPr>
                                <w:t>www.stukuvm.dk</w:t>
                              </w:r>
                            </w:p>
                          </w:sdtContent>
                        </w:sdt>
                        <w:sdt>
                          <w:sdtPr>
                            <w:alias w:val="group"/>
                            <w:tag w:val="{&quot;templafy&quot;:{&quot;id&quot;:&quot;9c965ee0-baae-491e-8cdb-b158dbbe76b5&quot;}}"/>
                            <w:id w:val="-714509226"/>
                          </w:sdtPr>
                          <w:sdtEndPr/>
                          <w:sdtContent>
                            <w:p w14:paraId="687FEA2D" w14:textId="77777777" w:rsidR="00930D79" w:rsidRPr="009F00BC" w:rsidRDefault="00E804DE" w:rsidP="0074590D">
                              <w:pPr>
                                <w:pStyle w:val="Template-Adresse"/>
                                <w:rPr>
                                  <w:lang w:val="en-US"/>
                                </w:rPr>
                              </w:pPr>
                              <w:sdt>
                                <w:sdtPr>
                                  <w:alias w:val="CVR"/>
                                  <w:tag w:val="{&quot;templafy&quot;:{&quot;id&quot;:&quot;e1cd1bd4-6553-4371-a71e-91b44ea5069b&quot;}}"/>
                                  <w:id w:val="-1139572359"/>
                                </w:sdtPr>
                                <w:sdtEndPr/>
                                <w:sdtContent>
                                  <w:r w:rsidR="00930D79" w:rsidRPr="009F00BC">
                                    <w:rPr>
                                      <w:lang w:val="en-US"/>
                                    </w:rPr>
                                    <w:t>CVR-nr.</w:t>
                                  </w:r>
                                </w:sdtContent>
                              </w:sdt>
                              <w:r w:rsidR="00930D79" w:rsidRPr="009F00BC">
                                <w:rPr>
                                  <w:lang w:val="en-US"/>
                                </w:rPr>
                                <w:t xml:space="preserve">: </w:t>
                              </w:r>
                              <w:sdt>
                                <w:sdtPr>
                                  <w:alias w:val="Cvr"/>
                                  <w:tag w:val="{&quot;templafy&quot;:{&quot;id&quot;:&quot;f9a51438-d93b-428a-87cb-cfaef1f2dae3&quot;}}"/>
                                  <w:id w:val="1843966640"/>
                                  <w:placeholder>
                                    <w:docPart w:val="E0FBCFE460464CF78E72F9EF7DA3ACDA"/>
                                  </w:placeholder>
                                </w:sdtPr>
                                <w:sdtEndPr/>
                                <w:sdtContent>
                                  <w:r w:rsidR="00930D79" w:rsidRPr="009F00BC">
                                    <w:rPr>
                                      <w:lang w:val="en-US"/>
                                    </w:rPr>
                                    <w:t>29634750</w:t>
                                  </w:r>
                                </w:sdtContent>
                              </w:sdt>
                            </w:p>
                          </w:sdtContent>
                        </w:sdt>
                      </w:tc>
                    </w:tr>
                    <w:tr w:rsidR="00930D79" w:rsidRPr="001E268F" w14:paraId="25389158" w14:textId="77777777" w:rsidTr="00C4385E">
                      <w:trPr>
                        <w:trHeight w:val="2624"/>
                      </w:trPr>
                      <w:tc>
                        <w:tcPr>
                          <w:tcW w:w="2352" w:type="dxa"/>
                        </w:tcPr>
                        <w:sdt>
                          <w:sdtPr>
                            <w:alias w:val="Date"/>
                            <w:tag w:val="{&quot;templafy&quot;:{&quot;id&quot;:&quot;ceed210e-20f0-49b9-a175-0316cf3c0dae&quot;}}"/>
                            <w:id w:val="641161708"/>
                          </w:sdtPr>
                          <w:sdtEndPr/>
                          <w:sdtContent>
                            <w:p w14:paraId="7087C057" w14:textId="77777777" w:rsidR="00930D79" w:rsidRDefault="00930D79">
                              <w:pPr>
                                <w:pStyle w:val="Template-DatoogSagsnr"/>
                              </w:pPr>
                              <w:r>
                                <w:t>19. juni 2023</w:t>
                              </w:r>
                            </w:p>
                          </w:sdtContent>
                        </w:sdt>
                        <w:p w14:paraId="22EACFF4" w14:textId="75754C71" w:rsidR="00930D79" w:rsidRPr="005B7858" w:rsidRDefault="00E804DE" w:rsidP="003B70F7">
                          <w:pPr>
                            <w:pStyle w:val="Template-Adresse"/>
                          </w:pPr>
                          <w:sdt>
                            <w:sdtPr>
                              <w:alias w:val="CaseNo"/>
                              <w:tag w:val="{&quot;templafy&quot;:{&quot;id&quot;:&quot;5f960292-878f-4930-8e03-be4488e6077c&quot;}}"/>
                              <w:id w:val="512266737"/>
                            </w:sdtPr>
                            <w:sdtEndPr/>
                            <w:sdtContent>
                              <w:r w:rsidR="00930D79">
                                <w:t>Sagsnr.</w:t>
                              </w:r>
                            </w:sdtContent>
                          </w:sdt>
                          <w:r w:rsidR="00930D79" w:rsidRPr="005816A6">
                            <w:t>:</w:t>
                          </w:r>
                          <w:r w:rsidR="00930D79">
                            <w:t xml:space="preserve"> </w:t>
                          </w:r>
                          <w:sdt>
                            <w:sdtPr>
                              <w:alias w:val="360CaseNo"/>
                              <w:tag w:val="ToCase.Name"/>
                              <w:id w:val="-1599629474"/>
                              <w:dataBinding w:prefixMappings="xmlns:gbs='http://www.software-innovation.no/growBusinessDocument'" w:xpath="/gbs:GrowBusinessDocument/gbs:ToCase.Name[@gbs:key='2695337822']" w:storeItemID="{00000000-0000-0000-0000-000000000000}"/>
                              <w:text/>
                            </w:sdtPr>
                            <w:sdtEndPr/>
                            <w:sdtContent>
                              <w:r w:rsidR="00930D79">
                                <w:t>23/11508</w:t>
                              </w:r>
                            </w:sdtContent>
                          </w:sdt>
                        </w:p>
                      </w:tc>
                    </w:tr>
                  </w:tbl>
                  <w:p w14:paraId="062C9E4F" w14:textId="77777777" w:rsidR="00930D79" w:rsidRPr="005816A6" w:rsidRDefault="00930D79" w:rsidP="00930D79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a-DK"/>
      </w:rPr>
      <w:drawing>
        <wp:anchor distT="0" distB="0" distL="0" distR="0" simplePos="0" relativeHeight="251660288" behindDoc="0" locked="0" layoutInCell="1" allowOverlap="1" wp14:anchorId="11B8D91F" wp14:editId="7B6E3141">
          <wp:simplePos x="0" y="0"/>
          <wp:positionH relativeFrom="page">
            <wp:posOffset>5562000</wp:posOffset>
          </wp:positionH>
          <wp:positionV relativeFrom="page">
            <wp:posOffset>540000</wp:posOffset>
          </wp:positionV>
          <wp:extent cx="1682544" cy="900000"/>
          <wp:effectExtent l="0" t="0" r="0" b="0"/>
          <wp:wrapNone/>
          <wp:docPr id="237776390" name="LogoHi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7776390" name="LogoHide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682544" cy="9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8CF02C5" w14:textId="77777777" w:rsidR="00930D79" w:rsidRDefault="00930D79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31E2BA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DD4C8F2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614077A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4AC2230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DE2273A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78E6EC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CE3304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4241FA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E20588C"/>
    <w:multiLevelType w:val="multilevel"/>
    <w:tmpl w:val="BE321C9A"/>
    <w:lvl w:ilvl="0">
      <w:start w:val="1"/>
      <w:numFmt w:val="decimal"/>
      <w:pStyle w:val="Opstilling-talellerbogst"/>
      <w:lvlText w:val="%1."/>
      <w:lvlJc w:val="right"/>
      <w:pPr>
        <w:ind w:left="454" w:hanging="114"/>
      </w:pPr>
      <w:rPr>
        <w:rFonts w:hint="default"/>
      </w:rPr>
    </w:lvl>
    <w:lvl w:ilvl="1">
      <w:start w:val="1"/>
      <w:numFmt w:val="lowerLetter"/>
      <w:lvlText w:val="%2."/>
      <w:lvlJc w:val="right"/>
      <w:pPr>
        <w:ind w:left="907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814" w:hanging="226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abstractNum w:abstractNumId="10" w15:restartNumberingAfterBreak="0">
    <w:nsid w:val="7FB354B8"/>
    <w:multiLevelType w:val="multilevel"/>
    <w:tmpl w:val="96CEE89E"/>
    <w:lvl w:ilvl="0">
      <w:start w:val="1"/>
      <w:numFmt w:val="bullet"/>
      <w:pStyle w:val="Opstilling-punkttegn"/>
      <w:lvlText w:val=""/>
      <w:lvlJc w:val="left"/>
      <w:pPr>
        <w:ind w:left="454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37"/>
        </w:tabs>
        <w:ind w:left="90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814" w:hanging="226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041"/>
        </w:tabs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9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94"/>
    <w:rsid w:val="00004865"/>
    <w:rsid w:val="00042CF7"/>
    <w:rsid w:val="00055985"/>
    <w:rsid w:val="000730C0"/>
    <w:rsid w:val="00075C5B"/>
    <w:rsid w:val="00094147"/>
    <w:rsid w:val="00094ABD"/>
    <w:rsid w:val="00096B2C"/>
    <w:rsid w:val="000A4E7D"/>
    <w:rsid w:val="000A5604"/>
    <w:rsid w:val="000C27FC"/>
    <w:rsid w:val="000E786B"/>
    <w:rsid w:val="00100525"/>
    <w:rsid w:val="00121601"/>
    <w:rsid w:val="001301D6"/>
    <w:rsid w:val="0013244F"/>
    <w:rsid w:val="00160EF4"/>
    <w:rsid w:val="00166FD3"/>
    <w:rsid w:val="00182651"/>
    <w:rsid w:val="00187006"/>
    <w:rsid w:val="001A26A2"/>
    <w:rsid w:val="001B77C0"/>
    <w:rsid w:val="001D3A62"/>
    <w:rsid w:val="001E268F"/>
    <w:rsid w:val="001E4ED8"/>
    <w:rsid w:val="001F6E23"/>
    <w:rsid w:val="00201426"/>
    <w:rsid w:val="0023024C"/>
    <w:rsid w:val="0024207E"/>
    <w:rsid w:val="00244D70"/>
    <w:rsid w:val="00254D14"/>
    <w:rsid w:val="0026428D"/>
    <w:rsid w:val="002730A3"/>
    <w:rsid w:val="00277AED"/>
    <w:rsid w:val="002C0E2C"/>
    <w:rsid w:val="002C1590"/>
    <w:rsid w:val="002D3774"/>
    <w:rsid w:val="002D5562"/>
    <w:rsid w:val="002E74A4"/>
    <w:rsid w:val="002F2CE1"/>
    <w:rsid w:val="00315739"/>
    <w:rsid w:val="0032041D"/>
    <w:rsid w:val="00321095"/>
    <w:rsid w:val="00367D01"/>
    <w:rsid w:val="00376A9F"/>
    <w:rsid w:val="003B35B0"/>
    <w:rsid w:val="003B58D4"/>
    <w:rsid w:val="003B70F7"/>
    <w:rsid w:val="003B7708"/>
    <w:rsid w:val="003C4F9F"/>
    <w:rsid w:val="003C60F1"/>
    <w:rsid w:val="003C6501"/>
    <w:rsid w:val="003D0254"/>
    <w:rsid w:val="00415D24"/>
    <w:rsid w:val="00416506"/>
    <w:rsid w:val="00424709"/>
    <w:rsid w:val="00424AD9"/>
    <w:rsid w:val="00433E37"/>
    <w:rsid w:val="00452F37"/>
    <w:rsid w:val="0047052B"/>
    <w:rsid w:val="00482ACD"/>
    <w:rsid w:val="004A33C2"/>
    <w:rsid w:val="004B0E83"/>
    <w:rsid w:val="004C01B2"/>
    <w:rsid w:val="004C67CD"/>
    <w:rsid w:val="004E4C24"/>
    <w:rsid w:val="005028AA"/>
    <w:rsid w:val="00514299"/>
    <w:rsid w:val="005178A7"/>
    <w:rsid w:val="00521F28"/>
    <w:rsid w:val="00526B3F"/>
    <w:rsid w:val="005270D1"/>
    <w:rsid w:val="0053190A"/>
    <w:rsid w:val="00535314"/>
    <w:rsid w:val="00537F6C"/>
    <w:rsid w:val="005549E0"/>
    <w:rsid w:val="00554AB3"/>
    <w:rsid w:val="00554B57"/>
    <w:rsid w:val="00557FEA"/>
    <w:rsid w:val="0056135B"/>
    <w:rsid w:val="005816A6"/>
    <w:rsid w:val="00581CAB"/>
    <w:rsid w:val="005833DF"/>
    <w:rsid w:val="00592090"/>
    <w:rsid w:val="00592411"/>
    <w:rsid w:val="005A28D4"/>
    <w:rsid w:val="005B1401"/>
    <w:rsid w:val="005B7858"/>
    <w:rsid w:val="005C3603"/>
    <w:rsid w:val="005C5F97"/>
    <w:rsid w:val="005F1580"/>
    <w:rsid w:val="005F3ED8"/>
    <w:rsid w:val="005F6B57"/>
    <w:rsid w:val="00606918"/>
    <w:rsid w:val="00612F35"/>
    <w:rsid w:val="00632D35"/>
    <w:rsid w:val="00634382"/>
    <w:rsid w:val="0063476B"/>
    <w:rsid w:val="00641248"/>
    <w:rsid w:val="00655B49"/>
    <w:rsid w:val="00681D83"/>
    <w:rsid w:val="00685209"/>
    <w:rsid w:val="006900C2"/>
    <w:rsid w:val="006913B0"/>
    <w:rsid w:val="006B007B"/>
    <w:rsid w:val="006B1AA2"/>
    <w:rsid w:val="006B30A9"/>
    <w:rsid w:val="006C2173"/>
    <w:rsid w:val="006F5BD7"/>
    <w:rsid w:val="0070267E"/>
    <w:rsid w:val="00706E32"/>
    <w:rsid w:val="0072520A"/>
    <w:rsid w:val="0073534F"/>
    <w:rsid w:val="0074590D"/>
    <w:rsid w:val="007546AF"/>
    <w:rsid w:val="00765934"/>
    <w:rsid w:val="00780CEF"/>
    <w:rsid w:val="007E373C"/>
    <w:rsid w:val="007F0569"/>
    <w:rsid w:val="0083684B"/>
    <w:rsid w:val="00846651"/>
    <w:rsid w:val="00852DC9"/>
    <w:rsid w:val="00886D93"/>
    <w:rsid w:val="00892D08"/>
    <w:rsid w:val="00893791"/>
    <w:rsid w:val="008B099B"/>
    <w:rsid w:val="008C69E9"/>
    <w:rsid w:val="008D4D1D"/>
    <w:rsid w:val="008E5155"/>
    <w:rsid w:val="008E5A6D"/>
    <w:rsid w:val="008F32DF"/>
    <w:rsid w:val="008F3540"/>
    <w:rsid w:val="008F4D20"/>
    <w:rsid w:val="00912129"/>
    <w:rsid w:val="00930D79"/>
    <w:rsid w:val="0094335C"/>
    <w:rsid w:val="0094757D"/>
    <w:rsid w:val="00951B25"/>
    <w:rsid w:val="009737E4"/>
    <w:rsid w:val="00983B74"/>
    <w:rsid w:val="0098668A"/>
    <w:rsid w:val="00990263"/>
    <w:rsid w:val="009A166C"/>
    <w:rsid w:val="009A4CCC"/>
    <w:rsid w:val="009D33E4"/>
    <w:rsid w:val="009E4B94"/>
    <w:rsid w:val="009F00BC"/>
    <w:rsid w:val="00A03AB6"/>
    <w:rsid w:val="00A10EC4"/>
    <w:rsid w:val="00A55438"/>
    <w:rsid w:val="00A6481B"/>
    <w:rsid w:val="00A7754A"/>
    <w:rsid w:val="00A833FC"/>
    <w:rsid w:val="00A92779"/>
    <w:rsid w:val="00A92A7B"/>
    <w:rsid w:val="00A97365"/>
    <w:rsid w:val="00AA6560"/>
    <w:rsid w:val="00AB4582"/>
    <w:rsid w:val="00AD0FE5"/>
    <w:rsid w:val="00AF1D02"/>
    <w:rsid w:val="00B00D92"/>
    <w:rsid w:val="00B06EB5"/>
    <w:rsid w:val="00B10E38"/>
    <w:rsid w:val="00B24AB2"/>
    <w:rsid w:val="00B34C9D"/>
    <w:rsid w:val="00B356D0"/>
    <w:rsid w:val="00B41338"/>
    <w:rsid w:val="00B44469"/>
    <w:rsid w:val="00B82568"/>
    <w:rsid w:val="00B8474C"/>
    <w:rsid w:val="00BB4255"/>
    <w:rsid w:val="00BD04A2"/>
    <w:rsid w:val="00BE5DFA"/>
    <w:rsid w:val="00C03D35"/>
    <w:rsid w:val="00C06EF2"/>
    <w:rsid w:val="00C23920"/>
    <w:rsid w:val="00C357EF"/>
    <w:rsid w:val="00C4385E"/>
    <w:rsid w:val="00C43961"/>
    <w:rsid w:val="00C57FC6"/>
    <w:rsid w:val="00C82F20"/>
    <w:rsid w:val="00C90537"/>
    <w:rsid w:val="00CC6322"/>
    <w:rsid w:val="00CD24FB"/>
    <w:rsid w:val="00CF635D"/>
    <w:rsid w:val="00D019DF"/>
    <w:rsid w:val="00D22781"/>
    <w:rsid w:val="00D27D0E"/>
    <w:rsid w:val="00D3752F"/>
    <w:rsid w:val="00D53670"/>
    <w:rsid w:val="00D567C1"/>
    <w:rsid w:val="00D86875"/>
    <w:rsid w:val="00D96063"/>
    <w:rsid w:val="00D96141"/>
    <w:rsid w:val="00DA611F"/>
    <w:rsid w:val="00DB28BA"/>
    <w:rsid w:val="00DB31AF"/>
    <w:rsid w:val="00DC14AA"/>
    <w:rsid w:val="00DC61BD"/>
    <w:rsid w:val="00DD1936"/>
    <w:rsid w:val="00DE0065"/>
    <w:rsid w:val="00DE2B28"/>
    <w:rsid w:val="00E1053B"/>
    <w:rsid w:val="00E45EC1"/>
    <w:rsid w:val="00E53EE9"/>
    <w:rsid w:val="00E75955"/>
    <w:rsid w:val="00E804DE"/>
    <w:rsid w:val="00E902C1"/>
    <w:rsid w:val="00E90917"/>
    <w:rsid w:val="00EB6632"/>
    <w:rsid w:val="00ED5D00"/>
    <w:rsid w:val="00EF2086"/>
    <w:rsid w:val="00F0021B"/>
    <w:rsid w:val="00F30522"/>
    <w:rsid w:val="00F32F13"/>
    <w:rsid w:val="00F56D60"/>
    <w:rsid w:val="00F57655"/>
    <w:rsid w:val="00F676AA"/>
    <w:rsid w:val="00F710A5"/>
    <w:rsid w:val="00F7486D"/>
    <w:rsid w:val="00FA4374"/>
    <w:rsid w:val="00F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3DB06D"/>
  <w15:docId w15:val="{4E1141B2-E09E-4C7E-8203-467DEB88B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4"/>
        <w:lang w:val="da-DK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/>
    <w:lsdException w:name="heading 5" w:uiPriority="1"/>
    <w:lsdException w:name="heading 6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1" w:unhideWhenUsed="1"/>
    <w:lsdException w:name="index heading" w:semiHidden="1" w:unhideWhenUsed="1"/>
    <w:lsdException w:name="caption" w:semiHidden="1" w:uiPriority="6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iPriority="2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uiPriority="5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1" w:unhideWhenUsed="1"/>
    <w:lsdException w:name="FollowedHyperlink" w:semiHidden="1" w:uiPriority="21" w:unhideWhenUsed="1"/>
    <w:lsdException w:name="Strong" w:uiPriority="22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CAB"/>
  </w:style>
  <w:style w:type="paragraph" w:styleId="Overskrift1">
    <w:name w:val="heading 1"/>
    <w:basedOn w:val="Normal"/>
    <w:next w:val="Brdtekst"/>
    <w:link w:val="Overskrift1Tegn"/>
    <w:uiPriority w:val="1"/>
    <w:qFormat/>
    <w:rsid w:val="00B356D0"/>
    <w:pPr>
      <w:keepNext/>
      <w:keepLines/>
      <w:spacing w:before="300" w:line="320" w:lineRule="atLeast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Brdtekst"/>
    <w:link w:val="Overskrift2Tegn"/>
    <w:uiPriority w:val="1"/>
    <w:qFormat/>
    <w:rsid w:val="00B356D0"/>
    <w:pPr>
      <w:keepNext/>
      <w:keepLines/>
      <w:spacing w:before="30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Brdtekst"/>
    <w:link w:val="Overskrift3Tegn"/>
    <w:uiPriority w:val="1"/>
    <w:qFormat/>
    <w:rsid w:val="00B356D0"/>
    <w:pPr>
      <w:keepNext/>
      <w:keepLines/>
      <w:spacing w:before="300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B356D0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B356D0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B356D0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B356D0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B356D0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B356D0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C57FC6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C57FC6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B356D0"/>
    <w:rPr>
      <w:rFonts w:eastAsiaTheme="majorEastAsia" w:cstheme="majorBidi"/>
      <w:b/>
      <w:bCs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B356D0"/>
    <w:rPr>
      <w:rFonts w:eastAsiaTheme="majorEastAsia" w:cstheme="majorBidi"/>
      <w:b/>
      <w:bCs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B356D0"/>
    <w:rPr>
      <w:rFonts w:eastAsiaTheme="majorEastAsia" w:cstheme="majorBidi"/>
      <w:b/>
      <w:bCs/>
      <w:i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B356D0"/>
    <w:rPr>
      <w:rFonts w:eastAsiaTheme="majorEastAsia" w:cstheme="majorBidi"/>
      <w:b/>
      <w:bCs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B356D0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B356D0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B356D0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B356D0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B356D0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qFormat/>
    <w:rsid w:val="00535314"/>
    <w:pPr>
      <w:contextualSpacing/>
    </w:pPr>
    <w:rPr>
      <w:rFonts w:eastAsiaTheme="majorEastAsia" w:cstheme="majorBidi"/>
      <w:b/>
      <w:kern w:val="28"/>
      <w:sz w:val="28"/>
      <w:szCs w:val="52"/>
    </w:rPr>
  </w:style>
  <w:style w:type="character" w:customStyle="1" w:styleId="TitelTegn">
    <w:name w:val="Titel Tegn"/>
    <w:basedOn w:val="Standardskrifttypeiafsnit"/>
    <w:link w:val="Titel"/>
    <w:uiPriority w:val="19"/>
    <w:rsid w:val="00535314"/>
    <w:rPr>
      <w:rFonts w:eastAsiaTheme="majorEastAsia" w:cstheme="majorBidi"/>
      <w:b/>
      <w:kern w:val="28"/>
      <w:sz w:val="28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C57FC6"/>
    <w:rPr>
      <w:rFonts w:eastAsiaTheme="majorEastAsia" w:cstheme="majorBidi"/>
      <w:b/>
      <w:iCs/>
      <w:sz w:val="36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C57FC6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6"/>
    <w:rsid w:val="00A92A7B"/>
    <w:rPr>
      <w:b/>
      <w:bCs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A92A7B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A92A7B"/>
    <w:rPr>
      <w:sz w:val="20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A92A7B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A92A7B"/>
    <w:rPr>
      <w:sz w:val="20"/>
      <w:szCs w:val="20"/>
      <w:lang w:val="da-DK"/>
    </w:rPr>
  </w:style>
  <w:style w:type="paragraph" w:styleId="Opstilling-punkttegn">
    <w:name w:val="List Bullet"/>
    <w:basedOn w:val="Normal"/>
    <w:uiPriority w:val="5"/>
    <w:qFormat/>
    <w:rsid w:val="00852DC9"/>
    <w:pPr>
      <w:numPr>
        <w:numId w:val="13"/>
      </w:numPr>
    </w:pPr>
    <w:rPr>
      <w:szCs w:val="22"/>
    </w:rPr>
  </w:style>
  <w:style w:type="paragraph" w:styleId="Opstilling-talellerbogst">
    <w:name w:val="List Number"/>
    <w:basedOn w:val="Normal"/>
    <w:uiPriority w:val="5"/>
    <w:qFormat/>
    <w:rsid w:val="00852DC9"/>
    <w:pPr>
      <w:numPr>
        <w:numId w:val="14"/>
      </w:numPr>
      <w:ind w:left="453" w:hanging="113"/>
    </w:pPr>
    <w:rPr>
      <w:szCs w:val="22"/>
    </w:rPr>
  </w:style>
  <w:style w:type="character" w:styleId="Sidetal">
    <w:name w:val="page number"/>
    <w:basedOn w:val="Standardskrifttypeiafsnit"/>
    <w:uiPriority w:val="21"/>
    <w:semiHidden/>
    <w:rsid w:val="00424709"/>
    <w:rPr>
      <w:lang w:val="da-DK"/>
    </w:rPr>
  </w:style>
  <w:style w:type="paragraph" w:customStyle="1" w:styleId="Template">
    <w:name w:val="Template"/>
    <w:uiPriority w:val="8"/>
    <w:semiHidden/>
    <w:rsid w:val="001F6E23"/>
    <w:pPr>
      <w:spacing w:line="260" w:lineRule="atLeast"/>
    </w:pPr>
    <w:rPr>
      <w:noProof/>
      <w:sz w:val="20"/>
    </w:rPr>
  </w:style>
  <w:style w:type="paragraph" w:customStyle="1" w:styleId="Template-Adresse">
    <w:name w:val="Template - Adresse"/>
    <w:basedOn w:val="Template"/>
    <w:uiPriority w:val="8"/>
    <w:semiHidden/>
    <w:rsid w:val="00DD1936"/>
    <w:pPr>
      <w:tabs>
        <w:tab w:val="left" w:pos="567"/>
      </w:tabs>
      <w:suppressAutoHyphens/>
    </w:pPr>
  </w:style>
  <w:style w:type="paragraph" w:customStyle="1" w:styleId="Template-Department">
    <w:name w:val="Template - Department"/>
    <w:basedOn w:val="Template-Adresse"/>
    <w:next w:val="Template-Adresse"/>
    <w:uiPriority w:val="8"/>
    <w:semiHidden/>
    <w:rsid w:val="00094147"/>
    <w:pPr>
      <w:spacing w:after="260"/>
      <w:contextualSpacing/>
    </w:p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C57FC6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4"/>
    <w:rsid w:val="00B06EB5"/>
    <w:pPr>
      <w:spacing w:before="68" w:after="120" w:line="280" w:lineRule="atLeast"/>
      <w:ind w:left="113" w:right="113"/>
    </w:pPr>
    <w:rPr>
      <w:rFonts w:ascii="Calibri" w:hAnsi="Calibri"/>
      <w:sz w:val="22"/>
    </w:rPr>
  </w:style>
  <w:style w:type="paragraph" w:customStyle="1" w:styleId="Tabel-Tekst">
    <w:name w:val="Tabel - Tekst"/>
    <w:basedOn w:val="Tabel"/>
    <w:uiPriority w:val="7"/>
    <w:rsid w:val="00424709"/>
  </w:style>
  <w:style w:type="paragraph" w:customStyle="1" w:styleId="Tabel-TekstTotal">
    <w:name w:val="Tabel - Tekst Total"/>
    <w:basedOn w:val="Tabel-Tekst"/>
    <w:uiPriority w:val="7"/>
    <w:rsid w:val="00424709"/>
    <w:rPr>
      <w:b/>
    </w:rPr>
  </w:style>
  <w:style w:type="paragraph" w:customStyle="1" w:styleId="Tabel-Tal">
    <w:name w:val="Tabel - Tal"/>
    <w:basedOn w:val="Tabel"/>
    <w:uiPriority w:val="7"/>
    <w:rsid w:val="00893791"/>
    <w:pPr>
      <w:jc w:val="right"/>
    </w:pPr>
  </w:style>
  <w:style w:type="paragraph" w:customStyle="1" w:styleId="Tabel-TalTotal">
    <w:name w:val="Tabel - Tal Total"/>
    <w:basedOn w:val="Tabel-Tal"/>
    <w:uiPriority w:val="7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C57FC6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7"/>
    <w:semiHidden/>
    <w:rsid w:val="00535314"/>
    <w:pPr>
      <w:spacing w:after="300"/>
      <w:contextualSpacing/>
    </w:pPr>
    <w:rPr>
      <w:b/>
    </w:rPr>
  </w:style>
  <w:style w:type="paragraph" w:customStyle="1" w:styleId="DocumentName">
    <w:name w:val="Document Name"/>
    <w:basedOn w:val="Normal"/>
    <w:uiPriority w:val="9"/>
    <w:rsid w:val="00535314"/>
    <w:pPr>
      <w:spacing w:after="600" w:line="400" w:lineRule="atLeast"/>
      <w:contextualSpacing/>
    </w:pPr>
    <w:rPr>
      <w:b/>
      <w:sz w:val="32"/>
    </w:rPr>
  </w:style>
  <w:style w:type="paragraph" w:customStyle="1" w:styleId="Template-DatoogSagsnr">
    <w:name w:val="Template - Dato og Sagsnr"/>
    <w:basedOn w:val="Template"/>
    <w:uiPriority w:val="8"/>
    <w:semiHidden/>
    <w:rsid w:val="0056135B"/>
  </w:style>
  <w:style w:type="paragraph" w:styleId="Markeringsbobletekst">
    <w:name w:val="Balloon Text"/>
    <w:basedOn w:val="Normal"/>
    <w:link w:val="MarkeringsbobletekstTegn"/>
    <w:uiPriority w:val="99"/>
    <w:semiHidden/>
    <w:rsid w:val="005B14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57FC6"/>
    <w:rPr>
      <w:rFonts w:ascii="Tahoma" w:hAnsi="Tahoma" w:cs="Tahoma"/>
      <w:sz w:val="16"/>
      <w:szCs w:val="16"/>
      <w:lang w:val="da-DK"/>
    </w:rPr>
  </w:style>
  <w:style w:type="paragraph" w:customStyle="1" w:styleId="Tabel-Overskrift">
    <w:name w:val="Tabel - Overskrift"/>
    <w:basedOn w:val="Tabel-Tekst"/>
    <w:uiPriority w:val="7"/>
    <w:rsid w:val="00B06EB5"/>
    <w:rPr>
      <w:b/>
      <w:szCs w:val="22"/>
    </w:rPr>
  </w:style>
  <w:style w:type="paragraph" w:customStyle="1" w:styleId="Tabel-OverskriftHjrestillet">
    <w:name w:val="Tabel - Overskrift Højrestillet"/>
    <w:basedOn w:val="Tabel-Overskrift"/>
    <w:uiPriority w:val="7"/>
    <w:rsid w:val="00B06EB5"/>
    <w:pPr>
      <w:jc w:val="right"/>
    </w:pPr>
  </w:style>
  <w:style w:type="paragraph" w:styleId="Brdtekst">
    <w:name w:val="Body Text"/>
    <w:basedOn w:val="Normal"/>
    <w:link w:val="BrdtekstTegn"/>
    <w:qFormat/>
    <w:rsid w:val="002C0E2C"/>
    <w:rPr>
      <w:rFonts w:eastAsia="Times New Roman" w:cs="Times New Roman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2C0E2C"/>
    <w:rPr>
      <w:rFonts w:eastAsia="Times New Roman" w:cs="Times New Roman"/>
      <w:szCs w:val="20"/>
      <w:lang w:val="da-DK" w:eastAsia="da-DK"/>
    </w:rPr>
  </w:style>
  <w:style w:type="table" w:customStyle="1" w:styleId="Opstilling">
    <w:name w:val="Opstilling"/>
    <w:basedOn w:val="Tabel-Normal"/>
    <w:uiPriority w:val="99"/>
    <w:rsid w:val="00A833FC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andard">
    <w:name w:val="Standard"/>
    <w:basedOn w:val="Tabel-Normal"/>
    <w:uiPriority w:val="99"/>
    <w:rsid w:val="00A833FC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tblPr/>
      <w:tcPr>
        <w:tcBorders>
          <w:top w:val="nil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right w:val="single" w:sz="4" w:space="0" w:color="auto"/>
        </w:tcBorders>
      </w:tcPr>
    </w:tblStylePr>
  </w:style>
  <w:style w:type="paragraph" w:styleId="Bibliografi">
    <w:name w:val="Bibliography"/>
    <w:basedOn w:val="Normal"/>
    <w:next w:val="Normal"/>
    <w:uiPriority w:val="99"/>
    <w:semiHidden/>
    <w:unhideWhenUsed/>
    <w:rsid w:val="00B34C9D"/>
  </w:style>
  <w:style w:type="paragraph" w:styleId="Brdtekst2">
    <w:name w:val="Body Text 2"/>
    <w:basedOn w:val="Normal"/>
    <w:link w:val="Brdtekst2Tegn"/>
    <w:uiPriority w:val="99"/>
    <w:semiHidden/>
    <w:unhideWhenUsed/>
    <w:rsid w:val="00B34C9D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B34C9D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B34C9D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B34C9D"/>
    <w:rPr>
      <w:sz w:val="16"/>
      <w:szCs w:val="16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B34C9D"/>
    <w:pPr>
      <w:ind w:firstLine="360"/>
    </w:pPr>
    <w:rPr>
      <w:rFonts w:eastAsiaTheme="minorHAnsi" w:cstheme="minorBidi"/>
      <w:szCs w:val="24"/>
      <w:lang w:eastAsia="en-U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B34C9D"/>
    <w:rPr>
      <w:rFonts w:eastAsia="Times New Roman" w:cs="Times New Roman"/>
      <w:szCs w:val="20"/>
      <w:lang w:val="da-DK"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B34C9D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B34C9D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B34C9D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B34C9D"/>
    <w:rPr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B34C9D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B34C9D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B34C9D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B34C9D"/>
    <w:rPr>
      <w:sz w:val="16"/>
      <w:szCs w:val="16"/>
      <w:lang w:val="da-DK"/>
    </w:rPr>
  </w:style>
  <w:style w:type="paragraph" w:styleId="Sluthilsen">
    <w:name w:val="Closing"/>
    <w:basedOn w:val="Normal"/>
    <w:link w:val="SluthilsenTegn"/>
    <w:uiPriority w:val="99"/>
    <w:semiHidden/>
    <w:unhideWhenUsed/>
    <w:rsid w:val="00B34C9D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B34C9D"/>
    <w:rPr>
      <w:lang w:val="da-DK"/>
    </w:rPr>
  </w:style>
  <w:style w:type="table" w:styleId="Farvetgitter">
    <w:name w:val="Colorful Grid"/>
    <w:basedOn w:val="Tabel-Normal"/>
    <w:uiPriority w:val="73"/>
    <w:semiHidden/>
    <w:unhideWhenUsed/>
    <w:rsid w:val="00B34C9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B34C9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5EB" w:themeFill="accent1" w:themeFillTint="33"/>
    </w:tcPr>
    <w:tblStylePr w:type="firstRow">
      <w:rPr>
        <w:b/>
        <w:bCs/>
      </w:rPr>
      <w:tblPr/>
      <w:tcPr>
        <w:shd w:val="clear" w:color="auto" w:fill="B9CC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CC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B34C9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</w:rPr>
      <w:tblPr/>
      <w:tcPr>
        <w:shd w:val="clear" w:color="auto" w:fill="E5E5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5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B34C9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BED" w:themeFill="accent3" w:themeFillTint="33"/>
    </w:tcPr>
    <w:tblStylePr w:type="firstRow">
      <w:rPr>
        <w:b/>
        <w:bCs/>
      </w:rPr>
      <w:tblPr/>
      <w:tcPr>
        <w:shd w:val="clear" w:color="auto" w:fill="CFD8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D8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B34C9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2D3" w:themeFill="accent4" w:themeFillTint="33"/>
    </w:tcPr>
    <w:tblStylePr w:type="firstRow">
      <w:rPr>
        <w:b/>
        <w:bCs/>
      </w:rPr>
      <w:tblPr/>
      <w:tcPr>
        <w:shd w:val="clear" w:color="auto" w:fill="E8A5A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A5A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B34C9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EEEA" w:themeFill="accent5" w:themeFillTint="33"/>
    </w:tcPr>
    <w:tblStylePr w:type="firstRow">
      <w:rPr>
        <w:b/>
        <w:bCs/>
      </w:rPr>
      <w:tblPr/>
      <w:tcPr>
        <w:shd w:val="clear" w:color="auto" w:fill="E4DDD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DDD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semiHidden/>
    <w:unhideWhenUsed/>
    <w:rsid w:val="00B34C9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6" w:themeFillTint="33"/>
    </w:tcPr>
    <w:tblStylePr w:type="firstRow">
      <w:rPr>
        <w:b/>
        <w:bCs/>
      </w:rPr>
      <w:tblPr/>
      <w:tcPr>
        <w:shd w:val="clear" w:color="auto" w:fill="8ADE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E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B34C9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B34C9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B34C9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B34C9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22529" w:themeFill="accent4" w:themeFillShade="CC"/>
      </w:tcPr>
    </w:tblStylePr>
    <w:tblStylePr w:type="lastRow">
      <w:rPr>
        <w:b/>
        <w:bCs/>
        <w:color w:val="9225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B34C9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8E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808A" w:themeFill="accent3" w:themeFillShade="CC"/>
      </w:tcPr>
    </w:tblStylePr>
    <w:tblStylePr w:type="lastRow">
      <w:rPr>
        <w:b/>
        <w:bCs/>
        <w:color w:val="6780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B34C9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EAE" w:themeFill="accent6" w:themeFillShade="CC"/>
      </w:tcPr>
    </w:tblStylePr>
    <w:tblStylePr w:type="lastRow">
      <w:rPr>
        <w:b/>
        <w:bCs/>
        <w:color w:val="007EA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B34C9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7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18970" w:themeFill="accent5" w:themeFillShade="CC"/>
      </w:tcPr>
    </w:tblStylePr>
    <w:tblStylePr w:type="lastRow">
      <w:rPr>
        <w:b/>
        <w:bCs/>
        <w:color w:val="A1897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B34C9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B34C9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568096" w:themeColor="accent1"/>
        <w:bottom w:val="single" w:sz="4" w:space="0" w:color="568096" w:themeColor="accent1"/>
        <w:right w:val="single" w:sz="4" w:space="0" w:color="5680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C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4C59" w:themeColor="accent1" w:themeShade="99"/>
          <w:insideV w:val="nil"/>
        </w:tcBorders>
        <w:shd w:val="clear" w:color="auto" w:fill="334C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C59" w:themeFill="accent1" w:themeFillShade="99"/>
      </w:tcPr>
    </w:tblStylePr>
    <w:tblStylePr w:type="band1Vert">
      <w:tblPr/>
      <w:tcPr>
        <w:shd w:val="clear" w:color="auto" w:fill="B9CCD7" w:themeFill="accent1" w:themeFillTint="66"/>
      </w:tcPr>
    </w:tblStylePr>
    <w:tblStylePr w:type="band1Horz">
      <w:tblPr/>
      <w:tcPr>
        <w:shd w:val="clear" w:color="auto" w:fill="A8C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B34C9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C0BFBF" w:themeColor="accent2"/>
        <w:bottom w:val="single" w:sz="4" w:space="0" w:color="C0BFBF" w:themeColor="accent2"/>
        <w:right w:val="single" w:sz="4" w:space="0" w:color="C0BFB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727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7272" w:themeColor="accent2" w:themeShade="99"/>
          <w:insideV w:val="nil"/>
        </w:tcBorders>
        <w:shd w:val="clear" w:color="auto" w:fill="73727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7272" w:themeFill="accent2" w:themeFillShade="99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DFDF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B34C9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72F34" w:themeColor="accent4"/>
        <w:left w:val="single" w:sz="4" w:space="0" w:color="889EA6" w:themeColor="accent3"/>
        <w:bottom w:val="single" w:sz="4" w:space="0" w:color="889EA6" w:themeColor="accent3"/>
        <w:right w:val="single" w:sz="4" w:space="0" w:color="889EA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60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6067" w:themeColor="accent3" w:themeShade="99"/>
          <w:insideV w:val="nil"/>
        </w:tcBorders>
        <w:shd w:val="clear" w:color="auto" w:fill="4D60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6067" w:themeFill="accent3" w:themeFillShade="99"/>
      </w:tcPr>
    </w:tblStylePr>
    <w:tblStylePr w:type="band1Vert">
      <w:tblPr/>
      <w:tcPr>
        <w:shd w:val="clear" w:color="auto" w:fill="CFD8DB" w:themeFill="accent3" w:themeFillTint="66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B34C9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89EA6" w:themeColor="accent3"/>
        <w:left w:val="single" w:sz="4" w:space="0" w:color="B72F34" w:themeColor="accent4"/>
        <w:bottom w:val="single" w:sz="4" w:space="0" w:color="B72F34" w:themeColor="accent4"/>
        <w:right w:val="single" w:sz="4" w:space="0" w:color="B72F3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8E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1C1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D1C1F" w:themeColor="accent4" w:themeShade="99"/>
          <w:insideV w:val="nil"/>
        </w:tcBorders>
        <w:shd w:val="clear" w:color="auto" w:fill="6D1C1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C1F" w:themeFill="accent4" w:themeFillShade="99"/>
      </w:tcPr>
    </w:tblStylePr>
    <w:tblStylePr w:type="band1Vert">
      <w:tblPr/>
      <w:tcPr>
        <w:shd w:val="clear" w:color="auto" w:fill="E8A5A8" w:themeFill="accent4" w:themeFillTint="66"/>
      </w:tcPr>
    </w:tblStylePr>
    <w:tblStylePr w:type="band1Horz">
      <w:tblPr/>
      <w:tcPr>
        <w:shd w:val="clear" w:color="auto" w:fill="E28F9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B34C9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FDA" w:themeColor="accent6"/>
        <w:left w:val="single" w:sz="4" w:space="0" w:color="BDAC9A" w:themeColor="accent5"/>
        <w:bottom w:val="single" w:sz="4" w:space="0" w:color="BDAC9A" w:themeColor="accent5"/>
        <w:right w:val="single" w:sz="4" w:space="0" w:color="BDAC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67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6751" w:themeColor="accent5" w:themeShade="99"/>
          <w:insideV w:val="nil"/>
        </w:tcBorders>
        <w:shd w:val="clear" w:color="auto" w:fill="7C67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6751" w:themeFill="accent5" w:themeFillShade="99"/>
      </w:tcPr>
    </w:tblStylePr>
    <w:tblStylePr w:type="band1Vert">
      <w:tblPr/>
      <w:tcPr>
        <w:shd w:val="clear" w:color="auto" w:fill="E4DDD6" w:themeFill="accent5" w:themeFillTint="66"/>
      </w:tcPr>
    </w:tblStylePr>
    <w:tblStylePr w:type="band1Horz">
      <w:tblPr/>
      <w:tcPr>
        <w:shd w:val="clear" w:color="auto" w:fill="DED5C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B34C9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DAC9A" w:themeColor="accent5"/>
        <w:left w:val="single" w:sz="4" w:space="0" w:color="009FDA" w:themeColor="accent6"/>
        <w:bottom w:val="single" w:sz="4" w:space="0" w:color="009FDA" w:themeColor="accent6"/>
        <w:right w:val="single" w:sz="4" w:space="0" w:color="009FD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7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E82" w:themeColor="accent6" w:themeShade="99"/>
          <w:insideV w:val="nil"/>
        </w:tcBorders>
        <w:shd w:val="clear" w:color="auto" w:fill="005E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2" w:themeFill="accent6" w:themeFillShade="99"/>
      </w:tcPr>
    </w:tblStylePr>
    <w:tblStylePr w:type="band1Vert">
      <w:tblPr/>
      <w:tcPr>
        <w:shd w:val="clear" w:color="auto" w:fill="8ADEFF" w:themeFill="accent6" w:themeFillTint="66"/>
      </w:tcPr>
    </w:tblStylePr>
    <w:tblStylePr w:type="band1Horz">
      <w:tblPr/>
      <w:tcPr>
        <w:shd w:val="clear" w:color="auto" w:fill="6DD7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unhideWhenUsed/>
    <w:rsid w:val="00B34C9D"/>
    <w:rPr>
      <w:sz w:val="16"/>
      <w:szCs w:val="16"/>
      <w:lang w:val="da-DK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34C9D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34C9D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34C9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34C9D"/>
    <w:rPr>
      <w:b/>
      <w:bCs/>
      <w:sz w:val="20"/>
      <w:szCs w:val="20"/>
      <w:lang w:val="da-DK"/>
    </w:rPr>
  </w:style>
  <w:style w:type="table" w:styleId="Mrkliste">
    <w:name w:val="Dark List"/>
    <w:basedOn w:val="Tabel-Normal"/>
    <w:uiPriority w:val="70"/>
    <w:semiHidden/>
    <w:unhideWhenUsed/>
    <w:rsid w:val="00B34C9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B34C9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680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3F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5F7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B34C9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BFB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5E5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8E8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B34C9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89EA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505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78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B34C9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72F3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17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23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B34C9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DAC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55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81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B34C9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FD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B34C9D"/>
  </w:style>
  <w:style w:type="character" w:customStyle="1" w:styleId="DatoTegn">
    <w:name w:val="Dato Tegn"/>
    <w:basedOn w:val="Standardskrifttypeiafsnit"/>
    <w:link w:val="Dato"/>
    <w:uiPriority w:val="99"/>
    <w:semiHidden/>
    <w:rsid w:val="00B34C9D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B34C9D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B34C9D"/>
    <w:rPr>
      <w:rFonts w:ascii="Segoe UI" w:hAnsi="Segoe UI" w:cs="Segoe UI"/>
      <w:sz w:val="16"/>
      <w:szCs w:val="16"/>
      <w:lang w:val="da-DK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B34C9D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B34C9D"/>
    <w:rPr>
      <w:lang w:val="da-DK"/>
    </w:rPr>
  </w:style>
  <w:style w:type="character" w:styleId="Fremhv">
    <w:name w:val="Emphasis"/>
    <w:basedOn w:val="Standardskrifttypeiafsnit"/>
    <w:uiPriority w:val="19"/>
    <w:rsid w:val="00B34C9D"/>
    <w:rPr>
      <w:i/>
      <w:iCs/>
      <w:lang w:val="da-DK"/>
    </w:rPr>
  </w:style>
  <w:style w:type="paragraph" w:styleId="Modtageradresse">
    <w:name w:val="envelope address"/>
    <w:basedOn w:val="Normal"/>
    <w:uiPriority w:val="99"/>
    <w:semiHidden/>
    <w:unhideWhenUsed/>
    <w:rsid w:val="00B34C9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paragraph" w:styleId="Afsenderadresse">
    <w:name w:val="envelope return"/>
    <w:basedOn w:val="Normal"/>
    <w:uiPriority w:val="99"/>
    <w:semiHidden/>
    <w:unhideWhenUsed/>
    <w:rsid w:val="00B34C9D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BesgtLink">
    <w:name w:val="FollowedHyperlink"/>
    <w:basedOn w:val="Standardskrifttypeiafsnit"/>
    <w:uiPriority w:val="21"/>
    <w:semiHidden/>
    <w:unhideWhenUsed/>
    <w:rsid w:val="00B34C9D"/>
    <w:rPr>
      <w:color w:val="800080" w:themeColor="followedHyperlink"/>
      <w:u w:val="single"/>
      <w:lang w:val="da-DK"/>
    </w:rPr>
  </w:style>
  <w:style w:type="character" w:styleId="Fodnotehenvisning">
    <w:name w:val="footnote reference"/>
    <w:basedOn w:val="Standardskrifttypeiafsnit"/>
    <w:uiPriority w:val="21"/>
    <w:semiHidden/>
    <w:unhideWhenUsed/>
    <w:rsid w:val="00B34C9D"/>
    <w:rPr>
      <w:vertAlign w:val="superscript"/>
      <w:lang w:val="da-DK"/>
    </w:rPr>
  </w:style>
  <w:style w:type="table" w:styleId="Gittertabel1-lys">
    <w:name w:val="Grid Table 1 Light"/>
    <w:basedOn w:val="Tabel-Normal"/>
    <w:uiPriority w:val="46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B9CCD7" w:themeColor="accent1" w:themeTint="66"/>
        <w:left w:val="single" w:sz="4" w:space="0" w:color="B9CCD7" w:themeColor="accent1" w:themeTint="66"/>
        <w:bottom w:val="single" w:sz="4" w:space="0" w:color="B9CCD7" w:themeColor="accent1" w:themeTint="66"/>
        <w:right w:val="single" w:sz="4" w:space="0" w:color="B9CCD7" w:themeColor="accent1" w:themeTint="66"/>
        <w:insideH w:val="single" w:sz="4" w:space="0" w:color="B9CCD7" w:themeColor="accent1" w:themeTint="66"/>
        <w:insideV w:val="single" w:sz="4" w:space="0" w:color="B9CC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6B3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6B3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lys-farve2">
    <w:name w:val="Grid Table 1 Light Accent 2"/>
    <w:basedOn w:val="Tabel-Normal"/>
    <w:uiPriority w:val="46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E5E5E5" w:themeColor="accent2" w:themeTint="66"/>
        <w:left w:val="single" w:sz="4" w:space="0" w:color="E5E5E5" w:themeColor="accent2" w:themeTint="66"/>
        <w:bottom w:val="single" w:sz="4" w:space="0" w:color="E5E5E5" w:themeColor="accent2" w:themeTint="66"/>
        <w:right w:val="single" w:sz="4" w:space="0" w:color="E5E5E5" w:themeColor="accent2" w:themeTint="66"/>
        <w:insideH w:val="single" w:sz="4" w:space="0" w:color="E5E5E5" w:themeColor="accent2" w:themeTint="66"/>
        <w:insideV w:val="single" w:sz="4" w:space="0" w:color="E5E5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D8D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D8D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CFD8DB" w:themeColor="accent3" w:themeTint="66"/>
        <w:left w:val="single" w:sz="4" w:space="0" w:color="CFD8DB" w:themeColor="accent3" w:themeTint="66"/>
        <w:bottom w:val="single" w:sz="4" w:space="0" w:color="CFD8DB" w:themeColor="accent3" w:themeTint="66"/>
        <w:right w:val="single" w:sz="4" w:space="0" w:color="CFD8DB" w:themeColor="accent3" w:themeTint="66"/>
        <w:insideH w:val="single" w:sz="4" w:space="0" w:color="CFD8DB" w:themeColor="accent3" w:themeTint="66"/>
        <w:insideV w:val="single" w:sz="4" w:space="0" w:color="CFD8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7C4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7C4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E8A5A8" w:themeColor="accent4" w:themeTint="66"/>
        <w:left w:val="single" w:sz="4" w:space="0" w:color="E8A5A8" w:themeColor="accent4" w:themeTint="66"/>
        <w:bottom w:val="single" w:sz="4" w:space="0" w:color="E8A5A8" w:themeColor="accent4" w:themeTint="66"/>
        <w:right w:val="single" w:sz="4" w:space="0" w:color="E8A5A8" w:themeColor="accent4" w:themeTint="66"/>
        <w:insideH w:val="single" w:sz="4" w:space="0" w:color="E8A5A8" w:themeColor="accent4" w:themeTint="66"/>
        <w:insideV w:val="single" w:sz="4" w:space="0" w:color="E8A5A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C797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797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E4DDD6" w:themeColor="accent5" w:themeTint="66"/>
        <w:left w:val="single" w:sz="4" w:space="0" w:color="E4DDD6" w:themeColor="accent5" w:themeTint="66"/>
        <w:bottom w:val="single" w:sz="4" w:space="0" w:color="E4DDD6" w:themeColor="accent5" w:themeTint="66"/>
        <w:right w:val="single" w:sz="4" w:space="0" w:color="E4DDD6" w:themeColor="accent5" w:themeTint="66"/>
        <w:insideH w:val="single" w:sz="4" w:space="0" w:color="E4DDD6" w:themeColor="accent5" w:themeTint="66"/>
        <w:insideV w:val="single" w:sz="4" w:space="0" w:color="E4DDD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7CDC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7CDC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8ADEFF" w:themeColor="accent6" w:themeTint="66"/>
        <w:left w:val="single" w:sz="4" w:space="0" w:color="8ADEFF" w:themeColor="accent6" w:themeTint="66"/>
        <w:bottom w:val="single" w:sz="4" w:space="0" w:color="8ADEFF" w:themeColor="accent6" w:themeTint="66"/>
        <w:right w:val="single" w:sz="4" w:space="0" w:color="8ADEFF" w:themeColor="accent6" w:themeTint="66"/>
        <w:insideH w:val="single" w:sz="4" w:space="0" w:color="8ADEFF" w:themeColor="accent6" w:themeTint="66"/>
        <w:insideV w:val="single" w:sz="4" w:space="0" w:color="8ADE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4FCE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FCE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B34C9D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B34C9D"/>
    <w:pPr>
      <w:spacing w:line="240" w:lineRule="auto"/>
    </w:pPr>
    <w:tblPr>
      <w:tblStyleRowBandSize w:val="1"/>
      <w:tblStyleColBandSize w:val="1"/>
      <w:tblBorders>
        <w:top w:val="single" w:sz="2" w:space="0" w:color="96B3C3" w:themeColor="accent1" w:themeTint="99"/>
        <w:bottom w:val="single" w:sz="2" w:space="0" w:color="96B3C3" w:themeColor="accent1" w:themeTint="99"/>
        <w:insideH w:val="single" w:sz="2" w:space="0" w:color="96B3C3" w:themeColor="accent1" w:themeTint="99"/>
        <w:insideV w:val="single" w:sz="2" w:space="0" w:color="96B3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6B3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6B3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B34C9D"/>
    <w:pPr>
      <w:spacing w:line="240" w:lineRule="auto"/>
    </w:pPr>
    <w:tblPr>
      <w:tblStyleRowBandSize w:val="1"/>
      <w:tblStyleColBandSize w:val="1"/>
      <w:tblBorders>
        <w:top w:val="single" w:sz="2" w:space="0" w:color="D9D8D8" w:themeColor="accent2" w:themeTint="99"/>
        <w:bottom w:val="single" w:sz="2" w:space="0" w:color="D9D8D8" w:themeColor="accent2" w:themeTint="99"/>
        <w:insideH w:val="single" w:sz="2" w:space="0" w:color="D9D8D8" w:themeColor="accent2" w:themeTint="99"/>
        <w:insideV w:val="single" w:sz="2" w:space="0" w:color="D9D8D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D8D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D8D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B34C9D"/>
    <w:pPr>
      <w:spacing w:line="240" w:lineRule="auto"/>
    </w:pPr>
    <w:tblPr>
      <w:tblStyleRowBandSize w:val="1"/>
      <w:tblStyleColBandSize w:val="1"/>
      <w:tblBorders>
        <w:top w:val="single" w:sz="2" w:space="0" w:color="B7C4C9" w:themeColor="accent3" w:themeTint="99"/>
        <w:bottom w:val="single" w:sz="2" w:space="0" w:color="B7C4C9" w:themeColor="accent3" w:themeTint="99"/>
        <w:insideH w:val="single" w:sz="2" w:space="0" w:color="B7C4C9" w:themeColor="accent3" w:themeTint="99"/>
        <w:insideV w:val="single" w:sz="2" w:space="0" w:color="B7C4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7C4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7C4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B34C9D"/>
    <w:pPr>
      <w:spacing w:line="240" w:lineRule="auto"/>
    </w:pPr>
    <w:tblPr>
      <w:tblStyleRowBandSize w:val="1"/>
      <w:tblStyleColBandSize w:val="1"/>
      <w:tblBorders>
        <w:top w:val="single" w:sz="2" w:space="0" w:color="DC797C" w:themeColor="accent4" w:themeTint="99"/>
        <w:bottom w:val="single" w:sz="2" w:space="0" w:color="DC797C" w:themeColor="accent4" w:themeTint="99"/>
        <w:insideH w:val="single" w:sz="2" w:space="0" w:color="DC797C" w:themeColor="accent4" w:themeTint="99"/>
        <w:insideV w:val="single" w:sz="2" w:space="0" w:color="DC797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797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797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B34C9D"/>
    <w:pPr>
      <w:spacing w:line="240" w:lineRule="auto"/>
    </w:pPr>
    <w:tblPr>
      <w:tblStyleRowBandSize w:val="1"/>
      <w:tblStyleColBandSize w:val="1"/>
      <w:tblBorders>
        <w:top w:val="single" w:sz="2" w:space="0" w:color="D7CDC2" w:themeColor="accent5" w:themeTint="99"/>
        <w:bottom w:val="single" w:sz="2" w:space="0" w:color="D7CDC2" w:themeColor="accent5" w:themeTint="99"/>
        <w:insideH w:val="single" w:sz="2" w:space="0" w:color="D7CDC2" w:themeColor="accent5" w:themeTint="99"/>
        <w:insideV w:val="single" w:sz="2" w:space="0" w:color="D7CDC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7CDC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7CDC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B34C9D"/>
    <w:pPr>
      <w:spacing w:line="240" w:lineRule="auto"/>
    </w:pPr>
    <w:tblPr>
      <w:tblStyleRowBandSize w:val="1"/>
      <w:tblStyleColBandSize w:val="1"/>
      <w:tblBorders>
        <w:top w:val="single" w:sz="2" w:space="0" w:color="4FCEFF" w:themeColor="accent6" w:themeTint="99"/>
        <w:bottom w:val="single" w:sz="2" w:space="0" w:color="4FCEFF" w:themeColor="accent6" w:themeTint="99"/>
        <w:insideH w:val="single" w:sz="2" w:space="0" w:color="4FCEFF" w:themeColor="accent6" w:themeTint="99"/>
        <w:insideV w:val="single" w:sz="2" w:space="0" w:color="4FCEF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FCE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FCE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Gittertabel3">
    <w:name w:val="Grid Table 3"/>
    <w:basedOn w:val="Tabel-Normal"/>
    <w:uiPriority w:val="48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96B3C3" w:themeColor="accent1" w:themeTint="99"/>
        <w:left w:val="single" w:sz="4" w:space="0" w:color="96B3C3" w:themeColor="accent1" w:themeTint="99"/>
        <w:bottom w:val="single" w:sz="4" w:space="0" w:color="96B3C3" w:themeColor="accent1" w:themeTint="99"/>
        <w:right w:val="single" w:sz="4" w:space="0" w:color="96B3C3" w:themeColor="accent1" w:themeTint="99"/>
        <w:insideH w:val="single" w:sz="4" w:space="0" w:color="96B3C3" w:themeColor="accent1" w:themeTint="99"/>
        <w:insideV w:val="single" w:sz="4" w:space="0" w:color="96B3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  <w:tblStylePr w:type="neCell">
      <w:tblPr/>
      <w:tcPr>
        <w:tcBorders>
          <w:bottom w:val="single" w:sz="4" w:space="0" w:color="96B3C3" w:themeColor="accent1" w:themeTint="99"/>
        </w:tcBorders>
      </w:tcPr>
    </w:tblStylePr>
    <w:tblStylePr w:type="nwCell">
      <w:tblPr/>
      <w:tcPr>
        <w:tcBorders>
          <w:bottom w:val="single" w:sz="4" w:space="0" w:color="96B3C3" w:themeColor="accent1" w:themeTint="99"/>
        </w:tcBorders>
      </w:tcPr>
    </w:tblStylePr>
    <w:tblStylePr w:type="seCell">
      <w:tblPr/>
      <w:tcPr>
        <w:tcBorders>
          <w:top w:val="single" w:sz="4" w:space="0" w:color="96B3C3" w:themeColor="accent1" w:themeTint="99"/>
        </w:tcBorders>
      </w:tcPr>
    </w:tblStylePr>
    <w:tblStylePr w:type="swCell">
      <w:tblPr/>
      <w:tcPr>
        <w:tcBorders>
          <w:top w:val="single" w:sz="4" w:space="0" w:color="96B3C3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D9D8D8" w:themeColor="accent2" w:themeTint="99"/>
        <w:left w:val="single" w:sz="4" w:space="0" w:color="D9D8D8" w:themeColor="accent2" w:themeTint="99"/>
        <w:bottom w:val="single" w:sz="4" w:space="0" w:color="D9D8D8" w:themeColor="accent2" w:themeTint="99"/>
        <w:right w:val="single" w:sz="4" w:space="0" w:color="D9D8D8" w:themeColor="accent2" w:themeTint="99"/>
        <w:insideH w:val="single" w:sz="4" w:space="0" w:color="D9D8D8" w:themeColor="accent2" w:themeTint="99"/>
        <w:insideV w:val="single" w:sz="4" w:space="0" w:color="D9D8D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  <w:tblStylePr w:type="neCell">
      <w:tblPr/>
      <w:tcPr>
        <w:tcBorders>
          <w:bottom w:val="single" w:sz="4" w:space="0" w:color="D9D8D8" w:themeColor="accent2" w:themeTint="99"/>
        </w:tcBorders>
      </w:tcPr>
    </w:tblStylePr>
    <w:tblStylePr w:type="nwCell">
      <w:tblPr/>
      <w:tcPr>
        <w:tcBorders>
          <w:bottom w:val="single" w:sz="4" w:space="0" w:color="D9D8D8" w:themeColor="accent2" w:themeTint="99"/>
        </w:tcBorders>
      </w:tcPr>
    </w:tblStylePr>
    <w:tblStylePr w:type="seCell">
      <w:tblPr/>
      <w:tcPr>
        <w:tcBorders>
          <w:top w:val="single" w:sz="4" w:space="0" w:color="D9D8D8" w:themeColor="accent2" w:themeTint="99"/>
        </w:tcBorders>
      </w:tcPr>
    </w:tblStylePr>
    <w:tblStylePr w:type="swCell">
      <w:tblPr/>
      <w:tcPr>
        <w:tcBorders>
          <w:top w:val="single" w:sz="4" w:space="0" w:color="D9D8D8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B7C4C9" w:themeColor="accent3" w:themeTint="99"/>
        <w:left w:val="single" w:sz="4" w:space="0" w:color="B7C4C9" w:themeColor="accent3" w:themeTint="99"/>
        <w:bottom w:val="single" w:sz="4" w:space="0" w:color="B7C4C9" w:themeColor="accent3" w:themeTint="99"/>
        <w:right w:val="single" w:sz="4" w:space="0" w:color="B7C4C9" w:themeColor="accent3" w:themeTint="99"/>
        <w:insideH w:val="single" w:sz="4" w:space="0" w:color="B7C4C9" w:themeColor="accent3" w:themeTint="99"/>
        <w:insideV w:val="single" w:sz="4" w:space="0" w:color="B7C4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  <w:tblStylePr w:type="neCell">
      <w:tblPr/>
      <w:tcPr>
        <w:tcBorders>
          <w:bottom w:val="single" w:sz="4" w:space="0" w:color="B7C4C9" w:themeColor="accent3" w:themeTint="99"/>
        </w:tcBorders>
      </w:tcPr>
    </w:tblStylePr>
    <w:tblStylePr w:type="nwCell">
      <w:tblPr/>
      <w:tcPr>
        <w:tcBorders>
          <w:bottom w:val="single" w:sz="4" w:space="0" w:color="B7C4C9" w:themeColor="accent3" w:themeTint="99"/>
        </w:tcBorders>
      </w:tcPr>
    </w:tblStylePr>
    <w:tblStylePr w:type="seCell">
      <w:tblPr/>
      <w:tcPr>
        <w:tcBorders>
          <w:top w:val="single" w:sz="4" w:space="0" w:color="B7C4C9" w:themeColor="accent3" w:themeTint="99"/>
        </w:tcBorders>
      </w:tcPr>
    </w:tblStylePr>
    <w:tblStylePr w:type="swCell">
      <w:tblPr/>
      <w:tcPr>
        <w:tcBorders>
          <w:top w:val="single" w:sz="4" w:space="0" w:color="B7C4C9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DC797C" w:themeColor="accent4" w:themeTint="99"/>
        <w:left w:val="single" w:sz="4" w:space="0" w:color="DC797C" w:themeColor="accent4" w:themeTint="99"/>
        <w:bottom w:val="single" w:sz="4" w:space="0" w:color="DC797C" w:themeColor="accent4" w:themeTint="99"/>
        <w:right w:val="single" w:sz="4" w:space="0" w:color="DC797C" w:themeColor="accent4" w:themeTint="99"/>
        <w:insideH w:val="single" w:sz="4" w:space="0" w:color="DC797C" w:themeColor="accent4" w:themeTint="99"/>
        <w:insideV w:val="single" w:sz="4" w:space="0" w:color="DC797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  <w:tblStylePr w:type="neCell">
      <w:tblPr/>
      <w:tcPr>
        <w:tcBorders>
          <w:bottom w:val="single" w:sz="4" w:space="0" w:color="DC797C" w:themeColor="accent4" w:themeTint="99"/>
        </w:tcBorders>
      </w:tcPr>
    </w:tblStylePr>
    <w:tblStylePr w:type="nwCell">
      <w:tblPr/>
      <w:tcPr>
        <w:tcBorders>
          <w:bottom w:val="single" w:sz="4" w:space="0" w:color="DC797C" w:themeColor="accent4" w:themeTint="99"/>
        </w:tcBorders>
      </w:tcPr>
    </w:tblStylePr>
    <w:tblStylePr w:type="seCell">
      <w:tblPr/>
      <w:tcPr>
        <w:tcBorders>
          <w:top w:val="single" w:sz="4" w:space="0" w:color="DC797C" w:themeColor="accent4" w:themeTint="99"/>
        </w:tcBorders>
      </w:tcPr>
    </w:tblStylePr>
    <w:tblStylePr w:type="swCell">
      <w:tblPr/>
      <w:tcPr>
        <w:tcBorders>
          <w:top w:val="single" w:sz="4" w:space="0" w:color="DC797C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D7CDC2" w:themeColor="accent5" w:themeTint="99"/>
        <w:left w:val="single" w:sz="4" w:space="0" w:color="D7CDC2" w:themeColor="accent5" w:themeTint="99"/>
        <w:bottom w:val="single" w:sz="4" w:space="0" w:color="D7CDC2" w:themeColor="accent5" w:themeTint="99"/>
        <w:right w:val="single" w:sz="4" w:space="0" w:color="D7CDC2" w:themeColor="accent5" w:themeTint="99"/>
        <w:insideH w:val="single" w:sz="4" w:space="0" w:color="D7CDC2" w:themeColor="accent5" w:themeTint="99"/>
        <w:insideV w:val="single" w:sz="4" w:space="0" w:color="D7CDC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  <w:tblStylePr w:type="neCell">
      <w:tblPr/>
      <w:tcPr>
        <w:tcBorders>
          <w:bottom w:val="single" w:sz="4" w:space="0" w:color="D7CDC2" w:themeColor="accent5" w:themeTint="99"/>
        </w:tcBorders>
      </w:tcPr>
    </w:tblStylePr>
    <w:tblStylePr w:type="nwCell">
      <w:tblPr/>
      <w:tcPr>
        <w:tcBorders>
          <w:bottom w:val="single" w:sz="4" w:space="0" w:color="D7CDC2" w:themeColor="accent5" w:themeTint="99"/>
        </w:tcBorders>
      </w:tcPr>
    </w:tblStylePr>
    <w:tblStylePr w:type="seCell">
      <w:tblPr/>
      <w:tcPr>
        <w:tcBorders>
          <w:top w:val="single" w:sz="4" w:space="0" w:color="D7CDC2" w:themeColor="accent5" w:themeTint="99"/>
        </w:tcBorders>
      </w:tcPr>
    </w:tblStylePr>
    <w:tblStylePr w:type="swCell">
      <w:tblPr/>
      <w:tcPr>
        <w:tcBorders>
          <w:top w:val="single" w:sz="4" w:space="0" w:color="D7CDC2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4FCEFF" w:themeColor="accent6" w:themeTint="99"/>
        <w:left w:val="single" w:sz="4" w:space="0" w:color="4FCEFF" w:themeColor="accent6" w:themeTint="99"/>
        <w:bottom w:val="single" w:sz="4" w:space="0" w:color="4FCEFF" w:themeColor="accent6" w:themeTint="99"/>
        <w:right w:val="single" w:sz="4" w:space="0" w:color="4FCEFF" w:themeColor="accent6" w:themeTint="99"/>
        <w:insideH w:val="single" w:sz="4" w:space="0" w:color="4FCEFF" w:themeColor="accent6" w:themeTint="99"/>
        <w:insideV w:val="single" w:sz="4" w:space="0" w:color="4FCE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  <w:tblStylePr w:type="neCell">
      <w:tblPr/>
      <w:tcPr>
        <w:tcBorders>
          <w:bottom w:val="single" w:sz="4" w:space="0" w:color="4FCEFF" w:themeColor="accent6" w:themeTint="99"/>
        </w:tcBorders>
      </w:tcPr>
    </w:tblStylePr>
    <w:tblStylePr w:type="nwCell">
      <w:tblPr/>
      <w:tcPr>
        <w:tcBorders>
          <w:bottom w:val="single" w:sz="4" w:space="0" w:color="4FCEFF" w:themeColor="accent6" w:themeTint="99"/>
        </w:tcBorders>
      </w:tcPr>
    </w:tblStylePr>
    <w:tblStylePr w:type="seCell">
      <w:tblPr/>
      <w:tcPr>
        <w:tcBorders>
          <w:top w:val="single" w:sz="4" w:space="0" w:color="4FCEFF" w:themeColor="accent6" w:themeTint="99"/>
        </w:tcBorders>
      </w:tcPr>
    </w:tblStylePr>
    <w:tblStylePr w:type="swCell">
      <w:tblPr/>
      <w:tcPr>
        <w:tcBorders>
          <w:top w:val="single" w:sz="4" w:space="0" w:color="4FCEFF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96B3C3" w:themeColor="accent1" w:themeTint="99"/>
        <w:left w:val="single" w:sz="4" w:space="0" w:color="96B3C3" w:themeColor="accent1" w:themeTint="99"/>
        <w:bottom w:val="single" w:sz="4" w:space="0" w:color="96B3C3" w:themeColor="accent1" w:themeTint="99"/>
        <w:right w:val="single" w:sz="4" w:space="0" w:color="96B3C3" w:themeColor="accent1" w:themeTint="99"/>
        <w:insideH w:val="single" w:sz="4" w:space="0" w:color="96B3C3" w:themeColor="accent1" w:themeTint="99"/>
        <w:insideV w:val="single" w:sz="4" w:space="0" w:color="96B3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8096" w:themeColor="accent1"/>
          <w:left w:val="single" w:sz="4" w:space="0" w:color="568096" w:themeColor="accent1"/>
          <w:bottom w:val="single" w:sz="4" w:space="0" w:color="568096" w:themeColor="accent1"/>
          <w:right w:val="single" w:sz="4" w:space="0" w:color="568096" w:themeColor="accent1"/>
          <w:insideH w:val="nil"/>
          <w:insideV w:val="nil"/>
        </w:tcBorders>
        <w:shd w:val="clear" w:color="auto" w:fill="568096" w:themeFill="accent1"/>
      </w:tcPr>
    </w:tblStylePr>
    <w:tblStylePr w:type="lastRow">
      <w:rPr>
        <w:b/>
        <w:bCs/>
      </w:rPr>
      <w:tblPr/>
      <w:tcPr>
        <w:tcBorders>
          <w:top w:val="double" w:sz="4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D9D8D8" w:themeColor="accent2" w:themeTint="99"/>
        <w:left w:val="single" w:sz="4" w:space="0" w:color="D9D8D8" w:themeColor="accent2" w:themeTint="99"/>
        <w:bottom w:val="single" w:sz="4" w:space="0" w:color="D9D8D8" w:themeColor="accent2" w:themeTint="99"/>
        <w:right w:val="single" w:sz="4" w:space="0" w:color="D9D8D8" w:themeColor="accent2" w:themeTint="99"/>
        <w:insideH w:val="single" w:sz="4" w:space="0" w:color="D9D8D8" w:themeColor="accent2" w:themeTint="99"/>
        <w:insideV w:val="single" w:sz="4" w:space="0" w:color="D9D8D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BFBF" w:themeColor="accent2"/>
          <w:left w:val="single" w:sz="4" w:space="0" w:color="C0BFBF" w:themeColor="accent2"/>
          <w:bottom w:val="single" w:sz="4" w:space="0" w:color="C0BFBF" w:themeColor="accent2"/>
          <w:right w:val="single" w:sz="4" w:space="0" w:color="C0BFBF" w:themeColor="accent2"/>
          <w:insideH w:val="nil"/>
          <w:insideV w:val="nil"/>
        </w:tcBorders>
        <w:shd w:val="clear" w:color="auto" w:fill="C0BFBF" w:themeFill="accent2"/>
      </w:tcPr>
    </w:tblStylePr>
    <w:tblStylePr w:type="lastRow">
      <w:rPr>
        <w:b/>
        <w:bCs/>
      </w:rPr>
      <w:tblPr/>
      <w:tcPr>
        <w:tcBorders>
          <w:top w:val="double" w:sz="4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B7C4C9" w:themeColor="accent3" w:themeTint="99"/>
        <w:left w:val="single" w:sz="4" w:space="0" w:color="B7C4C9" w:themeColor="accent3" w:themeTint="99"/>
        <w:bottom w:val="single" w:sz="4" w:space="0" w:color="B7C4C9" w:themeColor="accent3" w:themeTint="99"/>
        <w:right w:val="single" w:sz="4" w:space="0" w:color="B7C4C9" w:themeColor="accent3" w:themeTint="99"/>
        <w:insideH w:val="single" w:sz="4" w:space="0" w:color="B7C4C9" w:themeColor="accent3" w:themeTint="99"/>
        <w:insideV w:val="single" w:sz="4" w:space="0" w:color="B7C4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89EA6" w:themeColor="accent3"/>
          <w:left w:val="single" w:sz="4" w:space="0" w:color="889EA6" w:themeColor="accent3"/>
          <w:bottom w:val="single" w:sz="4" w:space="0" w:color="889EA6" w:themeColor="accent3"/>
          <w:right w:val="single" w:sz="4" w:space="0" w:color="889EA6" w:themeColor="accent3"/>
          <w:insideH w:val="nil"/>
          <w:insideV w:val="nil"/>
        </w:tcBorders>
        <w:shd w:val="clear" w:color="auto" w:fill="889EA6" w:themeFill="accent3"/>
      </w:tcPr>
    </w:tblStylePr>
    <w:tblStylePr w:type="lastRow">
      <w:rPr>
        <w:b/>
        <w:bCs/>
      </w:rPr>
      <w:tblPr/>
      <w:tcPr>
        <w:tcBorders>
          <w:top w:val="double" w:sz="4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DC797C" w:themeColor="accent4" w:themeTint="99"/>
        <w:left w:val="single" w:sz="4" w:space="0" w:color="DC797C" w:themeColor="accent4" w:themeTint="99"/>
        <w:bottom w:val="single" w:sz="4" w:space="0" w:color="DC797C" w:themeColor="accent4" w:themeTint="99"/>
        <w:right w:val="single" w:sz="4" w:space="0" w:color="DC797C" w:themeColor="accent4" w:themeTint="99"/>
        <w:insideH w:val="single" w:sz="4" w:space="0" w:color="DC797C" w:themeColor="accent4" w:themeTint="99"/>
        <w:insideV w:val="single" w:sz="4" w:space="0" w:color="DC797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72F34" w:themeColor="accent4"/>
          <w:left w:val="single" w:sz="4" w:space="0" w:color="B72F34" w:themeColor="accent4"/>
          <w:bottom w:val="single" w:sz="4" w:space="0" w:color="B72F34" w:themeColor="accent4"/>
          <w:right w:val="single" w:sz="4" w:space="0" w:color="B72F34" w:themeColor="accent4"/>
          <w:insideH w:val="nil"/>
          <w:insideV w:val="nil"/>
        </w:tcBorders>
        <w:shd w:val="clear" w:color="auto" w:fill="B72F34" w:themeFill="accent4"/>
      </w:tcPr>
    </w:tblStylePr>
    <w:tblStylePr w:type="lastRow">
      <w:rPr>
        <w:b/>
        <w:bCs/>
      </w:rPr>
      <w:tblPr/>
      <w:tcPr>
        <w:tcBorders>
          <w:top w:val="double" w:sz="4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D7CDC2" w:themeColor="accent5" w:themeTint="99"/>
        <w:left w:val="single" w:sz="4" w:space="0" w:color="D7CDC2" w:themeColor="accent5" w:themeTint="99"/>
        <w:bottom w:val="single" w:sz="4" w:space="0" w:color="D7CDC2" w:themeColor="accent5" w:themeTint="99"/>
        <w:right w:val="single" w:sz="4" w:space="0" w:color="D7CDC2" w:themeColor="accent5" w:themeTint="99"/>
        <w:insideH w:val="single" w:sz="4" w:space="0" w:color="D7CDC2" w:themeColor="accent5" w:themeTint="99"/>
        <w:insideV w:val="single" w:sz="4" w:space="0" w:color="D7CDC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AC9A" w:themeColor="accent5"/>
          <w:left w:val="single" w:sz="4" w:space="0" w:color="BDAC9A" w:themeColor="accent5"/>
          <w:bottom w:val="single" w:sz="4" w:space="0" w:color="BDAC9A" w:themeColor="accent5"/>
          <w:right w:val="single" w:sz="4" w:space="0" w:color="BDAC9A" w:themeColor="accent5"/>
          <w:insideH w:val="nil"/>
          <w:insideV w:val="nil"/>
        </w:tcBorders>
        <w:shd w:val="clear" w:color="auto" w:fill="BDAC9A" w:themeFill="accent5"/>
      </w:tcPr>
    </w:tblStylePr>
    <w:tblStylePr w:type="lastRow">
      <w:rPr>
        <w:b/>
        <w:bCs/>
      </w:rPr>
      <w:tblPr/>
      <w:tcPr>
        <w:tcBorders>
          <w:top w:val="double" w:sz="4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4FCEFF" w:themeColor="accent6" w:themeTint="99"/>
        <w:left w:val="single" w:sz="4" w:space="0" w:color="4FCEFF" w:themeColor="accent6" w:themeTint="99"/>
        <w:bottom w:val="single" w:sz="4" w:space="0" w:color="4FCEFF" w:themeColor="accent6" w:themeTint="99"/>
        <w:right w:val="single" w:sz="4" w:space="0" w:color="4FCEFF" w:themeColor="accent6" w:themeTint="99"/>
        <w:insideH w:val="single" w:sz="4" w:space="0" w:color="4FCEFF" w:themeColor="accent6" w:themeTint="99"/>
        <w:insideV w:val="single" w:sz="4" w:space="0" w:color="4FCE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FDA" w:themeColor="accent6"/>
          <w:left w:val="single" w:sz="4" w:space="0" w:color="009FDA" w:themeColor="accent6"/>
          <w:bottom w:val="single" w:sz="4" w:space="0" w:color="009FDA" w:themeColor="accent6"/>
          <w:right w:val="single" w:sz="4" w:space="0" w:color="009FDA" w:themeColor="accent6"/>
          <w:insideH w:val="nil"/>
          <w:insideV w:val="nil"/>
        </w:tcBorders>
        <w:shd w:val="clear" w:color="auto" w:fill="009FDA" w:themeFill="accent6"/>
      </w:tcPr>
    </w:tblStylePr>
    <w:tblStylePr w:type="lastRow">
      <w:rPr>
        <w:b/>
        <w:bCs/>
      </w:rPr>
      <w:tblPr/>
      <w:tcPr>
        <w:tcBorders>
          <w:top w:val="double" w:sz="4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E5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680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68096" w:themeFill="accent1"/>
      </w:tcPr>
    </w:tblStylePr>
    <w:tblStylePr w:type="band1Vert">
      <w:tblPr/>
      <w:tcPr>
        <w:shd w:val="clear" w:color="auto" w:fill="B9CCD7" w:themeFill="accent1" w:themeFillTint="66"/>
      </w:tcPr>
    </w:tblStylePr>
    <w:tblStylePr w:type="band1Horz">
      <w:tblPr/>
      <w:tcPr>
        <w:shd w:val="clear" w:color="auto" w:fill="B9CCD7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BFBF" w:themeFill="accent2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E5E5E5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B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89E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89EA6" w:themeFill="accent3"/>
      </w:tcPr>
    </w:tblStylePr>
    <w:tblStylePr w:type="band1Vert">
      <w:tblPr/>
      <w:tcPr>
        <w:shd w:val="clear" w:color="auto" w:fill="CFD8DB" w:themeFill="accent3" w:themeFillTint="66"/>
      </w:tcPr>
    </w:tblStylePr>
    <w:tblStylePr w:type="band1Horz">
      <w:tblPr/>
      <w:tcPr>
        <w:shd w:val="clear" w:color="auto" w:fill="CFD8DB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2D3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72F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72F34" w:themeFill="accent4"/>
      </w:tcPr>
    </w:tblStylePr>
    <w:tblStylePr w:type="band1Vert">
      <w:tblPr/>
      <w:tcPr>
        <w:shd w:val="clear" w:color="auto" w:fill="E8A5A8" w:themeFill="accent4" w:themeFillTint="66"/>
      </w:tcPr>
    </w:tblStylePr>
    <w:tblStylePr w:type="band1Horz">
      <w:tblPr/>
      <w:tcPr>
        <w:shd w:val="clear" w:color="auto" w:fill="E8A5A8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EE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DAC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DAC9A" w:themeFill="accent5"/>
      </w:tcPr>
    </w:tblStylePr>
    <w:tblStylePr w:type="band1Vert">
      <w:tblPr/>
      <w:tcPr>
        <w:shd w:val="clear" w:color="auto" w:fill="E4DDD6" w:themeFill="accent5" w:themeFillTint="66"/>
      </w:tcPr>
    </w:tblStylePr>
    <w:tblStylePr w:type="band1Horz">
      <w:tblPr/>
      <w:tcPr>
        <w:shd w:val="clear" w:color="auto" w:fill="E4DDD6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4EE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F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FDA" w:themeFill="accent6"/>
      </w:tcPr>
    </w:tblStylePr>
    <w:tblStylePr w:type="band1Vert">
      <w:tblPr/>
      <w:tcPr>
        <w:shd w:val="clear" w:color="auto" w:fill="8ADEFF" w:themeFill="accent6" w:themeFillTint="66"/>
      </w:tcPr>
    </w:tblStylePr>
    <w:tblStylePr w:type="band1Horz">
      <w:tblPr/>
      <w:tcPr>
        <w:shd w:val="clear" w:color="auto" w:fill="8ADEFF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B34C9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B34C9D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4" w:space="0" w:color="96B3C3" w:themeColor="accent1" w:themeTint="99"/>
        <w:left w:val="single" w:sz="4" w:space="0" w:color="96B3C3" w:themeColor="accent1" w:themeTint="99"/>
        <w:bottom w:val="single" w:sz="4" w:space="0" w:color="96B3C3" w:themeColor="accent1" w:themeTint="99"/>
        <w:right w:val="single" w:sz="4" w:space="0" w:color="96B3C3" w:themeColor="accent1" w:themeTint="99"/>
        <w:insideH w:val="single" w:sz="4" w:space="0" w:color="96B3C3" w:themeColor="accent1" w:themeTint="99"/>
        <w:insideV w:val="single" w:sz="4" w:space="0" w:color="96B3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6B3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6B3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B34C9D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4" w:space="0" w:color="D9D8D8" w:themeColor="accent2" w:themeTint="99"/>
        <w:left w:val="single" w:sz="4" w:space="0" w:color="D9D8D8" w:themeColor="accent2" w:themeTint="99"/>
        <w:bottom w:val="single" w:sz="4" w:space="0" w:color="D9D8D8" w:themeColor="accent2" w:themeTint="99"/>
        <w:right w:val="single" w:sz="4" w:space="0" w:color="D9D8D8" w:themeColor="accent2" w:themeTint="99"/>
        <w:insideH w:val="single" w:sz="4" w:space="0" w:color="D9D8D8" w:themeColor="accent2" w:themeTint="99"/>
        <w:insideV w:val="single" w:sz="4" w:space="0" w:color="D9D8D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D8D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D8D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B34C9D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4" w:space="0" w:color="B7C4C9" w:themeColor="accent3" w:themeTint="99"/>
        <w:left w:val="single" w:sz="4" w:space="0" w:color="B7C4C9" w:themeColor="accent3" w:themeTint="99"/>
        <w:bottom w:val="single" w:sz="4" w:space="0" w:color="B7C4C9" w:themeColor="accent3" w:themeTint="99"/>
        <w:right w:val="single" w:sz="4" w:space="0" w:color="B7C4C9" w:themeColor="accent3" w:themeTint="99"/>
        <w:insideH w:val="single" w:sz="4" w:space="0" w:color="B7C4C9" w:themeColor="accent3" w:themeTint="99"/>
        <w:insideV w:val="single" w:sz="4" w:space="0" w:color="B7C4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7C4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7C4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B34C9D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4" w:space="0" w:color="DC797C" w:themeColor="accent4" w:themeTint="99"/>
        <w:left w:val="single" w:sz="4" w:space="0" w:color="DC797C" w:themeColor="accent4" w:themeTint="99"/>
        <w:bottom w:val="single" w:sz="4" w:space="0" w:color="DC797C" w:themeColor="accent4" w:themeTint="99"/>
        <w:right w:val="single" w:sz="4" w:space="0" w:color="DC797C" w:themeColor="accent4" w:themeTint="99"/>
        <w:insideH w:val="single" w:sz="4" w:space="0" w:color="DC797C" w:themeColor="accent4" w:themeTint="99"/>
        <w:insideV w:val="single" w:sz="4" w:space="0" w:color="DC797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C797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797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B34C9D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4" w:space="0" w:color="D7CDC2" w:themeColor="accent5" w:themeTint="99"/>
        <w:left w:val="single" w:sz="4" w:space="0" w:color="D7CDC2" w:themeColor="accent5" w:themeTint="99"/>
        <w:bottom w:val="single" w:sz="4" w:space="0" w:color="D7CDC2" w:themeColor="accent5" w:themeTint="99"/>
        <w:right w:val="single" w:sz="4" w:space="0" w:color="D7CDC2" w:themeColor="accent5" w:themeTint="99"/>
        <w:insideH w:val="single" w:sz="4" w:space="0" w:color="D7CDC2" w:themeColor="accent5" w:themeTint="99"/>
        <w:insideV w:val="single" w:sz="4" w:space="0" w:color="D7CDC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7CDC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7CDC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B34C9D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4" w:space="0" w:color="4FCEFF" w:themeColor="accent6" w:themeTint="99"/>
        <w:left w:val="single" w:sz="4" w:space="0" w:color="4FCEFF" w:themeColor="accent6" w:themeTint="99"/>
        <w:bottom w:val="single" w:sz="4" w:space="0" w:color="4FCEFF" w:themeColor="accent6" w:themeTint="99"/>
        <w:right w:val="single" w:sz="4" w:space="0" w:color="4FCEFF" w:themeColor="accent6" w:themeTint="99"/>
        <w:insideH w:val="single" w:sz="4" w:space="0" w:color="4FCEFF" w:themeColor="accent6" w:themeTint="99"/>
        <w:insideV w:val="single" w:sz="4" w:space="0" w:color="4FCEF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4FCE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FCE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B34C9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B34C9D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4" w:space="0" w:color="96B3C3" w:themeColor="accent1" w:themeTint="99"/>
        <w:left w:val="single" w:sz="4" w:space="0" w:color="96B3C3" w:themeColor="accent1" w:themeTint="99"/>
        <w:bottom w:val="single" w:sz="4" w:space="0" w:color="96B3C3" w:themeColor="accent1" w:themeTint="99"/>
        <w:right w:val="single" w:sz="4" w:space="0" w:color="96B3C3" w:themeColor="accent1" w:themeTint="99"/>
        <w:insideH w:val="single" w:sz="4" w:space="0" w:color="96B3C3" w:themeColor="accent1" w:themeTint="99"/>
        <w:insideV w:val="single" w:sz="4" w:space="0" w:color="96B3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  <w:tblStylePr w:type="neCell">
      <w:tblPr/>
      <w:tcPr>
        <w:tcBorders>
          <w:bottom w:val="single" w:sz="4" w:space="0" w:color="96B3C3" w:themeColor="accent1" w:themeTint="99"/>
        </w:tcBorders>
      </w:tcPr>
    </w:tblStylePr>
    <w:tblStylePr w:type="nwCell">
      <w:tblPr/>
      <w:tcPr>
        <w:tcBorders>
          <w:bottom w:val="single" w:sz="4" w:space="0" w:color="96B3C3" w:themeColor="accent1" w:themeTint="99"/>
        </w:tcBorders>
      </w:tcPr>
    </w:tblStylePr>
    <w:tblStylePr w:type="seCell">
      <w:tblPr/>
      <w:tcPr>
        <w:tcBorders>
          <w:top w:val="single" w:sz="4" w:space="0" w:color="96B3C3" w:themeColor="accent1" w:themeTint="99"/>
        </w:tcBorders>
      </w:tcPr>
    </w:tblStylePr>
    <w:tblStylePr w:type="swCell">
      <w:tblPr/>
      <w:tcPr>
        <w:tcBorders>
          <w:top w:val="single" w:sz="4" w:space="0" w:color="96B3C3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B34C9D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4" w:space="0" w:color="D9D8D8" w:themeColor="accent2" w:themeTint="99"/>
        <w:left w:val="single" w:sz="4" w:space="0" w:color="D9D8D8" w:themeColor="accent2" w:themeTint="99"/>
        <w:bottom w:val="single" w:sz="4" w:space="0" w:color="D9D8D8" w:themeColor="accent2" w:themeTint="99"/>
        <w:right w:val="single" w:sz="4" w:space="0" w:color="D9D8D8" w:themeColor="accent2" w:themeTint="99"/>
        <w:insideH w:val="single" w:sz="4" w:space="0" w:color="D9D8D8" w:themeColor="accent2" w:themeTint="99"/>
        <w:insideV w:val="single" w:sz="4" w:space="0" w:color="D9D8D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  <w:tblStylePr w:type="neCell">
      <w:tblPr/>
      <w:tcPr>
        <w:tcBorders>
          <w:bottom w:val="single" w:sz="4" w:space="0" w:color="D9D8D8" w:themeColor="accent2" w:themeTint="99"/>
        </w:tcBorders>
      </w:tcPr>
    </w:tblStylePr>
    <w:tblStylePr w:type="nwCell">
      <w:tblPr/>
      <w:tcPr>
        <w:tcBorders>
          <w:bottom w:val="single" w:sz="4" w:space="0" w:color="D9D8D8" w:themeColor="accent2" w:themeTint="99"/>
        </w:tcBorders>
      </w:tcPr>
    </w:tblStylePr>
    <w:tblStylePr w:type="seCell">
      <w:tblPr/>
      <w:tcPr>
        <w:tcBorders>
          <w:top w:val="single" w:sz="4" w:space="0" w:color="D9D8D8" w:themeColor="accent2" w:themeTint="99"/>
        </w:tcBorders>
      </w:tcPr>
    </w:tblStylePr>
    <w:tblStylePr w:type="swCell">
      <w:tblPr/>
      <w:tcPr>
        <w:tcBorders>
          <w:top w:val="single" w:sz="4" w:space="0" w:color="D9D8D8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B34C9D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4" w:space="0" w:color="B7C4C9" w:themeColor="accent3" w:themeTint="99"/>
        <w:left w:val="single" w:sz="4" w:space="0" w:color="B7C4C9" w:themeColor="accent3" w:themeTint="99"/>
        <w:bottom w:val="single" w:sz="4" w:space="0" w:color="B7C4C9" w:themeColor="accent3" w:themeTint="99"/>
        <w:right w:val="single" w:sz="4" w:space="0" w:color="B7C4C9" w:themeColor="accent3" w:themeTint="99"/>
        <w:insideH w:val="single" w:sz="4" w:space="0" w:color="B7C4C9" w:themeColor="accent3" w:themeTint="99"/>
        <w:insideV w:val="single" w:sz="4" w:space="0" w:color="B7C4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  <w:tblStylePr w:type="neCell">
      <w:tblPr/>
      <w:tcPr>
        <w:tcBorders>
          <w:bottom w:val="single" w:sz="4" w:space="0" w:color="B7C4C9" w:themeColor="accent3" w:themeTint="99"/>
        </w:tcBorders>
      </w:tcPr>
    </w:tblStylePr>
    <w:tblStylePr w:type="nwCell">
      <w:tblPr/>
      <w:tcPr>
        <w:tcBorders>
          <w:bottom w:val="single" w:sz="4" w:space="0" w:color="B7C4C9" w:themeColor="accent3" w:themeTint="99"/>
        </w:tcBorders>
      </w:tcPr>
    </w:tblStylePr>
    <w:tblStylePr w:type="seCell">
      <w:tblPr/>
      <w:tcPr>
        <w:tcBorders>
          <w:top w:val="single" w:sz="4" w:space="0" w:color="B7C4C9" w:themeColor="accent3" w:themeTint="99"/>
        </w:tcBorders>
      </w:tcPr>
    </w:tblStylePr>
    <w:tblStylePr w:type="swCell">
      <w:tblPr/>
      <w:tcPr>
        <w:tcBorders>
          <w:top w:val="single" w:sz="4" w:space="0" w:color="B7C4C9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B34C9D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4" w:space="0" w:color="DC797C" w:themeColor="accent4" w:themeTint="99"/>
        <w:left w:val="single" w:sz="4" w:space="0" w:color="DC797C" w:themeColor="accent4" w:themeTint="99"/>
        <w:bottom w:val="single" w:sz="4" w:space="0" w:color="DC797C" w:themeColor="accent4" w:themeTint="99"/>
        <w:right w:val="single" w:sz="4" w:space="0" w:color="DC797C" w:themeColor="accent4" w:themeTint="99"/>
        <w:insideH w:val="single" w:sz="4" w:space="0" w:color="DC797C" w:themeColor="accent4" w:themeTint="99"/>
        <w:insideV w:val="single" w:sz="4" w:space="0" w:color="DC797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  <w:tblStylePr w:type="neCell">
      <w:tblPr/>
      <w:tcPr>
        <w:tcBorders>
          <w:bottom w:val="single" w:sz="4" w:space="0" w:color="DC797C" w:themeColor="accent4" w:themeTint="99"/>
        </w:tcBorders>
      </w:tcPr>
    </w:tblStylePr>
    <w:tblStylePr w:type="nwCell">
      <w:tblPr/>
      <w:tcPr>
        <w:tcBorders>
          <w:bottom w:val="single" w:sz="4" w:space="0" w:color="DC797C" w:themeColor="accent4" w:themeTint="99"/>
        </w:tcBorders>
      </w:tcPr>
    </w:tblStylePr>
    <w:tblStylePr w:type="seCell">
      <w:tblPr/>
      <w:tcPr>
        <w:tcBorders>
          <w:top w:val="single" w:sz="4" w:space="0" w:color="DC797C" w:themeColor="accent4" w:themeTint="99"/>
        </w:tcBorders>
      </w:tcPr>
    </w:tblStylePr>
    <w:tblStylePr w:type="swCell">
      <w:tblPr/>
      <w:tcPr>
        <w:tcBorders>
          <w:top w:val="single" w:sz="4" w:space="0" w:color="DC797C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B34C9D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4" w:space="0" w:color="D7CDC2" w:themeColor="accent5" w:themeTint="99"/>
        <w:left w:val="single" w:sz="4" w:space="0" w:color="D7CDC2" w:themeColor="accent5" w:themeTint="99"/>
        <w:bottom w:val="single" w:sz="4" w:space="0" w:color="D7CDC2" w:themeColor="accent5" w:themeTint="99"/>
        <w:right w:val="single" w:sz="4" w:space="0" w:color="D7CDC2" w:themeColor="accent5" w:themeTint="99"/>
        <w:insideH w:val="single" w:sz="4" w:space="0" w:color="D7CDC2" w:themeColor="accent5" w:themeTint="99"/>
        <w:insideV w:val="single" w:sz="4" w:space="0" w:color="D7CDC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  <w:tblStylePr w:type="neCell">
      <w:tblPr/>
      <w:tcPr>
        <w:tcBorders>
          <w:bottom w:val="single" w:sz="4" w:space="0" w:color="D7CDC2" w:themeColor="accent5" w:themeTint="99"/>
        </w:tcBorders>
      </w:tcPr>
    </w:tblStylePr>
    <w:tblStylePr w:type="nwCell">
      <w:tblPr/>
      <w:tcPr>
        <w:tcBorders>
          <w:bottom w:val="single" w:sz="4" w:space="0" w:color="D7CDC2" w:themeColor="accent5" w:themeTint="99"/>
        </w:tcBorders>
      </w:tcPr>
    </w:tblStylePr>
    <w:tblStylePr w:type="seCell">
      <w:tblPr/>
      <w:tcPr>
        <w:tcBorders>
          <w:top w:val="single" w:sz="4" w:space="0" w:color="D7CDC2" w:themeColor="accent5" w:themeTint="99"/>
        </w:tcBorders>
      </w:tcPr>
    </w:tblStylePr>
    <w:tblStylePr w:type="swCell">
      <w:tblPr/>
      <w:tcPr>
        <w:tcBorders>
          <w:top w:val="single" w:sz="4" w:space="0" w:color="D7CDC2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B34C9D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4" w:space="0" w:color="4FCEFF" w:themeColor="accent6" w:themeTint="99"/>
        <w:left w:val="single" w:sz="4" w:space="0" w:color="4FCEFF" w:themeColor="accent6" w:themeTint="99"/>
        <w:bottom w:val="single" w:sz="4" w:space="0" w:color="4FCEFF" w:themeColor="accent6" w:themeTint="99"/>
        <w:right w:val="single" w:sz="4" w:space="0" w:color="4FCEFF" w:themeColor="accent6" w:themeTint="99"/>
        <w:insideH w:val="single" w:sz="4" w:space="0" w:color="4FCEFF" w:themeColor="accent6" w:themeTint="99"/>
        <w:insideV w:val="single" w:sz="4" w:space="0" w:color="4FCE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  <w:tblStylePr w:type="neCell">
      <w:tblPr/>
      <w:tcPr>
        <w:tcBorders>
          <w:bottom w:val="single" w:sz="4" w:space="0" w:color="4FCEFF" w:themeColor="accent6" w:themeTint="99"/>
        </w:tcBorders>
      </w:tcPr>
    </w:tblStylePr>
    <w:tblStylePr w:type="nwCell">
      <w:tblPr/>
      <w:tcPr>
        <w:tcBorders>
          <w:bottom w:val="single" w:sz="4" w:space="0" w:color="4FCEFF" w:themeColor="accent6" w:themeTint="99"/>
        </w:tcBorders>
      </w:tcPr>
    </w:tblStylePr>
    <w:tblStylePr w:type="seCell">
      <w:tblPr/>
      <w:tcPr>
        <w:tcBorders>
          <w:top w:val="single" w:sz="4" w:space="0" w:color="4FCEFF" w:themeColor="accent6" w:themeTint="99"/>
        </w:tcBorders>
      </w:tcPr>
    </w:tblStylePr>
    <w:tblStylePr w:type="swCell">
      <w:tblPr/>
      <w:tcPr>
        <w:tcBorders>
          <w:top w:val="single" w:sz="4" w:space="0" w:color="4FCEFF" w:themeColor="accent6" w:themeTint="99"/>
        </w:tcBorders>
      </w:tcPr>
    </w:tblStylePr>
  </w:style>
  <w:style w:type="character" w:customStyle="1" w:styleId="Hashtag">
    <w:name w:val="Hashtag"/>
    <w:basedOn w:val="Standardskrifttypeiafsnit"/>
    <w:uiPriority w:val="99"/>
    <w:semiHidden/>
    <w:unhideWhenUsed/>
    <w:rsid w:val="00B34C9D"/>
    <w:rPr>
      <w:color w:val="2B579A"/>
      <w:shd w:val="clear" w:color="auto" w:fill="E1DFDD"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B34C9D"/>
    <w:rPr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B34C9D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B34C9D"/>
    <w:rPr>
      <w:i/>
      <w:iCs/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B34C9D"/>
    <w:rPr>
      <w:i/>
      <w:iCs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B34C9D"/>
    <w:rPr>
      <w:rFonts w:ascii="Consolas" w:hAnsi="Consolas"/>
      <w:sz w:val="20"/>
      <w:szCs w:val="20"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B34C9D"/>
    <w:rPr>
      <w:i/>
      <w:iCs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B34C9D"/>
    <w:rPr>
      <w:rFonts w:ascii="Consolas" w:hAnsi="Consolas"/>
      <w:sz w:val="20"/>
      <w:szCs w:val="20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B34C9D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B34C9D"/>
    <w:rPr>
      <w:rFonts w:ascii="Consolas" w:hAnsi="Consolas"/>
      <w:sz w:val="20"/>
      <w:szCs w:val="20"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B34C9D"/>
    <w:rPr>
      <w:rFonts w:ascii="Consolas" w:hAnsi="Consolas"/>
      <w:sz w:val="24"/>
      <w:szCs w:val="24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B34C9D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B34C9D"/>
    <w:rPr>
      <w:i/>
      <w:iCs/>
      <w:lang w:val="da-DK"/>
    </w:rPr>
  </w:style>
  <w:style w:type="character" w:styleId="Hyperlink">
    <w:name w:val="Hyperlink"/>
    <w:basedOn w:val="Standardskrifttypeiafsnit"/>
    <w:uiPriority w:val="21"/>
    <w:unhideWhenUsed/>
    <w:rsid w:val="00B34C9D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B34C9D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B34C9D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B34C9D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B34C9D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B34C9D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B34C9D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B34C9D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B34C9D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B34C9D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B34C9D"/>
    <w:rPr>
      <w:rFonts w:asciiTheme="majorHAnsi" w:eastAsiaTheme="majorEastAsia" w:hAnsiTheme="majorHAnsi" w:cstheme="majorBidi"/>
      <w:b/>
      <w:bCs/>
    </w:rPr>
  </w:style>
  <w:style w:type="table" w:styleId="Lystgitter">
    <w:name w:val="Light Grid"/>
    <w:basedOn w:val="Tabel-Normal"/>
    <w:uiPriority w:val="62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1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  <w:shd w:val="clear" w:color="auto" w:fill="D3DFE6" w:themeFill="accent1" w:themeFillTint="3F"/>
      </w:tcPr>
    </w:tblStylePr>
    <w:tblStylePr w:type="band2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1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  <w:shd w:val="clear" w:color="auto" w:fill="EFEFEF" w:themeFill="accent2" w:themeFillTint="3F"/>
      </w:tcPr>
    </w:tblStylePr>
    <w:tblStylePr w:type="band2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1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  <w:shd w:val="clear" w:color="auto" w:fill="E1E6E9" w:themeFill="accent3" w:themeFillTint="3F"/>
      </w:tcPr>
    </w:tblStylePr>
    <w:tblStylePr w:type="band2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1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  <w:shd w:val="clear" w:color="auto" w:fill="F0C7C9" w:themeFill="accent4" w:themeFillTint="3F"/>
      </w:tcPr>
    </w:tblStylePr>
    <w:tblStylePr w:type="band2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1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  <w:shd w:val="clear" w:color="auto" w:fill="EEEAE6" w:themeFill="accent5" w:themeFillTint="3F"/>
      </w:tcPr>
    </w:tblStylePr>
    <w:tblStylePr w:type="band2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1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  <w:shd w:val="clear" w:color="auto" w:fill="B6EBFF" w:themeFill="accent6" w:themeFillTint="3F"/>
      </w:tcPr>
    </w:tblStylePr>
    <w:tblStylePr w:type="band2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B34C9D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B34C9D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B34C9D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B34C9D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B34C9D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B34C9D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B34C9D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unhideWhenUsed/>
    <w:rsid w:val="00B34C9D"/>
    <w:rPr>
      <w:lang w:val="da-DK"/>
    </w:rPr>
  </w:style>
  <w:style w:type="paragraph" w:styleId="Liste">
    <w:name w:val="List"/>
    <w:basedOn w:val="Normal"/>
    <w:uiPriority w:val="99"/>
    <w:semiHidden/>
    <w:unhideWhenUsed/>
    <w:rsid w:val="00B34C9D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B34C9D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B34C9D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B34C9D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B34C9D"/>
    <w:pPr>
      <w:ind w:left="1415" w:hanging="283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B34C9D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B34C9D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B34C9D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B34C9D"/>
    <w:pPr>
      <w:numPr>
        <w:numId w:val="5"/>
      </w:numPr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B34C9D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B34C9D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B34C9D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B34C9D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B34C9D"/>
    <w:pPr>
      <w:spacing w:after="120"/>
      <w:ind w:left="1415"/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B34C9D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B34C9D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B34C9D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B34C9D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99"/>
    <w:rsid w:val="00B34C9D"/>
    <w:pPr>
      <w:ind w:left="720"/>
      <w:contextualSpacing/>
    </w:pPr>
  </w:style>
  <w:style w:type="table" w:styleId="Listetabel1-lys">
    <w:name w:val="List Table 1 Light"/>
    <w:basedOn w:val="Tabel-Normal"/>
    <w:uiPriority w:val="46"/>
    <w:rsid w:val="00B34C9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B34C9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6B3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6B3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B34C9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D8D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D8D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B34C9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7C4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7C4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B34C9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797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797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B34C9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7CDC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7CDC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B34C9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FCE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FCE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Listetabel2">
    <w:name w:val="List Table 2"/>
    <w:basedOn w:val="Tabel-Normal"/>
    <w:uiPriority w:val="47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96B3C3" w:themeColor="accent1" w:themeTint="99"/>
        <w:bottom w:val="single" w:sz="4" w:space="0" w:color="96B3C3" w:themeColor="accent1" w:themeTint="99"/>
        <w:insideH w:val="single" w:sz="4" w:space="0" w:color="96B3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D9D8D8" w:themeColor="accent2" w:themeTint="99"/>
        <w:bottom w:val="single" w:sz="4" w:space="0" w:color="D9D8D8" w:themeColor="accent2" w:themeTint="99"/>
        <w:insideH w:val="single" w:sz="4" w:space="0" w:color="D9D8D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B7C4C9" w:themeColor="accent3" w:themeTint="99"/>
        <w:bottom w:val="single" w:sz="4" w:space="0" w:color="B7C4C9" w:themeColor="accent3" w:themeTint="99"/>
        <w:insideH w:val="single" w:sz="4" w:space="0" w:color="B7C4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DC797C" w:themeColor="accent4" w:themeTint="99"/>
        <w:bottom w:val="single" w:sz="4" w:space="0" w:color="DC797C" w:themeColor="accent4" w:themeTint="99"/>
        <w:insideH w:val="single" w:sz="4" w:space="0" w:color="DC797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D7CDC2" w:themeColor="accent5" w:themeTint="99"/>
        <w:bottom w:val="single" w:sz="4" w:space="0" w:color="D7CDC2" w:themeColor="accent5" w:themeTint="99"/>
        <w:insideH w:val="single" w:sz="4" w:space="0" w:color="D7CDC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4FCEFF" w:themeColor="accent6" w:themeTint="99"/>
        <w:bottom w:val="single" w:sz="4" w:space="0" w:color="4FCEFF" w:themeColor="accent6" w:themeTint="99"/>
        <w:insideH w:val="single" w:sz="4" w:space="0" w:color="4FCEF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Listetabel3">
    <w:name w:val="List Table 3"/>
    <w:basedOn w:val="Tabel-Normal"/>
    <w:uiPriority w:val="48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568096" w:themeColor="accent1"/>
        <w:left w:val="single" w:sz="4" w:space="0" w:color="568096" w:themeColor="accent1"/>
        <w:bottom w:val="single" w:sz="4" w:space="0" w:color="568096" w:themeColor="accent1"/>
        <w:right w:val="single" w:sz="4" w:space="0" w:color="56809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68096" w:themeFill="accent1"/>
      </w:tcPr>
    </w:tblStylePr>
    <w:tblStylePr w:type="lastRow">
      <w:rPr>
        <w:b/>
        <w:bCs/>
      </w:rPr>
      <w:tblPr/>
      <w:tcPr>
        <w:tcBorders>
          <w:top w:val="double" w:sz="4" w:space="0" w:color="56809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68096" w:themeColor="accent1"/>
          <w:right w:val="single" w:sz="4" w:space="0" w:color="568096" w:themeColor="accent1"/>
        </w:tcBorders>
      </w:tcPr>
    </w:tblStylePr>
    <w:tblStylePr w:type="band1Horz">
      <w:tblPr/>
      <w:tcPr>
        <w:tcBorders>
          <w:top w:val="single" w:sz="4" w:space="0" w:color="568096" w:themeColor="accent1"/>
          <w:bottom w:val="single" w:sz="4" w:space="0" w:color="56809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68096" w:themeColor="accent1"/>
          <w:left w:val="nil"/>
        </w:tcBorders>
      </w:tcPr>
    </w:tblStylePr>
    <w:tblStylePr w:type="swCell">
      <w:tblPr/>
      <w:tcPr>
        <w:tcBorders>
          <w:top w:val="double" w:sz="4" w:space="0" w:color="568096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C0BFBF" w:themeColor="accent2"/>
        <w:left w:val="single" w:sz="4" w:space="0" w:color="C0BFBF" w:themeColor="accent2"/>
        <w:bottom w:val="single" w:sz="4" w:space="0" w:color="C0BFBF" w:themeColor="accent2"/>
        <w:right w:val="single" w:sz="4" w:space="0" w:color="C0BFB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BFBF" w:themeFill="accent2"/>
      </w:tcPr>
    </w:tblStylePr>
    <w:tblStylePr w:type="lastRow">
      <w:rPr>
        <w:b/>
        <w:bCs/>
      </w:rPr>
      <w:tblPr/>
      <w:tcPr>
        <w:tcBorders>
          <w:top w:val="double" w:sz="4" w:space="0" w:color="C0BFB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BFBF" w:themeColor="accent2"/>
          <w:right w:val="single" w:sz="4" w:space="0" w:color="C0BFBF" w:themeColor="accent2"/>
        </w:tcBorders>
      </w:tcPr>
    </w:tblStylePr>
    <w:tblStylePr w:type="band1Horz">
      <w:tblPr/>
      <w:tcPr>
        <w:tcBorders>
          <w:top w:val="single" w:sz="4" w:space="0" w:color="C0BFBF" w:themeColor="accent2"/>
          <w:bottom w:val="single" w:sz="4" w:space="0" w:color="C0BFB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BFBF" w:themeColor="accent2"/>
          <w:left w:val="nil"/>
        </w:tcBorders>
      </w:tcPr>
    </w:tblStylePr>
    <w:tblStylePr w:type="swCell">
      <w:tblPr/>
      <w:tcPr>
        <w:tcBorders>
          <w:top w:val="double" w:sz="4" w:space="0" w:color="C0BFBF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889EA6" w:themeColor="accent3"/>
        <w:left w:val="single" w:sz="4" w:space="0" w:color="889EA6" w:themeColor="accent3"/>
        <w:bottom w:val="single" w:sz="4" w:space="0" w:color="889EA6" w:themeColor="accent3"/>
        <w:right w:val="single" w:sz="4" w:space="0" w:color="889EA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89EA6" w:themeFill="accent3"/>
      </w:tcPr>
    </w:tblStylePr>
    <w:tblStylePr w:type="lastRow">
      <w:rPr>
        <w:b/>
        <w:bCs/>
      </w:rPr>
      <w:tblPr/>
      <w:tcPr>
        <w:tcBorders>
          <w:top w:val="double" w:sz="4" w:space="0" w:color="889EA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89EA6" w:themeColor="accent3"/>
          <w:right w:val="single" w:sz="4" w:space="0" w:color="889EA6" w:themeColor="accent3"/>
        </w:tcBorders>
      </w:tcPr>
    </w:tblStylePr>
    <w:tblStylePr w:type="band1Horz">
      <w:tblPr/>
      <w:tcPr>
        <w:tcBorders>
          <w:top w:val="single" w:sz="4" w:space="0" w:color="889EA6" w:themeColor="accent3"/>
          <w:bottom w:val="single" w:sz="4" w:space="0" w:color="889EA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89EA6" w:themeColor="accent3"/>
          <w:left w:val="nil"/>
        </w:tcBorders>
      </w:tcPr>
    </w:tblStylePr>
    <w:tblStylePr w:type="swCell">
      <w:tblPr/>
      <w:tcPr>
        <w:tcBorders>
          <w:top w:val="double" w:sz="4" w:space="0" w:color="889EA6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B72F34" w:themeColor="accent4"/>
        <w:left w:val="single" w:sz="4" w:space="0" w:color="B72F34" w:themeColor="accent4"/>
        <w:bottom w:val="single" w:sz="4" w:space="0" w:color="B72F34" w:themeColor="accent4"/>
        <w:right w:val="single" w:sz="4" w:space="0" w:color="B72F3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72F34" w:themeFill="accent4"/>
      </w:tcPr>
    </w:tblStylePr>
    <w:tblStylePr w:type="lastRow">
      <w:rPr>
        <w:b/>
        <w:bCs/>
      </w:rPr>
      <w:tblPr/>
      <w:tcPr>
        <w:tcBorders>
          <w:top w:val="double" w:sz="4" w:space="0" w:color="B72F3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72F34" w:themeColor="accent4"/>
          <w:right w:val="single" w:sz="4" w:space="0" w:color="B72F34" w:themeColor="accent4"/>
        </w:tcBorders>
      </w:tcPr>
    </w:tblStylePr>
    <w:tblStylePr w:type="band1Horz">
      <w:tblPr/>
      <w:tcPr>
        <w:tcBorders>
          <w:top w:val="single" w:sz="4" w:space="0" w:color="B72F34" w:themeColor="accent4"/>
          <w:bottom w:val="single" w:sz="4" w:space="0" w:color="B72F3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72F34" w:themeColor="accent4"/>
          <w:left w:val="nil"/>
        </w:tcBorders>
      </w:tcPr>
    </w:tblStylePr>
    <w:tblStylePr w:type="swCell">
      <w:tblPr/>
      <w:tcPr>
        <w:tcBorders>
          <w:top w:val="double" w:sz="4" w:space="0" w:color="B72F34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BDAC9A" w:themeColor="accent5"/>
        <w:left w:val="single" w:sz="4" w:space="0" w:color="BDAC9A" w:themeColor="accent5"/>
        <w:bottom w:val="single" w:sz="4" w:space="0" w:color="BDAC9A" w:themeColor="accent5"/>
        <w:right w:val="single" w:sz="4" w:space="0" w:color="BDAC9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DAC9A" w:themeFill="accent5"/>
      </w:tcPr>
    </w:tblStylePr>
    <w:tblStylePr w:type="lastRow">
      <w:rPr>
        <w:b/>
        <w:bCs/>
      </w:rPr>
      <w:tblPr/>
      <w:tcPr>
        <w:tcBorders>
          <w:top w:val="double" w:sz="4" w:space="0" w:color="BDAC9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DAC9A" w:themeColor="accent5"/>
          <w:right w:val="single" w:sz="4" w:space="0" w:color="BDAC9A" w:themeColor="accent5"/>
        </w:tcBorders>
      </w:tcPr>
    </w:tblStylePr>
    <w:tblStylePr w:type="band1Horz">
      <w:tblPr/>
      <w:tcPr>
        <w:tcBorders>
          <w:top w:val="single" w:sz="4" w:space="0" w:color="BDAC9A" w:themeColor="accent5"/>
          <w:bottom w:val="single" w:sz="4" w:space="0" w:color="BDAC9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DAC9A" w:themeColor="accent5"/>
          <w:left w:val="nil"/>
        </w:tcBorders>
      </w:tcPr>
    </w:tblStylePr>
    <w:tblStylePr w:type="swCell">
      <w:tblPr/>
      <w:tcPr>
        <w:tcBorders>
          <w:top w:val="double" w:sz="4" w:space="0" w:color="BDAC9A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009FDA" w:themeColor="accent6"/>
        <w:left w:val="single" w:sz="4" w:space="0" w:color="009FDA" w:themeColor="accent6"/>
        <w:bottom w:val="single" w:sz="4" w:space="0" w:color="009FDA" w:themeColor="accent6"/>
        <w:right w:val="single" w:sz="4" w:space="0" w:color="009FDA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FDA" w:themeFill="accent6"/>
      </w:tcPr>
    </w:tblStylePr>
    <w:tblStylePr w:type="lastRow">
      <w:rPr>
        <w:b/>
        <w:bCs/>
      </w:rPr>
      <w:tblPr/>
      <w:tcPr>
        <w:tcBorders>
          <w:top w:val="double" w:sz="4" w:space="0" w:color="009FDA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FDA" w:themeColor="accent6"/>
          <w:right w:val="single" w:sz="4" w:space="0" w:color="009FDA" w:themeColor="accent6"/>
        </w:tcBorders>
      </w:tcPr>
    </w:tblStylePr>
    <w:tblStylePr w:type="band1Horz">
      <w:tblPr/>
      <w:tcPr>
        <w:tcBorders>
          <w:top w:val="single" w:sz="4" w:space="0" w:color="009FDA" w:themeColor="accent6"/>
          <w:bottom w:val="single" w:sz="4" w:space="0" w:color="009FDA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FDA" w:themeColor="accent6"/>
          <w:left w:val="nil"/>
        </w:tcBorders>
      </w:tcPr>
    </w:tblStylePr>
    <w:tblStylePr w:type="swCell">
      <w:tblPr/>
      <w:tcPr>
        <w:tcBorders>
          <w:top w:val="double" w:sz="4" w:space="0" w:color="009FDA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96B3C3" w:themeColor="accent1" w:themeTint="99"/>
        <w:left w:val="single" w:sz="4" w:space="0" w:color="96B3C3" w:themeColor="accent1" w:themeTint="99"/>
        <w:bottom w:val="single" w:sz="4" w:space="0" w:color="96B3C3" w:themeColor="accent1" w:themeTint="99"/>
        <w:right w:val="single" w:sz="4" w:space="0" w:color="96B3C3" w:themeColor="accent1" w:themeTint="99"/>
        <w:insideH w:val="single" w:sz="4" w:space="0" w:color="96B3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8096" w:themeColor="accent1"/>
          <w:left w:val="single" w:sz="4" w:space="0" w:color="568096" w:themeColor="accent1"/>
          <w:bottom w:val="single" w:sz="4" w:space="0" w:color="568096" w:themeColor="accent1"/>
          <w:right w:val="single" w:sz="4" w:space="0" w:color="568096" w:themeColor="accent1"/>
          <w:insideH w:val="nil"/>
        </w:tcBorders>
        <w:shd w:val="clear" w:color="auto" w:fill="568096" w:themeFill="accent1"/>
      </w:tcPr>
    </w:tblStylePr>
    <w:tblStylePr w:type="lastRow">
      <w:rPr>
        <w:b/>
        <w:bCs/>
      </w:rPr>
      <w:tblPr/>
      <w:tcPr>
        <w:tcBorders>
          <w:top w:val="double" w:sz="4" w:space="0" w:color="96B3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D9D8D8" w:themeColor="accent2" w:themeTint="99"/>
        <w:left w:val="single" w:sz="4" w:space="0" w:color="D9D8D8" w:themeColor="accent2" w:themeTint="99"/>
        <w:bottom w:val="single" w:sz="4" w:space="0" w:color="D9D8D8" w:themeColor="accent2" w:themeTint="99"/>
        <w:right w:val="single" w:sz="4" w:space="0" w:color="D9D8D8" w:themeColor="accent2" w:themeTint="99"/>
        <w:insideH w:val="single" w:sz="4" w:space="0" w:color="D9D8D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BFBF" w:themeColor="accent2"/>
          <w:left w:val="single" w:sz="4" w:space="0" w:color="C0BFBF" w:themeColor="accent2"/>
          <w:bottom w:val="single" w:sz="4" w:space="0" w:color="C0BFBF" w:themeColor="accent2"/>
          <w:right w:val="single" w:sz="4" w:space="0" w:color="C0BFBF" w:themeColor="accent2"/>
          <w:insideH w:val="nil"/>
        </w:tcBorders>
        <w:shd w:val="clear" w:color="auto" w:fill="C0BFBF" w:themeFill="accent2"/>
      </w:tcPr>
    </w:tblStylePr>
    <w:tblStylePr w:type="lastRow">
      <w:rPr>
        <w:b/>
        <w:bCs/>
      </w:rPr>
      <w:tblPr/>
      <w:tcPr>
        <w:tcBorders>
          <w:top w:val="double" w:sz="4" w:space="0" w:color="D9D8D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B7C4C9" w:themeColor="accent3" w:themeTint="99"/>
        <w:left w:val="single" w:sz="4" w:space="0" w:color="B7C4C9" w:themeColor="accent3" w:themeTint="99"/>
        <w:bottom w:val="single" w:sz="4" w:space="0" w:color="B7C4C9" w:themeColor="accent3" w:themeTint="99"/>
        <w:right w:val="single" w:sz="4" w:space="0" w:color="B7C4C9" w:themeColor="accent3" w:themeTint="99"/>
        <w:insideH w:val="single" w:sz="4" w:space="0" w:color="B7C4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89EA6" w:themeColor="accent3"/>
          <w:left w:val="single" w:sz="4" w:space="0" w:color="889EA6" w:themeColor="accent3"/>
          <w:bottom w:val="single" w:sz="4" w:space="0" w:color="889EA6" w:themeColor="accent3"/>
          <w:right w:val="single" w:sz="4" w:space="0" w:color="889EA6" w:themeColor="accent3"/>
          <w:insideH w:val="nil"/>
        </w:tcBorders>
        <w:shd w:val="clear" w:color="auto" w:fill="889EA6" w:themeFill="accent3"/>
      </w:tcPr>
    </w:tblStylePr>
    <w:tblStylePr w:type="lastRow">
      <w:rPr>
        <w:b/>
        <w:bCs/>
      </w:rPr>
      <w:tblPr/>
      <w:tcPr>
        <w:tcBorders>
          <w:top w:val="double" w:sz="4" w:space="0" w:color="B7C4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DC797C" w:themeColor="accent4" w:themeTint="99"/>
        <w:left w:val="single" w:sz="4" w:space="0" w:color="DC797C" w:themeColor="accent4" w:themeTint="99"/>
        <w:bottom w:val="single" w:sz="4" w:space="0" w:color="DC797C" w:themeColor="accent4" w:themeTint="99"/>
        <w:right w:val="single" w:sz="4" w:space="0" w:color="DC797C" w:themeColor="accent4" w:themeTint="99"/>
        <w:insideH w:val="single" w:sz="4" w:space="0" w:color="DC797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72F34" w:themeColor="accent4"/>
          <w:left w:val="single" w:sz="4" w:space="0" w:color="B72F34" w:themeColor="accent4"/>
          <w:bottom w:val="single" w:sz="4" w:space="0" w:color="B72F34" w:themeColor="accent4"/>
          <w:right w:val="single" w:sz="4" w:space="0" w:color="B72F34" w:themeColor="accent4"/>
          <w:insideH w:val="nil"/>
        </w:tcBorders>
        <w:shd w:val="clear" w:color="auto" w:fill="B72F34" w:themeFill="accent4"/>
      </w:tcPr>
    </w:tblStylePr>
    <w:tblStylePr w:type="lastRow">
      <w:rPr>
        <w:b/>
        <w:bCs/>
      </w:rPr>
      <w:tblPr/>
      <w:tcPr>
        <w:tcBorders>
          <w:top w:val="double" w:sz="4" w:space="0" w:color="DC797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D7CDC2" w:themeColor="accent5" w:themeTint="99"/>
        <w:left w:val="single" w:sz="4" w:space="0" w:color="D7CDC2" w:themeColor="accent5" w:themeTint="99"/>
        <w:bottom w:val="single" w:sz="4" w:space="0" w:color="D7CDC2" w:themeColor="accent5" w:themeTint="99"/>
        <w:right w:val="single" w:sz="4" w:space="0" w:color="D7CDC2" w:themeColor="accent5" w:themeTint="99"/>
        <w:insideH w:val="single" w:sz="4" w:space="0" w:color="D7CDC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AC9A" w:themeColor="accent5"/>
          <w:left w:val="single" w:sz="4" w:space="0" w:color="BDAC9A" w:themeColor="accent5"/>
          <w:bottom w:val="single" w:sz="4" w:space="0" w:color="BDAC9A" w:themeColor="accent5"/>
          <w:right w:val="single" w:sz="4" w:space="0" w:color="BDAC9A" w:themeColor="accent5"/>
          <w:insideH w:val="nil"/>
        </w:tcBorders>
        <w:shd w:val="clear" w:color="auto" w:fill="BDAC9A" w:themeFill="accent5"/>
      </w:tcPr>
    </w:tblStylePr>
    <w:tblStylePr w:type="lastRow">
      <w:rPr>
        <w:b/>
        <w:bCs/>
      </w:rPr>
      <w:tblPr/>
      <w:tcPr>
        <w:tcBorders>
          <w:top w:val="double" w:sz="4" w:space="0" w:color="D7CDC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4FCEFF" w:themeColor="accent6" w:themeTint="99"/>
        <w:left w:val="single" w:sz="4" w:space="0" w:color="4FCEFF" w:themeColor="accent6" w:themeTint="99"/>
        <w:bottom w:val="single" w:sz="4" w:space="0" w:color="4FCEFF" w:themeColor="accent6" w:themeTint="99"/>
        <w:right w:val="single" w:sz="4" w:space="0" w:color="4FCEFF" w:themeColor="accent6" w:themeTint="99"/>
        <w:insideH w:val="single" w:sz="4" w:space="0" w:color="4FCE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FDA" w:themeColor="accent6"/>
          <w:left w:val="single" w:sz="4" w:space="0" w:color="009FDA" w:themeColor="accent6"/>
          <w:bottom w:val="single" w:sz="4" w:space="0" w:color="009FDA" w:themeColor="accent6"/>
          <w:right w:val="single" w:sz="4" w:space="0" w:color="009FDA" w:themeColor="accent6"/>
          <w:insideH w:val="nil"/>
        </w:tcBorders>
        <w:shd w:val="clear" w:color="auto" w:fill="009FDA" w:themeFill="accent6"/>
      </w:tcPr>
    </w:tblStylePr>
    <w:tblStylePr w:type="lastRow">
      <w:rPr>
        <w:b/>
        <w:bCs/>
      </w:rPr>
      <w:tblPr/>
      <w:tcPr>
        <w:tcBorders>
          <w:top w:val="double" w:sz="4" w:space="0" w:color="4FCE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B34C9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B34C9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68096" w:themeColor="accent1"/>
        <w:left w:val="single" w:sz="24" w:space="0" w:color="568096" w:themeColor="accent1"/>
        <w:bottom w:val="single" w:sz="24" w:space="0" w:color="568096" w:themeColor="accent1"/>
        <w:right w:val="single" w:sz="24" w:space="0" w:color="568096" w:themeColor="accent1"/>
      </w:tblBorders>
    </w:tblPr>
    <w:tcPr>
      <w:shd w:val="clear" w:color="auto" w:fill="56809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B34C9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BFBF" w:themeColor="accent2"/>
        <w:left w:val="single" w:sz="24" w:space="0" w:color="C0BFBF" w:themeColor="accent2"/>
        <w:bottom w:val="single" w:sz="24" w:space="0" w:color="C0BFBF" w:themeColor="accent2"/>
        <w:right w:val="single" w:sz="24" w:space="0" w:color="C0BFBF" w:themeColor="accent2"/>
      </w:tblBorders>
    </w:tblPr>
    <w:tcPr>
      <w:shd w:val="clear" w:color="auto" w:fill="C0BFB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B34C9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89EA6" w:themeColor="accent3"/>
        <w:left w:val="single" w:sz="24" w:space="0" w:color="889EA6" w:themeColor="accent3"/>
        <w:bottom w:val="single" w:sz="24" w:space="0" w:color="889EA6" w:themeColor="accent3"/>
        <w:right w:val="single" w:sz="24" w:space="0" w:color="889EA6" w:themeColor="accent3"/>
      </w:tblBorders>
    </w:tblPr>
    <w:tcPr>
      <w:shd w:val="clear" w:color="auto" w:fill="889EA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B34C9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72F34" w:themeColor="accent4"/>
        <w:left w:val="single" w:sz="24" w:space="0" w:color="B72F34" w:themeColor="accent4"/>
        <w:bottom w:val="single" w:sz="24" w:space="0" w:color="B72F34" w:themeColor="accent4"/>
        <w:right w:val="single" w:sz="24" w:space="0" w:color="B72F34" w:themeColor="accent4"/>
      </w:tblBorders>
    </w:tblPr>
    <w:tcPr>
      <w:shd w:val="clear" w:color="auto" w:fill="B72F3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B34C9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DAC9A" w:themeColor="accent5"/>
        <w:left w:val="single" w:sz="24" w:space="0" w:color="BDAC9A" w:themeColor="accent5"/>
        <w:bottom w:val="single" w:sz="24" w:space="0" w:color="BDAC9A" w:themeColor="accent5"/>
        <w:right w:val="single" w:sz="24" w:space="0" w:color="BDAC9A" w:themeColor="accent5"/>
      </w:tblBorders>
    </w:tblPr>
    <w:tcPr>
      <w:shd w:val="clear" w:color="auto" w:fill="BDAC9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B34C9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FDA" w:themeColor="accent6"/>
        <w:left w:val="single" w:sz="24" w:space="0" w:color="009FDA" w:themeColor="accent6"/>
        <w:bottom w:val="single" w:sz="24" w:space="0" w:color="009FDA" w:themeColor="accent6"/>
        <w:right w:val="single" w:sz="24" w:space="0" w:color="009FDA" w:themeColor="accent6"/>
      </w:tblBorders>
    </w:tblPr>
    <w:tcPr>
      <w:shd w:val="clear" w:color="auto" w:fill="009FDA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B34C9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B34C9D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4" w:space="0" w:color="568096" w:themeColor="accent1"/>
        <w:bottom w:val="single" w:sz="4" w:space="0" w:color="56809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6809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B34C9D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4" w:space="0" w:color="C0BFBF" w:themeColor="accent2"/>
        <w:bottom w:val="single" w:sz="4" w:space="0" w:color="C0BFB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BFB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B34C9D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4" w:space="0" w:color="889EA6" w:themeColor="accent3"/>
        <w:bottom w:val="single" w:sz="4" w:space="0" w:color="889EA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89EA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B34C9D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4" w:space="0" w:color="B72F34" w:themeColor="accent4"/>
        <w:bottom w:val="single" w:sz="4" w:space="0" w:color="B72F3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B72F3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B34C9D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4" w:space="0" w:color="BDAC9A" w:themeColor="accent5"/>
        <w:bottom w:val="single" w:sz="4" w:space="0" w:color="BDAC9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DAC9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B34C9D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4" w:space="0" w:color="009FDA" w:themeColor="accent6"/>
        <w:bottom w:val="single" w:sz="4" w:space="0" w:color="009FDA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009FDA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B34C9D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B34C9D"/>
    <w:pPr>
      <w:spacing w:line="240" w:lineRule="auto"/>
    </w:pPr>
    <w:rPr>
      <w:color w:val="405F7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6809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6809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6809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6809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B34C9D"/>
    <w:pPr>
      <w:spacing w:line="240" w:lineRule="auto"/>
    </w:pPr>
    <w:rPr>
      <w:color w:val="908E8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BFB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BFB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BFB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BFB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B34C9D"/>
    <w:pPr>
      <w:spacing w:line="240" w:lineRule="auto"/>
    </w:pPr>
    <w:rPr>
      <w:color w:val="60788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89EA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89EA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89EA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89EA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B34C9D"/>
    <w:pPr>
      <w:spacing w:line="240" w:lineRule="auto"/>
    </w:pPr>
    <w:rPr>
      <w:color w:val="882326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72F3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72F3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72F3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72F3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B34C9D"/>
    <w:pPr>
      <w:spacing w:line="240" w:lineRule="auto"/>
    </w:pPr>
    <w:rPr>
      <w:color w:val="9A816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DAC9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DAC9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DAC9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DAC9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B34C9D"/>
    <w:pPr>
      <w:spacing w:line="240" w:lineRule="auto"/>
    </w:pPr>
    <w:rPr>
      <w:color w:val="0076A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FDA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FDA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FDA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FDA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B34C9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B34C9D"/>
    <w:rPr>
      <w:rFonts w:ascii="Consolas" w:hAnsi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  <w:insideV w:val="single" w:sz="8" w:space="0" w:color="7CA0B4" w:themeColor="accent1" w:themeTint="BF"/>
      </w:tblBorders>
    </w:tblPr>
    <w:tcPr>
      <w:shd w:val="clear" w:color="auto" w:fill="D3DF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A0B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  <w:insideV w:val="single" w:sz="8" w:space="0" w:color="CFCECE" w:themeColor="accent2" w:themeTint="BF"/>
      </w:tblBorders>
    </w:tblPr>
    <w:tcPr>
      <w:shd w:val="clear" w:color="auto" w:fill="EFEF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EC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  <w:insideV w:val="single" w:sz="8" w:space="0" w:color="A5B6BC" w:themeColor="accent3" w:themeTint="BF"/>
      </w:tblBorders>
    </w:tblPr>
    <w:tcPr>
      <w:shd w:val="clear" w:color="auto" w:fill="E1E6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B6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  <w:insideV w:val="single" w:sz="8" w:space="0" w:color="D4575C" w:themeColor="accent4" w:themeTint="BF"/>
      </w:tblBorders>
    </w:tblPr>
    <w:tcPr>
      <w:shd w:val="clear" w:color="auto" w:fill="F0C7C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575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  <w:insideV w:val="single" w:sz="8" w:space="0" w:color="CDC0B3" w:themeColor="accent5" w:themeTint="BF"/>
      </w:tblBorders>
    </w:tblPr>
    <w:tcPr>
      <w:shd w:val="clear" w:color="auto" w:fill="EEEA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C0B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  <w:insideV w:val="single" w:sz="8" w:space="0" w:color="24C2FF" w:themeColor="accent6" w:themeTint="BF"/>
      </w:tblBorders>
    </w:tblPr>
    <w:tcPr>
      <w:shd w:val="clear" w:color="auto" w:fill="B6EB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4C2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B34C9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B34C9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cPr>
      <w:shd w:val="clear" w:color="auto" w:fill="D3DF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5EB" w:themeFill="accent1" w:themeFillTint="33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tcBorders>
          <w:insideH w:val="single" w:sz="6" w:space="0" w:color="568096" w:themeColor="accent1"/>
          <w:insideV w:val="single" w:sz="6" w:space="0" w:color="568096" w:themeColor="accent1"/>
        </w:tcBorders>
        <w:shd w:val="clear" w:color="auto" w:fill="A8C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B34C9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cPr>
      <w:shd w:val="clear" w:color="auto" w:fill="EFEF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2" w:themeFillTint="33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tcBorders>
          <w:insideH w:val="single" w:sz="6" w:space="0" w:color="C0BFBF" w:themeColor="accent2"/>
          <w:insideV w:val="single" w:sz="6" w:space="0" w:color="C0BFBF" w:themeColor="accent2"/>
        </w:tcBorders>
        <w:shd w:val="clear" w:color="auto" w:fill="DFDF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B34C9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cPr>
      <w:shd w:val="clear" w:color="auto" w:fill="E1E6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BED" w:themeFill="accent3" w:themeFillTint="33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tcBorders>
          <w:insideH w:val="single" w:sz="6" w:space="0" w:color="889EA6" w:themeColor="accent3"/>
          <w:insideV w:val="single" w:sz="6" w:space="0" w:color="889EA6" w:themeColor="accent3"/>
        </w:tcBorders>
        <w:shd w:val="clear" w:color="auto" w:fill="C3CE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B34C9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cPr>
      <w:shd w:val="clear" w:color="auto" w:fill="F0C7C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E8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2D3" w:themeFill="accent4" w:themeFillTint="33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tcBorders>
          <w:insideH w:val="single" w:sz="6" w:space="0" w:color="B72F34" w:themeColor="accent4"/>
          <w:insideV w:val="single" w:sz="6" w:space="0" w:color="B72F34" w:themeColor="accent4"/>
        </w:tcBorders>
        <w:shd w:val="clear" w:color="auto" w:fill="E28F9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B34C9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cPr>
      <w:shd w:val="clear" w:color="auto" w:fill="EEEA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A" w:themeFill="accent5" w:themeFillTint="33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tcBorders>
          <w:insideH w:val="single" w:sz="6" w:space="0" w:color="BDAC9A" w:themeColor="accent5"/>
          <w:insideV w:val="single" w:sz="6" w:space="0" w:color="BDAC9A" w:themeColor="accent5"/>
        </w:tcBorders>
        <w:shd w:val="clear" w:color="auto" w:fill="DED5C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B34C9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cPr>
      <w:shd w:val="clear" w:color="auto" w:fill="B6EB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2F7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6" w:themeFillTint="33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tcBorders>
          <w:insideH w:val="single" w:sz="6" w:space="0" w:color="009FDA" w:themeColor="accent6"/>
          <w:insideV w:val="single" w:sz="6" w:space="0" w:color="009FDA" w:themeColor="accent6"/>
        </w:tcBorders>
        <w:shd w:val="clear" w:color="auto" w:fill="6DD7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C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C0CD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F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F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FD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6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CE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CE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C7C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8F9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8F92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A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5C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5CC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B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7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7FF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B34C9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semiHidden/>
    <w:unhideWhenUsed/>
    <w:rsid w:val="00B34C9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8096" w:themeColor="accen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shd w:val="clear" w:color="auto" w:fill="D3DFE6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B34C9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BFBF" w:themeColor="accent2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shd w:val="clear" w:color="auto" w:fill="EFEFE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B34C9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9EA6" w:themeColor="accent3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shd w:val="clear" w:color="auto" w:fill="E1E6E9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B34C9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72F34" w:themeColor="accent4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shd w:val="clear" w:color="auto" w:fill="F0C7C9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B34C9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AC9A" w:themeColor="accent5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shd w:val="clear" w:color="auto" w:fill="EEEAE6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B34C9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DA" w:themeColor="accent6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shd w:val="clear" w:color="auto" w:fill="B6EBFF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B34C9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B34C9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80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80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80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B34C9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BFB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BFB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F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B34C9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9EA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9EA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6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B34C9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72F3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72F3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C7C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B34C9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AC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AC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A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B34C9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D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D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B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F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6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C7C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A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B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Standardskrifttypeiafsnit"/>
    <w:uiPriority w:val="99"/>
    <w:semiHidden/>
    <w:unhideWhenUsed/>
    <w:rsid w:val="00B34C9D"/>
    <w:rPr>
      <w:color w:val="2B579A"/>
      <w:shd w:val="clear" w:color="auto" w:fill="E1DFDD"/>
      <w:lang w:val="da-DK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B34C9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B34C9D"/>
    <w:rPr>
      <w:rFonts w:asciiTheme="majorHAnsi" w:eastAsiaTheme="majorEastAsia" w:hAnsiTheme="majorHAnsi" w:cstheme="majorBidi"/>
      <w:shd w:val="pct20" w:color="auto" w:fill="auto"/>
      <w:lang w:val="da-DK"/>
    </w:rPr>
  </w:style>
  <w:style w:type="paragraph" w:styleId="Ingenafstand">
    <w:name w:val="No Spacing"/>
    <w:uiPriority w:val="99"/>
    <w:semiHidden/>
    <w:rsid w:val="00B34C9D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B34C9D"/>
    <w:rPr>
      <w:rFonts w:ascii="Times New Roman" w:hAnsi="Times New Roman" w:cs="Times New Roman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B34C9D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B34C9D"/>
    <w:rPr>
      <w:lang w:val="da-DK"/>
    </w:rPr>
  </w:style>
  <w:style w:type="table" w:styleId="Almindeligtabel1">
    <w:name w:val="Plain Table 1"/>
    <w:basedOn w:val="Tabel-Normal"/>
    <w:uiPriority w:val="41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B34C9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B34C9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B34C9D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unhideWhenUsed/>
    <w:rsid w:val="00B34C9D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B34C9D"/>
    <w:rPr>
      <w:rFonts w:ascii="Consolas" w:hAnsi="Consolas"/>
      <w:sz w:val="21"/>
      <w:szCs w:val="21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B34C9D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B34C9D"/>
    <w:rPr>
      <w:lang w:val="da-DK"/>
    </w:rPr>
  </w:style>
  <w:style w:type="character" w:customStyle="1" w:styleId="SmartHyperlink">
    <w:name w:val="Smart Hyperlink"/>
    <w:basedOn w:val="Standardskrifttypeiafsnit"/>
    <w:uiPriority w:val="99"/>
    <w:semiHidden/>
    <w:unhideWhenUsed/>
    <w:rsid w:val="00B34C9D"/>
    <w:rPr>
      <w:u w:val="dotted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B34C9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B34C9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B34C9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B34C9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B34C9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B34C9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B34C9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B34C9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B34C9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B34C9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B34C9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B34C9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B34C9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B34C9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B34C9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B34C9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B34C9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unhideWhenUsed/>
    <w:rsid w:val="00B34C9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B34C9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B34C9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B34C9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B34C9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B34C9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B34C9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B34C9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B34C9D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-Liste1">
    <w:name w:val="Table List 1"/>
    <w:basedOn w:val="Tabel-Normal"/>
    <w:uiPriority w:val="99"/>
    <w:semiHidden/>
    <w:unhideWhenUsed/>
    <w:rsid w:val="00B34C9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B34C9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B34C9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B34C9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B34C9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B34C9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B34C9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B34C9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B34C9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B34C9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B34C9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B34C9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B34C9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B34C9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B34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B34C9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B34C9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B34C9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B34C9D"/>
    <w:rPr>
      <w:color w:val="605E5C"/>
      <w:shd w:val="clear" w:color="auto" w:fill="E1DFDD"/>
      <w:lang w:val="da-DK"/>
    </w:rPr>
  </w:style>
  <w:style w:type="paragraph" w:customStyle="1" w:styleId="O1-Udennr">
    <w:name w:val="O1 - Uden nr"/>
    <w:basedOn w:val="Overskrift1"/>
    <w:next w:val="Brdtekst"/>
    <w:uiPriority w:val="1"/>
    <w:qFormat/>
    <w:rsid w:val="00535314"/>
  </w:style>
  <w:style w:type="paragraph" w:customStyle="1" w:styleId="O2-Udennr">
    <w:name w:val="O2 - Uden nr"/>
    <w:basedOn w:val="Overskrift2"/>
    <w:next w:val="Brdtekst"/>
    <w:uiPriority w:val="2"/>
    <w:qFormat/>
    <w:rsid w:val="00535314"/>
  </w:style>
  <w:style w:type="paragraph" w:customStyle="1" w:styleId="O3-Udennr">
    <w:name w:val="O3 - Uden nr"/>
    <w:basedOn w:val="Overskrift3"/>
    <w:next w:val="Brdtekst"/>
    <w:uiPriority w:val="3"/>
    <w:qFormat/>
    <w:rsid w:val="00535314"/>
  </w:style>
  <w:style w:type="paragraph" w:customStyle="1" w:styleId="O4-Udennr">
    <w:name w:val="O4 - Uden nr"/>
    <w:basedOn w:val="Overskrift4"/>
    <w:next w:val="Brdtekst"/>
    <w:uiPriority w:val="4"/>
    <w:qFormat/>
    <w:rsid w:val="00535314"/>
    <w:rPr>
      <w:b w:val="0"/>
      <w:i/>
    </w:rPr>
  </w:style>
  <w:style w:type="paragraph" w:customStyle="1" w:styleId="stk2">
    <w:name w:val="stk2"/>
    <w:basedOn w:val="Normal"/>
    <w:rsid w:val="00100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da-DK"/>
    </w:rPr>
  </w:style>
  <w:style w:type="character" w:customStyle="1" w:styleId="stknr">
    <w:name w:val="stknr"/>
    <w:basedOn w:val="Standardskrifttypeiafsnit"/>
    <w:rsid w:val="00100525"/>
  </w:style>
  <w:style w:type="paragraph" w:customStyle="1" w:styleId="titel2">
    <w:name w:val="titel2"/>
    <w:basedOn w:val="Normal"/>
    <w:rsid w:val="004C6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9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aja.schioth.dyrby@stuk.uvm.dk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britt.lassen.nielsen@stukuvm.dk" TargetMode="External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Nyt%20Worddoku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B7E870E3A64CAFBBC849D9BD58817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3D9F104-15A5-4A2E-A19B-591E3CBE6A92}"/>
      </w:docPartPr>
      <w:docPartBody>
        <w:p w:rsidR="00B51E1D" w:rsidRDefault="00B60395" w:rsidP="00B60395">
          <w:pPr>
            <w:pStyle w:val="ABB7E870E3A64CAFBBC849D9BD588170"/>
          </w:pPr>
          <w:r w:rsidRPr="004C1E12">
            <w:rPr>
              <w:rStyle w:val="Pladsholdertekst"/>
              <w:lang w:val="en-GB"/>
            </w:rPr>
            <w:t>Click here to enter text.</w:t>
          </w:r>
        </w:p>
      </w:docPartBody>
    </w:docPart>
    <w:docPart>
      <w:docPartPr>
        <w:name w:val="10B547794D824A6AA28F0AFED6F5BF1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14E0476-36E8-40A7-8026-5D84AF64A83C}"/>
      </w:docPartPr>
      <w:docPartBody>
        <w:p w:rsidR="00B51E1D" w:rsidRDefault="00B60395" w:rsidP="00B60395">
          <w:pPr>
            <w:pStyle w:val="10B547794D824A6AA28F0AFED6F5BF13"/>
          </w:pPr>
          <w:r w:rsidRPr="006717A8">
            <w:rPr>
              <w:rStyle w:val="Pladsholdertekst"/>
            </w:rPr>
            <w:t>Click or tap here to enter text.</w:t>
          </w:r>
        </w:p>
      </w:docPartBody>
    </w:docPart>
    <w:docPart>
      <w:docPartPr>
        <w:name w:val="3BB816C58F854E098F7661B3233D5B0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4C7CF4C-84E3-4CDE-A6DD-9C633F2D7C3F}"/>
      </w:docPartPr>
      <w:docPartBody>
        <w:p w:rsidR="00B51E1D" w:rsidRDefault="00B60395" w:rsidP="00B60395">
          <w:pPr>
            <w:pStyle w:val="3BB816C58F854E098F7661B3233D5B08"/>
          </w:pPr>
          <w:r w:rsidRPr="00B34C9D">
            <w:t xml:space="preserve"> </w:t>
          </w:r>
        </w:p>
      </w:docPartBody>
    </w:docPart>
    <w:docPart>
      <w:docPartPr>
        <w:name w:val="C03084792BD9448283F3F9DB20BB92C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D55560A-F244-4E21-ABF7-BF8E9D96F434}"/>
      </w:docPartPr>
      <w:docPartBody>
        <w:p w:rsidR="00B51E1D" w:rsidRDefault="00B60395" w:rsidP="00B60395">
          <w:pPr>
            <w:pStyle w:val="C03084792BD9448283F3F9DB20BB92C6"/>
          </w:pPr>
          <w:r>
            <w:rPr>
              <w:rStyle w:val="Pladsholdertekst"/>
            </w:rPr>
            <w:t xml:space="preserve"> </w:t>
          </w:r>
        </w:p>
      </w:docPartBody>
    </w:docPart>
    <w:docPart>
      <w:docPartPr>
        <w:name w:val="469E4558B62D42FA9D0F063A355D2C3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BCC5353-F43F-4345-8929-1FEFE7543208}"/>
      </w:docPartPr>
      <w:docPartBody>
        <w:p w:rsidR="00B51E1D" w:rsidRDefault="00B60395" w:rsidP="00B60395">
          <w:pPr>
            <w:pStyle w:val="469E4558B62D42FA9D0F063A355D2C30"/>
          </w:pPr>
          <w:r>
            <w:rPr>
              <w:rStyle w:val="Pladsholdertekst"/>
            </w:rPr>
            <w:t xml:space="preserve"> </w:t>
          </w:r>
        </w:p>
      </w:docPartBody>
    </w:docPart>
    <w:docPart>
      <w:docPartPr>
        <w:name w:val="E0FBCFE460464CF78E72F9EF7DA3ACD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F4F4CB9-BF2F-4327-A9D4-78356620807D}"/>
      </w:docPartPr>
      <w:docPartBody>
        <w:p w:rsidR="00B51E1D" w:rsidRDefault="00B60395" w:rsidP="00B60395">
          <w:pPr>
            <w:pStyle w:val="E0FBCFE460464CF78E72F9EF7DA3ACDA"/>
          </w:pPr>
          <w:r w:rsidRPr="0074590D"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616"/>
    <w:rsid w:val="00025050"/>
    <w:rsid w:val="000B68D1"/>
    <w:rsid w:val="000F1743"/>
    <w:rsid w:val="002058A6"/>
    <w:rsid w:val="002137B3"/>
    <w:rsid w:val="002C4F31"/>
    <w:rsid w:val="002E5FF1"/>
    <w:rsid w:val="00364A7D"/>
    <w:rsid w:val="00400BE7"/>
    <w:rsid w:val="0040744F"/>
    <w:rsid w:val="004114CE"/>
    <w:rsid w:val="00426EC7"/>
    <w:rsid w:val="004A5A03"/>
    <w:rsid w:val="0050267A"/>
    <w:rsid w:val="005A5A8F"/>
    <w:rsid w:val="005B2C65"/>
    <w:rsid w:val="00647FDD"/>
    <w:rsid w:val="006643EC"/>
    <w:rsid w:val="006918EC"/>
    <w:rsid w:val="006D5534"/>
    <w:rsid w:val="00782610"/>
    <w:rsid w:val="00817EEE"/>
    <w:rsid w:val="008813C3"/>
    <w:rsid w:val="009464F4"/>
    <w:rsid w:val="00961569"/>
    <w:rsid w:val="00962B97"/>
    <w:rsid w:val="00971440"/>
    <w:rsid w:val="00971616"/>
    <w:rsid w:val="00996077"/>
    <w:rsid w:val="00996C38"/>
    <w:rsid w:val="009A3AF4"/>
    <w:rsid w:val="009C0401"/>
    <w:rsid w:val="009C5B51"/>
    <w:rsid w:val="009D2BFB"/>
    <w:rsid w:val="00A1778E"/>
    <w:rsid w:val="00A40253"/>
    <w:rsid w:val="00A40488"/>
    <w:rsid w:val="00AD6608"/>
    <w:rsid w:val="00B50F25"/>
    <w:rsid w:val="00B51E1D"/>
    <w:rsid w:val="00B558A3"/>
    <w:rsid w:val="00B60395"/>
    <w:rsid w:val="00C301C0"/>
    <w:rsid w:val="00D927F3"/>
    <w:rsid w:val="00DC7431"/>
    <w:rsid w:val="00DF5376"/>
    <w:rsid w:val="00E23AED"/>
    <w:rsid w:val="00E74EE1"/>
    <w:rsid w:val="00E86493"/>
    <w:rsid w:val="00EA358C"/>
    <w:rsid w:val="00FF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B60395"/>
    <w:rPr>
      <w:color w:val="auto"/>
      <w:lang w:val="da-DK"/>
    </w:rPr>
  </w:style>
  <w:style w:type="paragraph" w:customStyle="1" w:styleId="ABB7E870E3A64CAFBBC849D9BD588170">
    <w:name w:val="ABB7E870E3A64CAFBBC849D9BD588170"/>
    <w:rsid w:val="00B60395"/>
    <w:pPr>
      <w:spacing w:after="160" w:line="259" w:lineRule="auto"/>
    </w:pPr>
  </w:style>
  <w:style w:type="paragraph" w:customStyle="1" w:styleId="10B547794D824A6AA28F0AFED6F5BF13">
    <w:name w:val="10B547794D824A6AA28F0AFED6F5BF13"/>
    <w:rsid w:val="00B60395"/>
    <w:pPr>
      <w:spacing w:after="160" w:line="259" w:lineRule="auto"/>
    </w:pPr>
  </w:style>
  <w:style w:type="paragraph" w:customStyle="1" w:styleId="3BB816C58F854E098F7661B3233D5B08">
    <w:name w:val="3BB816C58F854E098F7661B3233D5B08"/>
    <w:rsid w:val="00B60395"/>
    <w:pPr>
      <w:spacing w:after="160" w:line="259" w:lineRule="auto"/>
    </w:pPr>
  </w:style>
  <w:style w:type="paragraph" w:customStyle="1" w:styleId="C03084792BD9448283F3F9DB20BB92C6">
    <w:name w:val="C03084792BD9448283F3F9DB20BB92C6"/>
    <w:rsid w:val="00B60395"/>
    <w:pPr>
      <w:spacing w:after="160" w:line="259" w:lineRule="auto"/>
    </w:pPr>
  </w:style>
  <w:style w:type="paragraph" w:customStyle="1" w:styleId="469E4558B62D42FA9D0F063A355D2C30">
    <w:name w:val="469E4558B62D42FA9D0F063A355D2C30"/>
    <w:rsid w:val="00B60395"/>
    <w:pPr>
      <w:spacing w:after="160" w:line="259" w:lineRule="auto"/>
    </w:pPr>
  </w:style>
  <w:style w:type="paragraph" w:customStyle="1" w:styleId="E0FBCFE460464CF78E72F9EF7DA3ACDA">
    <w:name w:val="E0FBCFE460464CF78E72F9EF7DA3ACDA"/>
    <w:rsid w:val="00B6039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UVM">
      <a:dk1>
        <a:sysClr val="windowText" lastClr="000000"/>
      </a:dk1>
      <a:lt1>
        <a:sysClr val="window" lastClr="FFFFFF"/>
      </a:lt1>
      <a:dk2>
        <a:srgbClr val="568096"/>
      </a:dk2>
      <a:lt2>
        <a:srgbClr val="C0BFBF"/>
      </a:lt2>
      <a:accent1>
        <a:srgbClr val="568096"/>
      </a:accent1>
      <a:accent2>
        <a:srgbClr val="C0BFBF"/>
      </a:accent2>
      <a:accent3>
        <a:srgbClr val="889EA6"/>
      </a:accent3>
      <a:accent4>
        <a:srgbClr val="B72F34"/>
      </a:accent4>
      <a:accent5>
        <a:srgbClr val="BDAC9A"/>
      </a:accent5>
      <a:accent6>
        <a:srgbClr val="009FDA"/>
      </a:accent6>
      <a:hlink>
        <a:srgbClr val="0000FF"/>
      </a:hlink>
      <a:folHlink>
        <a:srgbClr val="800080"/>
      </a:folHlink>
    </a:clrScheme>
    <a:fontScheme name="UVM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gbs:GrowBusinessDocument xmlns:gbs="http://www.software-innovation.no/growBusinessDocument" gbs:officeVersion="2007" gbs:sourceId="2862477" gbs:entity="Document" gbs:templateDesignerVersion="3.1 F">
  <gbs:ToActivityContactJOINEX.Name gbs:loadFromGrowBusiness="OnEdit" gbs:saveInGrowBusiness="True" gbs:connected="true" gbs:recno="" gbs:entity="" gbs:datatype="string" gbs:key="10000" gbs:removeContentControl="0" gbs:joinex="[JOINEX=[ToRole] {!OJEX!}=6]" gbs:dispatchrecipient="false">
  </gbs:ToActivityContactJOINEX.Name>
  <gbs:ToActivityContactJOINEX.Zip gbs:loadFromGrowBusiness="OnEdit" gbs:saveInGrowBusiness="True" gbs:connected="true" gbs:recno="" gbs:entity="" gbs:datatype="string" gbs:key="10001" gbs:removeContentControl="0" gbs:joinex="[JOINEX=[ToRole] {!OJEX!}=6]" gbs:dispatchrecipient="false">
  </gbs:ToActivityContactJOINEX.Zip>
  <gbs:ToActivityContactJOINEX.ToAddress.Country.Description gbs:loadFromGrowBusiness="OnEdit" gbs:saveInGrowBusiness="False" gbs:connected="true" gbs:recno="" gbs:entity="" gbs:datatype="string" gbs:key="10002" gbs:joinex="[JOINEX=[ToRole] {!OJEX!}=6]" gbs:removeContentControl="1">
  </gbs:ToActivityContactJOINEX.ToAddress.Country.Description>
  <gbs:ToActivityContactJOINEX.Name2 gbs:loadFromGrowBusiness="OnEdit" gbs:saveInGrowBusiness="True" gbs:connected="true" gbs:recno="" gbs:entity="" gbs:datatype="string" gbs:key="10003" gbs:removeContentControl="1" gbs:joinex="[JOINEX=[ToRole] {!OJEX!}=6]" gbs:dispatchrecipient="false">
  </gbs:ToActivityContactJOINEX.Name2>
  <gbs:ToActivityContactJOINEX.Address gbs:loadFromGrowBusiness="OnEdit" gbs:saveInGrowBusiness="True" gbs:connected="true" gbs:recno="" gbs:entity="" gbs:datatype="string" gbs:key="10004" gbs:removeContentControl="0" gbs:joinex="[JOINEX=[ToRole] {!OJEX!}=6]" gbs:dispatchrecipient="false">
  </gbs:ToActivityContactJOINEX.Address>
  <gbs:ToCase.Name gbs:loadFromGrowBusiness="OnEdit" gbs:saveInGrowBusiness="True" gbs:connected="true" gbs:recno="" gbs:entity="" gbs:datatype="string" gbs:key="10005" gbs:removeContentControl="0">23/11508</gbs:ToCase.Name>
  <gbs:Title gbs:loadFromGrowBusiness="OnEdit" gbs:saveInGrowBusiness="True" gbs:connected="true" gbs:recno="" gbs:entity="" gbs:datatype="string" gbs:key="10006" gbs:removeContentControl="0">DIR-sag: Ny stu-bekendtgørelse til ekstern høring</gbs:Title>
  <gbs:ToActivityContactJOINEX.ToAddress.Country.Description gbs:loadFromGrowBusiness="OnEdit" gbs:saveInGrowBusiness="False" gbs:connected="true" gbs:recno="" gbs:entity="" gbs:datatype="string" gbs:key="10007" gbs:joinex="[JOINEX=[ToRole] {!OJEX!}=6]" gbs:removeContentControl="1">
  </gbs:ToActivityContactJOINEX.ToAddress.Country.Description>
  <gbs:ToActivityContact.ToAddress.Country.Description gbs:loadFromGrowBusiness="OnProduce" gbs:saveInGrowBusiness="False" gbs:connected="true" gbs:recno="" gbs:entity="" gbs:datatype="string" gbs:key="10008">
  </gbs:ToActivityContact.ToAddress.Country.Description>
  <gbs:ToActivityContactJOINEX.ToAddress.Country.Description gbs:loadFromGrowBusiness="OnEdit" gbs:saveInGrowBusiness="True" gbs:connected="true" gbs:recno="" gbs:entity="" gbs:datatype="string" gbs:key="10009" gbs:removeContentControl="1" gbs:joinex="[JOINEX=[ToRole] {!OJEX!}=6]" gbs:dispatchrecipient="false">
  </gbs:ToActivityContactJOINEX.ToAddress.Country.Description>
  <gbs:ToActivityContactJOINEX.ToAddress.Country.Description gbs:loadFromGrowBusiness="OnEdit" gbs:saveInGrowBusiness="True" gbs:connected="true" gbs:recno="" gbs:entity="" gbs:datatype="string" gbs:key="10010" gbs:removeContentControl="1" gbs:joinex="[JOINEX=[ToRole] {!OJEX!}=6]" gbs:dispatchrecipient="false">
  </gbs:ToActivityContactJOINEX.ToAddress.Country.Description>
  <gbs:ToActivityContactJOINEX.Name gbs:loadFromGrowBusiness="OnEdit" gbs:saveInGrowBusiness="False" gbs:connected="true" gbs:recno="" gbs:entity="" gbs:datatype="string" gbs:key="10011" gbs:joinex="[JOINEX=[ToRole] {!OJEX!}=6]" gbs:removeContentControl="0">
  </gbs:ToActivityContactJOINEX.Name>
  <gbs:ToActivityContactJOINEX.Name2 gbs:loadFromGrowBusiness="OnEdit" gbs:saveInGrowBusiness="False" gbs:connected="true" gbs:recno="" gbs:entity="" gbs:datatype="string" gbs:key="10012" gbs:joinex="[JOINEX=[ToRole] {!OJEX!}=6]" gbs:removeContentControl="0">
  </gbs:ToActivityContactJOINEX.Name2>
  <gbs:ToActivityContactJOINEX.Address gbs:loadFromGrowBusiness="OnEdit" gbs:saveInGrowBusiness="False" gbs:connected="true" gbs:recno="" gbs:entity="" gbs:datatype="string" gbs:key="10013" gbs:joinex="[JOINEX=[ToRole] {!OJEX!}=6]" gbs:removeContentControl="0">
  </gbs:ToActivityContactJOINEX.Address>
  <gbs:ToActivityContactJOINEX.Zip gbs:loadFromGrowBusiness="OnEdit" gbs:saveInGrowBusiness="False" gbs:connected="true" gbs:recno="" gbs:entity="" gbs:datatype="string" gbs:key="10014" gbs:joinex="[JOINEX=[ToRole] {!OJEX!}=6]" gbs:removeContentControl="0">
  </gbs:ToActivityContactJOINEX.Zip>
  <gbs:ToActivityContact.Address gbs:loadFromGrowBusiness="OnProduce" gbs:saveInGrowBusiness="False" gbs:connected="true" gbs:recno="" gbs:entity="" gbs:datatype="string" gbs:key="10015">
  </gbs:ToActivityContact.Address>
  <gbs:ToCase.Name gbs:loadFromGrowBusiness="OnEdit" gbs:saveInGrowBusiness="False" gbs:connected="true" gbs:recno="" gbs:entity="" gbs:datatype="string" gbs:key="10016" gbs:removeContentControl="0">23/11508</gbs:ToCase.Name>
  <gbs:Title gbs:loadFromGrowBusiness="OnEdit" gbs:saveInGrowBusiness="False" gbs:connected="true" gbs:recno="" gbs:entity="" gbs:datatype="string" gbs:key="10017" gbs:removeContentControl="0">DIR-sag: Ny stu-bekendtgørelse til ekstern høring</gbs:Title>
  <gbs:ToActivityContactJOINEX.Zip gbs:loadFromGrowBusiness="OnEdit" gbs:saveInGrowBusiness="False" gbs:connected="true" gbs:recno="" gbs:entity="" gbs:datatype="string" gbs:key="10018" gbs:joinex="[JOINEX=[ToRole] {!OJEX!}=6]" gbs:removeContentControl="0">
  </gbs:ToActivityContactJOINEX.Zip>
</gbs:GrowBusinessDocument>
</file>

<file path=customXml/item2.xml><?xml version="1.0" encoding="utf-8"?>
<TemplafyTemplateConfiguration><![CDATA[{"elementsMetadata":[{"type":"richTextContentControl","id":"93d3386d-5e22-4a91-8ec8-d06387dff835","elementConfiguration":{"binding":"Translations.BestRegards","removeAndKeepContent":false,"disableUpdates":false,"type":"text"}},{"type":"richTextContentControl","id":"9a46dee0-7fcf-4da0-b893-a7c5e2b6c9dd","elementConfiguration":{"binding":"UserProfile.Name","visibility":{"action":"hide","binding":"UserProfile.Name","operator":"equals","compareValue":""},"removeAndKeepContent":false,"disableUpdates":false,"type":"text"}},{"type":"richTextContentControl","id":"da76ab61-435c-4557-b6de-e8465e5111ed","elementConfiguration":{"binding":"UserProfile.Title","visibility":{"action":"hide","binding":"UserProfile.Title","operator":"equals","compareValue":""},"removeAndKeepContent":false,"disableUpdates":false,"type":"text"}},{"type":"richTextContentControl","id":"7bcae670-890b-4348-a985-cd12f259adb2","elementConfiguration":{"visibility":{"action":"hide","binding":"UserProfile.DirectPhone","operator":"equals","compareValue":""},"disableUpdates":false,"type":"group"}},{"type":"richTextContentControl","id":"94ae2a6c-e1d9-4963-afe3-76faa79243b2","elementConfiguration":{"binding":"Translations.DirectPhone","removeAndKeepContent":false,"disableUpdates":false,"type":"text"}},{"type":"richTextContentControl","id":"4ea164ae-118d-4b99-ac2f-d2bdfc039c07","elementConfiguration":{"binding":"UserProfile.DirectPhone","removeAndKeepContent":false,"disableUpdates":false,"type":"text"}},{"type":"richTextContentControl","id":"563d7212-628c-4476-9836-58ce38abd075","elementConfiguration":{"binding":"UserProfile.Email","removeAndKeepContent":false,"disableUpdates":false,"type":"text"}},{"type":"richTextContentControl","id":"34d4fc09-903a-456b-b567-c3913e562c6a","elementConfiguration":{"binding":"UserProfile.Office.Myndighed","visibility":{"action":"hide","binding":"UserProfile.Office.Myndighed","operator":"equals","compareValue":""},"removeAndKeepContent":false,"disableUpdates":false,"type":"text"}},{"type":"richTextContentControl","id":"105fad77-1200-4a77-90e9-4598535c3f68","elementConfiguration":{"binding":"UserProfile.Office.Address","visibility":{"action":"hide","operator":"equals","compareValue":""},"removeAndKeepContent":false,"disableUpdates":false,"type":"text"}},{"type":"richTextContentControl","id":"1d80c346-3b75-4659-b728-7b28966e2ced","elementConfiguration":{"visibility":{"action":"hide","binding":"UserProfile.Office.Phone","operator":"equals","compareValue":""},"disableUpdates":false,"type":"group"}},{"type":"richTextContentControl","id":"5da3bd70-4c35-4b27-be84-790f23f9a05d","elementConfiguration":{"binding":"Translations.Phone","removeAndKeepContent":false,"disableUpdates":false,"type":"text"}},{"type":"richTextContentControl","id":"7d6898a1-107b-403a-81ff-8fc45e5797ae","elementConfiguration":{"binding":"UserProfile.Office.Phone","removeAndKeepContent":false,"disableUpdates":false,"type":"text"}},{"type":"richTextContentControl","id":"2e76f06e-7d0e-4eed-a921-62d14dd3b631","elementConfiguration":{"visibility":{"action":"hide","binding":"UserProfile.Email","operator":"equals","compareValue":""},"disableUpdates":false,"type":"group"}},{"type":"richTextContentControl","id":"b74fd974-020c-498f-8cd2-4a0b682b229f","elementConfiguration":{"binding":"Translations.Email","removeAndKeepContent":false,"disableUpdates":false,"type":"text"}},{"type":"richTextContentControl","id":"6be0b145-f1fb-4fbe-8b81-26b01ce3cfaf","elementConfiguration":{"binding":"UserProfile.Email","removeAndKeepContent":false,"disableUpdates":false,"type":"text"}},{"type":"richTextContentControl","id":"d8d9887d-323c-4215-914a-8217668b259a","elementConfiguration":{"binding":"UserProfile.Office.Web","visibility":{"action":"hide","binding":"UserProfile.Office.Web","operator":"equals","compareValue":""},"removeAndKeepContent":false,"disableUpdates":false,"type":"text"}},{"type":"richTextContentControl","id":"9c965ee0-baae-491e-8cdb-b158dbbe76b5","elementConfiguration":{"visibility":{"action":"hide","binding":"UserProfile.Office.Cvr","operator":"equals","compareValue":""},"disableUpdates":false,"type":"group"}},{"type":"richTextContentControl","id":"e1cd1bd4-6553-4371-a71e-91b44ea5069b","elementConfiguration":{"binding":"Translations.CVR","removeAndKeepContent":false,"disableUpdates":false,"type":"text"}},{"type":"richTextContentControl","id":"f9a51438-d93b-428a-87cb-cfaef1f2dae3","elementConfiguration":{"binding":"UserProfile.Office.Cvr","removeAndKeepContent":false,"disableUpdates":false,"type":"text"}},{"type":"richTextContentControl","id":"ceed210e-20f0-49b9-a175-0316cf3c0dae","elementConfiguration":{"format":"{{DateFormats.GeneralDate}}","binding":"Form.Date","removeAndKeepContent":false,"disableUpdates":false,"type":"date"}},{"type":"richTextContentControl","id":"5f960292-878f-4930-8e03-be4488e6077c","elementConfiguration":{"binding":"Translations.CaseNo","removeAndKeepContent":false,"disableUpdates":false,"type":"text"}},{"type":"richTextContentControl","id":"0ab38b16-cfc4-42da-b367-4e836687e81d","elementConfiguration":{"binding":"UserProfile.Office.Myndighed","visibility":{"action":"hide","binding":"UserProfile.Office.Myndighed","operator":"equals","compareValue":""},"removeAndKeepContent":false,"disableUpdates":false,"type":"text"}},{"type":"richTextContentControl","id":"d9191309-869b-4702-a619-5fe09ab010fc","elementConfiguration":{"binding":"UserProfile.Office.Address","visibility":{"action":"hide","operator":"equals","compareValue":""},"removeAndKeepContent":false,"disableUpdates":false,"type":"text"}},{"type":"richTextContentControl","id":"62ae1385-e2f7-499e-837a-a70fea31682c","elementConfiguration":{"visibility":{"action":"hide","binding":"UserProfile.Office.Phone","operator":"equals","compareValue":""},"disableUpdates":false,"type":"group"}},{"type":"richTextContentControl","id":"4892c5fc-9b04-41dc-bdf1-31c80a4629e9","elementConfiguration":{"binding":"Translations.Phone","removeAndKeepContent":false,"disableUpdates":false,"type":"text"}},{"type":"richTextContentControl","id":"51b09844-8e04-4ab3-a080-825477e842fb","elementConfiguration":{"binding":"UserProfile.Office.Phone","removeAndKeepContent":false,"disableUpdates":false,"type":"text"}},{"type":"richTextContentControl","id":"e2a10f77-457d-4aa2-af85-bfff040652d9","elementConfiguration":{"visibility":{"action":"hide","binding":"UserProfile.Email","operator":"equals","compareValue":""},"disableUpdates":false,"type":"group"}},{"type":"richTextContentControl","id":"74bb2472-f217-4835-9ca5-032c931289df","elementConfiguration":{"binding":"Translations.Email","removeAndKeepContent":false,"disableUpdates":false,"type":"text"}},{"type":"richTextContentControl","id":"cad684e5-b3e1-41af-88f8-3e86552f611c","elementConfiguration":{"binding":"UserProfile.Email","removeAndKeepContent":false,"disableUpdates":false,"type":"text"}},{"type":"richTextContentControl","id":"6bdcee41-aa61-47ef-80c1-8ec87ca2219c","elementConfiguration":{"binding":"UserProfile.Office.Web","visibility":{"action":"hide","binding":"UserProfile.Office.Web","operator":"equals","compareValue":""},"removeAndKeepContent":false,"disableUpdates":false,"type":"text"}},{"type":"richTextContentControl","id":"884afe55-7b37-4e04-a89c-3f464c83c0db","elementConfiguration":{"visibility":{"action":"hide","binding":"UserProfile.Office.Cvr","operator":"equals","compareValue":""},"disableUpdates":false,"type":"group"}},{"type":"richTextContentControl","id":"892fe417-0f44-45d4-8e04-2533dd90621a","elementConfiguration":{"binding":"Translations.CVR","removeAndKeepContent":false,"disableUpdates":false,"type":"text"}},{"type":"richTextContentControl","id":"a224c897-f20f-4534-8736-6c399d3b9948","elementConfiguration":{"binding":"UserProfile.Office.Cvr","removeAndKeepContent":false,"disableUpdates":false,"type":"text"}},{"type":"richTextContentControl","id":"cbd837c7-49af-4443-b533-4c270d9e35cc","elementConfiguration":{"format":"{{DateFormats.GeneralDate}}","binding":"Form.Date","removeAndKeepContent":false,"disableUpdates":false,"type":"date"}},{"type":"richTextContentControl","id":"2273b2f2-fdea-4f51-82bf-517055d33edb","elementConfiguration":{"binding":"Translations.CaseNo","removeAndKeepContent":false,"disableUpdates":false,"type":"text"}}],"transformationConfigurations":[{"language":"{{DocumentLanguage}}","disableUpdates":false,"type":"proofingLanguage"},{"binding":"UserProfile.LogoInsertion.LogoName_{{Form.LogoVisibility}}","shapeName":"LogoHide","width":"","height":"{{UserProfile.LogoInsertion.LogoHeight}}","namedSections":"first","namedPages":"first","leftOffset":"{{UserProfile.LogoInsertion.LogoLeftOffset}}","horizontalRelativePosition":"page","topOffset":"{{UserProfile.LogoInsertion.LogoTopOffset}}","verticalRelativePosition":"page","imageTextWrapping":"inFrontOfText","disableUpdates":false,"type":"imageHeader"}],"isBaseTemplate":false,"templateName":"Almindeligt brev","templateDescription":"","enableDocumentContentUpdater":true,"version":"1.4"}]]></TemplafyTemplateConfiguration>
</file>

<file path=customXml/item3.xml><?xml version="1.0" encoding="utf-8"?>
<TemplafyFormConfiguration><![CDATA[{"formFields":[{"defaultValue":"true","helpTexts":{"prefix":"","postfix":""},"spacing":{},"type":"checkBox","name":"LogoVisibility","label":"Vis logo","fullyQualifiedName":"LogoVisibility"},{"required":false,"helpTexts":{"prefix":"","postfix":""},"spacing":{},"type":"datePicker","name":"Date","label":"Dato","fullyQualifiedName":"Date"}],"formDataEntries":[{"name":"LogoVisibility","value":"8g7WrmqZp2dR0/ok1A9xEw=="},{"name":"Date","value":"Pvd0f8z7ovxxRyqPCyTong=="}]}]]></TemplafyFormConfiguration>
</file>

<file path=customXml/itemProps1.xml><?xml version="1.0" encoding="utf-8"?>
<ds:datastoreItem xmlns:ds="http://schemas.openxmlformats.org/officeDocument/2006/customXml" ds:itemID="{67158489-8068-40F1-8FB5-4F8095E39BA4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710C9A38-E926-469C-95A5-FFD1F10333D6}">
  <ds:schemaRefs/>
</ds:datastoreItem>
</file>

<file path=customXml/itemProps3.xml><?xml version="1.0" encoding="utf-8"?>
<ds:datastoreItem xmlns:ds="http://schemas.openxmlformats.org/officeDocument/2006/customXml" ds:itemID="{700B8BB9-3B5F-4D5F-8E90-3F0009616A8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Nyt Worddokument.dotx</Template>
  <TotalTime>0</TotalTime>
  <Pages>2</Pages>
  <Words>349</Words>
  <Characters>2130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</vt:lpstr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Britt Lassen Nielsen</dc:creator>
  <cp:keywords>
  </cp:keywords>
  <dc:description>
  </dc:description>
  <cp:lastModifiedBy>Nina Topp</cp:lastModifiedBy>
  <cp:revision>2</cp:revision>
  <dcterms:created xsi:type="dcterms:W3CDTF">2023-06-29T11:24:00Z</dcterms:created>
  <dcterms:modified xsi:type="dcterms:W3CDTF">2023-06-29T11:24:00Z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fyAreasToUpdate">
    <vt:lpwstr>All</vt:lpwstr>
  </property>
  <property fmtid="{D5CDD505-2E9C-101B-9397-08002B2CF9AE}" pid="3" name="TemplafyNavigationPath">
    <vt:lpwstr>documents/</vt:lpwstr>
  </property>
  <property fmtid="{D5CDD505-2E9C-101B-9397-08002B2CF9AE}" pid="4" name="templateFilePath">
    <vt:lpwstr>\\PB-3003filp01\docprod_CU3003\templates\Nyt Worddokument.dotx</vt:lpwstr>
  </property>
  <property fmtid="{D5CDD505-2E9C-101B-9397-08002B2CF9AE}" pid="5" name="filePathOneNote">
    <vt:lpwstr>\\localhost@80\PersonalLibraries\prod\b268525\onenote\</vt:lpwstr>
  </property>
  <property fmtid="{D5CDD505-2E9C-101B-9397-08002B2CF9AE}" pid="6" name="comment">
    <vt:lpwstr>Høringsbrev - Ny stu-bekendtgørelse</vt:lpwstr>
  </property>
  <property fmtid="{D5CDD505-2E9C-101B-9397-08002B2CF9AE}" pid="7" name="server">
    <vt:lpwstr>esdh-uvm-stil</vt:lpwstr>
  </property>
  <property fmtid="{D5CDD505-2E9C-101B-9397-08002B2CF9AE}" pid="8" name="SD_ShowDocumentInfo">
    <vt:lpwstr>True</vt:lpwstr>
  </property>
  <property fmtid="{D5CDD505-2E9C-101B-9397-08002B2CF9AE}" pid="9" name="SD_ShowGeneralPanel">
    <vt:lpwstr>True</vt:lpwstr>
  </property>
  <property fmtid="{D5CDD505-2E9C-101B-9397-08002B2CF9AE}" pid="10" name="SD_BrandingGraphicBehavior">
    <vt:lpwstr>Standard</vt:lpwstr>
  </property>
  <property fmtid="{D5CDD505-2E9C-101B-9397-08002B2CF9AE}" pid="11" name="Engine">
    <vt:lpwstr>SkabelonEngine</vt:lpwstr>
  </property>
  <property fmtid="{D5CDD505-2E9C-101B-9397-08002B2CF9AE}" pid="12" name="SD_DocumentLanguage">
    <vt:lpwstr>da-DK</vt:lpwstr>
  </property>
  <property fmtid="{D5CDD505-2E9C-101B-9397-08002B2CF9AE}" pid="13" name="SD_DocumentLanguageString">
    <vt:lpwstr>Dansk</vt:lpwstr>
  </property>
  <property fmtid="{D5CDD505-2E9C-101B-9397-08002B2CF9AE}" pid="14" name="SD_CtlText_Usersettings_Userprofile">
    <vt:lpwstr>efkm</vt:lpwstr>
  </property>
  <property fmtid="{D5CDD505-2E9C-101B-9397-08002B2CF9AE}" pid="15" name="SD_UserprofileName">
    <vt:lpwstr>efkm</vt:lpwstr>
  </property>
  <property fmtid="{D5CDD505-2E9C-101B-9397-08002B2CF9AE}" pid="16" name="USR_Name">
    <vt:lpwstr>mitNavn</vt:lpwstr>
  </property>
  <property fmtid="{D5CDD505-2E9C-101B-9397-08002B2CF9AE}" pid="17" name="USR_Initials">
    <vt:lpwstr>MIG</vt:lpwstr>
  </property>
  <property fmtid="{D5CDD505-2E9C-101B-9397-08002B2CF9AE}" pid="18" name="USR_Title">
    <vt:lpwstr>minTitel</vt:lpwstr>
  </property>
  <property fmtid="{D5CDD505-2E9C-101B-9397-08002B2CF9AE}" pid="19" name="USR_DirectPhone">
    <vt:lpwstr>21 21 21 21 </vt:lpwstr>
  </property>
  <property fmtid="{D5CDD505-2E9C-101B-9397-08002B2CF9AE}" pid="20" name="USR_Mobile">
    <vt:lpwstr>32 32 32 32</vt:lpwstr>
  </property>
  <property fmtid="{D5CDD505-2E9C-101B-9397-08002B2CF9AE}" pid="21" name="USR_Email">
    <vt:lpwstr>mi@meIL.K</vt:lpwstr>
  </property>
  <property fmtid="{D5CDD505-2E9C-101B-9397-08002B2CF9AE}" pid="22" name="DocumentInfoFinished">
    <vt:lpwstr>True</vt:lpwstr>
  </property>
  <property fmtid="{D5CDD505-2E9C-101B-9397-08002B2CF9AE}" pid="23" name="TemplafyTimeStamp">
    <vt:lpwstr>2020-03-05T09:04:17.7878745Z</vt:lpwstr>
  </property>
  <property fmtid="{D5CDD505-2E9C-101B-9397-08002B2CF9AE}" pid="24" name="TemplafyTenantId">
    <vt:lpwstr>uvm</vt:lpwstr>
  </property>
  <property fmtid="{D5CDD505-2E9C-101B-9397-08002B2CF9AE}" pid="25" name="TemplafyTemplateId">
    <vt:lpwstr>637556505121110743</vt:lpwstr>
  </property>
  <property fmtid="{D5CDD505-2E9C-101B-9397-08002B2CF9AE}" pid="26" name="TemplafyUserProfileId">
    <vt:lpwstr>638029713017379088</vt:lpwstr>
  </property>
  <property fmtid="{D5CDD505-2E9C-101B-9397-08002B2CF9AE}" pid="27" name="TemplafyLanguageCode">
    <vt:lpwstr>da-DK</vt:lpwstr>
  </property>
  <property fmtid="{D5CDD505-2E9C-101B-9397-08002B2CF9AE}" pid="28" name="sipTrackRevision">
    <vt:lpwstr>false</vt:lpwstr>
  </property>
  <property fmtid="{D5CDD505-2E9C-101B-9397-08002B2CF9AE}" pid="29" name="fileVersionId">
    <vt:lpwstr>
    </vt:lpwstr>
  </property>
  <property fmtid="{D5CDD505-2E9C-101B-9397-08002B2CF9AE}" pid="30" name="sourceId">
    <vt:lpwstr>
    </vt:lpwstr>
  </property>
  <property fmtid="{D5CDD505-2E9C-101B-9397-08002B2CF9AE}" pid="31" name="module">
    <vt:lpwstr>
    </vt:lpwstr>
  </property>
  <property fmtid="{D5CDD505-2E9C-101B-9397-08002B2CF9AE}" pid="32" name="customParams">
    <vt:lpwstr>
    </vt:lpwstr>
  </property>
  <property fmtid="{D5CDD505-2E9C-101B-9397-08002B2CF9AE}" pid="33" name="external">
    <vt:lpwstr>0</vt:lpwstr>
  </property>
  <property fmtid="{D5CDD505-2E9C-101B-9397-08002B2CF9AE}" pid="34" name="ExternalControlledCheckOut">
    <vt:lpwstr>
    </vt:lpwstr>
  </property>
  <property fmtid="{D5CDD505-2E9C-101B-9397-08002B2CF9AE}" pid="35" name="action">
    <vt:lpwstr>edit</vt:lpwstr>
  </property>
  <property fmtid="{D5CDD505-2E9C-101B-9397-08002B2CF9AE}" pid="36" name="docId">
    <vt:lpwstr>2862477</vt:lpwstr>
  </property>
  <property fmtid="{D5CDD505-2E9C-101B-9397-08002B2CF9AE}" pid="37" name="verId">
    <vt:lpwstr>2000759</vt:lpwstr>
  </property>
  <property fmtid="{D5CDD505-2E9C-101B-9397-08002B2CF9AE}" pid="38" name="templateId">
    <vt:lpwstr>
    </vt:lpwstr>
  </property>
  <property fmtid="{D5CDD505-2E9C-101B-9397-08002B2CF9AE}" pid="39" name="fileId">
    <vt:lpwstr>4499921</vt:lpwstr>
  </property>
  <property fmtid="{D5CDD505-2E9C-101B-9397-08002B2CF9AE}" pid="40" name="filePath">
    <vt:lpwstr>\\localhost@80\PersonalLibraries\prod\b037392\viewed files\</vt:lpwstr>
  </property>
  <property fmtid="{D5CDD505-2E9C-101B-9397-08002B2CF9AE}" pid="41" name="fileName">
    <vt:lpwstr>23_11508-1 Høringsbrev - Ny stu-bekendtgørelse 4499921_13_0.DOCX</vt:lpwstr>
  </property>
  <property fmtid="{D5CDD505-2E9C-101B-9397-08002B2CF9AE}" pid="42" name="createdBy">
    <vt:lpwstr>Britt Lassen Nielsen</vt:lpwstr>
  </property>
  <property fmtid="{D5CDD505-2E9C-101B-9397-08002B2CF9AE}" pid="43" name="modifiedBy">
    <vt:lpwstr>Britt Lassen Nielsen</vt:lpwstr>
  </property>
  <property fmtid="{D5CDD505-2E9C-101B-9397-08002B2CF9AE}" pid="44" name="serverName">
    <vt:lpwstr>esdh-uvm-stil</vt:lpwstr>
  </property>
  <property fmtid="{D5CDD505-2E9C-101B-9397-08002B2CF9AE}" pid="45" name="protocol">
    <vt:lpwstr>off</vt:lpwstr>
  </property>
  <property fmtid="{D5CDD505-2E9C-101B-9397-08002B2CF9AE}" pid="46" name="site">
    <vt:lpwstr>/locator.aspx</vt:lpwstr>
  </property>
  <property fmtid="{D5CDD505-2E9C-101B-9397-08002B2CF9AE}" pid="47" name="externalUser">
    <vt:lpwstr>
    </vt:lpwstr>
  </property>
  <property fmtid="{D5CDD505-2E9C-101B-9397-08002B2CF9AE}" pid="48" name="currentVerId">
    <vt:lpwstr>2000759</vt:lpwstr>
  </property>
  <property fmtid="{D5CDD505-2E9C-101B-9397-08002B2CF9AE}" pid="49" name="Operation">
    <vt:lpwstr>OpenFile</vt:lpwstr>
  </property>
</Properties>
</file>