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1"/>
        <w:gridCol w:w="1136"/>
        <w:gridCol w:w="1701"/>
      </w:tblGrid>
      <w:tr w:rsidR="008B2837" w:rsidTr="0061779C">
        <w:trPr>
          <w:gridAfter w:val="2"/>
          <w:wAfter w:w="2837" w:type="dxa"/>
          <w:trHeight w:hRule="exact" w:val="1247"/>
        </w:trPr>
        <w:tc>
          <w:tcPr>
            <w:tcW w:w="7511" w:type="dxa"/>
          </w:tcPr>
          <w:p w:rsidR="008B2837" w:rsidRPr="00A56EBB" w:rsidRDefault="008B2837" w:rsidP="0061779C">
            <w:pPr>
              <w:pStyle w:val="Normal-Emne"/>
            </w:pPr>
            <w:bookmarkStart w:id="0" w:name="_GoBack"/>
            <w:bookmarkEnd w:id="0"/>
          </w:p>
        </w:tc>
      </w:tr>
      <w:tr w:rsidR="008B2837" w:rsidTr="0061779C">
        <w:trPr>
          <w:trHeight w:val="2197"/>
        </w:trPr>
        <w:tc>
          <w:tcPr>
            <w:tcW w:w="8647" w:type="dxa"/>
            <w:gridSpan w:val="2"/>
          </w:tcPr>
          <w:p w:rsidR="008B2837" w:rsidRPr="00A56EBB" w:rsidRDefault="00D1454E" w:rsidP="0061779C">
            <w:r>
              <w:t>Til høringsparterne på vedlagte høringsliste</w:t>
            </w:r>
          </w:p>
        </w:tc>
        <w:tc>
          <w:tcPr>
            <w:tcW w:w="1701" w:type="dxa"/>
          </w:tcPr>
          <w:p w:rsidR="008B2837" w:rsidRDefault="00B57BB3" w:rsidP="0061779C">
            <w:pPr>
              <w:pStyle w:val="Template-Adresse"/>
              <w:tabs>
                <w:tab w:val="left" w:pos="709"/>
              </w:tabs>
            </w:pPr>
            <w:r>
              <w:fldChar w:fldCharType="begin"/>
            </w:r>
            <w:r>
              <w:instrText xml:space="preserve"> MACROBUTTON  AccenttegnKomma [dato]</w:instrText>
            </w:r>
            <w:r>
              <w:fldChar w:fldCharType="end"/>
            </w:r>
          </w:p>
          <w:p w:rsidR="008B2837" w:rsidRDefault="00317DA1" w:rsidP="0061779C">
            <w:pPr>
              <w:pStyle w:val="Template-Adresse"/>
              <w:tabs>
                <w:tab w:val="left" w:pos="709"/>
              </w:tabs>
            </w:pPr>
            <w:r>
              <w:t>2019-6574</w:t>
            </w:r>
          </w:p>
        </w:tc>
      </w:tr>
    </w:tbl>
    <w:p w:rsidR="00D1454E" w:rsidRPr="005C0660" w:rsidRDefault="00D1454E" w:rsidP="00D1454E">
      <w:pPr>
        <w:pStyle w:val="Normal-medluft"/>
        <w:rPr>
          <w:b/>
        </w:rPr>
      </w:pPr>
      <w:r>
        <w:rPr>
          <w:b/>
        </w:rPr>
        <w:t xml:space="preserve">Høring over udkast til </w:t>
      </w:r>
      <w:r w:rsidR="00AF59E1">
        <w:rPr>
          <w:b/>
        </w:rPr>
        <w:t>ændringsforslag til L 5 om anmeldelsesordningen for boliger, der lejes ud.</w:t>
      </w:r>
    </w:p>
    <w:p w:rsidR="00D1454E" w:rsidRDefault="00AF59E1" w:rsidP="00D1454E">
      <w:pPr>
        <w:pStyle w:val="Sluthilsen1"/>
      </w:pPr>
      <w:bookmarkStart w:id="1" w:name="bmkOvers%C3%A6tMedVenligHilsen"/>
      <w:r>
        <w:t xml:space="preserve">Transport- </w:t>
      </w:r>
      <w:r w:rsidR="00D1454E">
        <w:t xml:space="preserve">og Boligministeriet </w:t>
      </w:r>
      <w:r>
        <w:t>sender hermed udkast til ændringsforslag til L 5 om anmeldelsesordningen i høring.</w:t>
      </w:r>
      <w:r w:rsidR="00D1454E">
        <w:br/>
      </w:r>
    </w:p>
    <w:p w:rsidR="00AF59E1" w:rsidRDefault="00D1454E" w:rsidP="00D1454E">
      <w:pPr>
        <w:pStyle w:val="Sluthilsen1"/>
        <w:spacing w:before="0" w:line="240" w:lineRule="auto"/>
      </w:pPr>
      <w:r>
        <w:t xml:space="preserve">I lovforslaget indgår </w:t>
      </w:r>
      <w:r w:rsidR="00AF59E1">
        <w:t>fø</w:t>
      </w:r>
      <w:r>
        <w:t>lgende ændringer:</w:t>
      </w:r>
    </w:p>
    <w:p w:rsidR="00317DA1" w:rsidRDefault="00317DA1" w:rsidP="00D1454E">
      <w:pPr>
        <w:pStyle w:val="Sluthilsen1"/>
        <w:spacing w:before="0" w:line="240" w:lineRule="auto"/>
      </w:pPr>
    </w:p>
    <w:p w:rsidR="00AF59E1" w:rsidRDefault="00AF59E1" w:rsidP="00317DA1">
      <w:pPr>
        <w:pStyle w:val="Sluthilsen1"/>
        <w:numPr>
          <w:ilvl w:val="0"/>
          <w:numId w:val="4"/>
        </w:numPr>
        <w:spacing w:before="0" w:line="240" w:lineRule="auto"/>
      </w:pPr>
      <w:r>
        <w:t>Fristen for hvornår der sidst skal være sket udlejning, for at afgøre om en bolig er omfattet af anmeldelsesordningen, ændres fra 1 år til 6 måneder.</w:t>
      </w:r>
    </w:p>
    <w:p w:rsidR="00317DA1" w:rsidRDefault="00317DA1" w:rsidP="00D1454E">
      <w:pPr>
        <w:pStyle w:val="Sluthilsen1"/>
        <w:spacing w:before="0" w:line="240" w:lineRule="auto"/>
      </w:pPr>
    </w:p>
    <w:p w:rsidR="00D1454E" w:rsidRPr="00D62A7E" w:rsidRDefault="00AF59E1" w:rsidP="00317DA1">
      <w:pPr>
        <w:pStyle w:val="Sluthilsen1"/>
        <w:numPr>
          <w:ilvl w:val="0"/>
          <w:numId w:val="4"/>
        </w:numPr>
        <w:spacing w:before="0" w:line="240" w:lineRule="auto"/>
        <w:rPr>
          <w:color w:val="FF0000"/>
        </w:rPr>
      </w:pPr>
      <w:r>
        <w:t>Det præciseres</w:t>
      </w:r>
      <w:r w:rsidR="00A8081F">
        <w:t>,</w:t>
      </w:r>
      <w:r>
        <w:t xml:space="preserve"> at fristen skal regnes fra udløbet af det seneste lejeforhold.</w:t>
      </w:r>
      <w:r w:rsidR="00D1454E">
        <w:rPr>
          <w:color w:val="FF0000"/>
        </w:rPr>
        <w:br/>
      </w:r>
    </w:p>
    <w:p w:rsidR="00D1454E" w:rsidRDefault="00D1454E" w:rsidP="00D1454E">
      <w:pPr>
        <w:pStyle w:val="Sluthilsen1"/>
        <w:spacing w:before="0" w:line="240" w:lineRule="auto"/>
      </w:pPr>
      <w:r>
        <w:t>Høringsmaterialet vil blive gjort til</w:t>
      </w:r>
      <w:r w:rsidR="00317DA1">
        <w:t>gængeligt på Høringsportalen.dk, hvor også høringssvar vil blive gjort tilgængelige.</w:t>
      </w:r>
      <w:r>
        <w:br/>
      </w:r>
    </w:p>
    <w:p w:rsidR="00D1454E" w:rsidRDefault="00D1454E" w:rsidP="00D1454E">
      <w:pPr>
        <w:pStyle w:val="Sluthilsen1"/>
        <w:spacing w:before="0" w:line="240" w:lineRule="auto"/>
      </w:pPr>
      <w:r>
        <w:t>Transport</w:t>
      </w:r>
      <w:r w:rsidR="00317DA1">
        <w:t>-</w:t>
      </w:r>
      <w:r>
        <w:t xml:space="preserve"> og Boligministeriet skal venligst bede om eventuelle bemærkninger</w:t>
      </w:r>
      <w:r>
        <w:br/>
      </w:r>
    </w:p>
    <w:p w:rsidR="00D1454E" w:rsidRDefault="00D1454E" w:rsidP="00D1454E">
      <w:pPr>
        <w:pStyle w:val="Sluthilsen1"/>
        <w:spacing w:before="0" w:line="240" w:lineRule="auto"/>
      </w:pPr>
      <w:r w:rsidRPr="00424C08">
        <w:rPr>
          <w:b/>
        </w:rPr>
        <w:t xml:space="preserve">senest den </w:t>
      </w:r>
      <w:r w:rsidR="00317DA1">
        <w:rPr>
          <w:b/>
        </w:rPr>
        <w:t>16/11 2020 kl. 10:00.</w:t>
      </w:r>
      <w:r>
        <w:rPr>
          <w:color w:val="FF0000"/>
        </w:rPr>
        <w:br/>
      </w:r>
    </w:p>
    <w:p w:rsidR="00D1454E" w:rsidRDefault="00D1454E" w:rsidP="00D1454E">
      <w:pPr>
        <w:pStyle w:val="Sluthilsen1"/>
        <w:spacing w:before="0" w:line="240" w:lineRule="auto"/>
      </w:pPr>
      <w:r>
        <w:t>Høringssvar bedes sendt til</w:t>
      </w:r>
      <w:r w:rsidR="00317DA1">
        <w:t xml:space="preserve"> trm@trm.dk</w:t>
      </w:r>
      <w:r>
        <w:t>.</w:t>
      </w:r>
      <w:r>
        <w:br/>
      </w:r>
    </w:p>
    <w:p w:rsidR="00D1454E" w:rsidRDefault="00D1454E" w:rsidP="00D1454E">
      <w:pPr>
        <w:pStyle w:val="Sluthilsen1"/>
        <w:spacing w:before="0" w:line="240" w:lineRule="auto"/>
      </w:pPr>
      <w:r>
        <w:t>Spørgsmål vedrørende høringen kan stilles til</w:t>
      </w:r>
      <w:r w:rsidR="00317DA1">
        <w:t xml:space="preserve"> Malene Oelrich </w:t>
      </w:r>
      <w:r>
        <w:t>på mail</w:t>
      </w:r>
      <w:r w:rsidR="00317DA1">
        <w:t xml:space="preserve"> mbo@trm.dk</w:t>
      </w:r>
      <w:r>
        <w:t xml:space="preserve"> og telefo</w:t>
      </w:r>
      <w:r w:rsidRPr="00317DA1">
        <w:rPr>
          <w:szCs w:val="21"/>
        </w:rPr>
        <w:t>n</w:t>
      </w:r>
      <w:r w:rsidR="00317DA1" w:rsidRPr="00317DA1">
        <w:rPr>
          <w:szCs w:val="21"/>
        </w:rPr>
        <w:t xml:space="preserve"> </w:t>
      </w:r>
      <w:r w:rsidR="00317DA1" w:rsidRPr="00317DA1">
        <w:rPr>
          <w:rFonts w:eastAsiaTheme="minorEastAsia"/>
          <w:noProof/>
          <w:szCs w:val="21"/>
          <w:lang w:eastAsia="da-DK"/>
        </w:rPr>
        <w:t>23 47 10 87</w:t>
      </w:r>
      <w:r>
        <w:t>.</w:t>
      </w:r>
      <w:r>
        <w:br/>
      </w:r>
      <w:r>
        <w:br/>
      </w:r>
    </w:p>
    <w:p w:rsidR="00D1454E" w:rsidRDefault="00D1454E" w:rsidP="00D1454E">
      <w:pPr>
        <w:pStyle w:val="Sluthilsen1"/>
        <w:spacing w:before="0" w:line="240" w:lineRule="auto"/>
      </w:pPr>
      <w:r>
        <w:t xml:space="preserve">Med </w:t>
      </w:r>
      <w:r w:rsidRPr="00FC2576">
        <w:rPr>
          <w:color w:val="auto"/>
        </w:rPr>
        <w:t xml:space="preserve">venlig </w:t>
      </w:r>
      <w:r>
        <w:t>hilsen</w:t>
      </w:r>
      <w:bookmarkEnd w:id="1"/>
    </w:p>
    <w:p w:rsidR="00D1454E" w:rsidRPr="00317DA1" w:rsidRDefault="00317DA1" w:rsidP="00D1454E">
      <w:pPr>
        <w:pStyle w:val="Sluthilsen1"/>
        <w:rPr>
          <w:color w:val="auto"/>
        </w:rPr>
      </w:pPr>
      <w:r w:rsidRPr="00317DA1">
        <w:rPr>
          <w:color w:val="auto"/>
        </w:rPr>
        <w:t>Malene Oelrich</w:t>
      </w:r>
    </w:p>
    <w:p w:rsidR="00D1454E" w:rsidRPr="00317DA1" w:rsidRDefault="00317DA1" w:rsidP="00317DA1">
      <w:pPr>
        <w:pStyle w:val="Sluthilsen1"/>
        <w:spacing w:before="120"/>
        <w:rPr>
          <w:color w:val="auto"/>
        </w:rPr>
      </w:pPr>
      <w:r>
        <w:rPr>
          <w:color w:val="auto"/>
        </w:rPr>
        <w:t>Fuldmægtig</w:t>
      </w:r>
    </w:p>
    <w:p w:rsidR="005653E9" w:rsidRDefault="005653E9" w:rsidP="00D1454E">
      <w:pPr>
        <w:pStyle w:val="Normal-medluft"/>
      </w:pPr>
    </w:p>
    <w:sectPr w:rsidR="005653E9" w:rsidSect="001A1309">
      <w:headerReference w:type="default" r:id="rId8"/>
      <w:headerReference w:type="first" r:id="rId9"/>
      <w:pgSz w:w="11906" w:h="16838" w:code="9"/>
      <w:pgMar w:top="992" w:right="3402" w:bottom="1418" w:left="1134" w:header="56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BD6" w:rsidRDefault="00912BD6" w:rsidP="00A56EBB">
      <w:pPr>
        <w:spacing w:line="240" w:lineRule="auto"/>
      </w:pPr>
      <w:r>
        <w:separator/>
      </w:r>
    </w:p>
  </w:endnote>
  <w:endnote w:type="continuationSeparator" w:id="0">
    <w:p w:rsidR="00912BD6" w:rsidRDefault="00912BD6" w:rsidP="00A5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BD6" w:rsidRDefault="00912BD6" w:rsidP="00A56EBB">
      <w:pPr>
        <w:spacing w:line="240" w:lineRule="auto"/>
      </w:pPr>
      <w:r>
        <w:separator/>
      </w:r>
    </w:p>
  </w:footnote>
  <w:footnote w:type="continuationSeparator" w:id="0">
    <w:p w:rsidR="00912BD6" w:rsidRDefault="00912BD6" w:rsidP="00A56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AE0" w:rsidRDefault="001D6C26" w:rsidP="00334AE0">
    <w:pPr>
      <w:pStyle w:val="Normal-Emne"/>
      <w:numPr>
        <w:ilvl w:val="8"/>
        <w:numId w:val="3"/>
      </w:numPr>
      <w:suppressAutoHyphens/>
      <w:outlineLvl w:val="8"/>
    </w:pPr>
    <w:r>
      <w:rPr>
        <w:noProof/>
        <w:lang w:eastAsia="da-DK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4B1BB079" wp14:editId="004DDF5D">
              <wp:simplePos x="0" y="0"/>
              <wp:positionH relativeFrom="page">
                <wp:posOffset>5760720</wp:posOffset>
              </wp:positionH>
              <wp:positionV relativeFrom="page">
                <wp:posOffset>1440180</wp:posOffset>
              </wp:positionV>
              <wp:extent cx="720000" cy="180000"/>
              <wp:effectExtent l="0" t="0" r="4445" b="0"/>
              <wp:wrapSquare wrapText="bothSides"/>
              <wp:docPr id="4" name="Tekstbok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18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C26" w:rsidRDefault="001D6C26" w:rsidP="001D6C26">
                          <w:pPr>
                            <w:pStyle w:val="Rammeindhold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Side 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317DA1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NUMPAGES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317DA1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1BB079"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6" type="#_x0000_t202" style="position:absolute;left:0;text-align:left;margin-left:453.6pt;margin-top:113.4pt;width:56.7pt;height:14.1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" stroked="f">
              <v:textbox inset="0,0,0,0">
                <w:txbxContent>
                  <w:p w:rsidR="001D6C26" w:rsidRDefault="001D6C26" w:rsidP="001D6C26">
                    <w:pPr>
                      <w:pStyle w:val="Rammeindhold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 xml:space="preserve">Side 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PAGE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317DA1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sz w:val="15"/>
                        <w:szCs w:val="15"/>
                      </w:rPr>
                      <w:t>/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NUMPAGES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317DA1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334AE0">
      <w:rPr>
        <w:noProof/>
        <w:lang w:eastAsia="da-DK"/>
      </w:rPr>
      <w:drawing>
        <wp:anchor distT="0" distB="0" distL="0" distR="0" simplePos="0" relativeHeight="251663360" behindDoc="1" locked="0" layoutInCell="1" allowOverlap="1" wp14:anchorId="467E9840" wp14:editId="01A3A234">
          <wp:simplePos x="0" y="0"/>
          <wp:positionH relativeFrom="page">
            <wp:posOffset>5180965</wp:posOffset>
          </wp:positionH>
          <wp:positionV relativeFrom="page">
            <wp:posOffset>363855</wp:posOffset>
          </wp:positionV>
          <wp:extent cx="730800" cy="504000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00" cy="504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4AE0" w:rsidRDefault="00334AE0" w:rsidP="00334AE0">
    <w:pPr>
      <w:pStyle w:val="Normal-Emne"/>
      <w:numPr>
        <w:ilvl w:val="8"/>
        <w:numId w:val="3"/>
      </w:numPr>
      <w:suppressAutoHyphens/>
      <w:outlineLvl w:val="8"/>
    </w:pPr>
  </w:p>
  <w:p w:rsidR="00334AE0" w:rsidRDefault="00334AE0" w:rsidP="00334AE0">
    <w:pPr>
      <w:pStyle w:val="Normal-Emne"/>
      <w:numPr>
        <w:ilvl w:val="8"/>
        <w:numId w:val="3"/>
      </w:numPr>
      <w:suppressAutoHyphens/>
      <w:outlineLvl w:val="8"/>
    </w:pPr>
  </w:p>
  <w:p w:rsidR="00334AE0" w:rsidRPr="00334AE0" w:rsidRDefault="00334AE0" w:rsidP="00334A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EBB" w:rsidRDefault="005F0F3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7D92434F" wp14:editId="6F2D2429">
          <wp:simplePos x="0" y="0"/>
          <wp:positionH relativeFrom="column">
            <wp:posOffset>4389120</wp:posOffset>
          </wp:positionH>
          <wp:positionV relativeFrom="paragraph">
            <wp:posOffset>0</wp:posOffset>
          </wp:positionV>
          <wp:extent cx="2055600" cy="576000"/>
          <wp:effectExtent l="0" t="0" r="1905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5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6EBB" w:rsidRDefault="00A56EBB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D124DE" wp14:editId="3F8028BF">
              <wp:simplePos x="0" y="0"/>
              <wp:positionH relativeFrom="page">
                <wp:posOffset>5762625</wp:posOffset>
              </wp:positionH>
              <wp:positionV relativeFrom="page">
                <wp:posOffset>1152526</wp:posOffset>
              </wp:positionV>
              <wp:extent cx="1648800" cy="2438400"/>
              <wp:effectExtent l="0" t="0" r="8890" b="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243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EBB" w:rsidRDefault="00A56EBB" w:rsidP="00A56EBB">
                          <w:pPr>
                            <w:pStyle w:val="Normal-Afdeling"/>
                          </w:pPr>
                          <w:r>
                            <w:t>DEPARTeMENTET</w:t>
                          </w:r>
                        </w:p>
                        <w:p w:rsidR="00A56EBB" w:rsidRDefault="00A56EBB" w:rsidP="00A56EBB">
                          <w:pPr>
                            <w:spacing w:before="80"/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Dato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</w:pPr>
                          <w:r>
                            <w:t xml:space="preserve">J. nr. 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  <w:p w:rsidR="00A56EBB" w:rsidRDefault="00A56EBB" w:rsidP="005F0F37">
                          <w:pPr>
                            <w:pStyle w:val="Template-Adresse"/>
                            <w:tabs>
                              <w:tab w:val="left" w:pos="709"/>
                            </w:tabs>
                            <w:spacing w:after="60"/>
                          </w:pPr>
                          <w:r>
                            <w:t>Transport</w:t>
                          </w:r>
                          <w:r w:rsidR="005F0F37">
                            <w:t>, Bygnings</w:t>
                          </w:r>
                          <w:r w:rsidR="0097209E">
                            <w:t xml:space="preserve">- </w:t>
                          </w:r>
                          <w:r w:rsidR="005F0F37">
                            <w:br/>
                          </w:r>
                          <w:r w:rsidR="0097209E">
                            <w:t xml:space="preserve">og </w:t>
                          </w:r>
                          <w:r w:rsidR="005F0F37">
                            <w:t>Bolig</w:t>
                          </w:r>
                          <w:r>
                            <w:t>ministeriet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</w:pPr>
                          <w:r>
                            <w:t>Frederiksholms Kanal 27 F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</w:pPr>
                          <w:r>
                            <w:t xml:space="preserve">1220 København K 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Telefon</w:t>
                          </w:r>
                          <w:r>
                            <w:tab/>
                            <w:t>41 71 27 00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trm@trm.dk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www.trm.dk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Bank</w:t>
                          </w:r>
                          <w:r>
                            <w:tab/>
                            <w:t>Danske Bank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ab/>
                            <w:t>reg. 0216 kt. 4069 065880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EAN</w:t>
                          </w:r>
                          <w:r>
                            <w:tab/>
                            <w:t>5798000893429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CVR</w:t>
                          </w:r>
                          <w:r>
                            <w:tab/>
                            <w:t>43265717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D124DE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style="position:absolute;margin-left:453.75pt;margin-top:90.75pt;width:129.85pt;height:19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" filled="f" stroked="f">
              <v:textbox inset="0,0,0,0">
                <w:txbxContent>
                  <w:p w:rsidR="00A56EBB" w:rsidRDefault="00A56EBB" w:rsidP="00A56EBB">
                    <w:pPr>
                      <w:pStyle w:val="Normal-Afdeling"/>
                    </w:pPr>
                    <w:r>
                      <w:t>DEPARTeMENTET</w:t>
                    </w:r>
                  </w:p>
                  <w:p w:rsidR="00A56EBB" w:rsidRDefault="00A56EBB" w:rsidP="00A56EBB">
                    <w:pPr>
                      <w:spacing w:before="80"/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Dato</w:t>
                    </w:r>
                  </w:p>
                  <w:p w:rsidR="00A56EBB" w:rsidRDefault="00A56EBB" w:rsidP="00A56EBB">
                    <w:pPr>
                      <w:pStyle w:val="Template-Adresse"/>
                    </w:pPr>
                    <w:r>
                      <w:t xml:space="preserve">J. nr. 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  <w:p w:rsidR="00A56EBB" w:rsidRDefault="00A56EBB" w:rsidP="005F0F37">
                    <w:pPr>
                      <w:pStyle w:val="Template-Adresse"/>
                      <w:tabs>
                        <w:tab w:val="left" w:pos="709"/>
                      </w:tabs>
                      <w:spacing w:after="60"/>
                    </w:pPr>
                    <w:r>
                      <w:t>Transport</w:t>
                    </w:r>
                    <w:r w:rsidR="005F0F37">
                      <w:t>, Bygnings</w:t>
                    </w:r>
                    <w:r w:rsidR="0097209E">
                      <w:t xml:space="preserve">- </w:t>
                    </w:r>
                    <w:r w:rsidR="005F0F37">
                      <w:br/>
                    </w:r>
                    <w:r w:rsidR="0097209E">
                      <w:t xml:space="preserve">og </w:t>
                    </w:r>
                    <w:r w:rsidR="005F0F37">
                      <w:t>Bolig</w:t>
                    </w:r>
                    <w:r>
                      <w:t>ministeriet</w:t>
                    </w:r>
                  </w:p>
                  <w:p w:rsidR="00A56EBB" w:rsidRDefault="00A56EBB" w:rsidP="00A56EBB">
                    <w:pPr>
                      <w:pStyle w:val="Template-Adresse"/>
                    </w:pPr>
                    <w:r>
                      <w:t>Frederiksholms Kanal 27 F</w:t>
                    </w:r>
                  </w:p>
                  <w:p w:rsidR="00A56EBB" w:rsidRDefault="00A56EBB" w:rsidP="00A56EBB">
                    <w:pPr>
                      <w:pStyle w:val="Template-Adresse"/>
                    </w:pPr>
                    <w:r>
                      <w:t xml:space="preserve">1220 København K </w:t>
                    </w:r>
                  </w:p>
                  <w:p w:rsidR="00A56EBB" w:rsidRDefault="00A56EBB" w:rsidP="00A56EBB">
                    <w:pPr>
                      <w:pStyle w:val="Template-Adresse"/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Telefon</w:t>
                    </w:r>
                    <w:r>
                      <w:tab/>
                      <w:t>41 71 27 00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trm@trm.dk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www.trm.dk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Bank</w:t>
                    </w:r>
                    <w:r>
                      <w:tab/>
                      <w:t>Danske Bank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ab/>
                      <w:t>reg. 0216 kt. 4069 065880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EAN</w:t>
                    </w:r>
                    <w:r>
                      <w:tab/>
                      <w:t>5798000893429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CVR</w:t>
                    </w:r>
                    <w:r>
                      <w:tab/>
                      <w:t>43265717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A279C7"/>
    <w:multiLevelType w:val="hybridMultilevel"/>
    <w:tmpl w:val="30A22D86"/>
    <w:lvl w:ilvl="0" w:tplc="DE90B93A">
      <w:start w:val="1"/>
      <w:numFmt w:val="bullet"/>
      <w:pStyle w:val="Normal-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B6363"/>
    <w:multiLevelType w:val="hybridMultilevel"/>
    <w:tmpl w:val="78A820B0"/>
    <w:lvl w:ilvl="0" w:tplc="4D6ED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751E4"/>
    <w:multiLevelType w:val="multilevel"/>
    <w:tmpl w:val="840640F4"/>
    <w:lvl w:ilvl="0">
      <w:start w:val="1"/>
      <w:numFmt w:val="decimal"/>
      <w:pStyle w:val="Normal-Talliste"/>
      <w:lvlText w:val="%1."/>
      <w:lvlJc w:val="left"/>
      <w:pPr>
        <w:tabs>
          <w:tab w:val="num" w:pos="227"/>
        </w:tabs>
        <w:ind w:left="227" w:hanging="726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58"/>
    <w:rsid w:val="00061880"/>
    <w:rsid w:val="00191929"/>
    <w:rsid w:val="001A1309"/>
    <w:rsid w:val="001D6C26"/>
    <w:rsid w:val="00275BA7"/>
    <w:rsid w:val="00317DA1"/>
    <w:rsid w:val="00334AE0"/>
    <w:rsid w:val="00372276"/>
    <w:rsid w:val="0053264F"/>
    <w:rsid w:val="005627EB"/>
    <w:rsid w:val="005653E9"/>
    <w:rsid w:val="005D173D"/>
    <w:rsid w:val="005F0F37"/>
    <w:rsid w:val="00616D97"/>
    <w:rsid w:val="0066122C"/>
    <w:rsid w:val="006C7297"/>
    <w:rsid w:val="00766FAD"/>
    <w:rsid w:val="00824341"/>
    <w:rsid w:val="00847264"/>
    <w:rsid w:val="008B2837"/>
    <w:rsid w:val="008C6D02"/>
    <w:rsid w:val="008D0A07"/>
    <w:rsid w:val="0090472D"/>
    <w:rsid w:val="00912BD6"/>
    <w:rsid w:val="0097209E"/>
    <w:rsid w:val="00A13058"/>
    <w:rsid w:val="00A23198"/>
    <w:rsid w:val="00A404A5"/>
    <w:rsid w:val="00A56EBB"/>
    <w:rsid w:val="00A8081F"/>
    <w:rsid w:val="00A93F5B"/>
    <w:rsid w:val="00A97E48"/>
    <w:rsid w:val="00AF3749"/>
    <w:rsid w:val="00AF59E1"/>
    <w:rsid w:val="00B57BB3"/>
    <w:rsid w:val="00C3667D"/>
    <w:rsid w:val="00C42374"/>
    <w:rsid w:val="00D1454E"/>
    <w:rsid w:val="00DE7B2C"/>
    <w:rsid w:val="00E64936"/>
    <w:rsid w:val="00EA1389"/>
    <w:rsid w:val="00EA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D2E42E4-DE78-42B8-81B6-C63C03AE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837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-medluft"/>
    <w:link w:val="Overskrift1Tegn"/>
    <w:qFormat/>
    <w:rsid w:val="00EA2DFA"/>
    <w:pPr>
      <w:keepNext/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EA2DFA"/>
    <w:pPr>
      <w:keepNext/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EA2DFA"/>
    <w:pPr>
      <w:keepNext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EA2DFA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A2DFA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A2DFA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A2DFA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A2DFA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A2DFA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Link">
    <w:name w:val="FollowedHyperlink"/>
    <w:basedOn w:val="Standardskrifttypeiafsnit"/>
    <w:uiPriority w:val="1"/>
    <w:rsid w:val="00EA2DFA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A2DFA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character" w:styleId="Bogenstitel">
    <w:name w:val="Book Title"/>
    <w:basedOn w:val="Standardskrifttypeiafsnit"/>
    <w:uiPriority w:val="33"/>
    <w:rsid w:val="00EA2DFA"/>
    <w:rPr>
      <w:b/>
      <w:bCs/>
      <w:smallCap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rsid w:val="00EA2DF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A2DFA"/>
    <w:rPr>
      <w:rFonts w:ascii="Georgia" w:eastAsiaTheme="minorEastAsia" w:hAnsi="Georgia" w:cs="Georgia"/>
      <w:i/>
      <w:iCs/>
      <w:color w:val="000000" w:themeColor="text1"/>
      <w:sz w:val="21"/>
      <w:szCs w:val="21"/>
    </w:rPr>
  </w:style>
  <w:style w:type="paragraph" w:customStyle="1" w:styleId="DokOverskrift">
    <w:name w:val="DokOverskrift"/>
    <w:basedOn w:val="Normal"/>
    <w:next w:val="Normal"/>
    <w:qFormat/>
    <w:rsid w:val="00EA2DFA"/>
    <w:pPr>
      <w:spacing w:after="280"/>
    </w:pPr>
    <w:rPr>
      <w:b/>
      <w:szCs w:val="20"/>
      <w:lang w:eastAsia="da-DK"/>
    </w:rPr>
  </w:style>
  <w:style w:type="character" w:styleId="Fremhv">
    <w:name w:val="Emphasis"/>
    <w:basedOn w:val="Standardskrifttypeiafsnit"/>
    <w:uiPriority w:val="20"/>
    <w:rsid w:val="00EA2DFA"/>
    <w:rPr>
      <w:i/>
      <w:iCs/>
    </w:rPr>
  </w:style>
  <w:style w:type="character" w:styleId="Hyperlink">
    <w:name w:val="Hyperlink"/>
    <w:basedOn w:val="Standardskrifttypeiafsnit"/>
    <w:uiPriority w:val="1"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EA2DFA"/>
    <w:pPr>
      <w:spacing w:after="100"/>
    </w:pPr>
  </w:style>
  <w:style w:type="character" w:styleId="Kraftigfremhvning">
    <w:name w:val="Intense Emphasis"/>
    <w:basedOn w:val="Standardskrifttypeiafsnit"/>
    <w:uiPriority w:val="21"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rsid w:val="00EA2DFA"/>
    <w:rPr>
      <w:b/>
      <w:bCs/>
      <w:smallCaps/>
      <w:color w:val="F9BA04" w:themeColor="accent2"/>
      <w:spacing w:val="5"/>
      <w:u w:val="single"/>
    </w:rPr>
  </w:style>
  <w:style w:type="paragraph" w:styleId="Listeafsnit">
    <w:name w:val="List Paragraph"/>
    <w:basedOn w:val="Normal"/>
    <w:uiPriority w:val="34"/>
    <w:rsid w:val="00EA2DFA"/>
    <w:pPr>
      <w:contextualSpacing/>
    </w:p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uiPriority w:val="9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EA2DFA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EA2DFA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rsid w:val="00EA2DFA"/>
    <w:pPr>
      <w:spacing w:after="280"/>
    </w:pPr>
  </w:style>
  <w:style w:type="paragraph" w:customStyle="1" w:styleId="Normal-Punktliste">
    <w:name w:val="Normal - Punktliste"/>
    <w:basedOn w:val="Normal"/>
    <w:qFormat/>
    <w:rsid w:val="005627EB"/>
    <w:pPr>
      <w:numPr>
        <w:numId w:val="1"/>
      </w:numPr>
      <w:tabs>
        <w:tab w:val="clear" w:pos="284"/>
      </w:tabs>
      <w:ind w:left="340" w:hanging="340"/>
    </w:pPr>
  </w:style>
  <w:style w:type="paragraph" w:customStyle="1" w:styleId="Normal-Talliste">
    <w:name w:val="Normal - Talliste"/>
    <w:basedOn w:val="Normal"/>
    <w:qFormat/>
    <w:rsid w:val="005627EB"/>
    <w:pPr>
      <w:numPr>
        <w:numId w:val="2"/>
      </w:numPr>
      <w:tabs>
        <w:tab w:val="clear" w:pos="227"/>
      </w:tabs>
      <w:ind w:left="340" w:hanging="340"/>
    </w:pPr>
  </w:style>
  <w:style w:type="character" w:customStyle="1" w:styleId="Overskrift1Tegn">
    <w:name w:val="Overskrift 1 Tegn"/>
    <w:basedOn w:val="Standardskrifttypeiafsnit"/>
    <w:link w:val="Overskrift1"/>
    <w:rsid w:val="00EA2DFA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A2DFA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EA2DFA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EA2DFA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A2DFA"/>
    <w:rPr>
      <w:rFonts w:ascii="Georgia" w:eastAsiaTheme="majorEastAsia" w:hAnsi="Georgia" w:cstheme="majorBidi"/>
      <w:bCs/>
      <w:iCs/>
      <w:color w:val="0D0D0D" w:themeColor="text1" w:themeTint="F2"/>
      <w:sz w:val="21"/>
      <w:szCs w:val="2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A2DFA"/>
    <w:rPr>
      <w:rFonts w:ascii="Georgia" w:eastAsiaTheme="majorEastAsia" w:hAnsi="Georg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A2DFA"/>
    <w:rPr>
      <w:rFonts w:ascii="Georgia" w:eastAsiaTheme="majorEastAsia" w:hAnsi="Georg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A2DFA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rsid w:val="00EA2DFA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EA2DFA"/>
    <w:rPr>
      <w:rFonts w:ascii="Georgia" w:hAnsi="Georgia"/>
      <w:sz w:val="21"/>
    </w:rPr>
  </w:style>
  <w:style w:type="paragraph" w:customStyle="1" w:styleId="Sluthilsen1">
    <w:name w:val="Sluthilsen1"/>
    <w:basedOn w:val="Normal"/>
    <w:rsid w:val="00EA2DFA"/>
    <w:pPr>
      <w:suppressLineNumbers/>
      <w:suppressAutoHyphens/>
      <w:spacing w:before="680" w:line="100" w:lineRule="atLeast"/>
    </w:pPr>
    <w:rPr>
      <w:rFonts w:eastAsia="Times New Roman"/>
      <w:szCs w:val="24"/>
      <w:lang w:eastAsia="ar-SA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rsid w:val="00EA2DFA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A2DFA"/>
    <w:rPr>
      <w:rFonts w:ascii="Georgia" w:eastAsiaTheme="minorEastAsia" w:hAnsi="Georg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rsid w:val="00EA2DFA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rsid w:val="00EA2DFA"/>
    <w:rPr>
      <w:smallCaps/>
      <w:color w:val="F9BA04" w:themeColor="accent2"/>
      <w:u w:val="single"/>
    </w:rPr>
  </w:style>
  <w:style w:type="table" w:styleId="Tabel-Gitter">
    <w:name w:val="Table Grid"/>
    <w:basedOn w:val="Tabel-Normal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EA2DFA"/>
    <w:pPr>
      <w:spacing w:after="0" w:line="24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EA2DFA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EA2DFA"/>
    <w:rPr>
      <w:rFonts w:ascii="Georgia" w:eastAsiaTheme="minorEastAsia" w:hAnsi="Georgia" w:cs="Georgia"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rsid w:val="00EA2DFA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A2DFA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rsid w:val="00EA2DFA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A2DFA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"/>
    <w:rsid w:val="00A23198"/>
    <w:rPr>
      <w:caps/>
      <w:color w:val="FF0000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b\AppData\Local\cBrain\F2\.tmp\0b5479ec-d7ed-48c4-84bc-048b1d91735b.dotx" TargetMode="External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187DA-D1E7-43E8-BE80-E61818C27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0b5479ec-d7ed-48c4-84bc-048b1d91735b.dotx</Template>
  <TotalTime>0</TotalTime>
  <Pages>1</Pages>
  <Words>142</Words>
  <Characters>869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TRM Jonas Magaard Bøgh</dc:creator>
  <cp:lastModifiedBy>TRM Malene Bønding Oelrich</cp:lastModifiedBy>
  <cp:revision>2</cp:revision>
  <dcterms:created xsi:type="dcterms:W3CDTF">2020-11-09T08:21:00Z</dcterms:created>
  <dcterms:modified xsi:type="dcterms:W3CDTF">2020-11-09T08:21:00Z</dcterms:modified>
</cp:coreProperties>
</file>