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9981" w14:textId="77777777" w:rsidR="00A011B5" w:rsidRDefault="00A011B5"/>
    <w:p w14:paraId="0B33A62F" w14:textId="77777777" w:rsidR="00B36FC7" w:rsidRDefault="00B36FC7"/>
    <w:p w14:paraId="577B1504" w14:textId="77777777" w:rsidR="00B36FC7" w:rsidRDefault="00B36FC7" w:rsidP="003F0D98"/>
    <w:p w14:paraId="27E22048" w14:textId="77777777" w:rsidR="00B36FC7" w:rsidRDefault="00B36FC7" w:rsidP="003F0D98"/>
    <w:p w14:paraId="28FD3E3A" w14:textId="77777777" w:rsidR="00B36FC7" w:rsidRPr="00AB20A1" w:rsidRDefault="00B36FC7" w:rsidP="003F0D98">
      <w:pPr>
        <w:pStyle w:val="Overskrift1"/>
      </w:pPr>
      <w:r w:rsidRPr="00AB20A1">
        <w:t>Høringssvar</w:t>
      </w:r>
    </w:p>
    <w:p w14:paraId="16490945" w14:textId="77777777" w:rsidR="00B36FC7" w:rsidRDefault="00B36FC7" w:rsidP="003F0D98"/>
    <w:p w14:paraId="0AF55983" w14:textId="77777777" w:rsidR="00B36FC7" w:rsidRDefault="00B36FC7">
      <w:pPr>
        <w:rPr>
          <w:b/>
        </w:rPr>
      </w:pPr>
    </w:p>
    <w:p w14:paraId="0177A7F9" w14:textId="77777777" w:rsidR="00B36FC7" w:rsidRDefault="00B36FC7">
      <w:pPr>
        <w:rPr>
          <w:b/>
        </w:rPr>
      </w:pPr>
      <w:r w:rsidRPr="00B36FC7">
        <w:rPr>
          <w:b/>
        </w:rPr>
        <w:t>Følgende myndigheder og organisationer har afgivet høringssvar uden bemærkninger:</w:t>
      </w:r>
    </w:p>
    <w:p w14:paraId="6673A377" w14:textId="58C4EDF1" w:rsidR="00B36FC7" w:rsidRDefault="009957ED">
      <w:r>
        <w:t>Ingen</w:t>
      </w:r>
    </w:p>
    <w:p w14:paraId="7D530C48" w14:textId="77777777" w:rsidR="00B36FC7" w:rsidRDefault="00B36FC7"/>
    <w:p w14:paraId="760B1BB7" w14:textId="77777777" w:rsidR="00B36FC7" w:rsidRDefault="00B36FC7" w:rsidP="00B36FC7">
      <w:pPr>
        <w:rPr>
          <w:b/>
        </w:rPr>
      </w:pPr>
      <w:r w:rsidRPr="00B36FC7">
        <w:rPr>
          <w:b/>
        </w:rPr>
        <w:t xml:space="preserve">Følgende myndigheder og organisationer har </w:t>
      </w:r>
      <w:r>
        <w:rPr>
          <w:b/>
        </w:rPr>
        <w:t xml:space="preserve">haft </w:t>
      </w:r>
      <w:r w:rsidRPr="00B36FC7">
        <w:rPr>
          <w:b/>
        </w:rPr>
        <w:t>bemærkninger</w:t>
      </w:r>
      <w:r>
        <w:rPr>
          <w:b/>
        </w:rPr>
        <w:t xml:space="preserve"> til lovforslaget</w:t>
      </w:r>
      <w:r w:rsidRPr="00B36FC7">
        <w:rPr>
          <w:b/>
        </w:rPr>
        <w:t>:</w:t>
      </w:r>
    </w:p>
    <w:p w14:paraId="23333B89" w14:textId="2D708E8D" w:rsidR="00B36FC7" w:rsidRDefault="009957ED" w:rsidP="00B36FC7">
      <w:r>
        <w:t>Finans Danmark</w:t>
      </w:r>
    </w:p>
    <w:p w14:paraId="7F7FBA93" w14:textId="77777777" w:rsidR="00B36FC7" w:rsidRDefault="00B36FC7"/>
    <w:p w14:paraId="6225A85D" w14:textId="77777777" w:rsidR="00B36FC7" w:rsidRDefault="00B36FC7"/>
    <w:p w14:paraId="59B8E781" w14:textId="77777777" w:rsidR="00B36FC7" w:rsidRDefault="00B36FC7">
      <w:r>
        <w:t>Læs høringssvar med bemærkninger nedenstående.</w:t>
      </w:r>
    </w:p>
    <w:p w14:paraId="25961309" w14:textId="77777777" w:rsidR="00E8092B" w:rsidRDefault="00E8092B"/>
    <w:p w14:paraId="09650B93" w14:textId="77777777" w:rsidR="00E8092B" w:rsidRDefault="00E8092B"/>
    <w:p w14:paraId="0479CEF0" w14:textId="77777777" w:rsidR="00E8092B" w:rsidRDefault="00E8092B"/>
    <w:p w14:paraId="50047A12" w14:textId="77777777" w:rsidR="00E8092B" w:rsidRPr="00B36FC7" w:rsidRDefault="00E8092B" w:rsidP="00E8092B"/>
    <w:sectPr w:rsidR="00E8092B" w:rsidRPr="00B36FC7" w:rsidSect="00995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AB42" w14:textId="77777777" w:rsidR="009957ED" w:rsidRDefault="009957ED" w:rsidP="00FF3C9E">
      <w:r>
        <w:separator/>
      </w:r>
    </w:p>
  </w:endnote>
  <w:endnote w:type="continuationSeparator" w:id="0">
    <w:p w14:paraId="7E9D00FF" w14:textId="77777777" w:rsidR="009957ED" w:rsidRDefault="009957ED" w:rsidP="00FF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984B" w14:textId="77777777" w:rsidR="00D07434" w:rsidRDefault="00D0743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E146" w14:textId="77777777" w:rsidR="00D07434" w:rsidRDefault="00D0743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6E64" w14:textId="77777777" w:rsidR="00D07434" w:rsidRDefault="00D074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ADF8" w14:textId="77777777" w:rsidR="009957ED" w:rsidRDefault="009957ED" w:rsidP="00FF3C9E">
      <w:r>
        <w:separator/>
      </w:r>
    </w:p>
  </w:footnote>
  <w:footnote w:type="continuationSeparator" w:id="0">
    <w:p w14:paraId="56BBB704" w14:textId="77777777" w:rsidR="009957ED" w:rsidRDefault="009957ED" w:rsidP="00FF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264C" w14:textId="77777777" w:rsidR="00D07434" w:rsidRDefault="00D0743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7220" w14:textId="77777777" w:rsidR="00D07434" w:rsidRDefault="00D07434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00B2D3" wp14:editId="7DD9463B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3F28" w14:textId="77777777" w:rsidR="00D07434" w:rsidRDefault="00D0743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62C8"/>
    <w:multiLevelType w:val="hybridMultilevel"/>
    <w:tmpl w:val="D1BCB7B8"/>
    <w:lvl w:ilvl="0" w:tplc="AA6A24D0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B4CC8"/>
    <w:multiLevelType w:val="hybridMultilevel"/>
    <w:tmpl w:val="ECC4D6B8"/>
    <w:lvl w:ilvl="0" w:tplc="1212C220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7C7A66"/>
    <w:multiLevelType w:val="multilevel"/>
    <w:tmpl w:val="FD80A932"/>
    <w:lvl w:ilvl="0">
      <w:start w:val="1"/>
      <w:numFmt w:val="decimal"/>
      <w:pStyle w:val="Underoverskrif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B4100D"/>
    <w:multiLevelType w:val="hybridMultilevel"/>
    <w:tmpl w:val="96861686"/>
    <w:lvl w:ilvl="0" w:tplc="66D0B73A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4323239">
    <w:abstractNumId w:val="1"/>
  </w:num>
  <w:num w:numId="2" w16cid:durableId="349382033">
    <w:abstractNumId w:val="2"/>
  </w:num>
  <w:num w:numId="3" w16cid:durableId="199703913">
    <w:abstractNumId w:val="3"/>
  </w:num>
  <w:num w:numId="4" w16cid:durableId="126028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AMO_XmlVersion" w:val="Empty"/>
  </w:docVars>
  <w:rsids>
    <w:rsidRoot w:val="009957ED"/>
    <w:rsid w:val="000335CF"/>
    <w:rsid w:val="000C7B4E"/>
    <w:rsid w:val="00105B1C"/>
    <w:rsid w:val="00184D9D"/>
    <w:rsid w:val="001909FE"/>
    <w:rsid w:val="001B6894"/>
    <w:rsid w:val="001F18BC"/>
    <w:rsid w:val="002003D8"/>
    <w:rsid w:val="00262107"/>
    <w:rsid w:val="00281237"/>
    <w:rsid w:val="002A1501"/>
    <w:rsid w:val="00317BB5"/>
    <w:rsid w:val="003C2164"/>
    <w:rsid w:val="003C468D"/>
    <w:rsid w:val="003D5B12"/>
    <w:rsid w:val="003E25D6"/>
    <w:rsid w:val="003F0D98"/>
    <w:rsid w:val="003F5B49"/>
    <w:rsid w:val="00506396"/>
    <w:rsid w:val="005164C9"/>
    <w:rsid w:val="00517379"/>
    <w:rsid w:val="00534E23"/>
    <w:rsid w:val="005448AD"/>
    <w:rsid w:val="005660ED"/>
    <w:rsid w:val="005C18A7"/>
    <w:rsid w:val="006408BE"/>
    <w:rsid w:val="0064634D"/>
    <w:rsid w:val="0069154C"/>
    <w:rsid w:val="00735EF2"/>
    <w:rsid w:val="007707E1"/>
    <w:rsid w:val="007C2163"/>
    <w:rsid w:val="007C70B8"/>
    <w:rsid w:val="0080205B"/>
    <w:rsid w:val="00822D33"/>
    <w:rsid w:val="00822DCB"/>
    <w:rsid w:val="00855232"/>
    <w:rsid w:val="008B28CF"/>
    <w:rsid w:val="00972D02"/>
    <w:rsid w:val="00985720"/>
    <w:rsid w:val="009957ED"/>
    <w:rsid w:val="009E65BA"/>
    <w:rsid w:val="00A011B5"/>
    <w:rsid w:val="00A653AA"/>
    <w:rsid w:val="00A901FC"/>
    <w:rsid w:val="00AB20A1"/>
    <w:rsid w:val="00AF42C1"/>
    <w:rsid w:val="00B36FC7"/>
    <w:rsid w:val="00B55B3F"/>
    <w:rsid w:val="00B73E68"/>
    <w:rsid w:val="00B8581F"/>
    <w:rsid w:val="00BC4B3D"/>
    <w:rsid w:val="00C52BF1"/>
    <w:rsid w:val="00CD62EC"/>
    <w:rsid w:val="00D07434"/>
    <w:rsid w:val="00D8537B"/>
    <w:rsid w:val="00DA3BD3"/>
    <w:rsid w:val="00DC2F21"/>
    <w:rsid w:val="00DE45DD"/>
    <w:rsid w:val="00DF7532"/>
    <w:rsid w:val="00E365E8"/>
    <w:rsid w:val="00E8092B"/>
    <w:rsid w:val="00E81498"/>
    <w:rsid w:val="00ED2A25"/>
    <w:rsid w:val="00ED7DF4"/>
    <w:rsid w:val="00EE2DF3"/>
    <w:rsid w:val="00EE4CB8"/>
    <w:rsid w:val="00F0150F"/>
    <w:rsid w:val="00FA59BF"/>
    <w:rsid w:val="00FE37DC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CF5BA"/>
  <w15:docId w15:val="{16FC7F65-93E2-4797-A13C-B4ED8378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FE"/>
    <w:pPr>
      <w:spacing w:line="280" w:lineRule="exact"/>
      <w:jc w:val="both"/>
    </w:pPr>
    <w:rPr>
      <w:rFonts w:ascii="Arial" w:hAnsi="Arial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909FE"/>
    <w:pPr>
      <w:keepNext/>
      <w:keepLines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8092B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FF3C9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F3C9E"/>
    <w:rPr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FF3C9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F3C9E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3C9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3C9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1909FE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Listeafsnit">
    <w:name w:val="List Paragraph"/>
    <w:basedOn w:val="Normal"/>
    <w:uiPriority w:val="1"/>
    <w:qFormat/>
    <w:rsid w:val="00E8092B"/>
    <w:pPr>
      <w:numPr>
        <w:numId w:val="1"/>
      </w:numPr>
      <w:ind w:left="426" w:hanging="426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E8092B"/>
    <w:rPr>
      <w:rFonts w:ascii="Constantia" w:eastAsiaTheme="majorEastAsia" w:hAnsi="Constantia" w:cstheme="majorBidi"/>
      <w:b/>
      <w:bCs/>
      <w:sz w:val="22"/>
      <w:szCs w:val="26"/>
    </w:rPr>
  </w:style>
  <w:style w:type="paragraph" w:customStyle="1" w:styleId="Underoverskrift">
    <w:name w:val="Underoverskrift"/>
    <w:basedOn w:val="Overskrift2"/>
    <w:next w:val="Normal"/>
    <w:qFormat/>
    <w:rsid w:val="00E8092B"/>
    <w:pPr>
      <w:numPr>
        <w:numId w:val="2"/>
      </w:numPr>
    </w:pPr>
  </w:style>
  <w:style w:type="paragraph" w:customStyle="1" w:styleId="ListeTal">
    <w:name w:val="ListeTal"/>
    <w:basedOn w:val="Listeafsnit"/>
    <w:uiPriority w:val="1"/>
    <w:qFormat/>
    <w:rsid w:val="00E8092B"/>
    <w:pPr>
      <w:numPr>
        <w:numId w:val="3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E8092B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1909FE"/>
    <w:pPr>
      <w:spacing w:line="36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1909FE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90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Hoeringssvar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6E84-3494-434C-89A8-B1363591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Hoeringssvar.dotm</Template>
  <TotalTime>40</TotalTime>
  <Pages>1</Pages>
  <Words>35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Høringssvar</vt:lpstr>
    </vt:vector>
  </TitlesOfParts>
  <Company>Finanstilsynet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</dc:title>
  <dc:subject/>
  <dc:creator>Signe Jensen (FT)</dc:creator>
  <cp:keywords/>
  <dc:description/>
  <cp:lastModifiedBy>Signe Jensen (FT)</cp:lastModifiedBy>
  <cp:revision>3</cp:revision>
  <dcterms:created xsi:type="dcterms:W3CDTF">2024-04-08T09:22:00Z</dcterms:created>
  <dcterms:modified xsi:type="dcterms:W3CDTF">2024-04-08T10:10:00Z</dcterms:modified>
</cp:coreProperties>
</file>