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Title"/>
        <w:id w:val="10004"/>
        <w:placeholder>
          <w:docPart w:val="DefaultPlaceholder_1082065158"/>
        </w:placeholder>
        <w:dataBinding w:prefixMappings="xmlns:gbs='http://www.software-innovation.no/growBusinessDocument'" w:xpath="/gbs:GrowBusinessDocument/gbs:Title[@gbs:key='10004']" w:storeItemID="{0DF78CA2-A5B4-4729-81AC-A3F167FB8832}"/>
        <w:text w:multiLine="1"/>
      </w:sdtPr>
      <w:sdtEndPr/>
      <w:sdtContent>
        <w:p w:rsidR="006B30A9" w:rsidRDefault="00890E02" w:rsidP="00E43EBB">
          <w:pPr>
            <w:pStyle w:val="Titel"/>
          </w:pPr>
          <w:r>
            <w:t xml:space="preserve">Høringsbrev </w:t>
          </w:r>
        </w:p>
      </w:sdtContent>
    </w:sdt>
    <w:p w:rsidR="00892685" w:rsidRPr="004A6941" w:rsidRDefault="003648EB" w:rsidP="00892685">
      <w:pPr>
        <w:pStyle w:val="Overskrift1"/>
      </w:pPr>
      <w:r>
        <w:t>Om udkast til bekendtgørelser om vejafmærkning</w:t>
      </w:r>
    </w:p>
    <w:p w:rsidR="003648EB" w:rsidRPr="003648EB" w:rsidRDefault="003648EB" w:rsidP="003648EB">
      <w:pPr>
        <w:rPr>
          <w:rFonts w:eastAsia="Calibri" w:cs="Arial"/>
          <w:b/>
          <w:bCs/>
        </w:rPr>
      </w:pPr>
    </w:p>
    <w:p w:rsidR="003648EB" w:rsidRPr="003648EB" w:rsidRDefault="003648EB" w:rsidP="003648EB">
      <w:pPr>
        <w:rPr>
          <w:rFonts w:eastAsia="Calibri" w:cs="Arial"/>
        </w:rPr>
      </w:pPr>
      <w:r w:rsidRPr="003648EB">
        <w:rPr>
          <w:rFonts w:eastAsia="Calibri" w:cs="Arial"/>
        </w:rPr>
        <w:t xml:space="preserve">Vejdirektoratet sender hermed udkast til bekendtgørelse om vejafmærkning og anvendelsesbekendtgørelsen i høring. </w:t>
      </w:r>
    </w:p>
    <w:p w:rsidR="003648EB" w:rsidRPr="003648EB" w:rsidRDefault="003648EB" w:rsidP="003648EB">
      <w:pPr>
        <w:rPr>
          <w:rFonts w:eastAsia="Calibri" w:cs="Arial"/>
        </w:rPr>
      </w:pPr>
    </w:p>
    <w:p w:rsidR="003648EB" w:rsidRPr="003648EB" w:rsidRDefault="002F3853" w:rsidP="003648EB">
      <w:pPr>
        <w:rPr>
          <w:rFonts w:eastAsia="Calibri" w:cs="Arial"/>
        </w:rPr>
      </w:pPr>
      <w:r>
        <w:rPr>
          <w:rFonts w:eastAsia="Calibri" w:cs="Arial"/>
        </w:rPr>
        <w:t xml:space="preserve">Udkastene til de nye bekendtgørelser indeholder bl.a. bestemmelser om </w:t>
      </w:r>
      <w:r w:rsidR="003648EB" w:rsidRPr="003648EB">
        <w:rPr>
          <w:rFonts w:eastAsia="Calibri" w:cs="Arial"/>
        </w:rPr>
        <w:t>skiltning i form af servicevejvisning til k</w:t>
      </w:r>
      <w:r>
        <w:rPr>
          <w:rFonts w:eastAsia="Calibri" w:cs="Arial"/>
        </w:rPr>
        <w:t xml:space="preserve">ommercielle mål. Det sker </w:t>
      </w:r>
      <w:r w:rsidR="003648EB" w:rsidRPr="003648EB">
        <w:rPr>
          <w:rFonts w:eastAsia="Calibri" w:cs="Arial"/>
        </w:rPr>
        <w:t>på baggrund af ”Rapport om serviceeftersyn af regler for skiltning i det åbne land”. Der gives bedre mulighed for at skilte til lokale erhverv</w:t>
      </w:r>
      <w:r>
        <w:rPr>
          <w:rFonts w:eastAsia="Calibri" w:cs="Arial"/>
        </w:rPr>
        <w:t>s-</w:t>
      </w:r>
      <w:r w:rsidR="003648EB" w:rsidRPr="003648EB">
        <w:rPr>
          <w:rFonts w:eastAsia="Calibri" w:cs="Arial"/>
        </w:rPr>
        <w:t xml:space="preserve"> og turistattraktioner i landdistrikterne. </w:t>
      </w:r>
    </w:p>
    <w:p w:rsidR="003648EB" w:rsidRPr="003648EB" w:rsidRDefault="003648EB" w:rsidP="003648EB">
      <w:pPr>
        <w:autoSpaceDE w:val="0"/>
        <w:autoSpaceDN w:val="0"/>
        <w:spacing w:before="24" w:line="240" w:lineRule="auto"/>
        <w:rPr>
          <w:rFonts w:eastAsia="Calibri" w:cs="Arial"/>
          <w:sz w:val="18"/>
          <w:szCs w:val="18"/>
        </w:rPr>
      </w:pPr>
    </w:p>
    <w:p w:rsidR="003648EB" w:rsidRPr="003648EB" w:rsidRDefault="003648EB" w:rsidP="003648EB">
      <w:pPr>
        <w:autoSpaceDE w:val="0"/>
        <w:autoSpaceDN w:val="0"/>
        <w:spacing w:before="24" w:line="240" w:lineRule="auto"/>
        <w:rPr>
          <w:rFonts w:eastAsia="Calibri" w:cs="Arial"/>
        </w:rPr>
      </w:pPr>
      <w:r w:rsidRPr="003648EB">
        <w:rPr>
          <w:rFonts w:eastAsia="Calibri" w:cs="Arial"/>
        </w:rPr>
        <w:t>Den omtalte skiltning får også indflydelse mere generelt på servicevejvisningen, da der bl.a. er bestemme</w:t>
      </w:r>
      <w:r w:rsidRPr="003648EB">
        <w:rPr>
          <w:rFonts w:eastAsia="Calibri" w:cs="Arial"/>
        </w:rPr>
        <w:t>l</w:t>
      </w:r>
      <w:r w:rsidRPr="003648EB">
        <w:rPr>
          <w:rFonts w:eastAsia="Calibri" w:cs="Arial"/>
        </w:rPr>
        <w:t>ser om, at den kommercielle serviceskiltning brugerfinansieres. Det vil sige, at vejmyndig</w:t>
      </w:r>
      <w:r w:rsidR="00EA6F06">
        <w:rPr>
          <w:rFonts w:eastAsia="Calibri" w:cs="Arial"/>
        </w:rPr>
        <w:t>h</w:t>
      </w:r>
      <w:r w:rsidRPr="003648EB">
        <w:rPr>
          <w:rFonts w:eastAsia="Calibri" w:cs="Arial"/>
        </w:rPr>
        <w:t xml:space="preserve">eden kan opkræve betaling for samtlige omkostninger ved ordningen om kommerciel servicevejvisning hos virksomheder mv., der ønsker den kommercielle skiltning. </w:t>
      </w:r>
    </w:p>
    <w:p w:rsidR="003648EB" w:rsidRPr="003648EB" w:rsidRDefault="003648EB" w:rsidP="003648EB">
      <w:pPr>
        <w:rPr>
          <w:rFonts w:eastAsia="Calibri" w:cs="Arial"/>
        </w:rPr>
      </w:pPr>
    </w:p>
    <w:p w:rsidR="003648EB" w:rsidRPr="003648EB" w:rsidRDefault="003648EB" w:rsidP="003648EB">
      <w:pPr>
        <w:rPr>
          <w:rFonts w:eastAsia="Calibri" w:cs="Arial"/>
        </w:rPr>
      </w:pPr>
      <w:r w:rsidRPr="003648EB">
        <w:rPr>
          <w:rFonts w:eastAsia="Calibri" w:cs="Arial"/>
        </w:rPr>
        <w:t>Der er</w:t>
      </w:r>
      <w:r w:rsidR="002F3853">
        <w:rPr>
          <w:rFonts w:eastAsia="Calibri" w:cs="Arial"/>
        </w:rPr>
        <w:t xml:space="preserve"> endvidere</w:t>
      </w:r>
      <w:r w:rsidRPr="003648EB">
        <w:rPr>
          <w:rFonts w:eastAsia="Calibri" w:cs="Arial"/>
        </w:rPr>
        <w:t xml:space="preserve"> tilføjet bestemmelser om de brune turistoplysningstavler.</w:t>
      </w:r>
    </w:p>
    <w:p w:rsidR="003648EB" w:rsidRPr="003648EB" w:rsidRDefault="003648EB" w:rsidP="003648EB">
      <w:pPr>
        <w:rPr>
          <w:rFonts w:eastAsia="Calibri" w:cs="Arial"/>
        </w:rPr>
      </w:pPr>
    </w:p>
    <w:p w:rsidR="003648EB" w:rsidRPr="003648EB" w:rsidRDefault="003648EB" w:rsidP="003648EB">
      <w:pPr>
        <w:autoSpaceDE w:val="0"/>
        <w:autoSpaceDN w:val="0"/>
        <w:spacing w:before="24"/>
        <w:rPr>
          <w:rFonts w:eastAsia="Calibri" w:cs="Arial"/>
          <w:lang w:eastAsia="da-DK"/>
        </w:rPr>
      </w:pPr>
      <w:r w:rsidRPr="003648EB">
        <w:rPr>
          <w:rFonts w:eastAsia="Calibri" w:cs="Arial"/>
        </w:rPr>
        <w:t xml:space="preserve">Desuden er </w:t>
      </w:r>
      <w:r>
        <w:rPr>
          <w:rFonts w:eastAsia="Calibri" w:cs="Arial"/>
        </w:rPr>
        <w:t xml:space="preserve">der for færdselsområdet indført </w:t>
      </w:r>
      <w:r w:rsidRPr="003648EB">
        <w:rPr>
          <w:rFonts w:eastAsia="Calibri" w:cs="Arial"/>
        </w:rPr>
        <w:t xml:space="preserve">en ny undertavle, der </w:t>
      </w:r>
      <w:r w:rsidRPr="003648EB">
        <w:rPr>
          <w:rFonts w:eastAsia="Calibri" w:cs="Arial"/>
          <w:lang w:eastAsia="da-DK"/>
        </w:rPr>
        <w:t xml:space="preserve">påtænkes anvendt sammen med </w:t>
      </w:r>
      <w:r w:rsidRPr="002F3853">
        <w:rPr>
          <w:rFonts w:eastAsia="Calibri" w:cs="Arial"/>
          <w:i/>
          <w:lang w:eastAsia="da-DK"/>
        </w:rPr>
        <w:t>C 56 Ophør af lokal hastighedsbegrænsning</w:t>
      </w:r>
      <w:r w:rsidRPr="003648EB">
        <w:rPr>
          <w:rFonts w:eastAsia="Calibri" w:cs="Arial"/>
          <w:lang w:eastAsia="da-DK"/>
        </w:rPr>
        <w:t xml:space="preserve">. Undertavlen </w:t>
      </w:r>
      <w:r w:rsidR="002F3853">
        <w:rPr>
          <w:rFonts w:eastAsia="Calibri" w:cs="Arial"/>
          <w:lang w:eastAsia="da-DK"/>
        </w:rPr>
        <w:t xml:space="preserve">skal </w:t>
      </w:r>
      <w:r w:rsidRPr="003648EB">
        <w:rPr>
          <w:rFonts w:eastAsia="Calibri" w:cs="Arial"/>
          <w:lang w:eastAsia="da-DK"/>
        </w:rPr>
        <w:t xml:space="preserve">bruges uden for tættere bebygget område og kun, når en </w:t>
      </w:r>
      <w:r w:rsidRPr="003648EB">
        <w:rPr>
          <w:rFonts w:eastAsia="Calibri" w:cs="Arial"/>
        </w:rPr>
        <w:t>lokal hastighedsbegrænsning er højere end</w:t>
      </w:r>
      <w:r w:rsidR="002F3853">
        <w:rPr>
          <w:rFonts w:eastAsia="Calibri" w:cs="Arial"/>
        </w:rPr>
        <w:t xml:space="preserve"> den generelle hastighedsgrænse </w:t>
      </w:r>
      <w:r w:rsidRPr="003648EB">
        <w:rPr>
          <w:rFonts w:eastAsia="Calibri" w:cs="Arial"/>
        </w:rPr>
        <w:t>for den pågældende vejstrækning.</w:t>
      </w:r>
    </w:p>
    <w:p w:rsidR="003648EB" w:rsidRPr="003648EB" w:rsidRDefault="003648EB" w:rsidP="003648EB">
      <w:pPr>
        <w:autoSpaceDE w:val="0"/>
        <w:autoSpaceDN w:val="0"/>
        <w:spacing w:before="24"/>
        <w:rPr>
          <w:rFonts w:eastAsia="Calibri" w:cs="Arial"/>
        </w:rPr>
      </w:pPr>
    </w:p>
    <w:p w:rsidR="003648EB" w:rsidRPr="003648EB" w:rsidRDefault="003648EB" w:rsidP="003648EB">
      <w:pPr>
        <w:autoSpaceDE w:val="0"/>
        <w:autoSpaceDN w:val="0"/>
        <w:spacing w:before="24"/>
        <w:rPr>
          <w:rFonts w:eastAsia="Calibri" w:cs="Arial"/>
        </w:rPr>
      </w:pPr>
      <w:r w:rsidRPr="003648EB">
        <w:rPr>
          <w:rFonts w:eastAsia="Calibri" w:cs="Arial"/>
        </w:rPr>
        <w:t>Der er samtidig foretaget præciseringer, ændringer eller tilføjelser for anden vejafmærkning på færdselso</w:t>
      </w:r>
      <w:r w:rsidRPr="003648EB">
        <w:rPr>
          <w:rFonts w:eastAsia="Calibri" w:cs="Arial"/>
        </w:rPr>
        <w:t>m</w:t>
      </w:r>
      <w:r w:rsidRPr="003648EB">
        <w:rPr>
          <w:rFonts w:eastAsia="Calibri" w:cs="Arial"/>
        </w:rPr>
        <w:t xml:space="preserve">rådet. </w:t>
      </w:r>
    </w:p>
    <w:p w:rsidR="003648EB" w:rsidRPr="003648EB" w:rsidRDefault="003648EB" w:rsidP="003648EB">
      <w:pPr>
        <w:autoSpaceDE w:val="0"/>
        <w:autoSpaceDN w:val="0"/>
        <w:spacing w:before="24"/>
        <w:rPr>
          <w:rFonts w:eastAsia="Calibri" w:cs="Arial"/>
        </w:rPr>
      </w:pPr>
    </w:p>
    <w:p w:rsidR="003648EB" w:rsidRPr="003648EB" w:rsidRDefault="00BA2F85" w:rsidP="003648EB">
      <w:pPr>
        <w:autoSpaceDE w:val="0"/>
        <w:autoSpaceDN w:val="0"/>
        <w:spacing w:before="24"/>
        <w:rPr>
          <w:rFonts w:eastAsia="Calibri" w:cs="Arial"/>
        </w:rPr>
      </w:pPr>
      <w:r>
        <w:rPr>
          <w:rFonts w:eastAsia="Calibri" w:cs="Arial"/>
        </w:rPr>
        <w:t xml:space="preserve">De væsentlige tilføjelser mv. </w:t>
      </w:r>
      <w:r w:rsidR="003648EB" w:rsidRPr="003648EB">
        <w:rPr>
          <w:rFonts w:eastAsia="Calibri" w:cs="Arial"/>
        </w:rPr>
        <w:t xml:space="preserve">fremgår af notatet ”Om </w:t>
      </w:r>
      <w:r w:rsidR="003648EB">
        <w:rPr>
          <w:rFonts w:eastAsia="Calibri" w:cs="Arial"/>
        </w:rPr>
        <w:t xml:space="preserve">udkast til </w:t>
      </w:r>
      <w:r w:rsidR="003648EB" w:rsidRPr="003648EB">
        <w:rPr>
          <w:rFonts w:eastAsia="Calibri" w:cs="Arial"/>
        </w:rPr>
        <w:t>ændringer til vejafmærkningsbekendtgørelse</w:t>
      </w:r>
      <w:r w:rsidR="003648EB" w:rsidRPr="003648EB">
        <w:rPr>
          <w:rFonts w:eastAsia="Calibri" w:cs="Arial"/>
        </w:rPr>
        <w:t>r</w:t>
      </w:r>
      <w:r w:rsidR="003648EB" w:rsidRPr="003648EB">
        <w:rPr>
          <w:rFonts w:eastAsia="Calibri" w:cs="Arial"/>
        </w:rPr>
        <w:t xml:space="preserve">ne”. </w:t>
      </w:r>
    </w:p>
    <w:p w:rsidR="008D3654" w:rsidRDefault="008D3654"/>
    <w:p w:rsidR="00EE7D69" w:rsidRDefault="00EE7D69"/>
    <w:p w:rsidR="002F3853" w:rsidRDefault="00EE7D69">
      <w:r>
        <w:t>Hørings</w:t>
      </w:r>
      <w:r w:rsidR="002F3853">
        <w:t xml:space="preserve">bemærkninger kan sendes til Pia Brix </w:t>
      </w:r>
      <w:hyperlink r:id="rId10" w:history="1">
        <w:r w:rsidR="002F3853" w:rsidRPr="0075569F">
          <w:rPr>
            <w:rStyle w:val="Hyperlink"/>
          </w:rPr>
          <w:t>pbx@vd.dk</w:t>
        </w:r>
      </w:hyperlink>
      <w:r w:rsidR="00587045">
        <w:rPr>
          <w:rStyle w:val="Hyperlink"/>
        </w:rPr>
        <w:t xml:space="preserve">, </w:t>
      </w:r>
      <w:r w:rsidR="00587045" w:rsidRPr="00587045">
        <w:rPr>
          <w:rFonts w:eastAsia="Calibri" w:cs="Arial"/>
          <w:lang w:eastAsia="da-DK"/>
        </w:rPr>
        <w:t>senest den 8. december 2017.</w:t>
      </w:r>
    </w:p>
    <w:p w:rsidR="002F3853" w:rsidRDefault="002F3853">
      <w:bookmarkStart w:id="0" w:name="_GoBack"/>
      <w:bookmarkEnd w:id="0"/>
    </w:p>
    <w:sectPr w:rsidR="002F3853" w:rsidSect="00E13FE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38" w:right="1134" w:bottom="1701" w:left="1134" w:header="601" w:footer="369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BasedOn="Symbol"/>
    <wne:acd wne:argValue="AQAAAAI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C6" w:rsidRDefault="005014C6" w:rsidP="009E4B94">
      <w:pPr>
        <w:spacing w:line="240" w:lineRule="auto"/>
      </w:pPr>
      <w:r>
        <w:separator/>
      </w:r>
    </w:p>
  </w:endnote>
  <w:endnote w:type="continuationSeparator" w:id="0">
    <w:p w:rsidR="005014C6" w:rsidRDefault="005014C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73F792" wp14:editId="3873F79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99200" cy="856800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200" cy="85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681D83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D365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0;margin-top:0;width:62.95pt;height:67.45pt;z-index:251662336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" filled="f" stroked="f" strokeweight=".5pt">
              <v:textbox inset="10mm,0,10mm,10mm">
                <w:txbxContent>
                  <w:p w:rsidR="00681D83" w:rsidRPr="00094ABD" w:rsidRDefault="00681D83" w:rsidP="00681D83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D3654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3A54F4" w:rsidP="00D260F5">
    <w:pPr>
      <w:pStyle w:val="Sidefod"/>
      <w:spacing w:before="454"/>
    </w:pPr>
    <w:r>
      <w:rPr>
        <w:lang w:eastAsia="da-DK"/>
      </w:rPr>
      <w:drawing>
        <wp:anchor distT="0" distB="0" distL="114300" distR="114300" simplePos="0" relativeHeight="251667456" behindDoc="0" locked="0" layoutInCell="1" allowOverlap="1" wp14:anchorId="3873F798" wp14:editId="3873F799">
          <wp:simplePos x="0" y="0"/>
          <wp:positionH relativeFrom="page">
            <wp:posOffset>5594313</wp:posOffset>
          </wp:positionH>
          <wp:positionV relativeFrom="page">
            <wp:posOffset>9867014</wp:posOffset>
          </wp:positionV>
          <wp:extent cx="1292225" cy="363220"/>
          <wp:effectExtent l="0" t="0" r="3175" b="0"/>
          <wp:wrapNone/>
          <wp:docPr id="4" name="Transport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nsport_HIDE_1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763" w:rsidRPr="00AB5763">
      <w:rPr>
        <w:lang w:eastAsia="da-DK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3873F79A" wp14:editId="3873F79B">
              <wp:simplePos x="0" y="0"/>
              <wp:positionH relativeFrom="page">
                <wp:posOffset>723900</wp:posOffset>
              </wp:positionH>
              <wp:positionV relativeFrom="page">
                <wp:posOffset>9692640</wp:posOffset>
              </wp:positionV>
              <wp:extent cx="1440000" cy="547200"/>
              <wp:effectExtent l="0" t="0" r="8255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4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763" w:rsidRPr="008949B7" w:rsidRDefault="00AB5763" w:rsidP="00AB5763">
                          <w:pPr>
                            <w:pStyle w:val="Sidefod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Vejdirektoratet</w:t>
                          </w:r>
                        </w:p>
                        <w:sdt>
                          <w:sdtPr>
                            <w:tag w:val="Notes"/>
                            <w:id w:val="10007"/>
                            <w:dataBinding w:prefixMappings="xmlns:gbs='http://www.software-innovation.no/growBusinessDocument'" w:xpath="/gbs:GrowBusinessDocument/gbs:OurRef.CF_Tjenestested.Vej[@gbs:key='10007']" w:storeItemID="{0DF78CA2-A5B4-4729-81AC-A3F167FB8832}"/>
                            <w:text/>
                          </w:sdtPr>
                          <w:sdtEndPr/>
                          <w:sdtContent>
                            <w:p w:rsidR="00AB5763" w:rsidRDefault="00890E02" w:rsidP="00AB5763">
                              <w:pPr>
                                <w:pStyle w:val="Sidefod"/>
                              </w:pPr>
                              <w:r>
                                <w:t>Havnegade 27</w:t>
                              </w:r>
                            </w:p>
                          </w:sdtContent>
                        </w:sdt>
                        <w:p w:rsidR="00AB5763" w:rsidRDefault="005014C6" w:rsidP="00AB5763">
                          <w:pPr>
                            <w:pStyle w:val="Sidefod"/>
                          </w:pPr>
                          <w:sdt>
                            <w:sdtPr>
                              <w:tag w:val="Notes"/>
                              <w:id w:val="10008"/>
                              <w:dataBinding w:prefixMappings="xmlns:gbs='http://www.software-innovation.no/growBusinessDocument'" w:xpath="/gbs:GrowBusinessDocument/gbs:OurRef.CF_Tjenestested.Postnr[@gbs:key='10008']" w:storeItemID="{0DF78CA2-A5B4-4729-81AC-A3F167FB8832}"/>
                              <w:text/>
                            </w:sdtPr>
                            <w:sdtEndPr/>
                            <w:sdtContent>
                              <w:r w:rsidR="00890E02">
                                <w:t>1058</w:t>
                              </w:r>
                            </w:sdtContent>
                          </w:sdt>
                          <w:r w:rsidR="00AB5763">
                            <w:t xml:space="preserve"> </w:t>
                          </w:r>
                          <w:sdt>
                            <w:sdtPr>
                              <w:tag w:val="Notes"/>
                              <w:id w:val="10009"/>
                              <w:dataBinding w:prefixMappings="xmlns:gbs='http://www.software-innovation.no/growBusinessDocument'" w:xpath="/gbs:GrowBusinessDocument/gbs:OurRef.CF_Tjenestested.By[@gbs:key='10009']" w:storeItemID="{0DF78CA2-A5B4-4729-81AC-A3F167FB8832}"/>
                              <w:text/>
                            </w:sdtPr>
                            <w:sdtEndPr/>
                            <w:sdtContent>
                              <w:r w:rsidR="00890E02">
                                <w:t>København K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7pt;margin-top:763.2pt;width:113.4pt;height:43.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" filled="f" fillcolor="white [3201]" stroked="f" strokeweight=".5pt">
              <v:textbox inset="0,0,0,0">
                <w:txbxContent>
                  <w:p w:rsidR="00AB5763" w:rsidRPr="008949B7" w:rsidRDefault="00AB5763" w:rsidP="00AB5763">
                    <w:pPr>
                      <w:pStyle w:val="Sidefo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Vejdirektoratet</w:t>
                    </w:r>
                  </w:p>
                  <w:sdt>
                    <w:sdtPr>
                      <w:tag w:val="Notes"/>
                      <w:id w:val="10007"/>
                      <w:dataBinding w:prefixMappings="xmlns:gbs='http://www.software-innovation.no/growBusinessDocument'" w:xpath="/gbs:GrowBusinessDocument/gbs:OurRef.CF_Tjenestested.Vej[@gbs:key='10007']" w:storeItemID="{0DF78CA2-A5B4-4729-81AC-A3F167FB8832}"/>
                      <w:text/>
                    </w:sdtPr>
                    <w:sdtEndPr/>
                    <w:sdtContent>
                      <w:p w:rsidR="00AB5763" w:rsidRDefault="00890E02" w:rsidP="00AB5763">
                        <w:pPr>
                          <w:pStyle w:val="Sidefod"/>
                        </w:pPr>
                        <w:r>
                          <w:t>Havnegade 27</w:t>
                        </w:r>
                      </w:p>
                    </w:sdtContent>
                  </w:sdt>
                  <w:p w:rsidR="00AB5763" w:rsidRDefault="001423B4" w:rsidP="00AB5763">
                    <w:pPr>
                      <w:pStyle w:val="Sidefod"/>
                    </w:pPr>
                    <w:sdt>
                      <w:sdtPr>
                        <w:tag w:val="Notes"/>
                        <w:id w:val="10008"/>
                        <w:dataBinding w:prefixMappings="xmlns:gbs='http://www.software-innovation.no/growBusinessDocument'" w:xpath="/gbs:GrowBusinessDocument/gbs:OurRef.CF_Tjenestested.Postnr[@gbs:key='10008']" w:storeItemID="{0DF78CA2-A5B4-4729-81AC-A3F167FB8832}"/>
                        <w:text/>
                      </w:sdtPr>
                      <w:sdtEndPr/>
                      <w:sdtContent>
                        <w:r w:rsidR="00890E02">
                          <w:t>1058</w:t>
                        </w:r>
                      </w:sdtContent>
                    </w:sdt>
                    <w:r w:rsidR="00AB5763">
                      <w:t xml:space="preserve"> </w:t>
                    </w:r>
                    <w:sdt>
                      <w:sdtPr>
                        <w:tag w:val="Notes"/>
                        <w:id w:val="10009"/>
                        <w:dataBinding w:prefixMappings="xmlns:gbs='http://www.software-innovation.no/growBusinessDocument'" w:xpath="/gbs:GrowBusinessDocument/gbs:OurRef.CF_Tjenestested.By[@gbs:key='10009']" w:storeItemID="{0DF78CA2-A5B4-4729-81AC-A3F167FB8832}"/>
                        <w:text/>
                      </w:sdtPr>
                      <w:sdtEndPr/>
                      <w:sdtContent>
                        <w:r w:rsidR="00890E02">
                          <w:t>København K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AB5763" w:rsidRPr="00AB5763">
      <w:rPr>
        <w:lang w:eastAsia="da-DK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873F79C" wp14:editId="3873F79D">
              <wp:simplePos x="0" y="0"/>
              <wp:positionH relativeFrom="page">
                <wp:posOffset>2257425</wp:posOffset>
              </wp:positionH>
              <wp:positionV relativeFrom="page">
                <wp:posOffset>9692640</wp:posOffset>
              </wp:positionV>
              <wp:extent cx="1440000" cy="547200"/>
              <wp:effectExtent l="0" t="0" r="825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4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763" w:rsidRPr="0066045F" w:rsidRDefault="00AB5763" w:rsidP="00AB5763">
                          <w:pPr>
                            <w:pStyle w:val="Sidefod"/>
                          </w:pPr>
                          <w:r w:rsidRPr="0066045F">
                            <w:t xml:space="preserve">Telefon </w:t>
                          </w:r>
                          <w:sdt>
                            <w:sdtPr>
                              <w:tag w:val="Notes"/>
                              <w:id w:val="10006"/>
                              <w:dataBinding w:prefixMappings="xmlns:gbs='http://www.software-innovation.no/growBusinessDocument'" w:xpath="/gbs:GrowBusinessDocument/gbs:OurRef.CF_Tjenestested.TelefonUK[@gbs:key='10006']" w:storeItemID="{0DF78CA2-A5B4-4729-81AC-A3F167FB8832}"/>
                              <w:text/>
                            </w:sdtPr>
                            <w:sdtEndPr/>
                            <w:sdtContent>
                              <w:r w:rsidR="00890E02">
                                <w:t>+45 7244 3333</w:t>
                              </w:r>
                            </w:sdtContent>
                          </w:sdt>
                        </w:p>
                        <w:p w:rsidR="00AB5763" w:rsidRPr="0066045F" w:rsidRDefault="00AB5763" w:rsidP="00AB5763">
                          <w:pPr>
                            <w:pStyle w:val="Sidefod"/>
                          </w:pPr>
                          <w:r w:rsidRPr="0066045F">
                            <w:t>vd@vd.dk</w:t>
                          </w:r>
                        </w:p>
                        <w:p w:rsidR="00AB5763" w:rsidRDefault="00AB5763" w:rsidP="00AB5763">
                          <w:pPr>
                            <w:pStyle w:val="Sidefod"/>
                          </w:pPr>
                          <w:r w:rsidRPr="0066045F">
                            <w:t>vejdirektoratet.dk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77.75pt;margin-top:763.2pt;width:113.4pt;height:43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" filled="f" fillcolor="white [3201]" stroked="f" strokeweight=".5pt">
              <v:textbox inset="0,0,0,0">
                <w:txbxContent>
                  <w:p w:rsidR="00AB5763" w:rsidRPr="0066045F" w:rsidRDefault="00AB5763" w:rsidP="00AB5763">
                    <w:pPr>
                      <w:pStyle w:val="Sidefod"/>
                    </w:pPr>
                    <w:r w:rsidRPr="0066045F">
                      <w:t xml:space="preserve">Telefon </w:t>
                    </w:r>
                    <w:sdt>
                      <w:sdtPr>
                        <w:tag w:val="Notes"/>
                        <w:id w:val="10006"/>
                        <w:dataBinding w:prefixMappings="xmlns:gbs='http://www.software-innovation.no/growBusinessDocument'" w:xpath="/gbs:GrowBusinessDocument/gbs:OurRef.CF_Tjenestested.TelefonUK[@gbs:key='10006']" w:storeItemID="{0DF78CA2-A5B4-4729-81AC-A3F167FB8832}"/>
                        <w:text/>
                      </w:sdtPr>
                      <w:sdtEndPr/>
                      <w:sdtContent>
                        <w:r w:rsidR="00890E02">
                          <w:t>+45 7244 3333</w:t>
                        </w:r>
                      </w:sdtContent>
                    </w:sdt>
                  </w:p>
                  <w:p w:rsidR="00AB5763" w:rsidRPr="0066045F" w:rsidRDefault="00AB5763" w:rsidP="00AB5763">
                    <w:pPr>
                      <w:pStyle w:val="Sidefod"/>
                    </w:pPr>
                    <w:r w:rsidRPr="0066045F">
                      <w:t>vd@vd.dk</w:t>
                    </w:r>
                  </w:p>
                  <w:p w:rsidR="00AB5763" w:rsidRDefault="00AB5763" w:rsidP="00AB5763">
                    <w:pPr>
                      <w:pStyle w:val="Sidefod"/>
                    </w:pPr>
                    <w:r w:rsidRPr="0066045F">
                      <w:t>vejdirektoratet.dk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5763" w:rsidRPr="00AB5763">
      <w:rPr>
        <w:lang w:eastAsia="da-DK"/>
      </w:rPr>
      <mc:AlternateContent>
        <mc:Choice Requires="wps">
          <w:drawing>
            <wp:anchor distT="0" distB="0" distL="114300" distR="114300" simplePos="0" relativeHeight="251703808" behindDoc="0" locked="0" layoutInCell="1" allowOverlap="1" wp14:anchorId="3873F79E" wp14:editId="3873F79F">
              <wp:simplePos x="0" y="0"/>
              <wp:positionH relativeFrom="page">
                <wp:posOffset>3802380</wp:posOffset>
              </wp:positionH>
              <wp:positionV relativeFrom="page">
                <wp:posOffset>9692640</wp:posOffset>
              </wp:positionV>
              <wp:extent cx="1440000" cy="547200"/>
              <wp:effectExtent l="0" t="0" r="8255" b="571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4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763" w:rsidRDefault="00AB5763" w:rsidP="00AB5763">
                          <w:pPr>
                            <w:pStyle w:val="Sidefod"/>
                          </w:pPr>
                        </w:p>
                        <w:p w:rsidR="00AB5763" w:rsidRDefault="00AB5763" w:rsidP="00AB5763">
                          <w:pPr>
                            <w:pStyle w:val="Sidefod"/>
                          </w:pPr>
                          <w:r>
                            <w:t>SE 60729018</w:t>
                          </w:r>
                        </w:p>
                        <w:p w:rsidR="00AB5763" w:rsidRDefault="00AB5763" w:rsidP="00AB5763">
                          <w:pPr>
                            <w:pStyle w:val="Sidefod"/>
                          </w:pPr>
                          <w:r>
                            <w:t>EAN 5798000893450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299.4pt;margin-top:763.2pt;width:113.4pt;height:43.1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" filled="f" fillcolor="white [3201]" stroked="f" strokeweight=".5pt">
              <v:textbox inset="0,0,0,0">
                <w:txbxContent>
                  <w:p w:rsidR="00AB5763" w:rsidRDefault="00AB5763" w:rsidP="00AB5763">
                    <w:pPr>
                      <w:pStyle w:val="Sidefod"/>
                    </w:pPr>
                  </w:p>
                  <w:p w:rsidR="00AB5763" w:rsidRDefault="00AB5763" w:rsidP="00AB5763">
                    <w:pPr>
                      <w:pStyle w:val="Sidefod"/>
                    </w:pPr>
                    <w:r>
                      <w:t>SE 60729018</w:t>
                    </w:r>
                  </w:p>
                  <w:p w:rsidR="00AB5763" w:rsidRDefault="00AB5763" w:rsidP="00AB5763">
                    <w:pPr>
                      <w:pStyle w:val="Sidefod"/>
                    </w:pPr>
                    <w:r>
                      <w:t>EAN 5798000893450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C6" w:rsidRDefault="005014C6" w:rsidP="009E4B94">
      <w:pPr>
        <w:spacing w:line="240" w:lineRule="auto"/>
      </w:pPr>
      <w:r>
        <w:separator/>
      </w:r>
    </w:p>
  </w:footnote>
  <w:footnote w:type="continuationSeparator" w:id="0">
    <w:p w:rsidR="005014C6" w:rsidRDefault="005014C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33" w:rsidRDefault="004063D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3873F790" wp14:editId="3873F79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670400" cy="432000"/>
          <wp:effectExtent l="0" t="0" r="6350" b="6350"/>
          <wp:wrapNone/>
          <wp:docPr id="2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63" w:rsidRDefault="00A33000" w:rsidP="00AB5763">
    <w:pPr>
      <w:pStyle w:val="Sidehoved"/>
    </w:pPr>
    <w:r w:rsidRPr="0066045F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73F794" wp14:editId="3873F795">
              <wp:simplePos x="0" y="0"/>
              <wp:positionH relativeFrom="page">
                <wp:posOffset>4495800</wp:posOffset>
              </wp:positionH>
              <wp:positionV relativeFrom="page">
                <wp:posOffset>695325</wp:posOffset>
              </wp:positionV>
              <wp:extent cx="3063240" cy="108585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3240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763" w:rsidRDefault="00AB5763" w:rsidP="00464BF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Dato</w:t>
                          </w:r>
                          <w:r>
                            <w:tab/>
                          </w:r>
                          <w:sdt>
                            <w:sdtPr>
                              <w:tag w:val="DocumentDate"/>
                              <w:id w:val="10005"/>
                              <w:placeholder>
                                <w:docPart w:val="C5AC6CBBA95342F8B990763EB95A2D51"/>
                              </w:placeholder>
                              <w:dataBinding w:prefixMappings="xmlns:gbs='http://www.software-innovation.no/growBusinessDocument'" w:xpath="/gbs:GrowBusinessDocument/gbs:DocumentDate[@gbs:key='10005']" w:storeItemID="{0DF78CA2-A5B4-4729-81AC-A3F167FB8832}"/>
                              <w:date w:fullDate="2017-11-15T00:00:00Z"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8102F">
                                <w:t>15. november 2017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Sagsbehandler</w:t>
                          </w:r>
                          <w:r>
                            <w:tab/>
                          </w:r>
                          <w:sdt>
                            <w:sdtPr>
                              <w:tag w:val="OurRef.Name"/>
                              <w:id w:val="10001"/>
                              <w:placeholder>
                                <w:docPart w:val="773771A399E443CCA2FE49185A2A0AD0"/>
                              </w:placeholder>
                              <w:dataBinding w:prefixMappings="xmlns:gbs='http://www.software-innovation.no/growBusinessDocument'" w:xpath="/gbs:GrowBusinessDocument/gbs:OurRef.Name[@gbs:key='10001']" w:storeItemID="{0DF78CA2-A5B4-4729-81AC-A3F167FB8832}"/>
                              <w:text/>
                            </w:sdtPr>
                            <w:sdtEndPr/>
                            <w:sdtContent>
                              <w:r w:rsidR="00890E02">
                                <w:t>Pia Brix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Mail</w:t>
                          </w:r>
                          <w:r>
                            <w:tab/>
                          </w:r>
                          <w:sdt>
                            <w:sdtPr>
                              <w:tag w:val="OurRef.E-mail"/>
                              <w:id w:val="10002"/>
                              <w:placeholder>
                                <w:docPart w:val="773771A399E443CCA2FE49185A2A0AD0"/>
                              </w:placeholder>
                              <w:dataBinding w:prefixMappings="xmlns:gbs='http://www.software-innovation.no/growBusinessDocument'" w:xpath="/gbs:GrowBusinessDocument/gbs:OurRef.E-mail[@gbs:key='10002']" w:storeItemID="{0DF78CA2-A5B4-4729-81AC-A3F167FB8832}"/>
                              <w:text/>
                            </w:sdtPr>
                            <w:sdtEndPr/>
                            <w:sdtContent>
                              <w:r w:rsidR="00890E02">
                                <w:t>pbx@vd.dk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</w:r>
                          <w:sdt>
                            <w:sdtPr>
                              <w:tag w:val="OurRef.DirectLine"/>
                              <w:id w:val="10003"/>
                              <w:placeholder>
                                <w:docPart w:val="773771A399E443CCA2FE49185A2A0AD0"/>
                              </w:placeholder>
                              <w:dataBinding w:prefixMappings="xmlns:gbs='http://www.software-innovation.no/growBusinessDocument'" w:xpath="/gbs:GrowBusinessDocument/gbs:OurRef.DirectLine[@gbs:key='10003']" w:storeItemID="{0DF78CA2-A5B4-4729-81AC-A3F167FB8832}"/>
                              <w:text/>
                            </w:sdtPr>
                            <w:sdtEndPr/>
                            <w:sdtContent>
                              <w:r w:rsidR="00890E02">
                                <w:t>+45 7244 3486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Dokument</w:t>
                          </w:r>
                          <w:r>
                            <w:tab/>
                          </w:r>
                          <w:sdt>
                            <w:sdtPr>
                              <w:tag w:val="DocumentNumber"/>
                              <w:id w:val="10000"/>
                              <w:placeholder>
                                <w:docPart w:val="773771A399E443CCA2FE49185A2A0AD0"/>
                              </w:placeholder>
                              <w:dataBinding w:prefixMappings="xmlns:gbs='http://www.software-innovation.no/growBusinessDocument'" w:xpath="/gbs:GrowBusinessDocument/gbs:DocumentNumber[@gbs:key='10000']" w:storeItemID="{0DF78CA2-A5B4-4729-81AC-A3F167FB8832}"/>
                              <w:text/>
                            </w:sdtPr>
                            <w:sdtEndPr/>
                            <w:sdtContent>
                              <w:r w:rsidR="00890E02">
                                <w:t>16/14338-66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Side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587045"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587045">
                            <w:t>1</w:t>
                          </w:r>
                          <w:r>
                            <w:fldChar w:fldCharType="end"/>
                          </w:r>
                        </w:p>
                        <w:p w:rsidR="008351BD" w:rsidRDefault="008351BD" w:rsidP="008351BD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4pt;margin-top:54.75pt;width:241.2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" filled="f" stroked="f" strokeweight=".5pt">
              <v:textbox style="mso-fit-shape-to-text:t" inset="0,0,0,0">
                <w:txbxContent>
                  <w:p w:rsidR="00AB5763" w:rsidRDefault="00AB5763" w:rsidP="00464BF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Dato</w:t>
                    </w:r>
                    <w:r>
                      <w:tab/>
                    </w:r>
                    <w:sdt>
                      <w:sdtPr>
                        <w:tag w:val="DocumentDate"/>
                        <w:id w:val="10005"/>
                        <w:placeholder>
                          <w:docPart w:val="C5AC6CBBA95342F8B990763EB95A2D51"/>
                        </w:placeholder>
                        <w:dataBinding w:prefixMappings="xmlns:gbs='http://www.software-innovation.no/growBusinessDocument'" w:xpath="/gbs:GrowBusinessDocument/gbs:DocumentDate[@gbs:key='10005']" w:storeItemID="{0DF78CA2-A5B4-4729-81AC-A3F167FB8832}"/>
                        <w:date w:fullDate="2017-11-15T00:00:00Z"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8102F">
                          <w:t>15. november 2017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Sagsbehandler</w:t>
                    </w:r>
                    <w:r>
                      <w:tab/>
                    </w:r>
                    <w:sdt>
                      <w:sdtPr>
                        <w:tag w:val="OurRef.Name"/>
                        <w:id w:val="10001"/>
                        <w:placeholder>
                          <w:docPart w:val="773771A399E443CCA2FE49185A2A0AD0"/>
                        </w:placeholder>
                        <w:dataBinding w:prefixMappings="xmlns:gbs='http://www.software-innovation.no/growBusinessDocument'" w:xpath="/gbs:GrowBusinessDocument/gbs:OurRef.Name[@gbs:key='10001']" w:storeItemID="{0DF78CA2-A5B4-4729-81AC-A3F167FB8832}"/>
                        <w:text/>
                      </w:sdtPr>
                      <w:sdtEndPr/>
                      <w:sdtContent>
                        <w:r w:rsidR="00890E02">
                          <w:t>Pia Brix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Mail</w:t>
                    </w:r>
                    <w:r>
                      <w:tab/>
                    </w:r>
                    <w:sdt>
                      <w:sdtPr>
                        <w:tag w:val="OurRef.E-mail"/>
                        <w:id w:val="10002"/>
                        <w:placeholder>
                          <w:docPart w:val="773771A399E443CCA2FE49185A2A0AD0"/>
                        </w:placeholder>
                        <w:dataBinding w:prefixMappings="xmlns:gbs='http://www.software-innovation.no/growBusinessDocument'" w:xpath="/gbs:GrowBusinessDocument/gbs:OurRef.E-mail[@gbs:key='10002']" w:storeItemID="{0DF78CA2-A5B4-4729-81AC-A3F167FB8832}"/>
                        <w:text/>
                      </w:sdtPr>
                      <w:sdtEndPr/>
                      <w:sdtContent>
                        <w:r w:rsidR="00890E02">
                          <w:t>pbx@vd.dk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Telefon</w:t>
                    </w:r>
                    <w:r>
                      <w:tab/>
                    </w:r>
                    <w:sdt>
                      <w:sdtPr>
                        <w:tag w:val="OurRef.DirectLine"/>
                        <w:id w:val="10003"/>
                        <w:placeholder>
                          <w:docPart w:val="773771A399E443CCA2FE49185A2A0AD0"/>
                        </w:placeholder>
                        <w:dataBinding w:prefixMappings="xmlns:gbs='http://www.software-innovation.no/growBusinessDocument'" w:xpath="/gbs:GrowBusinessDocument/gbs:OurRef.DirectLine[@gbs:key='10003']" w:storeItemID="{0DF78CA2-A5B4-4729-81AC-A3F167FB8832}"/>
                        <w:text/>
                      </w:sdtPr>
                      <w:sdtEndPr/>
                      <w:sdtContent>
                        <w:r w:rsidR="00890E02">
                          <w:t>+45 7244 3486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Dokument</w:t>
                    </w:r>
                    <w:r>
                      <w:tab/>
                    </w:r>
                    <w:sdt>
                      <w:sdtPr>
                        <w:tag w:val="DocumentNumber"/>
                        <w:id w:val="10000"/>
                        <w:placeholder>
                          <w:docPart w:val="773771A399E443CCA2FE49185A2A0AD0"/>
                        </w:placeholder>
                        <w:dataBinding w:prefixMappings="xmlns:gbs='http://www.software-innovation.no/growBusinessDocument'" w:xpath="/gbs:GrowBusinessDocument/gbs:DocumentNumber[@gbs:key='10000']" w:storeItemID="{0DF78CA2-A5B4-4729-81AC-A3F167FB8832}"/>
                        <w:text/>
                      </w:sdtPr>
                      <w:sdtEndPr/>
                      <w:sdtContent>
                        <w:r w:rsidR="00890E02">
                          <w:t>16/14338-66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Side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587045"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 </w:instrText>
                    </w:r>
                    <w:r>
                      <w:fldChar w:fldCharType="separate"/>
                    </w:r>
                    <w:r w:rsidR="00587045">
                      <w:t>1</w:t>
                    </w:r>
                    <w:r>
                      <w:fldChar w:fldCharType="end"/>
                    </w:r>
                  </w:p>
                  <w:p w:rsidR="008351BD" w:rsidRDefault="008351BD" w:rsidP="008351BD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8351BD" w:rsidRPr="0066045F" w:rsidRDefault="004063D8" w:rsidP="00AB576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3873F796" wp14:editId="3873F797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670400" cy="432000"/>
          <wp:effectExtent l="0" t="0" r="6350" b="6350"/>
          <wp:wrapNone/>
          <wp:docPr id="1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D26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6AE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811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AEF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6073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849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143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B6A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2B18"/>
    <w:rsid w:val="00003183"/>
    <w:rsid w:val="00004865"/>
    <w:rsid w:val="00006F65"/>
    <w:rsid w:val="00007516"/>
    <w:rsid w:val="000404F7"/>
    <w:rsid w:val="00094ABD"/>
    <w:rsid w:val="000B7478"/>
    <w:rsid w:val="000B7541"/>
    <w:rsid w:val="000C6326"/>
    <w:rsid w:val="000D3980"/>
    <w:rsid w:val="000E0A6C"/>
    <w:rsid w:val="000E15B0"/>
    <w:rsid w:val="000F1DA6"/>
    <w:rsid w:val="00102946"/>
    <w:rsid w:val="00107A35"/>
    <w:rsid w:val="0013244F"/>
    <w:rsid w:val="00135C27"/>
    <w:rsid w:val="001423B4"/>
    <w:rsid w:val="001453E3"/>
    <w:rsid w:val="0015064E"/>
    <w:rsid w:val="00151850"/>
    <w:rsid w:val="00156C17"/>
    <w:rsid w:val="0018102F"/>
    <w:rsid w:val="00182651"/>
    <w:rsid w:val="001C049B"/>
    <w:rsid w:val="001F2E56"/>
    <w:rsid w:val="0021464C"/>
    <w:rsid w:val="00223A04"/>
    <w:rsid w:val="00235333"/>
    <w:rsid w:val="00244D70"/>
    <w:rsid w:val="002578CD"/>
    <w:rsid w:val="002D11F3"/>
    <w:rsid w:val="002E74A4"/>
    <w:rsid w:val="002F3853"/>
    <w:rsid w:val="00302B31"/>
    <w:rsid w:val="00362F35"/>
    <w:rsid w:val="003648EB"/>
    <w:rsid w:val="00382F77"/>
    <w:rsid w:val="003A2491"/>
    <w:rsid w:val="003A54F4"/>
    <w:rsid w:val="003B0812"/>
    <w:rsid w:val="003B35B0"/>
    <w:rsid w:val="003B55F4"/>
    <w:rsid w:val="003C4F9F"/>
    <w:rsid w:val="003C5F66"/>
    <w:rsid w:val="003C60F1"/>
    <w:rsid w:val="003E1C6D"/>
    <w:rsid w:val="003E5FCC"/>
    <w:rsid w:val="003E6620"/>
    <w:rsid w:val="003E74EA"/>
    <w:rsid w:val="003F1086"/>
    <w:rsid w:val="003F2AF8"/>
    <w:rsid w:val="003F396A"/>
    <w:rsid w:val="004063D8"/>
    <w:rsid w:val="0041144F"/>
    <w:rsid w:val="00411579"/>
    <w:rsid w:val="00413443"/>
    <w:rsid w:val="0042285B"/>
    <w:rsid w:val="00424709"/>
    <w:rsid w:val="00456953"/>
    <w:rsid w:val="00461152"/>
    <w:rsid w:val="00461F59"/>
    <w:rsid w:val="0046324D"/>
    <w:rsid w:val="00464BF3"/>
    <w:rsid w:val="0048650C"/>
    <w:rsid w:val="004A7482"/>
    <w:rsid w:val="004C01B2"/>
    <w:rsid w:val="004D42B9"/>
    <w:rsid w:val="004D6DB6"/>
    <w:rsid w:val="004E0864"/>
    <w:rsid w:val="004F2E27"/>
    <w:rsid w:val="005014C6"/>
    <w:rsid w:val="00523156"/>
    <w:rsid w:val="00546779"/>
    <w:rsid w:val="005521D5"/>
    <w:rsid w:val="005529C8"/>
    <w:rsid w:val="00585257"/>
    <w:rsid w:val="00587045"/>
    <w:rsid w:val="00592CC1"/>
    <w:rsid w:val="005A28D4"/>
    <w:rsid w:val="005B311F"/>
    <w:rsid w:val="005B4538"/>
    <w:rsid w:val="005C5F97"/>
    <w:rsid w:val="005F1580"/>
    <w:rsid w:val="005F3ED8"/>
    <w:rsid w:val="00600D87"/>
    <w:rsid w:val="00623CDE"/>
    <w:rsid w:val="00637533"/>
    <w:rsid w:val="00655B49"/>
    <w:rsid w:val="0066045F"/>
    <w:rsid w:val="00674B39"/>
    <w:rsid w:val="00681D83"/>
    <w:rsid w:val="006900C2"/>
    <w:rsid w:val="006976B8"/>
    <w:rsid w:val="006B30A9"/>
    <w:rsid w:val="006D6661"/>
    <w:rsid w:val="0070267E"/>
    <w:rsid w:val="00706E32"/>
    <w:rsid w:val="007078D4"/>
    <w:rsid w:val="007365AE"/>
    <w:rsid w:val="0074189F"/>
    <w:rsid w:val="00750450"/>
    <w:rsid w:val="00750881"/>
    <w:rsid w:val="007546AF"/>
    <w:rsid w:val="00760A81"/>
    <w:rsid w:val="00765934"/>
    <w:rsid w:val="007727C6"/>
    <w:rsid w:val="007D4844"/>
    <w:rsid w:val="007D4F96"/>
    <w:rsid w:val="007D7B95"/>
    <w:rsid w:val="007E373C"/>
    <w:rsid w:val="007F3336"/>
    <w:rsid w:val="007F7D49"/>
    <w:rsid w:val="00800AC5"/>
    <w:rsid w:val="008351BD"/>
    <w:rsid w:val="0087103E"/>
    <w:rsid w:val="00874E6B"/>
    <w:rsid w:val="00890E02"/>
    <w:rsid w:val="00892685"/>
    <w:rsid w:val="00892D08"/>
    <w:rsid w:val="00893791"/>
    <w:rsid w:val="008949B7"/>
    <w:rsid w:val="00894F8B"/>
    <w:rsid w:val="008A03CB"/>
    <w:rsid w:val="008A1CCE"/>
    <w:rsid w:val="008B184F"/>
    <w:rsid w:val="008B7BA0"/>
    <w:rsid w:val="008C0ECE"/>
    <w:rsid w:val="008D3654"/>
    <w:rsid w:val="008E5A6D"/>
    <w:rsid w:val="008E5B40"/>
    <w:rsid w:val="008F32DF"/>
    <w:rsid w:val="008F4D20"/>
    <w:rsid w:val="00951B25"/>
    <w:rsid w:val="009559EF"/>
    <w:rsid w:val="009731DD"/>
    <w:rsid w:val="009771AC"/>
    <w:rsid w:val="00980878"/>
    <w:rsid w:val="00983B74"/>
    <w:rsid w:val="00990263"/>
    <w:rsid w:val="009A4CCC"/>
    <w:rsid w:val="009E4B94"/>
    <w:rsid w:val="009F2188"/>
    <w:rsid w:val="00A138CB"/>
    <w:rsid w:val="00A21261"/>
    <w:rsid w:val="00A26A8E"/>
    <w:rsid w:val="00A33000"/>
    <w:rsid w:val="00A704E9"/>
    <w:rsid w:val="00A81DAB"/>
    <w:rsid w:val="00A85EF6"/>
    <w:rsid w:val="00A9082A"/>
    <w:rsid w:val="00A91CDD"/>
    <w:rsid w:val="00AA3139"/>
    <w:rsid w:val="00AB356A"/>
    <w:rsid w:val="00AB3AD0"/>
    <w:rsid w:val="00AB5763"/>
    <w:rsid w:val="00AC7EB0"/>
    <w:rsid w:val="00AE342B"/>
    <w:rsid w:val="00AE507A"/>
    <w:rsid w:val="00AF1D02"/>
    <w:rsid w:val="00B00D92"/>
    <w:rsid w:val="00B603FE"/>
    <w:rsid w:val="00B655DD"/>
    <w:rsid w:val="00B858CF"/>
    <w:rsid w:val="00B875E2"/>
    <w:rsid w:val="00BA12BD"/>
    <w:rsid w:val="00BA2F85"/>
    <w:rsid w:val="00BF0A66"/>
    <w:rsid w:val="00C30B2B"/>
    <w:rsid w:val="00C408F3"/>
    <w:rsid w:val="00C43C5C"/>
    <w:rsid w:val="00C56405"/>
    <w:rsid w:val="00C61638"/>
    <w:rsid w:val="00C67F5B"/>
    <w:rsid w:val="00C83CE3"/>
    <w:rsid w:val="00C85A13"/>
    <w:rsid w:val="00C907DC"/>
    <w:rsid w:val="00CB47D0"/>
    <w:rsid w:val="00CC0579"/>
    <w:rsid w:val="00CC4B20"/>
    <w:rsid w:val="00CC6322"/>
    <w:rsid w:val="00CD0411"/>
    <w:rsid w:val="00CD7739"/>
    <w:rsid w:val="00D23821"/>
    <w:rsid w:val="00D260F5"/>
    <w:rsid w:val="00D55C85"/>
    <w:rsid w:val="00D7312F"/>
    <w:rsid w:val="00D95A42"/>
    <w:rsid w:val="00D96141"/>
    <w:rsid w:val="00D971F4"/>
    <w:rsid w:val="00DA72EC"/>
    <w:rsid w:val="00DB31AF"/>
    <w:rsid w:val="00DB42E9"/>
    <w:rsid w:val="00DB4D1E"/>
    <w:rsid w:val="00DE2B28"/>
    <w:rsid w:val="00E13FE5"/>
    <w:rsid w:val="00E172A0"/>
    <w:rsid w:val="00E175A9"/>
    <w:rsid w:val="00E43EBB"/>
    <w:rsid w:val="00E536B6"/>
    <w:rsid w:val="00E661BC"/>
    <w:rsid w:val="00E750CB"/>
    <w:rsid w:val="00EA50BB"/>
    <w:rsid w:val="00EA6F06"/>
    <w:rsid w:val="00EB1D47"/>
    <w:rsid w:val="00EC6175"/>
    <w:rsid w:val="00ED143A"/>
    <w:rsid w:val="00ED3B7D"/>
    <w:rsid w:val="00ED7674"/>
    <w:rsid w:val="00EE2C01"/>
    <w:rsid w:val="00EE719A"/>
    <w:rsid w:val="00EE7D69"/>
    <w:rsid w:val="00EF0DBC"/>
    <w:rsid w:val="00EF44E4"/>
    <w:rsid w:val="00EF702C"/>
    <w:rsid w:val="00F13808"/>
    <w:rsid w:val="00F20D01"/>
    <w:rsid w:val="00F52844"/>
    <w:rsid w:val="00F57C11"/>
    <w:rsid w:val="00F83E10"/>
    <w:rsid w:val="00F87E9B"/>
    <w:rsid w:val="00F91B99"/>
    <w:rsid w:val="00FA10A4"/>
    <w:rsid w:val="00FB6BAB"/>
    <w:rsid w:val="00FE2C9C"/>
    <w:rsid w:val="00FE7126"/>
    <w:rsid w:val="00FF3C40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 w:qFormat="1"/>
    <w:lsdException w:name="Default Paragraph Font" w:uiPriority="1"/>
    <w:lsdException w:name="Subtitle" w:semiHidden="0" w:uiPriority="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/>
  </w:latentStyles>
  <w:style w:type="paragraph" w:default="1" w:styleId="Normal">
    <w:name w:val="Normal"/>
    <w:qFormat/>
    <w:rsid w:val="0087103E"/>
  </w:style>
  <w:style w:type="paragraph" w:styleId="Overskrift1">
    <w:name w:val="heading 1"/>
    <w:basedOn w:val="Normal"/>
    <w:next w:val="Normal"/>
    <w:link w:val="Overskrift1Tegn"/>
    <w:uiPriority w:val="1"/>
    <w:qFormat/>
    <w:rsid w:val="00413443"/>
    <w:pPr>
      <w:keepNext/>
      <w:keepLines/>
      <w:tabs>
        <w:tab w:val="left" w:pos="624"/>
      </w:tabs>
      <w:spacing w:before="360" w:line="300" w:lineRule="atLeast"/>
      <w:contextualSpacing/>
      <w:outlineLvl w:val="0"/>
    </w:pPr>
    <w:rPr>
      <w:rFonts w:eastAsiaTheme="majorEastAsia" w:cstheme="majorBidi"/>
      <w:b/>
      <w:bCs/>
      <w:color w:val="00B0F0" w:themeColor="accen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35333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35333"/>
    <w:pPr>
      <w:keepNext/>
      <w:keepLines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8949B7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949B7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949B7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949B7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949B7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949B7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F218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F218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E13FE5"/>
    <w:pPr>
      <w:tabs>
        <w:tab w:val="center" w:pos="4819"/>
        <w:tab w:val="right" w:pos="9638"/>
      </w:tabs>
      <w:spacing w:line="200" w:lineRule="atLeast"/>
    </w:pPr>
    <w:rPr>
      <w:noProof/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13FE5"/>
    <w:rPr>
      <w:noProof/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13443"/>
    <w:rPr>
      <w:rFonts w:eastAsiaTheme="majorEastAsia" w:cstheme="majorBidi"/>
      <w:b/>
      <w:bCs/>
      <w:color w:val="00B0F0" w:themeColor="accent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35333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35333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949B7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qFormat/>
    <w:rsid w:val="008949B7"/>
    <w:pPr>
      <w:spacing w:after="720" w:line="500" w:lineRule="atLeast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rsid w:val="0087103E"/>
    <w:rPr>
      <w:rFonts w:eastAsiaTheme="majorEastAsia" w:cstheme="majorBidi"/>
      <w:b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9"/>
    <w:rsid w:val="009F218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rsid w:val="009F218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F218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F218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F218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F218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9F218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9F218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F218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F218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9F218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F218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F218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F218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F218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F218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F218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F218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F218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4E086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F218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F218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F218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9F2188"/>
    <w:rPr>
      <w:sz w:val="16"/>
    </w:rPr>
  </w:style>
  <w:style w:type="paragraph" w:styleId="Opstilling-punkttegn">
    <w:name w:val="List Bullet"/>
    <w:basedOn w:val="Normal"/>
    <w:uiPriority w:val="2"/>
    <w:qFormat/>
    <w:rsid w:val="009F2188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9F2188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9F2188"/>
    <w:rPr>
      <w:sz w:val="15"/>
    </w:rPr>
  </w:style>
  <w:style w:type="paragraph" w:customStyle="1" w:styleId="Template">
    <w:name w:val="Template"/>
    <w:uiPriority w:val="8"/>
    <w:semiHidden/>
    <w:rsid w:val="009F218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9F218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F218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9F218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F2188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F218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F2188"/>
  </w:style>
  <w:style w:type="character" w:styleId="Pladsholdertekst">
    <w:name w:val="Placeholder Text"/>
    <w:basedOn w:val="Standardskrifttypeiafsnit"/>
    <w:uiPriority w:val="99"/>
    <w:semiHidden/>
    <w:rsid w:val="009F2188"/>
    <w:rPr>
      <w:color w:val="auto"/>
    </w:rPr>
  </w:style>
  <w:style w:type="paragraph" w:customStyle="1" w:styleId="Tabel">
    <w:name w:val="Tabel"/>
    <w:uiPriority w:val="4"/>
    <w:semiHidden/>
    <w:rsid w:val="009F218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9F2188"/>
  </w:style>
  <w:style w:type="paragraph" w:customStyle="1" w:styleId="Tabel-TekstTotal">
    <w:name w:val="Tabel - Tekst Total"/>
    <w:basedOn w:val="Tabel-Tekst"/>
    <w:uiPriority w:val="4"/>
    <w:semiHidden/>
    <w:rsid w:val="009F2188"/>
    <w:rPr>
      <w:b/>
    </w:rPr>
  </w:style>
  <w:style w:type="paragraph" w:customStyle="1" w:styleId="Tabel-Tal">
    <w:name w:val="Tabel - Tal"/>
    <w:basedOn w:val="Tabel"/>
    <w:uiPriority w:val="4"/>
    <w:semiHidden/>
    <w:rsid w:val="009F218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9F218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9F218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9F218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9F218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F2188"/>
    <w:pPr>
      <w:ind w:right="567"/>
    </w:pPr>
  </w:style>
  <w:style w:type="paragraph" w:styleId="Normalindrykning">
    <w:name w:val="Normal Indent"/>
    <w:basedOn w:val="Normal"/>
    <w:rsid w:val="009F2188"/>
    <w:pPr>
      <w:ind w:left="1134"/>
    </w:pPr>
  </w:style>
  <w:style w:type="table" w:styleId="Tabel-Gitter">
    <w:name w:val="Table Grid"/>
    <w:basedOn w:val="Tabel-Normal"/>
    <w:uiPriority w:val="59"/>
    <w:rsid w:val="009F21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9F218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9F218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AB5763"/>
    <w:pPr>
      <w:tabs>
        <w:tab w:val="left" w:pos="1418"/>
      </w:tabs>
      <w:spacing w:line="240" w:lineRule="atLeast"/>
      <w:ind w:left="1418" w:hanging="1418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F2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18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9F2188"/>
    <w:pPr>
      <w:ind w:left="-102"/>
    </w:pPr>
  </w:style>
  <w:style w:type="table" w:customStyle="1" w:styleId="Vejdirektoratet">
    <w:name w:val="Vejdirektoratet"/>
    <w:basedOn w:val="Tabel-Normal"/>
    <w:uiPriority w:val="99"/>
    <w:rsid w:val="009F218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9F2188"/>
    <w:pPr>
      <w:spacing w:line="240" w:lineRule="auto"/>
    </w:pPr>
    <w:rPr>
      <w:b/>
    </w:rPr>
  </w:style>
  <w:style w:type="character" w:styleId="BesgtHyperlink">
    <w:name w:val="Followed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4E0864"/>
    <w:rPr>
      <w:color w:val="00B0F0" w:themeColor="accent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 w:qFormat="1"/>
    <w:lsdException w:name="Default Paragraph Font" w:uiPriority="1"/>
    <w:lsdException w:name="Subtitle" w:semiHidden="0" w:uiPriority="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/>
  </w:latentStyles>
  <w:style w:type="paragraph" w:default="1" w:styleId="Normal">
    <w:name w:val="Normal"/>
    <w:qFormat/>
    <w:rsid w:val="0087103E"/>
  </w:style>
  <w:style w:type="paragraph" w:styleId="Overskrift1">
    <w:name w:val="heading 1"/>
    <w:basedOn w:val="Normal"/>
    <w:next w:val="Normal"/>
    <w:link w:val="Overskrift1Tegn"/>
    <w:uiPriority w:val="1"/>
    <w:qFormat/>
    <w:rsid w:val="00413443"/>
    <w:pPr>
      <w:keepNext/>
      <w:keepLines/>
      <w:tabs>
        <w:tab w:val="left" w:pos="624"/>
      </w:tabs>
      <w:spacing w:before="360" w:line="300" w:lineRule="atLeast"/>
      <w:contextualSpacing/>
      <w:outlineLvl w:val="0"/>
    </w:pPr>
    <w:rPr>
      <w:rFonts w:eastAsiaTheme="majorEastAsia" w:cstheme="majorBidi"/>
      <w:b/>
      <w:bCs/>
      <w:color w:val="00B0F0" w:themeColor="accen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35333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35333"/>
    <w:pPr>
      <w:keepNext/>
      <w:keepLines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8949B7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949B7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949B7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949B7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949B7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949B7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F218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F218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E13FE5"/>
    <w:pPr>
      <w:tabs>
        <w:tab w:val="center" w:pos="4819"/>
        <w:tab w:val="right" w:pos="9638"/>
      </w:tabs>
      <w:spacing w:line="200" w:lineRule="atLeast"/>
    </w:pPr>
    <w:rPr>
      <w:noProof/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13FE5"/>
    <w:rPr>
      <w:noProof/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13443"/>
    <w:rPr>
      <w:rFonts w:eastAsiaTheme="majorEastAsia" w:cstheme="majorBidi"/>
      <w:b/>
      <w:bCs/>
      <w:color w:val="00B0F0" w:themeColor="accent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35333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35333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949B7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qFormat/>
    <w:rsid w:val="008949B7"/>
    <w:pPr>
      <w:spacing w:after="720" w:line="500" w:lineRule="atLeast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rsid w:val="0087103E"/>
    <w:rPr>
      <w:rFonts w:eastAsiaTheme="majorEastAsia" w:cstheme="majorBidi"/>
      <w:b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9"/>
    <w:rsid w:val="009F218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rsid w:val="009F218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F218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F218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F218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F218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9F218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9F218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F218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F218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9F218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F218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F218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F218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F218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F218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F218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F218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F218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4E086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F218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F218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F218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9F2188"/>
    <w:rPr>
      <w:sz w:val="16"/>
    </w:rPr>
  </w:style>
  <w:style w:type="paragraph" w:styleId="Opstilling-punkttegn">
    <w:name w:val="List Bullet"/>
    <w:basedOn w:val="Normal"/>
    <w:uiPriority w:val="2"/>
    <w:qFormat/>
    <w:rsid w:val="009F2188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9F2188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9F2188"/>
    <w:rPr>
      <w:sz w:val="15"/>
    </w:rPr>
  </w:style>
  <w:style w:type="paragraph" w:customStyle="1" w:styleId="Template">
    <w:name w:val="Template"/>
    <w:uiPriority w:val="8"/>
    <w:semiHidden/>
    <w:rsid w:val="009F218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9F218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F218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9F218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F2188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F218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F2188"/>
  </w:style>
  <w:style w:type="character" w:styleId="Pladsholdertekst">
    <w:name w:val="Placeholder Text"/>
    <w:basedOn w:val="Standardskrifttypeiafsnit"/>
    <w:uiPriority w:val="99"/>
    <w:semiHidden/>
    <w:rsid w:val="009F2188"/>
    <w:rPr>
      <w:color w:val="auto"/>
    </w:rPr>
  </w:style>
  <w:style w:type="paragraph" w:customStyle="1" w:styleId="Tabel">
    <w:name w:val="Tabel"/>
    <w:uiPriority w:val="4"/>
    <w:semiHidden/>
    <w:rsid w:val="009F218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9F2188"/>
  </w:style>
  <w:style w:type="paragraph" w:customStyle="1" w:styleId="Tabel-TekstTotal">
    <w:name w:val="Tabel - Tekst Total"/>
    <w:basedOn w:val="Tabel-Tekst"/>
    <w:uiPriority w:val="4"/>
    <w:semiHidden/>
    <w:rsid w:val="009F2188"/>
    <w:rPr>
      <w:b/>
    </w:rPr>
  </w:style>
  <w:style w:type="paragraph" w:customStyle="1" w:styleId="Tabel-Tal">
    <w:name w:val="Tabel - Tal"/>
    <w:basedOn w:val="Tabel"/>
    <w:uiPriority w:val="4"/>
    <w:semiHidden/>
    <w:rsid w:val="009F218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9F218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9F218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9F218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9F218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F2188"/>
    <w:pPr>
      <w:ind w:right="567"/>
    </w:pPr>
  </w:style>
  <w:style w:type="paragraph" w:styleId="Normalindrykning">
    <w:name w:val="Normal Indent"/>
    <w:basedOn w:val="Normal"/>
    <w:rsid w:val="009F2188"/>
    <w:pPr>
      <w:ind w:left="1134"/>
    </w:pPr>
  </w:style>
  <w:style w:type="table" w:styleId="Tabel-Gitter">
    <w:name w:val="Table Grid"/>
    <w:basedOn w:val="Tabel-Normal"/>
    <w:uiPriority w:val="59"/>
    <w:rsid w:val="009F21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9F218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9F218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AB5763"/>
    <w:pPr>
      <w:tabs>
        <w:tab w:val="left" w:pos="1418"/>
      </w:tabs>
      <w:spacing w:line="240" w:lineRule="atLeast"/>
      <w:ind w:left="1418" w:hanging="1418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F2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18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9F2188"/>
    <w:pPr>
      <w:ind w:left="-102"/>
    </w:pPr>
  </w:style>
  <w:style w:type="table" w:customStyle="1" w:styleId="Vejdirektoratet">
    <w:name w:val="Vejdirektoratet"/>
    <w:basedOn w:val="Tabel-Normal"/>
    <w:uiPriority w:val="99"/>
    <w:rsid w:val="009F218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9F2188"/>
    <w:pPr>
      <w:spacing w:line="240" w:lineRule="auto"/>
    </w:pPr>
    <w:rPr>
      <w:b/>
    </w:rPr>
  </w:style>
  <w:style w:type="character" w:styleId="BesgtHyperlink">
    <w:name w:val="Followed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4E0864"/>
    <w:rPr>
      <w:color w:val="00B0F0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pbx@vd.d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dk-esdhfile01\docprod\templates\Notat%20D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5D24-401F-4DD0-9199-06727D852788}"/>
      </w:docPartPr>
      <w:docPartBody>
        <w:p w:rsidR="00603887" w:rsidRDefault="00014088">
          <w:r w:rsidRPr="00026B7E">
            <w:rPr>
              <w:rStyle w:val="Pladsholdertekst"/>
            </w:rPr>
            <w:t>Click here to enter text.</w:t>
          </w:r>
        </w:p>
      </w:docPartBody>
    </w:docPart>
    <w:docPart>
      <w:docPartPr>
        <w:name w:val="C5AC6CBBA95342F8B990763EB95A2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3318-585E-4C2D-B45B-C71079340D58}"/>
      </w:docPartPr>
      <w:docPartBody>
        <w:p w:rsidR="00DA74EA" w:rsidRDefault="004F0905" w:rsidP="004F0905">
          <w:pPr>
            <w:pStyle w:val="C5AC6CBBA95342F8B990763EB95A2D51"/>
          </w:pPr>
          <w:r w:rsidRPr="00513B4B">
            <w:rPr>
              <w:rStyle w:val="Pladsholdertekst"/>
            </w:rPr>
            <w:t>Click here to enter a date.</w:t>
          </w:r>
        </w:p>
      </w:docPartBody>
    </w:docPart>
    <w:docPart>
      <w:docPartPr>
        <w:name w:val="773771A399E443CCA2FE49185A2A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13FDB-7EE5-4B56-AC30-289C7785BDC2}"/>
      </w:docPartPr>
      <w:docPartBody>
        <w:p w:rsidR="00DA74EA" w:rsidRDefault="004F0905" w:rsidP="004F0905">
          <w:pPr>
            <w:pStyle w:val="773771A399E443CCA2FE49185A2A0AD0"/>
          </w:pPr>
          <w:r w:rsidRPr="00026B7E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8"/>
    <w:rsid w:val="00014088"/>
    <w:rsid w:val="001140DD"/>
    <w:rsid w:val="00124ABC"/>
    <w:rsid w:val="0019034D"/>
    <w:rsid w:val="00257380"/>
    <w:rsid w:val="00261D9E"/>
    <w:rsid w:val="00333BFA"/>
    <w:rsid w:val="003539EE"/>
    <w:rsid w:val="00360822"/>
    <w:rsid w:val="00424779"/>
    <w:rsid w:val="00440D27"/>
    <w:rsid w:val="00440EF3"/>
    <w:rsid w:val="0049542E"/>
    <w:rsid w:val="004A0F01"/>
    <w:rsid w:val="004F0905"/>
    <w:rsid w:val="00603887"/>
    <w:rsid w:val="00611529"/>
    <w:rsid w:val="00747524"/>
    <w:rsid w:val="00750E1F"/>
    <w:rsid w:val="007E44DC"/>
    <w:rsid w:val="00817EA0"/>
    <w:rsid w:val="00846003"/>
    <w:rsid w:val="0086242D"/>
    <w:rsid w:val="00945ADA"/>
    <w:rsid w:val="009564B7"/>
    <w:rsid w:val="009E1694"/>
    <w:rsid w:val="00B06E99"/>
    <w:rsid w:val="00B07AD6"/>
    <w:rsid w:val="00B62E4E"/>
    <w:rsid w:val="00B93DA2"/>
    <w:rsid w:val="00BA3312"/>
    <w:rsid w:val="00C579E0"/>
    <w:rsid w:val="00C60FFB"/>
    <w:rsid w:val="00C77F73"/>
    <w:rsid w:val="00CB30F7"/>
    <w:rsid w:val="00CC5418"/>
    <w:rsid w:val="00CD5C58"/>
    <w:rsid w:val="00D21F9C"/>
    <w:rsid w:val="00DA74EA"/>
    <w:rsid w:val="00E10B49"/>
    <w:rsid w:val="00E26F0C"/>
    <w:rsid w:val="00ED4A3D"/>
    <w:rsid w:val="00F1748C"/>
    <w:rsid w:val="00F61BE4"/>
    <w:rsid w:val="00F66E72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F0905"/>
    <w:rPr>
      <w:color w:val="auto"/>
    </w:rPr>
  </w:style>
  <w:style w:type="paragraph" w:customStyle="1" w:styleId="C5AC6CBBA95342F8B990763EB95A2D51">
    <w:name w:val="C5AC6CBBA95342F8B990763EB95A2D51"/>
    <w:rsid w:val="004F0905"/>
    <w:pPr>
      <w:spacing w:after="160" w:line="259" w:lineRule="auto"/>
    </w:pPr>
  </w:style>
  <w:style w:type="paragraph" w:customStyle="1" w:styleId="773771A399E443CCA2FE49185A2A0AD0">
    <w:name w:val="773771A399E443CCA2FE49185A2A0AD0"/>
    <w:rsid w:val="004F0905"/>
    <w:pPr>
      <w:spacing w:after="160" w:line="259" w:lineRule="auto"/>
    </w:pPr>
  </w:style>
  <w:style w:type="paragraph" w:customStyle="1" w:styleId="8AB0BFF739DB4A7B9D90C932C4F480FF">
    <w:name w:val="8AB0BFF739DB4A7B9D90C932C4F480FF"/>
    <w:rsid w:val="004F0905"/>
    <w:pPr>
      <w:spacing w:after="160" w:line="259" w:lineRule="auto"/>
    </w:pPr>
  </w:style>
  <w:style w:type="paragraph" w:customStyle="1" w:styleId="B1862B0BE99A4A0B97040313929C8C95">
    <w:name w:val="B1862B0BE99A4A0B97040313929C8C95"/>
    <w:rsid w:val="004F090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F0905"/>
    <w:rPr>
      <w:color w:val="auto"/>
    </w:rPr>
  </w:style>
  <w:style w:type="paragraph" w:customStyle="1" w:styleId="C5AC6CBBA95342F8B990763EB95A2D51">
    <w:name w:val="C5AC6CBBA95342F8B990763EB95A2D51"/>
    <w:rsid w:val="004F0905"/>
    <w:pPr>
      <w:spacing w:after="160" w:line="259" w:lineRule="auto"/>
    </w:pPr>
  </w:style>
  <w:style w:type="paragraph" w:customStyle="1" w:styleId="773771A399E443CCA2FE49185A2A0AD0">
    <w:name w:val="773771A399E443CCA2FE49185A2A0AD0"/>
    <w:rsid w:val="004F0905"/>
    <w:pPr>
      <w:spacing w:after="160" w:line="259" w:lineRule="auto"/>
    </w:pPr>
  </w:style>
  <w:style w:type="paragraph" w:customStyle="1" w:styleId="8AB0BFF739DB4A7B9D90C932C4F480FF">
    <w:name w:val="8AB0BFF739DB4A7B9D90C932C4F480FF"/>
    <w:rsid w:val="004F0905"/>
    <w:pPr>
      <w:spacing w:after="160" w:line="259" w:lineRule="auto"/>
    </w:pPr>
  </w:style>
  <w:style w:type="paragraph" w:customStyle="1" w:styleId="B1862B0BE99A4A0B97040313929C8C95">
    <w:name w:val="B1862B0BE99A4A0B97040313929C8C95"/>
    <w:rsid w:val="004F09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B0F0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976864" gbs:entity="Document" gbs:templateDesignerVersion="3.1 F">
  <gbs:DocumentNumber gbs:loadFromGrowBusiness="OnEdit" gbs:saveInGrowBusiness="False" gbs:connected="true" gbs:recno="" gbs:entity="" gbs:datatype="string" gbs:key="10000" gbs:removeContentControl="0">16/14338-66</gbs:DocumentNumber>
  <gbs:OurRef.Name gbs:loadFromGrowBusiness="OnEdit" gbs:saveInGrowBusiness="False" gbs:connected="true" gbs:recno="" gbs:entity="" gbs:datatype="string" gbs:key="10001" gbs:removeContentControl="0">Pia Brix</gbs:OurRef.Name>
  <gbs:OurRef.E-mail gbs:loadFromGrowBusiness="OnEdit" gbs:saveInGrowBusiness="False" gbs:connected="true" gbs:recno="" gbs:entity="" gbs:datatype="string" gbs:key="10002" gbs:removeContentControl="0">pbx@vd.dk</gbs:OurRef.E-mail>
  <gbs:OurRef.DirectLine gbs:loadFromGrowBusiness="OnEdit" gbs:saveInGrowBusiness="False" gbs:connected="true" gbs:recno="" gbs:entity="" gbs:datatype="string" gbs:key="10003" gbs:removeContentControl="0">+45 7244 3486</gbs:OurRef.DirectLine>
  <gbs:Title gbs:loadFromGrowBusiness="OnProduce" gbs:saveInGrowBusiness="False" gbs:connected="true" gbs:recno="" gbs:entity="" gbs:datatype="string" gbs:key="10004">Høringsbrev </gbs:Title>
  <gbs:DocumentDate gbs:loadFromGrowBusiness="OnEdit" gbs:saveInGrowBusiness="False" gbs:connected="true" gbs:recno="" gbs:entity="" gbs:datatype="date" gbs:key="10005" gbs:removeContentControl="0">2017-11-15T00:00:00</gbs:DocumentDate>
  <gbs:OurRef.CF_Tjenestested.TelefonUK gbs:loadFromGrowBusiness="OnEdit" gbs:saveInGrowBusiness="False" gbs:connected="true" gbs:recno="" gbs:entity="" gbs:datatype="note" gbs:key="10006" gbs:removeContentControl="0">+45 7244 3333</gbs:OurRef.CF_Tjenestested.TelefonUK>
  <gbs:OurRef.CF_Tjenestested.Vej gbs:loadFromGrowBusiness="OnEdit" gbs:saveInGrowBusiness="False" gbs:connected="true" gbs:recno="" gbs:entity="" gbs:datatype="note" gbs:key="10007" gbs:removeContentControl="0">Havnegade 27</gbs:OurRef.CF_Tjenestested.Vej>
  <gbs:OurRef.CF_Tjenestested.Postnr gbs:loadFromGrowBusiness="OnEdit" gbs:saveInGrowBusiness="False" gbs:connected="true" gbs:recno="" gbs:entity="" gbs:datatype="note" gbs:key="10008" gbs:removeContentControl="0">1058</gbs:OurRef.CF_Tjenestested.Postnr>
  <gbs:OurRef.CF_Tjenestested.By gbs:loadFromGrowBusiness="OnEdit" gbs:saveInGrowBusiness="False" gbs:connected="true" gbs:recno="" gbs:entity="" gbs:datatype="note" gbs:key="10009" gbs:removeContentControl="0">København K</gbs:OurRef.CF_Tjenestested.By>
</gbs:GrowBusinessDocument>
</file>

<file path=customXml/itemProps1.xml><?xml version="1.0" encoding="utf-8"?>
<ds:datastoreItem xmlns:ds="http://schemas.openxmlformats.org/officeDocument/2006/customXml" ds:itemID="{0DF78CA2-A5B4-4729-81AC-A3F167FB8832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DK.dotx</Template>
  <TotalTime>4</TotalTime>
  <Pages>1</Pages>
  <Words>225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stående</vt:lpstr>
      <vt:lpstr>Notat stående</vt:lpstr>
    </vt:vector>
  </TitlesOfParts>
  <Company>Vejdirektoratet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stående</dc:title>
  <dc:creator>Pia Brix</dc:creator>
  <cp:lastModifiedBy>Julie Flagsø</cp:lastModifiedBy>
  <cp:revision>3</cp:revision>
  <dcterms:created xsi:type="dcterms:W3CDTF">2017-11-16T13:17:00Z</dcterms:created>
  <dcterms:modified xsi:type="dcterms:W3CDTF">2017-11-16T13:30:00Z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ageOrientationBehavior">
    <vt:lpwstr>Normal</vt:lpwstr>
  </property>
  <property fmtid="{D5CDD505-2E9C-101B-9397-08002B2CF9AE}" pid="3" name="Engine">
    <vt:lpwstr>SkabelonEngine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Memo</vt:lpwstr>
  </property>
  <property fmtid="{D5CDD505-2E9C-101B-9397-08002B2CF9AE}" pid="8" name="SD_HasLandscapeLayoutProperties">
    <vt:lpwstr>True</vt:lpwstr>
  </property>
  <property fmtid="{D5CDD505-2E9C-101B-9397-08002B2CF9AE}" pid="9" name="templateFilePath">
    <vt:lpwstr>\\vdk-esdhfile01\docprod\templates\Notat DK.dotx</vt:lpwstr>
  </property>
  <property fmtid="{D5CDD505-2E9C-101B-9397-08002B2CF9AE}" pid="10" name="filePathOneNote">
    <vt:lpwstr>\\vdk-esdhfile01\360users\onenote\vdnet\pbx\</vt:lpwstr>
  </property>
  <property fmtid="{D5CDD505-2E9C-101B-9397-08002B2CF9AE}" pid="11" name="comment">
    <vt:lpwstr>Høringsbrev om udkast til vejafmærkningsbekendtgørelser</vt:lpwstr>
  </property>
  <property fmtid="{D5CDD505-2E9C-101B-9397-08002B2CF9AE}" pid="12" name="server">
    <vt:lpwstr>esdhnetprod</vt:lpwstr>
  </property>
  <property fmtid="{D5CDD505-2E9C-101B-9397-08002B2CF9AE}" pid="13" name="ContentRemapped">
    <vt:lpwstr>true</vt:lpwstr>
  </property>
  <property fmtid="{D5CDD505-2E9C-101B-9397-08002B2CF9AE}" pid="14" name="fileVersionId">
    <vt:lpwstr>
    </vt:lpwstr>
  </property>
  <property fmtid="{D5CDD505-2E9C-101B-9397-08002B2CF9AE}" pid="15" name="sourceId">
    <vt:lpwstr>
    </vt:lpwstr>
  </property>
  <property fmtid="{D5CDD505-2E9C-101B-9397-08002B2CF9AE}" pid="16" name="module">
    <vt:lpwstr>
    </vt:lpwstr>
  </property>
  <property fmtid="{D5CDD505-2E9C-101B-9397-08002B2CF9AE}" pid="17" name="customParams">
    <vt:lpwstr>
    </vt:lpwstr>
  </property>
  <property fmtid="{D5CDD505-2E9C-101B-9397-08002B2CF9AE}" pid="18" name="external">
    <vt:lpwstr>0</vt:lpwstr>
  </property>
  <property fmtid="{D5CDD505-2E9C-101B-9397-08002B2CF9AE}" pid="19" name="ExternalControlledCheckOut">
    <vt:lpwstr>
    </vt:lpwstr>
  </property>
  <property fmtid="{D5CDD505-2E9C-101B-9397-08002B2CF9AE}" pid="20" name="action">
    <vt:lpwstr>edit</vt:lpwstr>
  </property>
  <property fmtid="{D5CDD505-2E9C-101B-9397-08002B2CF9AE}" pid="21" name="docId">
    <vt:lpwstr>1976864</vt:lpwstr>
  </property>
  <property fmtid="{D5CDD505-2E9C-101B-9397-08002B2CF9AE}" pid="22" name="verId">
    <vt:lpwstr>1811639</vt:lpwstr>
  </property>
  <property fmtid="{D5CDD505-2E9C-101B-9397-08002B2CF9AE}" pid="23" name="templateId">
    <vt:lpwstr>
    </vt:lpwstr>
  </property>
  <property fmtid="{D5CDD505-2E9C-101B-9397-08002B2CF9AE}" pid="24" name="fileId">
    <vt:lpwstr>4756804</vt:lpwstr>
  </property>
  <property fmtid="{D5CDD505-2E9C-101B-9397-08002B2CF9AE}" pid="25" name="filePath">
    <vt:lpwstr>\\localhost@80\PersonalLibraries\vdnet\fam\viewed files\</vt:lpwstr>
  </property>
  <property fmtid="{D5CDD505-2E9C-101B-9397-08002B2CF9AE}" pid="26" name="fileName">
    <vt:lpwstr>16-14338-66 Høringsbrev om udkast til vejafmærkningsbekendtgørelser 4756804_6_0.DOCX</vt:lpwstr>
  </property>
  <property fmtid="{D5CDD505-2E9C-101B-9397-08002B2CF9AE}" pid="27" name="createdBy">
    <vt:lpwstr>Pia Brix</vt:lpwstr>
  </property>
  <property fmtid="{D5CDD505-2E9C-101B-9397-08002B2CF9AE}" pid="28" name="modifiedBy">
    <vt:lpwstr>Pia Brix</vt:lpwstr>
  </property>
  <property fmtid="{D5CDD505-2E9C-101B-9397-08002B2CF9AE}" pid="29" name="serverName">
    <vt:lpwstr>esdhnetprod</vt:lpwstr>
  </property>
  <property fmtid="{D5CDD505-2E9C-101B-9397-08002B2CF9AE}" pid="30" name="protocol">
    <vt:lpwstr>off</vt:lpwstr>
  </property>
  <property fmtid="{D5CDD505-2E9C-101B-9397-08002B2CF9AE}" pid="31" name="site">
    <vt:lpwstr>/locator.aspx</vt:lpwstr>
  </property>
  <property fmtid="{D5CDD505-2E9C-101B-9397-08002B2CF9AE}" pid="32" name="externalUser">
    <vt:lpwstr>
    </vt:lpwstr>
  </property>
  <property fmtid="{D5CDD505-2E9C-101B-9397-08002B2CF9AE}" pid="33" name="currentVerId">
    <vt:lpwstr>1811639</vt:lpwstr>
  </property>
  <property fmtid="{D5CDD505-2E9C-101B-9397-08002B2CF9AE}" pid="34" name="Operation">
    <vt:lpwstr>OpenFile</vt:lpwstr>
  </property>
</Properties>
</file>