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10" w:rsidRPr="007658C1" w:rsidRDefault="00765E2A" w:rsidP="00D75A10">
      <w:pPr>
        <w:pStyle w:val="Overskrift1"/>
        <w:rPr>
          <w:rFonts w:cs="Arial"/>
          <w:sz w:val="21"/>
          <w:szCs w:val="21"/>
        </w:rPr>
      </w:pPr>
      <w:bookmarkStart w:id="0" w:name="_GoBack"/>
      <w:bookmarkEnd w:id="0"/>
      <w:r>
        <w:rPr>
          <w:rFonts w:cs="Arial"/>
          <w:sz w:val="21"/>
          <w:szCs w:val="21"/>
        </w:rPr>
        <w:t>Udkast til cirkulære</w:t>
      </w:r>
      <w:r w:rsidR="00D75A10" w:rsidRPr="007658C1">
        <w:rPr>
          <w:rFonts w:cs="Arial"/>
          <w:sz w:val="21"/>
          <w:szCs w:val="21"/>
        </w:rPr>
        <w:t xml:space="preserve"> om rutenummerering af vejnettet - afløsning af gammelt cirkulære CIR nr. 5 af 08/01/1982</w:t>
      </w:r>
    </w:p>
    <w:p w:rsidR="00D75A10" w:rsidRPr="007658C1" w:rsidRDefault="00765E2A" w:rsidP="00D75A10">
      <w:pPr>
        <w:spacing w:before="240" w:line="240" w:lineRule="auto"/>
        <w:outlineLvl w:val="0"/>
        <w:rPr>
          <w:rFonts w:eastAsia="Times New Roman" w:cs="Arial"/>
          <w:b/>
          <w:bCs/>
          <w:color w:val="000000"/>
          <w:kern w:val="36"/>
          <w:sz w:val="21"/>
          <w:szCs w:val="21"/>
          <w:lang w:eastAsia="da-DK"/>
        </w:rPr>
      </w:pPr>
      <w:r>
        <w:rPr>
          <w:rFonts w:eastAsia="Times New Roman" w:cs="Arial"/>
          <w:b/>
          <w:bCs/>
          <w:color w:val="000000"/>
          <w:kern w:val="36"/>
          <w:sz w:val="21"/>
          <w:szCs w:val="21"/>
          <w:lang w:eastAsia="da-DK"/>
        </w:rPr>
        <w:t>Cirkulære</w:t>
      </w:r>
      <w:r w:rsidR="00D75A10" w:rsidRPr="007658C1">
        <w:rPr>
          <w:rFonts w:eastAsia="Times New Roman" w:cs="Arial"/>
          <w:b/>
          <w:bCs/>
          <w:color w:val="000000"/>
          <w:kern w:val="36"/>
          <w:sz w:val="21"/>
          <w:szCs w:val="21"/>
          <w:lang w:eastAsia="da-DK"/>
        </w:rPr>
        <w:t xml:space="preserve"> om rutenummerering af vejnettet  </w:t>
      </w:r>
    </w:p>
    <w:p w:rsidR="00D75A10" w:rsidRPr="007658C1" w:rsidRDefault="00D75A10" w:rsidP="00D75A10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1"/>
          <w:szCs w:val="21"/>
          <w:lang w:eastAsia="da-DK"/>
        </w:rPr>
      </w:pPr>
      <w:r w:rsidRPr="007658C1">
        <w:rPr>
          <w:rFonts w:eastAsia="Times New Roman" w:cs="Arial"/>
          <w:color w:val="000000"/>
          <w:sz w:val="21"/>
          <w:szCs w:val="21"/>
          <w:lang w:eastAsia="da-DK"/>
        </w:rPr>
        <w:t>I medfør af § 95 i færdselsloven, lovbekendtgørelse nr. 1386 af 11. december 2013 og § 129 i lov om offentlige veje, lov nr. 1520 af 27. december 2014 om offentlige veje., som er ændret ved lov nr. 1895 af 29. december 2015, fastsættes efter bemyndigelse i henhold til § 129, stk. 1:</w:t>
      </w:r>
    </w:p>
    <w:p w:rsidR="00D75A10" w:rsidRPr="007658C1" w:rsidRDefault="00D75A10" w:rsidP="00D75A10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1"/>
          <w:szCs w:val="21"/>
          <w:lang w:eastAsia="da-DK"/>
        </w:rPr>
      </w:pPr>
      <w:r w:rsidRPr="007658C1">
        <w:rPr>
          <w:rFonts w:eastAsia="Times New Roman" w:cs="Arial"/>
          <w:b/>
          <w:color w:val="000000"/>
          <w:sz w:val="21"/>
          <w:szCs w:val="21"/>
          <w:lang w:eastAsia="da-DK"/>
        </w:rPr>
        <w:t>§ 1.</w:t>
      </w:r>
      <w:r w:rsidR="00765E2A">
        <w:rPr>
          <w:rFonts w:eastAsia="Times New Roman" w:cs="Arial"/>
          <w:color w:val="000000"/>
          <w:sz w:val="21"/>
          <w:szCs w:val="21"/>
          <w:lang w:eastAsia="da-DK"/>
        </w:rPr>
        <w:t xml:space="preserve"> Dette cirkulære</w:t>
      </w:r>
      <w:r w:rsidRPr="007658C1">
        <w:rPr>
          <w:rFonts w:eastAsia="Times New Roman" w:cs="Arial"/>
          <w:color w:val="000000"/>
          <w:sz w:val="21"/>
          <w:szCs w:val="21"/>
          <w:lang w:eastAsia="da-DK"/>
        </w:rPr>
        <w:t xml:space="preserve"> indeholder bestemmelser om rutenummerering af det danske vejnet. </w:t>
      </w:r>
    </w:p>
    <w:p w:rsidR="00D75A10" w:rsidRPr="007658C1" w:rsidRDefault="00D75A10" w:rsidP="00D75A10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1"/>
          <w:szCs w:val="21"/>
          <w:lang w:eastAsia="da-DK"/>
        </w:rPr>
      </w:pPr>
      <w:r w:rsidRPr="007658C1">
        <w:rPr>
          <w:rFonts w:eastAsia="Times New Roman" w:cs="Arial"/>
          <w:i/>
          <w:color w:val="000000"/>
          <w:sz w:val="21"/>
          <w:szCs w:val="21"/>
          <w:lang w:eastAsia="da-DK"/>
        </w:rPr>
        <w:t>Stk. 2.</w:t>
      </w:r>
      <w:r w:rsidRPr="007658C1">
        <w:rPr>
          <w:rFonts w:eastAsia="Times New Roman" w:cs="Arial"/>
          <w:color w:val="000000"/>
          <w:sz w:val="21"/>
          <w:szCs w:val="21"/>
          <w:lang w:eastAsia="da-DK"/>
        </w:rPr>
        <w:t xml:space="preserve"> Vejdirektoratet er ansvarlig for rutenummereringen af det danske vejnet. Vejmyndigheder, der har forslag til ændringer i rutenettet, skal indsende disse til Vejdirektoratet.</w:t>
      </w:r>
    </w:p>
    <w:p w:rsidR="00D75A10" w:rsidRPr="007658C1" w:rsidRDefault="00D75A10" w:rsidP="00D75A10">
      <w:pPr>
        <w:spacing w:before="100" w:beforeAutospacing="1" w:after="100" w:afterAutospacing="1" w:line="240" w:lineRule="auto"/>
        <w:rPr>
          <w:rFonts w:eastAsia="Arial" w:cs="Arial"/>
          <w:sz w:val="21"/>
          <w:szCs w:val="21"/>
        </w:rPr>
      </w:pPr>
      <w:r w:rsidRPr="007658C1">
        <w:rPr>
          <w:rFonts w:eastAsia="Times New Roman" w:cs="Arial"/>
          <w:i/>
          <w:color w:val="000000"/>
          <w:sz w:val="21"/>
          <w:szCs w:val="21"/>
          <w:lang w:eastAsia="da-DK"/>
        </w:rPr>
        <w:t xml:space="preserve">Stk. 3. </w:t>
      </w:r>
      <w:r w:rsidRPr="007658C1">
        <w:rPr>
          <w:rFonts w:eastAsia="Times New Roman" w:cs="Arial"/>
          <w:color w:val="000000"/>
          <w:sz w:val="21"/>
          <w:szCs w:val="21"/>
          <w:lang w:eastAsia="da-DK"/>
        </w:rPr>
        <w:t>Vejdirektoratet skal godkende alle ændringer af rutenettet</w:t>
      </w:r>
      <w:r w:rsidRPr="007658C1">
        <w:rPr>
          <w:rFonts w:eastAsia="Arial" w:cs="Arial"/>
          <w:sz w:val="21"/>
          <w:szCs w:val="21"/>
        </w:rPr>
        <w:t xml:space="preserve"> herunder forlægning, indførelse og nedlæggelse af ruter jf. dog stk. 4. </w:t>
      </w:r>
    </w:p>
    <w:p w:rsidR="00D75A10" w:rsidRPr="007658C1" w:rsidRDefault="00D75A10" w:rsidP="00D75A10">
      <w:pPr>
        <w:spacing w:line="240" w:lineRule="auto"/>
        <w:rPr>
          <w:rFonts w:eastAsia="Arial" w:cs="Arial"/>
          <w:sz w:val="21"/>
          <w:szCs w:val="21"/>
        </w:rPr>
      </w:pPr>
      <w:r w:rsidRPr="007658C1">
        <w:rPr>
          <w:rFonts w:eastAsia="Calibri" w:cs="Arial"/>
          <w:i/>
          <w:iCs/>
          <w:sz w:val="21"/>
          <w:szCs w:val="21"/>
        </w:rPr>
        <w:t>Stk. 4.</w:t>
      </w:r>
      <w:r w:rsidRPr="007658C1">
        <w:rPr>
          <w:rFonts w:eastAsia="Calibri" w:cs="Arial"/>
          <w:sz w:val="21"/>
          <w:szCs w:val="21"/>
        </w:rPr>
        <w:t xml:space="preserve"> Hvor de i stk. 3 nævnte ændringer omfatter europaveje eller primærruter, der indgår i h</w:t>
      </w:r>
      <w:r w:rsidRPr="007658C1">
        <w:rPr>
          <w:rFonts w:eastAsia="Calibri" w:cs="Arial"/>
          <w:sz w:val="21"/>
          <w:szCs w:val="21"/>
        </w:rPr>
        <w:t>o</w:t>
      </w:r>
      <w:r w:rsidRPr="007658C1">
        <w:rPr>
          <w:rFonts w:eastAsia="Calibri" w:cs="Arial"/>
          <w:sz w:val="21"/>
          <w:szCs w:val="21"/>
        </w:rPr>
        <w:t>vedvejsnettet skal politiet tillige godkende ændringen jf. færdselslovens § 91. Det er kun veje afmærket med rute for europavej og primærrute, der kan udlægges som hovedveje. Hovedveje skal altid være europavej og/eller primære ruter.</w:t>
      </w:r>
    </w:p>
    <w:p w:rsidR="00D75A10" w:rsidRPr="007658C1" w:rsidRDefault="00D75A10" w:rsidP="00D75A10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1"/>
          <w:szCs w:val="21"/>
          <w:lang w:eastAsia="da-DK"/>
        </w:rPr>
      </w:pPr>
      <w:r w:rsidRPr="007658C1">
        <w:rPr>
          <w:rFonts w:eastAsia="Times New Roman" w:cs="Arial"/>
          <w:b/>
          <w:color w:val="000000"/>
          <w:sz w:val="21"/>
          <w:szCs w:val="21"/>
          <w:lang w:eastAsia="da-DK"/>
        </w:rPr>
        <w:t xml:space="preserve">§ 2. </w:t>
      </w:r>
      <w:r w:rsidRPr="007658C1">
        <w:rPr>
          <w:rFonts w:eastAsia="Times New Roman" w:cs="Arial"/>
          <w:color w:val="000000"/>
          <w:sz w:val="21"/>
          <w:szCs w:val="21"/>
          <w:lang w:eastAsia="da-DK"/>
        </w:rPr>
        <w:t>Rutenummerering af det danske vejnet fremgår af Fjern- og nærmålskataloget samt et da</w:t>
      </w:r>
      <w:r w:rsidRPr="007658C1">
        <w:rPr>
          <w:rFonts w:eastAsia="Times New Roman" w:cs="Arial"/>
          <w:color w:val="000000"/>
          <w:sz w:val="21"/>
          <w:szCs w:val="21"/>
          <w:lang w:eastAsia="da-DK"/>
        </w:rPr>
        <w:t>n</w:t>
      </w:r>
      <w:r w:rsidRPr="007658C1">
        <w:rPr>
          <w:rFonts w:eastAsia="Times New Roman" w:cs="Arial"/>
          <w:color w:val="000000"/>
          <w:sz w:val="21"/>
          <w:szCs w:val="21"/>
          <w:lang w:eastAsia="da-DK"/>
        </w:rPr>
        <w:t xml:space="preserve">markskort, som løbende ajourføres af Vejdirektoratet. Katalog og kort findes på Vejdirektoratets hjemmeside. </w:t>
      </w:r>
    </w:p>
    <w:p w:rsidR="00D75A10" w:rsidRPr="007658C1" w:rsidRDefault="00D75A10" w:rsidP="00D75A10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1"/>
          <w:szCs w:val="21"/>
          <w:lang w:eastAsia="da-DK"/>
        </w:rPr>
      </w:pPr>
      <w:r w:rsidRPr="007658C1">
        <w:rPr>
          <w:rFonts w:eastAsia="Times New Roman" w:cs="Arial"/>
          <w:i/>
          <w:color w:val="000000"/>
          <w:sz w:val="21"/>
          <w:szCs w:val="21"/>
          <w:lang w:eastAsia="da-DK"/>
        </w:rPr>
        <w:t xml:space="preserve">Stk. 2. </w:t>
      </w:r>
      <w:r w:rsidRPr="007658C1">
        <w:rPr>
          <w:rFonts w:eastAsia="Times New Roman" w:cs="Arial"/>
          <w:color w:val="000000"/>
          <w:sz w:val="21"/>
          <w:szCs w:val="21"/>
          <w:lang w:eastAsia="da-DK"/>
        </w:rPr>
        <w:t xml:space="preserve">Fjern- og nærmålskataloget indeholder principperne for rutenummerering, en fortegnelse over ruterne, en gennemgang af de enkelte ruter med forløb samt geografiske vejvisningsmål.  Europaveje og primærruter er tildelt numrene 6-99, mens sekundærruter er tildelt numrene 150-599. Ved ringruter i større byer benyttes numrene O1-O5. </w:t>
      </w:r>
    </w:p>
    <w:p w:rsidR="00D75A10" w:rsidRPr="007658C1" w:rsidRDefault="00D75A10" w:rsidP="00D75A1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1"/>
          <w:szCs w:val="21"/>
          <w:lang w:eastAsia="da-DK"/>
        </w:rPr>
      </w:pPr>
      <w:r w:rsidRPr="007658C1">
        <w:rPr>
          <w:rFonts w:eastAsia="Times New Roman" w:cs="Arial"/>
          <w:i/>
          <w:color w:val="000000"/>
          <w:sz w:val="21"/>
          <w:szCs w:val="21"/>
          <w:lang w:eastAsia="da-DK"/>
        </w:rPr>
        <w:t xml:space="preserve">Stk. 3. </w:t>
      </w:r>
      <w:r w:rsidRPr="007658C1">
        <w:rPr>
          <w:rFonts w:eastAsia="Times New Roman" w:cs="Arial"/>
          <w:color w:val="000000"/>
          <w:sz w:val="21"/>
          <w:szCs w:val="21"/>
          <w:lang w:eastAsia="da-DK"/>
        </w:rPr>
        <w:t xml:space="preserve">Danmarkskortet viser det vejnet, der er omfattet af rutenummereringen i målestok 1:300.000. Vejnettet er vist med grønt for europaveje, med rødt for primære ruter og med gult for sekundære ruter. </w:t>
      </w:r>
    </w:p>
    <w:p w:rsidR="00D75A10" w:rsidRPr="007658C1" w:rsidRDefault="00D75A10" w:rsidP="00D75A10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1"/>
          <w:szCs w:val="21"/>
          <w:lang w:eastAsia="da-DK"/>
        </w:rPr>
      </w:pPr>
      <w:r w:rsidRPr="007658C1">
        <w:rPr>
          <w:rFonts w:eastAsia="Times New Roman" w:cs="Arial"/>
          <w:b/>
          <w:color w:val="000000"/>
          <w:sz w:val="21"/>
          <w:szCs w:val="21"/>
          <w:lang w:eastAsia="da-DK"/>
        </w:rPr>
        <w:t>§ 3.</w:t>
      </w:r>
      <w:r w:rsidRPr="007658C1">
        <w:rPr>
          <w:rFonts w:eastAsia="Times New Roman" w:cs="Arial"/>
          <w:color w:val="000000"/>
          <w:sz w:val="21"/>
          <w:szCs w:val="21"/>
          <w:lang w:eastAsia="da-DK"/>
        </w:rPr>
        <w:t xml:space="preserve"> Den praktiske gennemførelse af rutenummereringen sker ved opsætning af numre på orie</w:t>
      </w:r>
      <w:r w:rsidRPr="007658C1">
        <w:rPr>
          <w:rFonts w:eastAsia="Times New Roman" w:cs="Arial"/>
          <w:color w:val="000000"/>
          <w:sz w:val="21"/>
          <w:szCs w:val="21"/>
          <w:lang w:eastAsia="da-DK"/>
        </w:rPr>
        <w:t>n</w:t>
      </w:r>
      <w:r w:rsidRPr="007658C1">
        <w:rPr>
          <w:rFonts w:eastAsia="Times New Roman" w:cs="Arial"/>
          <w:color w:val="000000"/>
          <w:sz w:val="21"/>
          <w:szCs w:val="21"/>
          <w:lang w:eastAsia="da-DK"/>
        </w:rPr>
        <w:t>teringstavler og vejvisere i overensstemmelse med principperne for rutenummerering samt i he</w:t>
      </w:r>
      <w:r w:rsidRPr="007658C1">
        <w:rPr>
          <w:rFonts w:eastAsia="Times New Roman" w:cs="Arial"/>
          <w:color w:val="000000"/>
          <w:sz w:val="21"/>
          <w:szCs w:val="21"/>
          <w:lang w:eastAsia="da-DK"/>
        </w:rPr>
        <w:t>n</w:t>
      </w:r>
      <w:r w:rsidRPr="007658C1">
        <w:rPr>
          <w:rFonts w:eastAsia="Times New Roman" w:cs="Arial"/>
          <w:color w:val="000000"/>
          <w:sz w:val="21"/>
          <w:szCs w:val="21"/>
          <w:lang w:eastAsia="da-DK"/>
        </w:rPr>
        <w:t xml:space="preserve">hold til bekendtgørelse om vejafmærkning og bekendtgørelse om anvendelse af vejafmærkning. I særlige tilfælde kan numrene på orienteringstavler og vejvisere suppleres med rutenumre på standere placeret langs vejen. </w:t>
      </w:r>
    </w:p>
    <w:p w:rsidR="00D75A10" w:rsidRPr="007658C1" w:rsidRDefault="00D75A10" w:rsidP="00D75A10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1"/>
          <w:szCs w:val="21"/>
          <w:lang w:eastAsia="da-DK"/>
        </w:rPr>
      </w:pPr>
      <w:r w:rsidRPr="007658C1">
        <w:rPr>
          <w:rFonts w:eastAsia="Times New Roman" w:cs="Arial"/>
          <w:b/>
          <w:color w:val="000000"/>
          <w:sz w:val="21"/>
          <w:szCs w:val="21"/>
          <w:lang w:eastAsia="da-DK"/>
        </w:rPr>
        <w:lastRenderedPageBreak/>
        <w:t xml:space="preserve">§ 4. </w:t>
      </w:r>
      <w:r w:rsidRPr="007658C1">
        <w:rPr>
          <w:rFonts w:eastAsia="Times New Roman" w:cs="Arial"/>
          <w:color w:val="000000"/>
          <w:sz w:val="21"/>
          <w:szCs w:val="21"/>
          <w:lang w:eastAsia="da-DK"/>
        </w:rPr>
        <w:t xml:space="preserve">Opnås der ikke enighed mellem Vejdirektoratet, Sund &amp; Bælt A/S, Femern Bælt A/S og de kommunale vejmyndigheder om ændringer af rutenettet, afgøres spørgsmålet af Transport- og Bygningsministeriet. </w:t>
      </w:r>
    </w:p>
    <w:p w:rsidR="00D75A10" w:rsidRPr="007658C1" w:rsidRDefault="00D75A10" w:rsidP="00D75A10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1"/>
          <w:szCs w:val="21"/>
          <w:lang w:eastAsia="da-DK"/>
        </w:rPr>
      </w:pPr>
      <w:r w:rsidRPr="007658C1">
        <w:rPr>
          <w:rFonts w:eastAsia="Times New Roman" w:cs="Arial"/>
          <w:b/>
          <w:color w:val="000000"/>
          <w:sz w:val="21"/>
          <w:szCs w:val="21"/>
          <w:lang w:eastAsia="da-DK"/>
        </w:rPr>
        <w:t xml:space="preserve">§ 5. </w:t>
      </w:r>
      <w:r w:rsidR="00765E2A">
        <w:rPr>
          <w:rFonts w:eastAsia="Times New Roman" w:cs="Arial"/>
          <w:color w:val="000000"/>
          <w:sz w:val="21"/>
          <w:szCs w:val="21"/>
          <w:lang w:eastAsia="da-DK"/>
        </w:rPr>
        <w:t>Cirkulæret</w:t>
      </w:r>
      <w:r w:rsidRPr="007658C1">
        <w:rPr>
          <w:rFonts w:eastAsia="Times New Roman" w:cs="Arial"/>
          <w:color w:val="000000"/>
          <w:sz w:val="21"/>
          <w:szCs w:val="21"/>
          <w:lang w:eastAsia="da-DK"/>
        </w:rPr>
        <w:t xml:space="preserve"> træder i kraft den xx. Xxxxxx 2016.</w:t>
      </w:r>
    </w:p>
    <w:p w:rsidR="00D75A10" w:rsidRPr="007658C1" w:rsidRDefault="00D75A10" w:rsidP="00D75A10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1"/>
          <w:szCs w:val="21"/>
          <w:lang w:eastAsia="da-DK"/>
        </w:rPr>
      </w:pPr>
      <w:r w:rsidRPr="007658C1">
        <w:rPr>
          <w:rFonts w:eastAsia="Times New Roman" w:cs="Arial"/>
          <w:i/>
          <w:color w:val="000000"/>
          <w:sz w:val="21"/>
          <w:szCs w:val="21"/>
          <w:lang w:eastAsia="da-DK"/>
        </w:rPr>
        <w:t>S</w:t>
      </w:r>
      <w:r w:rsidR="00B70FFE" w:rsidRPr="007658C1">
        <w:rPr>
          <w:rFonts w:eastAsia="Times New Roman" w:cs="Arial"/>
          <w:i/>
          <w:color w:val="000000"/>
          <w:sz w:val="21"/>
          <w:szCs w:val="21"/>
          <w:lang w:eastAsia="da-DK"/>
        </w:rPr>
        <w:t>tk. 2.</w:t>
      </w:r>
      <w:r w:rsidRPr="007658C1">
        <w:rPr>
          <w:rFonts w:eastAsia="Times New Roman" w:cs="Arial"/>
          <w:i/>
          <w:color w:val="000000"/>
          <w:sz w:val="21"/>
          <w:szCs w:val="21"/>
          <w:lang w:eastAsia="da-DK"/>
        </w:rPr>
        <w:t xml:space="preserve"> </w:t>
      </w:r>
      <w:r w:rsidRPr="007658C1">
        <w:rPr>
          <w:rFonts w:eastAsia="Times New Roman" w:cs="Arial"/>
          <w:color w:val="000000"/>
          <w:sz w:val="21"/>
          <w:szCs w:val="21"/>
          <w:lang w:eastAsia="da-DK"/>
        </w:rPr>
        <w:t>Cirkulære nr. 5 af 8. januar 1982 om rutenummerering af det danske vejnet og omlægning af hovedvejnettet ophæves.</w:t>
      </w:r>
    </w:p>
    <w:p w:rsidR="00EF702C" w:rsidRPr="00D75A10" w:rsidRDefault="00EF702C" w:rsidP="00D75A10"/>
    <w:sectPr w:rsidR="00EF702C" w:rsidRPr="00D75A10" w:rsidSect="0023533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438" w:right="1701" w:bottom="1701" w:left="1134" w:header="567" w:footer="68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1"/>
    </wne:keymap>
  </wne:keymaps>
  <wne:toolbars>
    <wne:acdManifest>
      <wne:acdEntry wne:acdName="acd0"/>
      <wne:acdEntry wne:acdName="acd1"/>
    </wne:acdManifest>
  </wne:toolbars>
  <wne:acds>
    <wne:acd wne:acdName="acd0" wne:fciBasedOn="Symbol"/>
    <wne:acd wne:argValue="AQAAAAIA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64" w:rsidRDefault="00373664" w:rsidP="009E4B94">
      <w:pPr>
        <w:spacing w:line="240" w:lineRule="auto"/>
      </w:pPr>
      <w:r>
        <w:separator/>
      </w:r>
    </w:p>
  </w:endnote>
  <w:endnote w:type="continuationSeparator" w:id="0">
    <w:p w:rsidR="00373664" w:rsidRDefault="00373664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1E0A1" wp14:editId="2751E0A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99200" cy="856800"/>
              <wp:effectExtent l="0" t="0" r="0" b="0"/>
              <wp:wrapNone/>
              <wp:docPr id="5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200" cy="85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681D83" w:rsidP="00681D83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C363C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6" type="#_x0000_t202" style="position:absolute;margin-left:0;margin-top:0;width:62.95pt;height:67.45pt;z-index:251662336;visibility:visible;mso-wrap-style:non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" filled="f" stroked="f" strokeweight=".5pt">
              <v:textbox inset="10mm,0,10mm,10mm">
                <w:txbxContent>
                  <w:p w:rsidR="00681D83" w:rsidRPr="00094ABD" w:rsidRDefault="00681D83" w:rsidP="00681D83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2C363C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7D" w:rsidRDefault="00AB5763" w:rsidP="00235333">
    <w:pPr>
      <w:pStyle w:val="Sidefod"/>
      <w:spacing w:before="454"/>
    </w:pPr>
    <w:r w:rsidRPr="00AB576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2751E0A7" wp14:editId="2751E0A8">
              <wp:simplePos x="0" y="0"/>
              <wp:positionH relativeFrom="page">
                <wp:posOffset>723900</wp:posOffset>
              </wp:positionH>
              <wp:positionV relativeFrom="page">
                <wp:posOffset>9620250</wp:posOffset>
              </wp:positionV>
              <wp:extent cx="1440000" cy="547200"/>
              <wp:effectExtent l="0" t="0" r="8255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54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5763" w:rsidRPr="00D75A10" w:rsidRDefault="00AB5763" w:rsidP="00AB5763">
                          <w:pPr>
                            <w:pStyle w:val="Sidefod"/>
                          </w:pPr>
                          <w:r w:rsidRPr="00D75A10">
                            <w:t>Vejdirektoratet</w:t>
                          </w:r>
                        </w:p>
                        <w:sdt>
                          <w:sdtPr>
                            <w:tag w:val="Notes"/>
                            <w:id w:val="10007"/>
                            <w:dataBinding w:prefixMappings="xmlns:gbs='http://www.software-innovation.no/growBusinessDocument'" w:xpath="/gbs:GrowBusinessDocument/gbs:OurRef.CF_Tjenestested.Vej[@gbs:key='10007']" w:storeItemID="{0DF78CA2-A5B4-4729-81AC-A3F167FB8832}"/>
                            <w:text/>
                          </w:sdtPr>
                          <w:sdtEndPr/>
                          <w:sdtContent>
                            <w:p w:rsidR="00AB5763" w:rsidRDefault="004B17A4" w:rsidP="00AB5763">
                              <w:pPr>
                                <w:pStyle w:val="Sidefod"/>
                              </w:pPr>
                              <w:r>
                                <w:t>Niels Juels Gade 13</w:t>
                              </w:r>
                            </w:p>
                          </w:sdtContent>
                        </w:sdt>
                        <w:p w:rsidR="00AB5763" w:rsidRDefault="00373664" w:rsidP="00AB5763">
                          <w:pPr>
                            <w:pStyle w:val="Sidefod"/>
                          </w:pPr>
                          <w:sdt>
                            <w:sdtPr>
                              <w:tag w:val="Notes"/>
                              <w:id w:val="10008"/>
                              <w:dataBinding w:prefixMappings="xmlns:gbs='http://www.software-innovation.no/growBusinessDocument'" w:xpath="/gbs:GrowBusinessDocument/gbs:OurRef.CF_Tjenestested.Postnr[@gbs:key='10008']" w:storeItemID="{0DF78CA2-A5B4-4729-81AC-A3F167FB8832}"/>
                              <w:text/>
                            </w:sdtPr>
                            <w:sdtEndPr/>
                            <w:sdtContent>
                              <w:r w:rsidR="004B17A4">
                                <w:t>1022</w:t>
                              </w:r>
                            </w:sdtContent>
                          </w:sdt>
                          <w:r w:rsidR="00AB5763">
                            <w:t xml:space="preserve"> </w:t>
                          </w:r>
                          <w:sdt>
                            <w:sdtPr>
                              <w:tag w:val="Notes"/>
                              <w:id w:val="10009"/>
                              <w:dataBinding w:prefixMappings="xmlns:gbs='http://www.software-innovation.no/growBusinessDocument'" w:xpath="/gbs:GrowBusinessDocument/gbs:OurRef.CF_Tjenestested.By[@gbs:key='10009']" w:storeItemID="{0DF78CA2-A5B4-4729-81AC-A3F167FB8832}"/>
                              <w:text/>
                            </w:sdtPr>
                            <w:sdtEndPr/>
                            <w:sdtContent>
                              <w:r w:rsidR="004B17A4">
                                <w:t>København K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7pt;margin-top:757.5pt;width:113.4pt;height:43.1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" filled="f" fillcolor="white [3201]" stroked="f" strokeweight=".5pt">
              <v:textbox inset="0,0,0,0">
                <w:txbxContent>
                  <w:p w:rsidR="00AB5763" w:rsidRPr="00D75A10" w:rsidRDefault="00AB5763" w:rsidP="00AB5763">
                    <w:pPr>
                      <w:pStyle w:val="Sidefod"/>
                    </w:pPr>
                    <w:r w:rsidRPr="00D75A10">
                      <w:t>Vejdirektoratet</w:t>
                    </w:r>
                  </w:p>
                  <w:sdt>
                    <w:sdtPr>
                      <w:tag w:val="Notes"/>
                      <w:id w:val="10007"/>
                      <w:dataBinding w:prefixMappings="xmlns:gbs='http://www.software-innovation.no/growBusinessDocument'" w:xpath="/gbs:GrowBusinessDocument/gbs:OurRef.CF_Tjenestested.Vej[@gbs:key='10007']" w:storeItemID="{0DF78CA2-A5B4-4729-81AC-A3F167FB8832}"/>
                      <w:text/>
                    </w:sdtPr>
                    <w:sdtEndPr/>
                    <w:sdtContent>
                      <w:p w:rsidR="00AB5763" w:rsidRDefault="004B17A4" w:rsidP="00AB5763">
                        <w:pPr>
                          <w:pStyle w:val="Sidefod"/>
                        </w:pPr>
                        <w:r>
                          <w:t>Niels Juels Gade 13</w:t>
                        </w:r>
                      </w:p>
                    </w:sdtContent>
                  </w:sdt>
                  <w:p w:rsidR="00AB5763" w:rsidRDefault="00EF52B1" w:rsidP="00AB5763">
                    <w:pPr>
                      <w:pStyle w:val="Sidefod"/>
                    </w:pPr>
                    <w:sdt>
                      <w:sdtPr>
                        <w:tag w:val="Notes"/>
                        <w:id w:val="10008"/>
                        <w:dataBinding w:prefixMappings="xmlns:gbs='http://www.software-innovation.no/growBusinessDocument'" w:xpath="/gbs:GrowBusinessDocument/gbs:OurRef.CF_Tjenestested.Postnr[@gbs:key='10008']" w:storeItemID="{0DF78CA2-A5B4-4729-81AC-A3F167FB8832}"/>
                        <w:text/>
                      </w:sdtPr>
                      <w:sdtEndPr/>
                      <w:sdtContent>
                        <w:r w:rsidR="004B17A4">
                          <w:t>1022</w:t>
                        </w:r>
                      </w:sdtContent>
                    </w:sdt>
                    <w:r w:rsidR="00AB5763">
                      <w:t xml:space="preserve"> </w:t>
                    </w:r>
                    <w:sdt>
                      <w:sdtPr>
                        <w:tag w:val="Notes"/>
                        <w:id w:val="10009"/>
                        <w:dataBinding w:prefixMappings="xmlns:gbs='http://www.software-innovation.no/growBusinessDocument'" w:xpath="/gbs:GrowBusinessDocument/gbs:OurRef.CF_Tjenestested.By[@gbs:key='10009']" w:storeItemID="{0DF78CA2-A5B4-4729-81AC-A3F167FB8832}"/>
                        <w:text/>
                      </w:sdtPr>
                      <w:sdtEndPr/>
                      <w:sdtContent>
                        <w:r w:rsidR="004B17A4">
                          <w:t>København K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Pr="00AB576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2751E0A9" wp14:editId="2751E0AA">
              <wp:simplePos x="0" y="0"/>
              <wp:positionH relativeFrom="page">
                <wp:posOffset>2257425</wp:posOffset>
              </wp:positionH>
              <wp:positionV relativeFrom="page">
                <wp:posOffset>9620250</wp:posOffset>
              </wp:positionV>
              <wp:extent cx="1440000" cy="547200"/>
              <wp:effectExtent l="0" t="0" r="8255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54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5763" w:rsidRPr="0066045F" w:rsidRDefault="00AB5763" w:rsidP="00AB5763">
                          <w:pPr>
                            <w:pStyle w:val="Sidefod"/>
                          </w:pPr>
                          <w:r w:rsidRPr="0066045F">
                            <w:t xml:space="preserve">Telefon </w:t>
                          </w:r>
                          <w:sdt>
                            <w:sdtPr>
                              <w:tag w:val="Notes"/>
                              <w:id w:val="10006"/>
                              <w:dataBinding w:prefixMappings="xmlns:gbs='http://www.software-innovation.no/growBusinessDocument'" w:xpath="/gbs:GrowBusinessDocument/gbs:OurRef.CF_Tjenestested.TelefonUK[@gbs:key='10006']" w:storeItemID="{0DF78CA2-A5B4-4729-81AC-A3F167FB8832}"/>
                              <w:text/>
                            </w:sdtPr>
                            <w:sdtEndPr/>
                            <w:sdtContent>
                              <w:r w:rsidR="004B17A4">
                                <w:t>+45 7244 3333</w:t>
                              </w:r>
                            </w:sdtContent>
                          </w:sdt>
                        </w:p>
                        <w:p w:rsidR="00AB5763" w:rsidRPr="0066045F" w:rsidRDefault="00AB5763" w:rsidP="00AB5763">
                          <w:pPr>
                            <w:pStyle w:val="Sidefod"/>
                          </w:pPr>
                          <w:r w:rsidRPr="0066045F">
                            <w:t>vd@vd.dk</w:t>
                          </w:r>
                        </w:p>
                        <w:p w:rsidR="00AB5763" w:rsidRDefault="00AB5763" w:rsidP="00AB5763">
                          <w:pPr>
                            <w:pStyle w:val="Sidefod"/>
                          </w:pPr>
                          <w:r w:rsidRPr="0066045F">
                            <w:t>vejdirektoratet.dk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77.75pt;margin-top:757.5pt;width:113.4pt;height:43.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" filled="f" fillcolor="white [3201]" stroked="f" strokeweight=".5pt">
              <v:textbox inset="0,0,0,0">
                <w:txbxContent>
                  <w:p w:rsidR="00AB5763" w:rsidRPr="0066045F" w:rsidRDefault="00AB5763" w:rsidP="00AB5763">
                    <w:pPr>
                      <w:pStyle w:val="Sidefod"/>
                    </w:pPr>
                    <w:r w:rsidRPr="0066045F">
                      <w:t xml:space="preserve">Telefon </w:t>
                    </w:r>
                    <w:sdt>
                      <w:sdtPr>
                        <w:tag w:val="Notes"/>
                        <w:id w:val="10006"/>
                        <w:dataBinding w:prefixMappings="xmlns:gbs='http://www.software-innovation.no/growBusinessDocument'" w:xpath="/gbs:GrowBusinessDocument/gbs:OurRef.CF_Tjenestested.TelefonUK[@gbs:key='10006']" w:storeItemID="{0DF78CA2-A5B4-4729-81AC-A3F167FB8832}"/>
                        <w:text/>
                      </w:sdtPr>
                      <w:sdtEndPr/>
                      <w:sdtContent>
                        <w:r w:rsidR="004B17A4">
                          <w:t>+45 7244 3333</w:t>
                        </w:r>
                      </w:sdtContent>
                    </w:sdt>
                  </w:p>
                  <w:p w:rsidR="00AB5763" w:rsidRPr="0066045F" w:rsidRDefault="00AB5763" w:rsidP="00AB5763">
                    <w:pPr>
                      <w:pStyle w:val="Sidefod"/>
                    </w:pPr>
                    <w:r w:rsidRPr="0066045F">
                      <w:t>vd@vd.dk</w:t>
                    </w:r>
                  </w:p>
                  <w:p w:rsidR="00AB5763" w:rsidRDefault="00AB5763" w:rsidP="00AB5763">
                    <w:pPr>
                      <w:pStyle w:val="Sidefod"/>
                    </w:pPr>
                    <w:r w:rsidRPr="0066045F">
                      <w:t>vejdirektoratet.dk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B576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703808" behindDoc="0" locked="0" layoutInCell="1" allowOverlap="1" wp14:anchorId="2751E0AB" wp14:editId="2751E0AC">
              <wp:simplePos x="0" y="0"/>
              <wp:positionH relativeFrom="page">
                <wp:posOffset>3802380</wp:posOffset>
              </wp:positionH>
              <wp:positionV relativeFrom="page">
                <wp:posOffset>9620250</wp:posOffset>
              </wp:positionV>
              <wp:extent cx="1440000" cy="547200"/>
              <wp:effectExtent l="0" t="0" r="8255" b="571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54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5763" w:rsidRDefault="00AB5763" w:rsidP="00AB5763">
                          <w:pPr>
                            <w:pStyle w:val="Sidefod"/>
                          </w:pPr>
                        </w:p>
                        <w:p w:rsidR="00AB5763" w:rsidRDefault="00AB5763" w:rsidP="00AB5763">
                          <w:pPr>
                            <w:pStyle w:val="Sidefod"/>
                          </w:pPr>
                          <w:r>
                            <w:t>SE 60729018</w:t>
                          </w:r>
                        </w:p>
                        <w:p w:rsidR="00AB5763" w:rsidRDefault="00AB5763" w:rsidP="00AB5763">
                          <w:pPr>
                            <w:pStyle w:val="Sidefod"/>
                          </w:pPr>
                          <w:r>
                            <w:t>EAN 5798000893450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299.4pt;margin-top:757.5pt;width:113.4pt;height:43.1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" filled="f" fillcolor="white [3201]" stroked="f" strokeweight=".5pt">
              <v:textbox inset="0,0,0,0">
                <w:txbxContent>
                  <w:p w:rsidR="00AB5763" w:rsidRDefault="00AB5763" w:rsidP="00AB5763">
                    <w:pPr>
                      <w:pStyle w:val="Sidefod"/>
                    </w:pPr>
                  </w:p>
                  <w:p w:rsidR="00AB5763" w:rsidRDefault="00AB5763" w:rsidP="00AB5763">
                    <w:pPr>
                      <w:pStyle w:val="Sidefod"/>
                    </w:pPr>
                    <w:r>
                      <w:t>SE 60729018</w:t>
                    </w:r>
                  </w:p>
                  <w:p w:rsidR="00AB5763" w:rsidRDefault="00AB5763" w:rsidP="00AB5763">
                    <w:pPr>
                      <w:pStyle w:val="Sidefod"/>
                    </w:pPr>
                    <w:r>
                      <w:t>EAN 5798000893450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2CC1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2751E0AD" wp14:editId="2751E0AE">
          <wp:simplePos x="0" y="0"/>
          <wp:positionH relativeFrom="page">
            <wp:posOffset>5551805</wp:posOffset>
          </wp:positionH>
          <wp:positionV relativeFrom="page">
            <wp:posOffset>9652635</wp:posOffset>
          </wp:positionV>
          <wp:extent cx="1378800" cy="363600"/>
          <wp:effectExtent l="0" t="0" r="0" b="0"/>
          <wp:wrapNone/>
          <wp:docPr id="4" name="Transport_HIDE_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nsport_HIDE_1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4B94" w:rsidRPr="00094ABD" w:rsidRDefault="009E4B9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64" w:rsidRDefault="00373664" w:rsidP="009E4B94">
      <w:pPr>
        <w:spacing w:line="240" w:lineRule="auto"/>
      </w:pPr>
      <w:r>
        <w:separator/>
      </w:r>
    </w:p>
  </w:footnote>
  <w:footnote w:type="continuationSeparator" w:id="0">
    <w:p w:rsidR="00373664" w:rsidRDefault="00373664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33" w:rsidRDefault="004063D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2751E09F" wp14:editId="2751E0A0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670400" cy="432000"/>
          <wp:effectExtent l="0" t="0" r="6350" b="6350"/>
          <wp:wrapNone/>
          <wp:docPr id="2" name="VD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_HIDE_1_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63" w:rsidRDefault="00A33000" w:rsidP="00AB5763">
    <w:pPr>
      <w:pStyle w:val="Sidehoved"/>
    </w:pPr>
    <w:r w:rsidRPr="0066045F"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51E0A3" wp14:editId="2751E0A4">
              <wp:simplePos x="0" y="0"/>
              <wp:positionH relativeFrom="page">
                <wp:posOffset>4495800</wp:posOffset>
              </wp:positionH>
              <wp:positionV relativeFrom="page">
                <wp:posOffset>695325</wp:posOffset>
              </wp:positionV>
              <wp:extent cx="3063240" cy="1085850"/>
              <wp:effectExtent l="0" t="0" r="381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3240" cy="1085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5763" w:rsidRDefault="00AB5763" w:rsidP="00464BF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Dato</w:t>
                          </w:r>
                          <w:r>
                            <w:tab/>
                          </w:r>
                          <w:sdt>
                            <w:sdtPr>
                              <w:tag w:val="DocumentDate"/>
                              <w:id w:val="10005"/>
                              <w:placeholder>
                                <w:docPart w:val="1AABB33372B044F68921EE98B37D6B8F"/>
                              </w:placeholder>
                              <w:dataBinding w:prefixMappings="xmlns:gbs='http://www.software-innovation.no/growBusinessDocument'" w:xpath="/gbs:GrowBusinessDocument/gbs:DocumentDate[@gbs:key='10005']" w:storeItemID="{0DF78CA2-A5B4-4729-81AC-A3F167FB8832}"/>
                              <w:date w:fullDate="2016-10-26T00:00:00Z">
                                <w:dateFormat w:val="d. MMMM yyyy"/>
                                <w:lid w:val="da-D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2C363C">
                                <w:t>26. oktober</w:t>
                              </w:r>
                              <w:r w:rsidR="004B17A4">
                                <w:t xml:space="preserve"> 2016</w:t>
                              </w:r>
                            </w:sdtContent>
                          </w:sdt>
                        </w:p>
                        <w:p w:rsidR="00AB5763" w:rsidRDefault="00AB576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Sagsbehandler</w:t>
                          </w:r>
                          <w:r>
                            <w:tab/>
                          </w:r>
                          <w:sdt>
                            <w:sdtPr>
                              <w:tag w:val="OurRef.Name"/>
                              <w:id w:val="10001"/>
                              <w:dataBinding w:prefixMappings="xmlns:gbs='http://www.software-innovation.no/growBusinessDocument'" w:xpath="/gbs:GrowBusinessDocument/gbs:OurRef.Name[@gbs:key='10001']" w:storeItemID="{0DF78CA2-A5B4-4729-81AC-A3F167FB8832}"/>
                              <w:text/>
                            </w:sdtPr>
                            <w:sdtEndPr/>
                            <w:sdtContent>
                              <w:r w:rsidR="004B17A4">
                                <w:t>Bjarne Jess Vennike</w:t>
                              </w:r>
                            </w:sdtContent>
                          </w:sdt>
                        </w:p>
                        <w:p w:rsidR="00AB5763" w:rsidRDefault="00AB576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Mail</w:t>
                          </w:r>
                          <w:r>
                            <w:tab/>
                          </w:r>
                          <w:sdt>
                            <w:sdtPr>
                              <w:tag w:val="OurRef.E-mail"/>
                              <w:id w:val="10002"/>
                              <w:dataBinding w:prefixMappings="xmlns:gbs='http://www.software-innovation.no/growBusinessDocument'" w:xpath="/gbs:GrowBusinessDocument/gbs:OurRef.E-mail[@gbs:key='10002']" w:storeItemID="{0DF78CA2-A5B4-4729-81AC-A3F167FB8832}"/>
                              <w:text/>
                            </w:sdtPr>
                            <w:sdtEndPr/>
                            <w:sdtContent>
                              <w:r w:rsidR="004B17A4">
                                <w:t>bjv@vd.dk</w:t>
                              </w:r>
                            </w:sdtContent>
                          </w:sdt>
                        </w:p>
                        <w:p w:rsidR="00AB5763" w:rsidRDefault="00AB576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</w:r>
                          <w:sdt>
                            <w:sdtPr>
                              <w:tag w:val="OurRef.DirectLine"/>
                              <w:id w:val="10003"/>
                              <w:dataBinding w:prefixMappings="xmlns:gbs='http://www.software-innovation.no/growBusinessDocument'" w:xpath="/gbs:GrowBusinessDocument/gbs:OurRef.DirectLine[@gbs:key='10003']" w:storeItemID="{0DF78CA2-A5B4-4729-81AC-A3F167FB8832}"/>
                              <w:text/>
                            </w:sdtPr>
                            <w:sdtEndPr/>
                            <w:sdtContent>
                              <w:r w:rsidR="004B17A4">
                                <w:t xml:space="preserve">  </w:t>
                              </w:r>
                            </w:sdtContent>
                          </w:sdt>
                        </w:p>
                        <w:p w:rsidR="00AB5763" w:rsidRDefault="00AB576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Dokument</w:t>
                          </w:r>
                          <w:r>
                            <w:tab/>
                          </w:r>
                          <w:sdt>
                            <w:sdtPr>
                              <w:tag w:val="DocumentNumber"/>
                              <w:id w:val="10000"/>
                              <w:dataBinding w:prefixMappings="xmlns:gbs='http://www.software-innovation.no/growBusinessDocument'" w:xpath="/gbs:GrowBusinessDocument/gbs:DocumentNumber[@gbs:key='10000']" w:storeItemID="{0DF78CA2-A5B4-4729-81AC-A3F167FB8832}"/>
                              <w:text/>
                            </w:sdtPr>
                            <w:sdtEndPr/>
                            <w:sdtContent>
                              <w:r w:rsidR="004B17A4">
                                <w:t>15/05200-9</w:t>
                              </w:r>
                            </w:sdtContent>
                          </w:sdt>
                        </w:p>
                        <w:p w:rsidR="00AB5763" w:rsidRDefault="00AB576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Side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2C363C"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</w:instrText>
                          </w:r>
                          <w:r>
                            <w:fldChar w:fldCharType="separate"/>
                          </w:r>
                          <w:r w:rsidR="002C363C">
                            <w:t>2</w:t>
                          </w:r>
                          <w:r>
                            <w:fldChar w:fldCharType="end"/>
                          </w:r>
                        </w:p>
                        <w:p w:rsidR="008351BD" w:rsidRDefault="008351BD" w:rsidP="008351BD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4pt;margin-top:54.75pt;width:241.2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" filled="f" stroked="f" strokeweight=".5pt">
              <v:textbox style="mso-fit-shape-to-text:t" inset="0,0,0,0">
                <w:txbxContent>
                  <w:p w:rsidR="00AB5763" w:rsidRDefault="00AB5763" w:rsidP="00464BF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Dato</w:t>
                    </w:r>
                    <w:r>
                      <w:tab/>
                    </w:r>
                    <w:sdt>
                      <w:sdtPr>
                        <w:tag w:val="DocumentDate"/>
                        <w:id w:val="10005"/>
                        <w:placeholder>
                          <w:docPart w:val="1AABB33372B044F68921EE98B37D6B8F"/>
                        </w:placeholder>
                        <w:dataBinding w:prefixMappings="xmlns:gbs='http://www.software-innovation.no/growBusinessDocument'" w:xpath="/gbs:GrowBusinessDocument/gbs:DocumentDate[@gbs:key='10005']" w:storeItemID="{0DF78CA2-A5B4-4729-81AC-A3F167FB8832}"/>
                        <w:date w:fullDate="2016-10-26T00:00:00Z">
                          <w:dateFormat w:val="d. MMMM yyyy"/>
                          <w:lid w:val="da-D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C363C">
                          <w:t>26. oktober</w:t>
                        </w:r>
                        <w:r w:rsidR="004B17A4">
                          <w:t xml:space="preserve"> 2016</w:t>
                        </w:r>
                      </w:sdtContent>
                    </w:sdt>
                  </w:p>
                  <w:p w:rsidR="00AB5763" w:rsidRDefault="00AB576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Sagsbehandler</w:t>
                    </w:r>
                    <w:r>
                      <w:tab/>
                    </w:r>
                    <w:sdt>
                      <w:sdtPr>
                        <w:tag w:val="OurRef.Name"/>
                        <w:id w:val="10001"/>
                        <w:dataBinding w:prefixMappings="xmlns:gbs='http://www.software-innovation.no/growBusinessDocument'" w:xpath="/gbs:GrowBusinessDocument/gbs:OurRef.Name[@gbs:key='10001']" w:storeItemID="{0DF78CA2-A5B4-4729-81AC-A3F167FB8832}"/>
                        <w:text/>
                      </w:sdtPr>
                      <w:sdtEndPr/>
                      <w:sdtContent>
                        <w:r w:rsidR="004B17A4">
                          <w:t>Bjarne Jess Vennike</w:t>
                        </w:r>
                      </w:sdtContent>
                    </w:sdt>
                  </w:p>
                  <w:p w:rsidR="00AB5763" w:rsidRDefault="00AB576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Mail</w:t>
                    </w:r>
                    <w:r>
                      <w:tab/>
                    </w:r>
                    <w:sdt>
                      <w:sdtPr>
                        <w:tag w:val="OurRef.E-mail"/>
                        <w:id w:val="10002"/>
                        <w:dataBinding w:prefixMappings="xmlns:gbs='http://www.software-innovation.no/growBusinessDocument'" w:xpath="/gbs:GrowBusinessDocument/gbs:OurRef.E-mail[@gbs:key='10002']" w:storeItemID="{0DF78CA2-A5B4-4729-81AC-A3F167FB8832}"/>
                        <w:text/>
                      </w:sdtPr>
                      <w:sdtEndPr/>
                      <w:sdtContent>
                        <w:r w:rsidR="004B17A4">
                          <w:t>bjv@vd.dk</w:t>
                        </w:r>
                      </w:sdtContent>
                    </w:sdt>
                  </w:p>
                  <w:p w:rsidR="00AB5763" w:rsidRDefault="00AB576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Telefon</w:t>
                    </w:r>
                    <w:r>
                      <w:tab/>
                    </w:r>
                    <w:sdt>
                      <w:sdtPr>
                        <w:tag w:val="OurRef.DirectLine"/>
                        <w:id w:val="10003"/>
                        <w:dataBinding w:prefixMappings="xmlns:gbs='http://www.software-innovation.no/growBusinessDocument'" w:xpath="/gbs:GrowBusinessDocument/gbs:OurRef.DirectLine[@gbs:key='10003']" w:storeItemID="{0DF78CA2-A5B4-4729-81AC-A3F167FB8832}"/>
                        <w:text/>
                      </w:sdtPr>
                      <w:sdtEndPr/>
                      <w:sdtContent>
                        <w:r w:rsidR="004B17A4">
                          <w:t xml:space="preserve">  </w:t>
                        </w:r>
                      </w:sdtContent>
                    </w:sdt>
                  </w:p>
                  <w:p w:rsidR="00AB5763" w:rsidRDefault="00AB576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Dokument</w:t>
                    </w:r>
                    <w:r>
                      <w:tab/>
                    </w:r>
                    <w:sdt>
                      <w:sdtPr>
                        <w:tag w:val="DocumentNumber"/>
                        <w:id w:val="10000"/>
                        <w:dataBinding w:prefixMappings="xmlns:gbs='http://www.software-innovation.no/growBusinessDocument'" w:xpath="/gbs:GrowBusinessDocument/gbs:DocumentNumber[@gbs:key='10000']" w:storeItemID="{0DF78CA2-A5B4-4729-81AC-A3F167FB8832}"/>
                        <w:text/>
                      </w:sdtPr>
                      <w:sdtEndPr/>
                      <w:sdtContent>
                        <w:r w:rsidR="004B17A4">
                          <w:t>15/05200-9</w:t>
                        </w:r>
                      </w:sdtContent>
                    </w:sdt>
                  </w:p>
                  <w:p w:rsidR="00AB5763" w:rsidRDefault="00AB576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Side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 w:rsidR="002C363C"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 </w:instrText>
                    </w:r>
                    <w:r>
                      <w:fldChar w:fldCharType="separate"/>
                    </w:r>
                    <w:r w:rsidR="002C363C">
                      <w:t>2</w:t>
                    </w:r>
                    <w:r>
                      <w:fldChar w:fldCharType="end"/>
                    </w:r>
                  </w:p>
                  <w:p w:rsidR="008351BD" w:rsidRDefault="008351BD" w:rsidP="008351BD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8351BD" w:rsidRPr="0066045F" w:rsidRDefault="004063D8" w:rsidP="00AB576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2751E0A5" wp14:editId="2751E0A6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670400" cy="432000"/>
          <wp:effectExtent l="0" t="0" r="6350" b="6350"/>
          <wp:wrapNone/>
          <wp:docPr id="1" name="VD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_HIDE_1_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D26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6AE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811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AEF7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6073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849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1434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B6AF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2B18"/>
    <w:rsid w:val="00003183"/>
    <w:rsid w:val="00004865"/>
    <w:rsid w:val="00006F65"/>
    <w:rsid w:val="00007516"/>
    <w:rsid w:val="000404F7"/>
    <w:rsid w:val="00094ABD"/>
    <w:rsid w:val="000B7478"/>
    <w:rsid w:val="000B7541"/>
    <w:rsid w:val="000C6326"/>
    <w:rsid w:val="000D3980"/>
    <w:rsid w:val="000E0A6C"/>
    <w:rsid w:val="000E15B0"/>
    <w:rsid w:val="000F1DA6"/>
    <w:rsid w:val="00102946"/>
    <w:rsid w:val="00107A35"/>
    <w:rsid w:val="0013244F"/>
    <w:rsid w:val="00135C27"/>
    <w:rsid w:val="001453E3"/>
    <w:rsid w:val="0015064E"/>
    <w:rsid w:val="00151850"/>
    <w:rsid w:val="00156C17"/>
    <w:rsid w:val="00182651"/>
    <w:rsid w:val="001C049B"/>
    <w:rsid w:val="001F2E56"/>
    <w:rsid w:val="0021464C"/>
    <w:rsid w:val="00223A04"/>
    <w:rsid w:val="00235333"/>
    <w:rsid w:val="00244D70"/>
    <w:rsid w:val="002578CD"/>
    <w:rsid w:val="002C363C"/>
    <w:rsid w:val="002E74A4"/>
    <w:rsid w:val="00302B31"/>
    <w:rsid w:val="00362F35"/>
    <w:rsid w:val="00373664"/>
    <w:rsid w:val="00382F77"/>
    <w:rsid w:val="003A2491"/>
    <w:rsid w:val="003B0812"/>
    <w:rsid w:val="003B35B0"/>
    <w:rsid w:val="003B55F4"/>
    <w:rsid w:val="003C4F9F"/>
    <w:rsid w:val="003C5F66"/>
    <w:rsid w:val="003C60F1"/>
    <w:rsid w:val="003E1C6D"/>
    <w:rsid w:val="003E5FCC"/>
    <w:rsid w:val="003E6620"/>
    <w:rsid w:val="003E74EA"/>
    <w:rsid w:val="003F1086"/>
    <w:rsid w:val="003F396A"/>
    <w:rsid w:val="004063D8"/>
    <w:rsid w:val="0041144F"/>
    <w:rsid w:val="00411579"/>
    <w:rsid w:val="00413443"/>
    <w:rsid w:val="0042285B"/>
    <w:rsid w:val="00424709"/>
    <w:rsid w:val="00456953"/>
    <w:rsid w:val="00461152"/>
    <w:rsid w:val="00461F59"/>
    <w:rsid w:val="0046324D"/>
    <w:rsid w:val="00464BF3"/>
    <w:rsid w:val="0048650C"/>
    <w:rsid w:val="004A7482"/>
    <w:rsid w:val="004B17A4"/>
    <w:rsid w:val="004C01B2"/>
    <w:rsid w:val="004D42B9"/>
    <w:rsid w:val="004D6DB6"/>
    <w:rsid w:val="004E0864"/>
    <w:rsid w:val="004F2E27"/>
    <w:rsid w:val="00523156"/>
    <w:rsid w:val="00546779"/>
    <w:rsid w:val="005521D5"/>
    <w:rsid w:val="005529C8"/>
    <w:rsid w:val="00585257"/>
    <w:rsid w:val="00592CC1"/>
    <w:rsid w:val="005A28D4"/>
    <w:rsid w:val="005B311F"/>
    <w:rsid w:val="005B4538"/>
    <w:rsid w:val="005C5F97"/>
    <w:rsid w:val="005F1580"/>
    <w:rsid w:val="005F2095"/>
    <w:rsid w:val="005F3ED8"/>
    <w:rsid w:val="00600D87"/>
    <w:rsid w:val="00623CDE"/>
    <w:rsid w:val="00637533"/>
    <w:rsid w:val="00655B49"/>
    <w:rsid w:val="0066045F"/>
    <w:rsid w:val="00674B39"/>
    <w:rsid w:val="00681D83"/>
    <w:rsid w:val="006900C2"/>
    <w:rsid w:val="006976B8"/>
    <w:rsid w:val="006B30A9"/>
    <w:rsid w:val="006D6661"/>
    <w:rsid w:val="0070267E"/>
    <w:rsid w:val="00706E32"/>
    <w:rsid w:val="007078D4"/>
    <w:rsid w:val="0074189F"/>
    <w:rsid w:val="00750450"/>
    <w:rsid w:val="00750881"/>
    <w:rsid w:val="007546AF"/>
    <w:rsid w:val="007658C1"/>
    <w:rsid w:val="00765934"/>
    <w:rsid w:val="00765E2A"/>
    <w:rsid w:val="007727C6"/>
    <w:rsid w:val="007D4844"/>
    <w:rsid w:val="007D4F96"/>
    <w:rsid w:val="007D7B95"/>
    <w:rsid w:val="007E373C"/>
    <w:rsid w:val="007F7D49"/>
    <w:rsid w:val="00800AC5"/>
    <w:rsid w:val="008351BD"/>
    <w:rsid w:val="00874E6B"/>
    <w:rsid w:val="00892685"/>
    <w:rsid w:val="00892D08"/>
    <w:rsid w:val="00893791"/>
    <w:rsid w:val="008949B7"/>
    <w:rsid w:val="00894F8B"/>
    <w:rsid w:val="008A03CB"/>
    <w:rsid w:val="008A1CCE"/>
    <w:rsid w:val="008B184F"/>
    <w:rsid w:val="008B7BA0"/>
    <w:rsid w:val="008E5A6D"/>
    <w:rsid w:val="008E5B40"/>
    <w:rsid w:val="008F32DF"/>
    <w:rsid w:val="008F4D20"/>
    <w:rsid w:val="00951B25"/>
    <w:rsid w:val="009559EF"/>
    <w:rsid w:val="009771AC"/>
    <w:rsid w:val="00980878"/>
    <w:rsid w:val="00983B74"/>
    <w:rsid w:val="00990263"/>
    <w:rsid w:val="009A4CCC"/>
    <w:rsid w:val="009D3A25"/>
    <w:rsid w:val="009E4B94"/>
    <w:rsid w:val="009F2188"/>
    <w:rsid w:val="00A138CB"/>
    <w:rsid w:val="00A21261"/>
    <w:rsid w:val="00A26A8E"/>
    <w:rsid w:val="00A33000"/>
    <w:rsid w:val="00A704E9"/>
    <w:rsid w:val="00A85EF6"/>
    <w:rsid w:val="00A9082A"/>
    <w:rsid w:val="00A91CDD"/>
    <w:rsid w:val="00AA3139"/>
    <w:rsid w:val="00AB356A"/>
    <w:rsid w:val="00AB3AD0"/>
    <w:rsid w:val="00AB5763"/>
    <w:rsid w:val="00AC7EB0"/>
    <w:rsid w:val="00AE342B"/>
    <w:rsid w:val="00AE507A"/>
    <w:rsid w:val="00AF1D02"/>
    <w:rsid w:val="00B00D92"/>
    <w:rsid w:val="00B603FE"/>
    <w:rsid w:val="00B655DD"/>
    <w:rsid w:val="00B70FFE"/>
    <w:rsid w:val="00B858CF"/>
    <w:rsid w:val="00B875E2"/>
    <w:rsid w:val="00BA12BD"/>
    <w:rsid w:val="00BF0A66"/>
    <w:rsid w:val="00C30B2B"/>
    <w:rsid w:val="00C408F3"/>
    <w:rsid w:val="00C43C5C"/>
    <w:rsid w:val="00C56405"/>
    <w:rsid w:val="00C61638"/>
    <w:rsid w:val="00C67F5B"/>
    <w:rsid w:val="00C83CE3"/>
    <w:rsid w:val="00C85A13"/>
    <w:rsid w:val="00C907DC"/>
    <w:rsid w:val="00CC0579"/>
    <w:rsid w:val="00CC4B20"/>
    <w:rsid w:val="00CC6322"/>
    <w:rsid w:val="00CD0411"/>
    <w:rsid w:val="00CD7739"/>
    <w:rsid w:val="00D23821"/>
    <w:rsid w:val="00D7312F"/>
    <w:rsid w:val="00D75A10"/>
    <w:rsid w:val="00D95A42"/>
    <w:rsid w:val="00D96141"/>
    <w:rsid w:val="00D971F4"/>
    <w:rsid w:val="00DA72EC"/>
    <w:rsid w:val="00DB31AF"/>
    <w:rsid w:val="00DB4D1E"/>
    <w:rsid w:val="00DE2B28"/>
    <w:rsid w:val="00E172A0"/>
    <w:rsid w:val="00E175A9"/>
    <w:rsid w:val="00E43EBB"/>
    <w:rsid w:val="00E536B6"/>
    <w:rsid w:val="00E661BC"/>
    <w:rsid w:val="00EA50BB"/>
    <w:rsid w:val="00EB1D47"/>
    <w:rsid w:val="00ED143A"/>
    <w:rsid w:val="00ED3B7D"/>
    <w:rsid w:val="00ED7674"/>
    <w:rsid w:val="00EE2C01"/>
    <w:rsid w:val="00EE719A"/>
    <w:rsid w:val="00EF0DBC"/>
    <w:rsid w:val="00EF44E4"/>
    <w:rsid w:val="00EF52B1"/>
    <w:rsid w:val="00EF702C"/>
    <w:rsid w:val="00F13808"/>
    <w:rsid w:val="00F20D01"/>
    <w:rsid w:val="00F52844"/>
    <w:rsid w:val="00F57C11"/>
    <w:rsid w:val="00F83E10"/>
    <w:rsid w:val="00F87E9B"/>
    <w:rsid w:val="00F91B99"/>
    <w:rsid w:val="00F940FA"/>
    <w:rsid w:val="00FA10A4"/>
    <w:rsid w:val="00FB6BAB"/>
    <w:rsid w:val="00FE2C9C"/>
    <w:rsid w:val="00FE7126"/>
    <w:rsid w:val="00FF3C40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 w:qFormat="1"/>
    <w:lsdException w:name="Default Paragraph Font" w:uiPriority="1"/>
    <w:lsdException w:name="Subtitle" w:semiHidden="0" w:uiPriority="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/>
  </w:latentStyles>
  <w:style w:type="paragraph" w:default="1" w:styleId="Normal">
    <w:name w:val="Normal"/>
    <w:qFormat/>
    <w:rsid w:val="00D75A10"/>
  </w:style>
  <w:style w:type="paragraph" w:styleId="Overskrift1">
    <w:name w:val="heading 1"/>
    <w:basedOn w:val="Normal"/>
    <w:next w:val="Normal"/>
    <w:link w:val="Overskrift1Tegn"/>
    <w:uiPriority w:val="1"/>
    <w:qFormat/>
    <w:rsid w:val="00413443"/>
    <w:pPr>
      <w:keepNext/>
      <w:keepLines/>
      <w:tabs>
        <w:tab w:val="left" w:pos="624"/>
      </w:tabs>
      <w:spacing w:before="360" w:line="300" w:lineRule="atLeast"/>
      <w:contextualSpacing/>
      <w:outlineLvl w:val="0"/>
    </w:pPr>
    <w:rPr>
      <w:rFonts w:eastAsiaTheme="majorEastAsia" w:cstheme="majorBidi"/>
      <w:b/>
      <w:bCs/>
      <w:color w:val="00B0F0" w:themeColor="accen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35333"/>
    <w:pPr>
      <w:keepNext/>
      <w:keepLines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35333"/>
    <w:pPr>
      <w:keepNext/>
      <w:keepLines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8949B7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949B7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949B7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949B7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949B7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949B7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F218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F218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61638"/>
    <w:pPr>
      <w:tabs>
        <w:tab w:val="center" w:pos="4819"/>
        <w:tab w:val="right" w:pos="9638"/>
      </w:tabs>
      <w:spacing w:line="200" w:lineRule="atLeast"/>
    </w:pPr>
    <w:rPr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61638"/>
    <w:rPr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13443"/>
    <w:rPr>
      <w:rFonts w:eastAsiaTheme="majorEastAsia" w:cstheme="majorBidi"/>
      <w:b/>
      <w:bCs/>
      <w:color w:val="00B0F0" w:themeColor="accent1"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35333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35333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8949B7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949B7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949B7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uiPriority w:val="19"/>
    <w:qFormat/>
    <w:rsid w:val="008949B7"/>
    <w:pPr>
      <w:spacing w:after="720" w:line="500" w:lineRule="atLeast"/>
      <w:contextualSpacing/>
    </w:pPr>
    <w:rPr>
      <w:rFonts w:eastAsiaTheme="majorEastAsia" w:cstheme="majorBidi"/>
      <w:b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8949B7"/>
    <w:rPr>
      <w:rFonts w:eastAsiaTheme="majorEastAsia" w:cstheme="majorBidi"/>
      <w:b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9"/>
    <w:rsid w:val="009F2188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rsid w:val="009F2188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F218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F2188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F218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9F218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9F218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9F2188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9F2188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F2188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9F218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F218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F218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F218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F218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F218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F218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F218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F2188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4E086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F218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F2188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9F218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F2188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F2188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9F2188"/>
    <w:rPr>
      <w:sz w:val="16"/>
    </w:rPr>
  </w:style>
  <w:style w:type="paragraph" w:styleId="Opstilling-punkttegn">
    <w:name w:val="List Bullet"/>
    <w:basedOn w:val="Normal"/>
    <w:uiPriority w:val="2"/>
    <w:qFormat/>
    <w:rsid w:val="009F2188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2"/>
    <w:qFormat/>
    <w:rsid w:val="009F2188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9F2188"/>
    <w:rPr>
      <w:sz w:val="15"/>
    </w:rPr>
  </w:style>
  <w:style w:type="paragraph" w:customStyle="1" w:styleId="Template">
    <w:name w:val="Template"/>
    <w:uiPriority w:val="8"/>
    <w:semiHidden/>
    <w:rsid w:val="009F2188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9F2188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9F2188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9F218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9F2188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F2188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F2188"/>
  </w:style>
  <w:style w:type="character" w:styleId="Pladsholdertekst">
    <w:name w:val="Placeholder Text"/>
    <w:basedOn w:val="Standardskrifttypeiafsnit"/>
    <w:uiPriority w:val="99"/>
    <w:semiHidden/>
    <w:rsid w:val="009F2188"/>
    <w:rPr>
      <w:color w:val="auto"/>
    </w:rPr>
  </w:style>
  <w:style w:type="paragraph" w:customStyle="1" w:styleId="Tabel">
    <w:name w:val="Tabel"/>
    <w:uiPriority w:val="4"/>
    <w:semiHidden/>
    <w:rsid w:val="009F2188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9F2188"/>
  </w:style>
  <w:style w:type="paragraph" w:customStyle="1" w:styleId="Tabel-TekstTotal">
    <w:name w:val="Tabel - Tekst Total"/>
    <w:basedOn w:val="Tabel-Tekst"/>
    <w:uiPriority w:val="4"/>
    <w:semiHidden/>
    <w:rsid w:val="009F2188"/>
    <w:rPr>
      <w:b/>
    </w:rPr>
  </w:style>
  <w:style w:type="paragraph" w:customStyle="1" w:styleId="Tabel-Tal">
    <w:name w:val="Tabel - Tal"/>
    <w:basedOn w:val="Tabel"/>
    <w:uiPriority w:val="4"/>
    <w:semiHidden/>
    <w:rsid w:val="009F218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9F218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9F218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9F218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9F2188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9F2188"/>
    <w:pPr>
      <w:ind w:right="567"/>
    </w:pPr>
  </w:style>
  <w:style w:type="paragraph" w:styleId="Normalindrykning">
    <w:name w:val="Normal Indent"/>
    <w:basedOn w:val="Normal"/>
    <w:rsid w:val="009F2188"/>
    <w:pPr>
      <w:ind w:left="1134"/>
    </w:pPr>
  </w:style>
  <w:style w:type="table" w:styleId="Tabel-Gitter">
    <w:name w:val="Table Grid"/>
    <w:basedOn w:val="Tabel-Normal"/>
    <w:uiPriority w:val="59"/>
    <w:rsid w:val="009F21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9F2188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9F218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AB5763"/>
    <w:pPr>
      <w:tabs>
        <w:tab w:val="left" w:pos="1418"/>
      </w:tabs>
      <w:spacing w:line="240" w:lineRule="atLeast"/>
      <w:ind w:left="1418" w:hanging="1418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F21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18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9F2188"/>
    <w:pPr>
      <w:ind w:left="-102"/>
    </w:pPr>
  </w:style>
  <w:style w:type="table" w:customStyle="1" w:styleId="Vejdirektoratet">
    <w:name w:val="Vejdirektoratet"/>
    <w:basedOn w:val="Tabel-Normal"/>
    <w:uiPriority w:val="99"/>
    <w:rsid w:val="009F2188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qFormat/>
    <w:rsid w:val="009F2188"/>
    <w:pPr>
      <w:spacing w:line="240" w:lineRule="auto"/>
    </w:pPr>
    <w:rPr>
      <w:b/>
    </w:rPr>
  </w:style>
  <w:style w:type="character" w:styleId="BesgtHyperlink">
    <w:name w:val="FollowedHyperlink"/>
    <w:basedOn w:val="Standardskrifttypeiafsnit"/>
    <w:uiPriority w:val="21"/>
    <w:semiHidden/>
    <w:rsid w:val="004E0864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4E0864"/>
    <w:rPr>
      <w:color w:val="00B0F0" w:themeColor="accent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 w:qFormat="1"/>
    <w:lsdException w:name="Default Paragraph Font" w:uiPriority="1"/>
    <w:lsdException w:name="Subtitle" w:semiHidden="0" w:uiPriority="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/>
  </w:latentStyles>
  <w:style w:type="paragraph" w:default="1" w:styleId="Normal">
    <w:name w:val="Normal"/>
    <w:qFormat/>
    <w:rsid w:val="00D75A10"/>
  </w:style>
  <w:style w:type="paragraph" w:styleId="Overskrift1">
    <w:name w:val="heading 1"/>
    <w:basedOn w:val="Normal"/>
    <w:next w:val="Normal"/>
    <w:link w:val="Overskrift1Tegn"/>
    <w:uiPriority w:val="1"/>
    <w:qFormat/>
    <w:rsid w:val="00413443"/>
    <w:pPr>
      <w:keepNext/>
      <w:keepLines/>
      <w:tabs>
        <w:tab w:val="left" w:pos="624"/>
      </w:tabs>
      <w:spacing w:before="360" w:line="300" w:lineRule="atLeast"/>
      <w:contextualSpacing/>
      <w:outlineLvl w:val="0"/>
    </w:pPr>
    <w:rPr>
      <w:rFonts w:eastAsiaTheme="majorEastAsia" w:cstheme="majorBidi"/>
      <w:b/>
      <w:bCs/>
      <w:color w:val="00B0F0" w:themeColor="accen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35333"/>
    <w:pPr>
      <w:keepNext/>
      <w:keepLines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35333"/>
    <w:pPr>
      <w:keepNext/>
      <w:keepLines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8949B7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949B7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949B7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949B7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949B7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949B7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F218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F218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61638"/>
    <w:pPr>
      <w:tabs>
        <w:tab w:val="center" w:pos="4819"/>
        <w:tab w:val="right" w:pos="9638"/>
      </w:tabs>
      <w:spacing w:line="200" w:lineRule="atLeast"/>
    </w:pPr>
    <w:rPr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61638"/>
    <w:rPr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13443"/>
    <w:rPr>
      <w:rFonts w:eastAsiaTheme="majorEastAsia" w:cstheme="majorBidi"/>
      <w:b/>
      <w:bCs/>
      <w:color w:val="00B0F0" w:themeColor="accent1"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35333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35333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8949B7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949B7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949B7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uiPriority w:val="19"/>
    <w:qFormat/>
    <w:rsid w:val="008949B7"/>
    <w:pPr>
      <w:spacing w:after="720" w:line="500" w:lineRule="atLeast"/>
      <w:contextualSpacing/>
    </w:pPr>
    <w:rPr>
      <w:rFonts w:eastAsiaTheme="majorEastAsia" w:cstheme="majorBidi"/>
      <w:b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8949B7"/>
    <w:rPr>
      <w:rFonts w:eastAsiaTheme="majorEastAsia" w:cstheme="majorBidi"/>
      <w:b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9"/>
    <w:rsid w:val="009F2188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rsid w:val="009F2188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F218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F2188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F218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9F218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9F218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9F2188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9F2188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F2188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9F218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F218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F218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F218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F218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F218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F218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F218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F2188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4E086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F218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F2188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9F218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F2188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F2188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9F2188"/>
    <w:rPr>
      <w:sz w:val="16"/>
    </w:rPr>
  </w:style>
  <w:style w:type="paragraph" w:styleId="Opstilling-punkttegn">
    <w:name w:val="List Bullet"/>
    <w:basedOn w:val="Normal"/>
    <w:uiPriority w:val="2"/>
    <w:qFormat/>
    <w:rsid w:val="009F2188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2"/>
    <w:qFormat/>
    <w:rsid w:val="009F2188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9F2188"/>
    <w:rPr>
      <w:sz w:val="15"/>
    </w:rPr>
  </w:style>
  <w:style w:type="paragraph" w:customStyle="1" w:styleId="Template">
    <w:name w:val="Template"/>
    <w:uiPriority w:val="8"/>
    <w:semiHidden/>
    <w:rsid w:val="009F2188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9F2188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9F2188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9F218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9F2188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F2188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F2188"/>
  </w:style>
  <w:style w:type="character" w:styleId="Pladsholdertekst">
    <w:name w:val="Placeholder Text"/>
    <w:basedOn w:val="Standardskrifttypeiafsnit"/>
    <w:uiPriority w:val="99"/>
    <w:semiHidden/>
    <w:rsid w:val="009F2188"/>
    <w:rPr>
      <w:color w:val="auto"/>
    </w:rPr>
  </w:style>
  <w:style w:type="paragraph" w:customStyle="1" w:styleId="Tabel">
    <w:name w:val="Tabel"/>
    <w:uiPriority w:val="4"/>
    <w:semiHidden/>
    <w:rsid w:val="009F2188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9F2188"/>
  </w:style>
  <w:style w:type="paragraph" w:customStyle="1" w:styleId="Tabel-TekstTotal">
    <w:name w:val="Tabel - Tekst Total"/>
    <w:basedOn w:val="Tabel-Tekst"/>
    <w:uiPriority w:val="4"/>
    <w:semiHidden/>
    <w:rsid w:val="009F2188"/>
    <w:rPr>
      <w:b/>
    </w:rPr>
  </w:style>
  <w:style w:type="paragraph" w:customStyle="1" w:styleId="Tabel-Tal">
    <w:name w:val="Tabel - Tal"/>
    <w:basedOn w:val="Tabel"/>
    <w:uiPriority w:val="4"/>
    <w:semiHidden/>
    <w:rsid w:val="009F218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9F218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9F218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9F218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9F2188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9F2188"/>
    <w:pPr>
      <w:ind w:right="567"/>
    </w:pPr>
  </w:style>
  <w:style w:type="paragraph" w:styleId="Normalindrykning">
    <w:name w:val="Normal Indent"/>
    <w:basedOn w:val="Normal"/>
    <w:rsid w:val="009F2188"/>
    <w:pPr>
      <w:ind w:left="1134"/>
    </w:pPr>
  </w:style>
  <w:style w:type="table" w:styleId="Tabel-Gitter">
    <w:name w:val="Table Grid"/>
    <w:basedOn w:val="Tabel-Normal"/>
    <w:uiPriority w:val="59"/>
    <w:rsid w:val="009F21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9F2188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9F218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AB5763"/>
    <w:pPr>
      <w:tabs>
        <w:tab w:val="left" w:pos="1418"/>
      </w:tabs>
      <w:spacing w:line="240" w:lineRule="atLeast"/>
      <w:ind w:left="1418" w:hanging="1418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F21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18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9F2188"/>
    <w:pPr>
      <w:ind w:left="-102"/>
    </w:pPr>
  </w:style>
  <w:style w:type="table" w:customStyle="1" w:styleId="Vejdirektoratet">
    <w:name w:val="Vejdirektoratet"/>
    <w:basedOn w:val="Tabel-Normal"/>
    <w:uiPriority w:val="99"/>
    <w:rsid w:val="009F2188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qFormat/>
    <w:rsid w:val="009F2188"/>
    <w:pPr>
      <w:spacing w:line="240" w:lineRule="auto"/>
    </w:pPr>
    <w:rPr>
      <w:b/>
    </w:rPr>
  </w:style>
  <w:style w:type="character" w:styleId="BesgtHyperlink">
    <w:name w:val="FollowedHyperlink"/>
    <w:basedOn w:val="Standardskrifttypeiafsnit"/>
    <w:uiPriority w:val="21"/>
    <w:semiHidden/>
    <w:rsid w:val="004E0864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4E0864"/>
    <w:rPr>
      <w:color w:val="00B0F0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dk-esdhfile01\docprod\templates\Notat%20D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ABB33372B044F68921EE98B37D6B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F7B3F9-4294-40A6-97E6-A0B2FF3491F8}"/>
      </w:docPartPr>
      <w:docPartBody>
        <w:p w:rsidR="00882877" w:rsidRDefault="00230FBD" w:rsidP="00230FBD">
          <w:pPr>
            <w:pStyle w:val="1AABB33372B044F68921EE98B37D6B8F"/>
          </w:pPr>
          <w:r w:rsidRPr="00770BF0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8"/>
    <w:rsid w:val="00014088"/>
    <w:rsid w:val="001140DD"/>
    <w:rsid w:val="00124ABC"/>
    <w:rsid w:val="00230FBD"/>
    <w:rsid w:val="00257380"/>
    <w:rsid w:val="00261D9E"/>
    <w:rsid w:val="003539EE"/>
    <w:rsid w:val="00360822"/>
    <w:rsid w:val="003D4EDE"/>
    <w:rsid w:val="00424779"/>
    <w:rsid w:val="00440D27"/>
    <w:rsid w:val="0049542E"/>
    <w:rsid w:val="004A0F01"/>
    <w:rsid w:val="004F0905"/>
    <w:rsid w:val="00603887"/>
    <w:rsid w:val="00611529"/>
    <w:rsid w:val="00747524"/>
    <w:rsid w:val="007E44DC"/>
    <w:rsid w:val="00817EA0"/>
    <w:rsid w:val="0086242D"/>
    <w:rsid w:val="00882877"/>
    <w:rsid w:val="00945ADA"/>
    <w:rsid w:val="009564B7"/>
    <w:rsid w:val="00B06E99"/>
    <w:rsid w:val="00B62E4E"/>
    <w:rsid w:val="00BA3312"/>
    <w:rsid w:val="00C77F73"/>
    <w:rsid w:val="00C855ED"/>
    <w:rsid w:val="00CB30F7"/>
    <w:rsid w:val="00CC5418"/>
    <w:rsid w:val="00CD5C58"/>
    <w:rsid w:val="00D21F9C"/>
    <w:rsid w:val="00DA74EA"/>
    <w:rsid w:val="00E10B49"/>
    <w:rsid w:val="00E26F0C"/>
    <w:rsid w:val="00ED4A3D"/>
    <w:rsid w:val="00F1748C"/>
    <w:rsid w:val="00F61BE4"/>
    <w:rsid w:val="00F66E72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407E5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88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30FBD"/>
  </w:style>
  <w:style w:type="paragraph" w:customStyle="1" w:styleId="C5AC6CBBA95342F8B990763EB95A2D51">
    <w:name w:val="C5AC6CBBA95342F8B990763EB95A2D51"/>
    <w:rsid w:val="004F0905"/>
    <w:pPr>
      <w:spacing w:after="160" w:line="259" w:lineRule="auto"/>
    </w:pPr>
  </w:style>
  <w:style w:type="paragraph" w:customStyle="1" w:styleId="773771A399E443CCA2FE49185A2A0AD0">
    <w:name w:val="773771A399E443CCA2FE49185A2A0AD0"/>
    <w:rsid w:val="004F0905"/>
    <w:pPr>
      <w:spacing w:after="160" w:line="259" w:lineRule="auto"/>
    </w:pPr>
  </w:style>
  <w:style w:type="paragraph" w:customStyle="1" w:styleId="8AB0BFF739DB4A7B9D90C932C4F480FF">
    <w:name w:val="8AB0BFF739DB4A7B9D90C932C4F480FF"/>
    <w:rsid w:val="004F0905"/>
    <w:pPr>
      <w:spacing w:after="160" w:line="259" w:lineRule="auto"/>
    </w:pPr>
  </w:style>
  <w:style w:type="paragraph" w:customStyle="1" w:styleId="B1862B0BE99A4A0B97040313929C8C95">
    <w:name w:val="B1862B0BE99A4A0B97040313929C8C95"/>
    <w:rsid w:val="004F0905"/>
    <w:pPr>
      <w:spacing w:after="160" w:line="259" w:lineRule="auto"/>
    </w:pPr>
  </w:style>
  <w:style w:type="paragraph" w:customStyle="1" w:styleId="1AABB33372B044F68921EE98B37D6B8F">
    <w:name w:val="1AABB33372B044F68921EE98B37D6B8F"/>
    <w:rsid w:val="00230F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88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30FBD"/>
  </w:style>
  <w:style w:type="paragraph" w:customStyle="1" w:styleId="C5AC6CBBA95342F8B990763EB95A2D51">
    <w:name w:val="C5AC6CBBA95342F8B990763EB95A2D51"/>
    <w:rsid w:val="004F0905"/>
    <w:pPr>
      <w:spacing w:after="160" w:line="259" w:lineRule="auto"/>
    </w:pPr>
  </w:style>
  <w:style w:type="paragraph" w:customStyle="1" w:styleId="773771A399E443CCA2FE49185A2A0AD0">
    <w:name w:val="773771A399E443CCA2FE49185A2A0AD0"/>
    <w:rsid w:val="004F0905"/>
    <w:pPr>
      <w:spacing w:after="160" w:line="259" w:lineRule="auto"/>
    </w:pPr>
  </w:style>
  <w:style w:type="paragraph" w:customStyle="1" w:styleId="8AB0BFF739DB4A7B9D90C932C4F480FF">
    <w:name w:val="8AB0BFF739DB4A7B9D90C932C4F480FF"/>
    <w:rsid w:val="004F0905"/>
    <w:pPr>
      <w:spacing w:after="160" w:line="259" w:lineRule="auto"/>
    </w:pPr>
  </w:style>
  <w:style w:type="paragraph" w:customStyle="1" w:styleId="B1862B0BE99A4A0B97040313929C8C95">
    <w:name w:val="B1862B0BE99A4A0B97040313929C8C95"/>
    <w:rsid w:val="004F0905"/>
    <w:pPr>
      <w:spacing w:after="160" w:line="259" w:lineRule="auto"/>
    </w:pPr>
  </w:style>
  <w:style w:type="paragraph" w:customStyle="1" w:styleId="1AABB33372B044F68921EE98B37D6B8F">
    <w:name w:val="1AABB33372B044F68921EE98B37D6B8F"/>
    <w:rsid w:val="00230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ejdirektoratet igen">
      <a:dk1>
        <a:srgbClr val="000000"/>
      </a:dk1>
      <a:lt1>
        <a:srgbClr val="FFFFFF"/>
      </a:lt1>
      <a:dk2>
        <a:srgbClr val="86CBE2"/>
      </a:dk2>
      <a:lt2>
        <a:srgbClr val="FFE500"/>
      </a:lt2>
      <a:accent1>
        <a:srgbClr val="00B0F0"/>
      </a:accent1>
      <a:accent2>
        <a:srgbClr val="4A4A49"/>
      </a:accent2>
      <a:accent3>
        <a:srgbClr val="EF7D00"/>
      </a:accent3>
      <a:accent4>
        <a:srgbClr val="BCCF00"/>
      </a:accent4>
      <a:accent5>
        <a:srgbClr val="43237A"/>
      </a:accent5>
      <a:accent6>
        <a:srgbClr val="D70077"/>
      </a:accent6>
      <a:hlink>
        <a:srgbClr val="00ADD9"/>
      </a:hlink>
      <a:folHlink>
        <a:srgbClr val="00AD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bs:GrowBusinessDocument xmlns:gbs="http://www.software-innovation.no/growBusinessDocument" gbs:officeVersion="2007" gbs:sourceId="1616384" gbs:entity="Document" gbs:templateDesignerVersion="3.1 F">
  <gbs:DocumentNumber gbs:loadFromGrowBusiness="OnEdit" gbs:saveInGrowBusiness="False" gbs:connected="true" gbs:recno="" gbs:entity="" gbs:datatype="string" gbs:key="10000" gbs:removeContentControl="0">15/05200-9</gbs:DocumentNumber>
  <gbs:OurRef.Name gbs:loadFromGrowBusiness="OnEdit" gbs:saveInGrowBusiness="False" gbs:connected="true" gbs:recno="" gbs:entity="" gbs:datatype="string" gbs:key="10001" gbs:removeContentControl="0">Bjarne Jess Vennike</gbs:OurRef.Name>
  <gbs:OurRef.E-mail gbs:loadFromGrowBusiness="OnEdit" gbs:saveInGrowBusiness="False" gbs:connected="true" gbs:recno="" gbs:entity="" gbs:datatype="string" gbs:key="10002" gbs:removeContentControl="0">bjv@vd.dk</gbs:OurRef.E-mail>
  <gbs:OurRef.DirectLine gbs:loadFromGrowBusiness="OnEdit" gbs:saveInGrowBusiness="False" gbs:connected="true" gbs:recno="" gbs:entity="" gbs:datatype="string" gbs:key="10003" gbs:removeContentControl="0">
  </gbs:OurRef.DirectLine>
  <gbs:Title gbs:loadFromGrowBusiness="OnProduce" gbs:saveInGrowBusiness="False" gbs:connected="true" gbs:recno="" gbs:entity="" gbs:datatype="string" gbs:key="10004">Bekendtgørelse om rutenummerering af vejnettet  </gbs:Title>
  <gbs:DocumentDate gbs:loadFromGrowBusiness="OnEdit" gbs:saveInGrowBusiness="False" gbs:connected="true" gbs:recno="" gbs:entity="" gbs:datatype="date" gbs:key="10005" gbs:removeContentControl="0">2016-10-26T00:00:00</gbs:DocumentDate>
  <gbs:OurRef.CF_Tjenestested.TelefonUK gbs:loadFromGrowBusiness="OnEdit" gbs:saveInGrowBusiness="False" gbs:connected="true" gbs:recno="" gbs:entity="" gbs:datatype="note" gbs:key="10006" gbs:removeContentControl="0">+45 7244 3333</gbs:OurRef.CF_Tjenestested.TelefonUK>
  <gbs:OurRef.CF_Tjenestested.Vej gbs:loadFromGrowBusiness="OnEdit" gbs:saveInGrowBusiness="False" gbs:connected="true" gbs:recno="" gbs:entity="" gbs:datatype="note" gbs:key="10007" gbs:removeContentControl="0">Niels Juels Gade 13</gbs:OurRef.CF_Tjenestested.Vej>
  <gbs:OurRef.CF_Tjenestested.Postnr gbs:loadFromGrowBusiness="OnEdit" gbs:saveInGrowBusiness="False" gbs:connected="true" gbs:recno="" gbs:entity="" gbs:datatype="note" gbs:key="10008" gbs:removeContentControl="0">1022</gbs:OurRef.CF_Tjenestested.Postnr>
  <gbs:OurRef.CF_Tjenestested.By gbs:loadFromGrowBusiness="OnEdit" gbs:saveInGrowBusiness="False" gbs:connected="true" gbs:recno="" gbs:entity="" gbs:datatype="note" gbs:key="10009" gbs:removeContentControl="0">København K</gbs:OurRef.CF_Tjenestested.By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F5173E4800D4B833A41E3782D5C0A" ma:contentTypeVersion="34" ma:contentTypeDescription="Opret et nyt dokument." ma:contentTypeScope="" ma:versionID="a63d0e75a0f091dcbad37d293dee72cc">
  <xsd:schema xmlns:xsd="http://www.w3.org/2001/XMLSchema" xmlns:xs="http://www.w3.org/2001/XMLSchema" xmlns:p="http://schemas.microsoft.com/office/2006/metadata/properties" xmlns:ns2="4e4dffc3-cd06-4864-b0c1-1b34da011617" targetNamespace="http://schemas.microsoft.com/office/2006/metadata/properties" ma:root="true" ma:fieldsID="8b344adde0b3702be8bb44bba1a20493" ns2:_="">
    <xsd:import namespace="4e4dffc3-cd06-4864-b0c1-1b34da011617"/>
    <xsd:element name="properties">
      <xsd:complexType>
        <xsd:sequence>
          <xsd:element name="documentManagement">
            <xsd:complexType>
              <xsd:all>
                <xsd:element ref="ns2:File_x0020_version" minOccurs="0"/>
                <xsd:element ref="ns2:File_x0020_variant" minOccurs="0"/>
                <xsd:element ref="ns2:File_x0020_status" minOccurs="0"/>
                <xsd:element ref="ns2:_x0024_Resources_x003a_BE5601D0_x002d_D879_x002d_4DD1_x002d_A08E_x002d_5646297984B4_x003b_" minOccurs="0"/>
                <xsd:element ref="ns2:Checked_x0020_Out_x0020_From_x0020_360_x00b0_" minOccurs="0"/>
                <xsd:element ref="ns2:Checked_x0020_Out_x0020_From_x0020_360_x00b0__x0020_By" minOccurs="0"/>
                <xsd:element ref="ns2:Checked_x0020_In_x0020_From_x0020_360_x00b0__x0020_By" minOccurs="0"/>
                <xsd:element ref="ns2:Document_x0020_number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ffc3-cd06-4864-b0c1-1b34da011617" elementFormDefault="qualified">
    <xsd:import namespace="http://schemas.microsoft.com/office/2006/documentManagement/types"/>
    <xsd:import namespace="http://schemas.microsoft.com/office/infopath/2007/PartnerControls"/>
    <xsd:element name="File_x0020_version" ma:index="8" nillable="true" ma:displayName="Filversion" ma:internalName="File_x0020_version">
      <xsd:simpleType>
        <xsd:restriction base="dms:Text"/>
      </xsd:simpleType>
    </xsd:element>
    <xsd:element name="File_x0020_variant" ma:index="9" nillable="true" ma:displayName="Filvariant" ma:internalName="File_x0020_variant">
      <xsd:simpleType>
        <xsd:restriction base="dms:Text"/>
      </xsd:simpleType>
    </xsd:element>
    <xsd:element name="File_x0020_status" ma:index="10" nillable="true" ma:displayName="Filstatus" ma:internalName="File_x0020_status">
      <xsd:simpleType>
        <xsd:restriction base="dms:Text"/>
      </xsd:simpleType>
    </xsd:element>
    <xsd:element name="_x0024_Resources_x003a_BE5601D0_x002d_D879_x002d_4DD1_x002d_A08E_x002d_5646297984B4_x003b_" ma:index="11" nillable="true" ma:displayName="Dok.ver.id" ma:internalName="_x0024_Resources_x003a_BE5601D0_x002d_D879_x002d_4DD1_x002d_A08E_x002d_5646297984B4_x003b_">
      <xsd:simpleType>
        <xsd:restriction base="dms:Text"/>
      </xsd:simpleType>
    </xsd:element>
    <xsd:element name="Checked_x0020_Out_x0020_From_x0020_360_x00b0_" ma:index="12" nillable="true" ma:displayName="Checket ud af 360°" ma:default="0" ma:internalName="Checked_x0020_Out_x0020_From_x0020_360_x00b0_">
      <xsd:simpleType>
        <xsd:restriction base="dms:Boolean"/>
      </xsd:simpleType>
    </xsd:element>
    <xsd:element name="Checked_x0020_Out_x0020_From_x0020_360_x00b0__x0020_By" ma:index="13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4" nillable="true" ma:displayName="Checked In From 360° By" ma:internalName="Checked_x0020_In_x0020_From_x0020_360_x00b0__x0020_By">
      <xsd:simpleType>
        <xsd:restriction base="dms:Text"/>
      </xsd:simpleType>
    </xsd:element>
    <xsd:element name="Document_x0020_number" ma:index="15" nillable="true" ma:displayName="Dokumentnummer" ma:internalName="Document_x0020_number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BE5601D0_x002d_D879_x002d_4DD1_x002d_A08E_x002d_5646297984B4_x003b_ xmlns="4e4dffc3-cd06-4864-b0c1-1b34da011617" xsi:nil="true"/>
    <Checked_x0020_Out_x0020_From_x0020_360_x00b0_ xmlns="4e4dffc3-cd06-4864-b0c1-1b34da011617">false</Checked_x0020_Out_x0020_From_x0020_360_x00b0_>
    <_x0024_Resources_x003a_SILocalization_x002c_9FAAD48B_x002d_B0D9_x002d_4ea4_x002d_88D3_x002d_6170FF9A7B50 xmlns="4e4dffc3-cd06-4864-b0c1-1b34da011617">
      <Url xsi:nil="true"/>
      <Description xsi:nil="true"/>
    </_x0024_Resources_x003a_SILocalization_x002c_9FAAD48B_x002d_B0D9_x002d_4ea4_x002d_88D3_x002d_6170FF9A7B50>
    <Checked_x0020_In_x0020_From_x0020_360_x00b0__x0020_By xmlns="4e4dffc3-cd06-4864-b0c1-1b34da011617" xsi:nil="true"/>
    <File_x0020_status xmlns="4e4dffc3-cd06-4864-b0c1-1b34da011617" xsi:nil="true"/>
    <Checked_x0020_Out_x0020_From_x0020_360_x00b0__x0020_By xmlns="4e4dffc3-cd06-4864-b0c1-1b34da011617" xsi:nil="true"/>
    <File_x0020_variant xmlns="4e4dffc3-cd06-4864-b0c1-1b34da011617" xsi:nil="true"/>
    <File_x0020_version xmlns="4e4dffc3-cd06-4864-b0c1-1b34da011617" xsi:nil="true"/>
    <FileRecNo xmlns="4e4dffc3-cd06-4864-b0c1-1b34da011617" xsi:nil="true"/>
    <Document_x0020_number xmlns="4e4dffc3-cd06-4864-b0c1-1b34da011617" xsi:nil="true"/>
  </documentManagement>
</p:properties>
</file>

<file path=customXml/itemProps1.xml><?xml version="1.0" encoding="utf-8"?>
<ds:datastoreItem xmlns:ds="http://schemas.openxmlformats.org/officeDocument/2006/customXml" ds:itemID="{0DF78CA2-A5B4-4729-81AC-A3F167FB8832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097CFE9-0344-4EEA-8D5A-A6E6C87C8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dffc3-cd06-4864-b0c1-1b34da011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A28EB6-F51C-4822-95FC-C36B0D2088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809078-F006-4B43-B0D0-05A1C37AD008}">
  <ds:schemaRefs>
    <ds:schemaRef ds:uri="http://schemas.microsoft.com/office/2006/metadata/properties"/>
    <ds:schemaRef ds:uri="http://schemas.microsoft.com/office/infopath/2007/PartnerControls"/>
    <ds:schemaRef ds:uri="4e4dffc3-cd06-4864-b0c1-1b34da0116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DK.dotx</Template>
  <TotalTime>1</TotalTime>
  <Pages>2</Pages>
  <Words>380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 stående</vt:lpstr>
      <vt:lpstr>Notat stående</vt:lpstr>
    </vt:vector>
  </TitlesOfParts>
  <Company>Vejdirektoratet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stående</dc:title>
  <dc:creator>Bjarne Jess Vennike</dc:creator>
  <cp:lastModifiedBy>Bjarne Jess Vennike</cp:lastModifiedBy>
  <cp:revision>2</cp:revision>
  <dcterms:created xsi:type="dcterms:W3CDTF">2016-10-27T13:42:00Z</dcterms:created>
  <dcterms:modified xsi:type="dcterms:W3CDTF">2016-10-27T13:42:00Z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ageOrientationBehavior">
    <vt:lpwstr>Normal</vt:lpwstr>
  </property>
  <property fmtid="{D5CDD505-2E9C-101B-9397-08002B2CF9AE}" pid="3" name="Engine">
    <vt:lpwstr>SkabelonEngine</vt:lpwstr>
  </property>
  <property fmtid="{D5CDD505-2E9C-101B-9397-08002B2CF9AE}" pid="4" name="SD_KeepOpenIfEmpty">
    <vt:lpwstr>False</vt:lpwstr>
  </property>
  <property fmtid="{D5CDD505-2E9C-101B-9397-08002B2CF9AE}" pid="5" name="SD_ShowDocumentInfo">
    <vt:lpwstr>True</vt:lpwstr>
  </property>
  <property fmtid="{D5CDD505-2E9C-101B-9397-08002B2CF9AE}" pid="6" name="SD_ShowGeneralPanel">
    <vt:lpwstr>True</vt:lpwstr>
  </property>
  <property fmtid="{D5CDD505-2E9C-101B-9397-08002B2CF9AE}" pid="7" name="SD_BrandingGraphicBehavior">
    <vt:lpwstr>Memo</vt:lpwstr>
  </property>
  <property fmtid="{D5CDD505-2E9C-101B-9397-08002B2CF9AE}" pid="8" name="SD_HasLandscapeLayoutProperties">
    <vt:lpwstr>True</vt:lpwstr>
  </property>
  <property fmtid="{D5CDD505-2E9C-101B-9397-08002B2CF9AE}" pid="9" name="templateFilePath">
    <vt:lpwstr>\\vdk-esdhfile01\docprod\templates\Notat DK.dotx</vt:lpwstr>
  </property>
  <property fmtid="{D5CDD505-2E9C-101B-9397-08002B2CF9AE}" pid="10" name="filePathOneNote">
    <vt:lpwstr>\\vdk-esdhfile01\360users\onenote\vdnet\bjv\</vt:lpwstr>
  </property>
  <property fmtid="{D5CDD505-2E9C-101B-9397-08002B2CF9AE}" pid="11" name="comment">
    <vt:lpwstr>Bekendtgørelse om rutenummerering af vejnettet  </vt:lpwstr>
  </property>
  <property fmtid="{D5CDD505-2E9C-101B-9397-08002B2CF9AE}" pid="12" name="server">
    <vt:lpwstr>esdhnetprod</vt:lpwstr>
  </property>
  <property fmtid="{D5CDD505-2E9C-101B-9397-08002B2CF9AE}" pid="13" name="ContentRemapped">
    <vt:lpwstr>true</vt:lpwstr>
  </property>
  <property fmtid="{D5CDD505-2E9C-101B-9397-08002B2CF9AE}" pid="14" name="ContentTypeId">
    <vt:lpwstr>0x010100B43F5173E4800D4B833A41E3782D5C0A</vt:lpwstr>
  </property>
  <property fmtid="{D5CDD505-2E9C-101B-9397-08002B2CF9AE}" pid="15" name="docId">
    <vt:lpwstr>1616384</vt:lpwstr>
  </property>
  <property fmtid="{D5CDD505-2E9C-101B-9397-08002B2CF9AE}" pid="16" name="verId">
    <vt:lpwstr>1493192</vt:lpwstr>
  </property>
  <property fmtid="{D5CDD505-2E9C-101B-9397-08002B2CF9AE}" pid="17" name="fileVersionId">
    <vt:lpwstr>
    </vt:lpwstr>
  </property>
  <property fmtid="{D5CDD505-2E9C-101B-9397-08002B2CF9AE}" pid="18" name="sourceId">
    <vt:lpwstr>
    </vt:lpwstr>
  </property>
  <property fmtid="{D5CDD505-2E9C-101B-9397-08002B2CF9AE}" pid="19" name="templateId">
    <vt:lpwstr>200061</vt:lpwstr>
  </property>
  <property fmtid="{D5CDD505-2E9C-101B-9397-08002B2CF9AE}" pid="20" name="module">
    <vt:lpwstr>
    </vt:lpwstr>
  </property>
  <property fmtid="{D5CDD505-2E9C-101B-9397-08002B2CF9AE}" pid="21" name="customParams">
    <vt:lpwstr>
    </vt:lpwstr>
  </property>
  <property fmtid="{D5CDD505-2E9C-101B-9397-08002B2CF9AE}" pid="22" name="external">
    <vt:lpwstr>0</vt:lpwstr>
  </property>
  <property fmtid="{D5CDD505-2E9C-101B-9397-08002B2CF9AE}" pid="23" name="ExternalControlledCheckOut">
    <vt:lpwstr>
    </vt:lpwstr>
  </property>
  <property fmtid="{D5CDD505-2E9C-101B-9397-08002B2CF9AE}" pid="24" name="createdBy">
    <vt:lpwstr>Bjarne Jess Vennike</vt:lpwstr>
  </property>
  <property fmtid="{D5CDD505-2E9C-101B-9397-08002B2CF9AE}" pid="25" name="modifiedBy">
    <vt:lpwstr>Bjarne Jess Vennike</vt:lpwstr>
  </property>
  <property fmtid="{D5CDD505-2E9C-101B-9397-08002B2CF9AE}" pid="26" name="action">
    <vt:lpwstr>edit</vt:lpwstr>
  </property>
  <property fmtid="{D5CDD505-2E9C-101B-9397-08002B2CF9AE}" pid="27" name="serverName">
    <vt:lpwstr>esdhnetprod</vt:lpwstr>
  </property>
  <property fmtid="{D5CDD505-2E9C-101B-9397-08002B2CF9AE}" pid="28" name="protocol">
    <vt:lpwstr>off</vt:lpwstr>
  </property>
  <property fmtid="{D5CDD505-2E9C-101B-9397-08002B2CF9AE}" pid="29" name="site">
    <vt:lpwstr>/locator.aspx</vt:lpwstr>
  </property>
  <property fmtid="{D5CDD505-2E9C-101B-9397-08002B2CF9AE}" pid="30" name="externalUser">
    <vt:lpwstr>
    </vt:lpwstr>
  </property>
  <property fmtid="{D5CDD505-2E9C-101B-9397-08002B2CF9AE}" pid="31" name="currentVerId">
    <vt:lpwstr>1493192</vt:lpwstr>
  </property>
  <property fmtid="{D5CDD505-2E9C-101B-9397-08002B2CF9AE}" pid="32" name="fileId">
    <vt:lpwstr>3787176</vt:lpwstr>
  </property>
  <property fmtid="{D5CDD505-2E9C-101B-9397-08002B2CF9AE}" pid="33" name="fileName">
    <vt:lpwstr>15-05200-9 Bekendtgørelse om rutenummerering af vejnettet   3787176_1493192_0.DOCX</vt:lpwstr>
  </property>
  <property fmtid="{D5CDD505-2E9C-101B-9397-08002B2CF9AE}" pid="34" name="filePath">
    <vt:lpwstr>\\localhost@80\PersonalLibraries\vdnet\bjv\checked out files\</vt:lpwstr>
  </property>
  <property fmtid="{D5CDD505-2E9C-101B-9397-08002B2CF9AE}" pid="35" name="Operation">
    <vt:lpwstr>CheckoutFile</vt:lpwstr>
  </property>
</Properties>
</file>