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00" w:rsidRDefault="00DA5600">
      <w:bookmarkStart w:id="0" w:name="_GoBack"/>
      <w:bookmarkEnd w:id="0"/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3"/>
      </w:tblGrid>
      <w:tr w:rsidR="00BA0B34" w:rsidTr="003C7CCA">
        <w:trPr>
          <w:trHeight w:hRule="exact" w:val="1984"/>
        </w:trPr>
        <w:tc>
          <w:tcPr>
            <w:tcW w:w="7283" w:type="dxa"/>
          </w:tcPr>
          <w:p w:rsidR="005D02FA" w:rsidRPr="00DA5600" w:rsidRDefault="00DA5600" w:rsidP="0056212F">
            <w:pPr>
              <w:spacing w:after="0"/>
              <w:rPr>
                <w:b/>
                <w:sz w:val="32"/>
                <w:szCs w:val="32"/>
              </w:rPr>
            </w:pPr>
            <w:r w:rsidRPr="00DA5600">
              <w:rPr>
                <w:b/>
                <w:sz w:val="32"/>
                <w:szCs w:val="32"/>
              </w:rPr>
              <w:t>Høringsliste</w:t>
            </w:r>
          </w:p>
        </w:tc>
      </w:tr>
    </w:tbl>
    <w:p w:rsidR="005D02FA" w:rsidRDefault="00DA5600" w:rsidP="005D02FA">
      <w:pPr>
        <w:pStyle w:val="Titeloverskrift"/>
        <w:spacing w:before="0"/>
      </w:pPr>
      <w:r>
        <w:t>Høringsliste</w:t>
      </w:r>
    </w:p>
    <w:p w:rsidR="005D02FA" w:rsidRDefault="005D02FA" w:rsidP="005D02FA"/>
    <w:p w:rsidR="00CC7C0C" w:rsidRDefault="00DA5600" w:rsidP="00CC7C0C">
      <w:r>
        <w:t>Aarhus Letbane</w:t>
      </w:r>
    </w:p>
    <w:p w:rsidR="00DA5600" w:rsidRDefault="00DA5600" w:rsidP="00CC7C0C">
      <w:r>
        <w:t>Aarhus Letbane Drift I/S</w:t>
      </w:r>
    </w:p>
    <w:p w:rsidR="00DA5600" w:rsidRDefault="00DA5600" w:rsidP="00CC7C0C">
      <w:r>
        <w:t xml:space="preserve">Aarsleff </w:t>
      </w:r>
      <w:proofErr w:type="spellStart"/>
      <w:r>
        <w:t>Rail</w:t>
      </w:r>
      <w:proofErr w:type="spellEnd"/>
    </w:p>
    <w:p w:rsidR="00DA5600" w:rsidRDefault="00DA5600" w:rsidP="00CC7C0C">
      <w:r>
        <w:t xml:space="preserve">Alstom, Christian </w:t>
      </w:r>
      <w:proofErr w:type="spellStart"/>
      <w:r>
        <w:t>Algreen</w:t>
      </w:r>
      <w:proofErr w:type="spellEnd"/>
      <w:r>
        <w:t xml:space="preserve"> Ussing</w:t>
      </w:r>
    </w:p>
    <w:p w:rsidR="00DA5600" w:rsidRDefault="00DA5600" w:rsidP="00CC7C0C">
      <w:r>
        <w:t>Alstom, Kaare Teilmann</w:t>
      </w:r>
    </w:p>
    <w:p w:rsidR="00DA5600" w:rsidRDefault="00DA5600" w:rsidP="00CC7C0C">
      <w:r>
        <w:t>Arbejdstilsynet</w:t>
      </w:r>
    </w:p>
    <w:p w:rsidR="00DA5600" w:rsidRDefault="00DA5600" w:rsidP="00CC7C0C">
      <w:proofErr w:type="spellStart"/>
      <w:r>
        <w:t>Atkins</w:t>
      </w:r>
      <w:proofErr w:type="spellEnd"/>
      <w:r>
        <w:t xml:space="preserve"> Danmark A/S</w:t>
      </w:r>
    </w:p>
    <w:p w:rsidR="00DA5600" w:rsidRDefault="00DA5600" w:rsidP="00CC7C0C">
      <w:proofErr w:type="spellStart"/>
      <w:r>
        <w:t>Banedanmark</w:t>
      </w:r>
      <w:proofErr w:type="spellEnd"/>
    </w:p>
    <w:p w:rsidR="00DA5600" w:rsidRDefault="00DA5600" w:rsidP="00CC7C0C">
      <w:proofErr w:type="spellStart"/>
      <w:r>
        <w:t>Banedanmark</w:t>
      </w:r>
      <w:proofErr w:type="spellEnd"/>
      <w:r>
        <w:t xml:space="preserve"> Direktion</w:t>
      </w:r>
    </w:p>
    <w:p w:rsidR="00DA5600" w:rsidRDefault="00DA5600" w:rsidP="00CC7C0C">
      <w:proofErr w:type="spellStart"/>
      <w:r>
        <w:t>Banedanmark</w:t>
      </w:r>
      <w:proofErr w:type="spellEnd"/>
      <w:r>
        <w:t xml:space="preserve"> Kvalitet &amp; Sikkerhed – Myndighedskoordinering</w:t>
      </w:r>
    </w:p>
    <w:p w:rsidR="00DA5600" w:rsidRDefault="00DD68A7" w:rsidP="00CC7C0C">
      <w:r>
        <w:t xml:space="preserve">Bombardier </w:t>
      </w:r>
      <w:proofErr w:type="spellStart"/>
      <w:r>
        <w:t>Transportation</w:t>
      </w:r>
      <w:proofErr w:type="spellEnd"/>
    </w:p>
    <w:p w:rsidR="00DD68A7" w:rsidRDefault="00DD68A7" w:rsidP="00CC7C0C">
      <w:proofErr w:type="spellStart"/>
      <w:r>
        <w:t>Bravida</w:t>
      </w:r>
      <w:proofErr w:type="spellEnd"/>
      <w:r>
        <w:t xml:space="preserve"> Danmark A/S</w:t>
      </w:r>
    </w:p>
    <w:p w:rsidR="00DD68A7" w:rsidRDefault="00DD68A7" w:rsidP="00CC7C0C">
      <w:r>
        <w:t>CONPAO Consulting</w:t>
      </w:r>
    </w:p>
    <w:p w:rsidR="00DD68A7" w:rsidRDefault="00DD68A7" w:rsidP="00CC7C0C">
      <w:proofErr w:type="spellStart"/>
      <w:r>
        <w:t>Contec</w:t>
      </w:r>
      <w:proofErr w:type="spellEnd"/>
      <w:r>
        <w:t xml:space="preserve"> </w:t>
      </w:r>
      <w:proofErr w:type="spellStart"/>
      <w:r>
        <w:t>Rail</w:t>
      </w:r>
      <w:proofErr w:type="spellEnd"/>
      <w:r>
        <w:t xml:space="preserve"> ApS</w:t>
      </w:r>
    </w:p>
    <w:p w:rsidR="00DD68A7" w:rsidRDefault="00DD68A7" w:rsidP="00CC7C0C">
      <w:r>
        <w:t>COWI</w:t>
      </w:r>
    </w:p>
    <w:p w:rsidR="00DD68A7" w:rsidRDefault="00DD68A7" w:rsidP="00CC7C0C">
      <w:r>
        <w:t>DANAK</w:t>
      </w:r>
    </w:p>
    <w:p w:rsidR="00DD68A7" w:rsidRDefault="00DD68A7" w:rsidP="00CC7C0C">
      <w:r>
        <w:t>Dansk Byggeri</w:t>
      </w:r>
    </w:p>
    <w:p w:rsidR="00DD68A7" w:rsidRDefault="00DD68A7" w:rsidP="00CC7C0C">
      <w:r>
        <w:t>Dansk Erhverv – Høringssager</w:t>
      </w:r>
    </w:p>
    <w:p w:rsidR="00DD68A7" w:rsidRDefault="00DD68A7" w:rsidP="00CC7C0C">
      <w:r>
        <w:t>Danske Handicaporganisationer</w:t>
      </w:r>
    </w:p>
    <w:p w:rsidR="00DD68A7" w:rsidRDefault="00DD68A7" w:rsidP="00CC7C0C">
      <w:r>
        <w:t>Dansk Industri, Transport</w:t>
      </w:r>
    </w:p>
    <w:p w:rsidR="00DD68A7" w:rsidRDefault="00DD68A7" w:rsidP="00CC7C0C">
      <w:r>
        <w:t>Dansk Jernbaneforbund</w:t>
      </w:r>
    </w:p>
    <w:p w:rsidR="00DD68A7" w:rsidRDefault="00DD68A7" w:rsidP="00CC7C0C">
      <w:r>
        <w:t>Dansk Kollektiv Trafik (DKT)</w:t>
      </w:r>
    </w:p>
    <w:p w:rsidR="00DD68A7" w:rsidRDefault="00DD68A7" w:rsidP="00CC7C0C">
      <w:r>
        <w:t>Danske Regioner</w:t>
      </w:r>
    </w:p>
    <w:p w:rsidR="00DD68A7" w:rsidRDefault="00DD68A7" w:rsidP="00CC7C0C">
      <w:r>
        <w:lastRenderedPageBreak/>
        <w:t>Danske Speditører</w:t>
      </w:r>
    </w:p>
    <w:p w:rsidR="00DD68A7" w:rsidRDefault="00DD68A7" w:rsidP="00CC7C0C">
      <w:r>
        <w:t xml:space="preserve">Erik E Business </w:t>
      </w:r>
      <w:proofErr w:type="spellStart"/>
      <w:r>
        <w:t>Consultancy</w:t>
      </w:r>
      <w:proofErr w:type="spellEnd"/>
    </w:p>
    <w:p w:rsidR="00DD68A7" w:rsidRDefault="00DD68A7" w:rsidP="00CC7C0C">
      <w:r>
        <w:t>Erhvervsstyrelsen</w:t>
      </w:r>
    </w:p>
    <w:p w:rsidR="00DD68A7" w:rsidRDefault="00DD68A7" w:rsidP="00CC7C0C">
      <w:r>
        <w:t>Frie Jernbaneingeniører ApS</w:t>
      </w:r>
    </w:p>
    <w:p w:rsidR="00DD68A7" w:rsidRDefault="001076E8" w:rsidP="00CC7C0C">
      <w:r>
        <w:t>Havarikommissionen</w:t>
      </w:r>
    </w:p>
    <w:p w:rsidR="001076E8" w:rsidRDefault="001076E8" w:rsidP="00CC7C0C">
      <w:r>
        <w:t>HK Trafik &amp; Jernbane</w:t>
      </w:r>
    </w:p>
    <w:p w:rsidR="001076E8" w:rsidRDefault="001076E8" w:rsidP="00CC7C0C">
      <w:proofErr w:type="spellStart"/>
      <w:r>
        <w:t>Interfleet</w:t>
      </w:r>
      <w:proofErr w:type="spellEnd"/>
      <w:r>
        <w:t xml:space="preserve"> Technology ApS</w:t>
      </w:r>
    </w:p>
    <w:p w:rsidR="001076E8" w:rsidRDefault="001076E8" w:rsidP="00CC7C0C">
      <w:r>
        <w:t>Jernbanenævnet</w:t>
      </w:r>
    </w:p>
    <w:p w:rsidR="001076E8" w:rsidRDefault="001076E8" w:rsidP="00CC7C0C">
      <w:r>
        <w:t>KL</w:t>
      </w:r>
    </w:p>
    <w:p w:rsidR="001076E8" w:rsidRDefault="001076E8" w:rsidP="00CC7C0C">
      <w:r>
        <w:t>Lloyds</w:t>
      </w:r>
    </w:p>
    <w:p w:rsidR="001076E8" w:rsidRDefault="001076E8" w:rsidP="00CC7C0C">
      <w:r>
        <w:t>Malus ApS</w:t>
      </w:r>
    </w:p>
    <w:p w:rsidR="001076E8" w:rsidRDefault="001076E8" w:rsidP="00CC7C0C">
      <w:r>
        <w:t>Metro Service A/S</w:t>
      </w:r>
    </w:p>
    <w:p w:rsidR="001076E8" w:rsidRDefault="001076E8" w:rsidP="00CC7C0C">
      <w:r>
        <w:t>Metro Selskabet</w:t>
      </w:r>
    </w:p>
    <w:p w:rsidR="001076E8" w:rsidRDefault="001076E8" w:rsidP="00CC7C0C">
      <w:r>
        <w:t>OEM Consult</w:t>
      </w:r>
    </w:p>
    <w:p w:rsidR="001076E8" w:rsidRDefault="001076E8" w:rsidP="00CC7C0C">
      <w:proofErr w:type="spellStart"/>
      <w:r>
        <w:t>PerAarsleff</w:t>
      </w:r>
      <w:proofErr w:type="spellEnd"/>
      <w:r>
        <w:t xml:space="preserve"> A/S</w:t>
      </w:r>
    </w:p>
    <w:p w:rsidR="001076E8" w:rsidRDefault="001076E8" w:rsidP="00CC7C0C">
      <w:proofErr w:type="spellStart"/>
      <w:r>
        <w:t>Railcare</w:t>
      </w:r>
      <w:proofErr w:type="spellEnd"/>
      <w:r>
        <w:t xml:space="preserve"> Danmark</w:t>
      </w:r>
    </w:p>
    <w:p w:rsidR="001076E8" w:rsidRDefault="001076E8" w:rsidP="00CC7C0C">
      <w:r>
        <w:t>Rambøll</w:t>
      </w:r>
    </w:p>
    <w:p w:rsidR="001076E8" w:rsidRDefault="001076E8" w:rsidP="00CC7C0C">
      <w:r>
        <w:t>RINA DENMARK ApS, Torben Bak</w:t>
      </w:r>
    </w:p>
    <w:p w:rsidR="001076E8" w:rsidRDefault="001076E8" w:rsidP="00CC7C0C">
      <w:r>
        <w:t xml:space="preserve">RINA DENMARK ApS, Marco </w:t>
      </w:r>
      <w:proofErr w:type="spellStart"/>
      <w:r>
        <w:t>Quainazzo</w:t>
      </w:r>
      <w:proofErr w:type="spellEnd"/>
    </w:p>
    <w:p w:rsidR="001076E8" w:rsidRDefault="001076E8" w:rsidP="00CC7C0C">
      <w:r>
        <w:t>Rådet for Bæredygtig Trafik</w:t>
      </w:r>
    </w:p>
    <w:p w:rsidR="001076E8" w:rsidRDefault="001076E8" w:rsidP="00CC7C0C">
      <w:proofErr w:type="spellStart"/>
      <w:r>
        <w:t>Scanscreen</w:t>
      </w:r>
      <w:proofErr w:type="spellEnd"/>
    </w:p>
    <w:p w:rsidR="001076E8" w:rsidRDefault="001076E8" w:rsidP="00CC7C0C">
      <w:r>
        <w:t>Siemens A/S</w:t>
      </w:r>
    </w:p>
    <w:p w:rsidR="001076E8" w:rsidRDefault="001076E8" w:rsidP="00CC7C0C">
      <w:proofErr w:type="spellStart"/>
      <w:r>
        <w:t>Spitzke</w:t>
      </w:r>
      <w:proofErr w:type="spellEnd"/>
      <w:r>
        <w:t xml:space="preserve"> Scandinavia A/S</w:t>
      </w:r>
    </w:p>
    <w:p w:rsidR="001076E8" w:rsidRDefault="001076E8" w:rsidP="00CC7C0C">
      <w:r>
        <w:t xml:space="preserve">Statens Institut for Strålebeskyttelse, </w:t>
      </w:r>
      <w:r w:rsidR="004C6C7B">
        <w:t>Sundhedsstyrelsen</w:t>
      </w:r>
    </w:p>
    <w:p w:rsidR="004C6C7B" w:rsidRDefault="004C6C7B" w:rsidP="00CC7C0C">
      <w:proofErr w:type="spellStart"/>
      <w:r>
        <w:t>Strukton</w:t>
      </w:r>
      <w:proofErr w:type="spellEnd"/>
      <w:r>
        <w:t xml:space="preserve"> </w:t>
      </w:r>
      <w:proofErr w:type="spellStart"/>
      <w:r>
        <w:t>Rail</w:t>
      </w:r>
      <w:proofErr w:type="spellEnd"/>
      <w:r>
        <w:t xml:space="preserve"> Danmark</w:t>
      </w:r>
    </w:p>
    <w:p w:rsidR="004C6C7B" w:rsidRDefault="004C6C7B" w:rsidP="00CC7C0C">
      <w:r>
        <w:t>Team Effektiv Regulering, Erhvervsstyrelsen</w:t>
      </w:r>
    </w:p>
    <w:p w:rsidR="004C6C7B" w:rsidRDefault="004C6C7B" w:rsidP="00CC7C0C">
      <w:r>
        <w:t>Teknologisk Institut</w:t>
      </w:r>
    </w:p>
    <w:p w:rsidR="004C6C7B" w:rsidRDefault="004C6C7B" w:rsidP="00CC7C0C">
      <w:r>
        <w:t>Trafikselskaberne</w:t>
      </w:r>
    </w:p>
    <w:p w:rsidR="004C6C7B" w:rsidRDefault="004C6C7B" w:rsidP="00CC7C0C">
      <w:r>
        <w:t>Transport &amp; Service Handel (DI)</w:t>
      </w:r>
    </w:p>
    <w:p w:rsidR="004C6C7B" w:rsidRPr="004C6C7B" w:rsidRDefault="004C6C7B" w:rsidP="00CC7C0C">
      <w:pPr>
        <w:rPr>
          <w:lang w:val="en-US"/>
        </w:rPr>
      </w:pPr>
      <w:r w:rsidRPr="004C6C7B">
        <w:rPr>
          <w:lang w:val="en-US"/>
        </w:rPr>
        <w:t xml:space="preserve">TÜV </w:t>
      </w:r>
      <w:proofErr w:type="spellStart"/>
      <w:r w:rsidRPr="004C6C7B">
        <w:rPr>
          <w:lang w:val="en-US"/>
        </w:rPr>
        <w:t>Rheinland</w:t>
      </w:r>
      <w:proofErr w:type="spellEnd"/>
      <w:r w:rsidRPr="004C6C7B">
        <w:rPr>
          <w:lang w:val="en-US"/>
        </w:rPr>
        <w:t xml:space="preserve"> </w:t>
      </w:r>
      <w:proofErr w:type="spellStart"/>
      <w:r w:rsidRPr="004C6C7B">
        <w:rPr>
          <w:lang w:val="en-US"/>
        </w:rPr>
        <w:t>Intertraffic</w:t>
      </w:r>
      <w:proofErr w:type="spellEnd"/>
      <w:r w:rsidRPr="004C6C7B">
        <w:rPr>
          <w:lang w:val="en-US"/>
        </w:rPr>
        <w:t>, DK</w:t>
      </w:r>
    </w:p>
    <w:p w:rsidR="001076E8" w:rsidRPr="004C6C7B" w:rsidRDefault="004C6C7B" w:rsidP="00CC7C0C">
      <w:pPr>
        <w:rPr>
          <w:lang w:val="en-US"/>
        </w:rPr>
      </w:pPr>
      <w:r w:rsidRPr="004C6C7B">
        <w:rPr>
          <w:lang w:val="en-US"/>
        </w:rPr>
        <w:t>TÜV S</w:t>
      </w:r>
      <w:r>
        <w:rPr>
          <w:lang w:val="en-US"/>
        </w:rPr>
        <w:t xml:space="preserve">ÜD </w:t>
      </w:r>
      <w:proofErr w:type="spellStart"/>
      <w:r>
        <w:rPr>
          <w:lang w:val="en-US"/>
        </w:rPr>
        <w:t>Danmark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ApS</w:t>
      </w:r>
      <w:proofErr w:type="spellEnd"/>
    </w:p>
    <w:sectPr w:rsidR="001076E8" w:rsidRPr="004C6C7B" w:rsidSect="00BA0B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098" w:right="3175" w:bottom="1701" w:left="1588" w:header="397" w:footer="567" w:gutter="0"/>
      <w:paperSrc w:first="276" w:other="27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CE" w:rsidRDefault="00B80ECE">
      <w:r>
        <w:separator/>
      </w:r>
    </w:p>
  </w:endnote>
  <w:endnote w:type="continuationSeparator" w:id="0">
    <w:p w:rsidR="00B80ECE" w:rsidRDefault="00B8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840" w:rsidRDefault="00C4384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B0" w:rsidRDefault="006A67B0">
    <w:pPr>
      <w:pStyle w:val="Sidefod"/>
    </w:pPr>
    <w:r>
      <w:t xml:space="preserve">Side </w:t>
    </w:r>
    <w:r w:rsidR="00C844BC">
      <w:fldChar w:fldCharType="begin"/>
    </w:r>
    <w:r>
      <w:instrText xml:space="preserve"> PAGE </w:instrText>
    </w:r>
    <w:r w:rsidR="00C844BC">
      <w:fldChar w:fldCharType="separate"/>
    </w:r>
    <w:r w:rsidR="00192042">
      <w:rPr>
        <w:noProof/>
      </w:rPr>
      <w:t>2</w:t>
    </w:r>
    <w:r w:rsidR="00C844BC">
      <w:rPr>
        <w:noProof/>
      </w:rPr>
      <w:fldChar w:fldCharType="end"/>
    </w:r>
    <w:r>
      <w:t xml:space="preserve"> (</w:t>
    </w:r>
    <w:r w:rsidR="00C844BC">
      <w:fldChar w:fldCharType="begin"/>
    </w:r>
    <w:r w:rsidR="00E502D4">
      <w:instrText xml:space="preserve"> NUMPAGES </w:instrText>
    </w:r>
    <w:r w:rsidR="00C844BC">
      <w:fldChar w:fldCharType="separate"/>
    </w:r>
    <w:r w:rsidR="00192042">
      <w:rPr>
        <w:noProof/>
      </w:rPr>
      <w:t>2</w:t>
    </w:r>
    <w:r w:rsidR="00C844BC"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B0" w:rsidRDefault="00C43840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030C8895" wp14:editId="12E07048">
          <wp:simplePos x="0" y="0"/>
          <wp:positionH relativeFrom="column">
            <wp:posOffset>4801870</wp:posOffset>
          </wp:positionH>
          <wp:positionV relativeFrom="paragraph">
            <wp:posOffset>107315</wp:posOffset>
          </wp:positionV>
          <wp:extent cx="1414145" cy="433070"/>
          <wp:effectExtent l="0" t="0" r="0" b="5080"/>
          <wp:wrapNone/>
          <wp:docPr id="4" name="Bille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67B0">
      <w:rPr>
        <w:rStyle w:val="Sidetal"/>
      </w:rPr>
      <w:t xml:space="preserve">Side </w:t>
    </w:r>
    <w:r w:rsidR="00C844BC">
      <w:rPr>
        <w:rStyle w:val="Sidetal"/>
      </w:rPr>
      <w:fldChar w:fldCharType="begin"/>
    </w:r>
    <w:r w:rsidR="006A67B0">
      <w:rPr>
        <w:rStyle w:val="Sidetal"/>
      </w:rPr>
      <w:instrText xml:space="preserve">PAGE  </w:instrText>
    </w:r>
    <w:r w:rsidR="00C844BC">
      <w:rPr>
        <w:rStyle w:val="Sidetal"/>
      </w:rPr>
      <w:fldChar w:fldCharType="separate"/>
    </w:r>
    <w:r w:rsidR="00192042">
      <w:rPr>
        <w:rStyle w:val="Sidetal"/>
        <w:noProof/>
      </w:rPr>
      <w:t>1</w:t>
    </w:r>
    <w:r w:rsidR="00C844BC">
      <w:rPr>
        <w:rStyle w:val="Sidetal"/>
      </w:rPr>
      <w:fldChar w:fldCharType="end"/>
    </w:r>
    <w:r w:rsidR="006A67B0">
      <w:rPr>
        <w:rStyle w:val="Sidetal"/>
      </w:rPr>
      <w:t xml:space="preserve"> (</w:t>
    </w:r>
    <w:r w:rsidR="00C844BC">
      <w:rPr>
        <w:rStyle w:val="Sidetal"/>
      </w:rPr>
      <w:fldChar w:fldCharType="begin"/>
    </w:r>
    <w:r w:rsidR="006A67B0">
      <w:rPr>
        <w:rStyle w:val="Sidetal"/>
      </w:rPr>
      <w:instrText xml:space="preserve"> NUMPAGES </w:instrText>
    </w:r>
    <w:r w:rsidR="00C844BC">
      <w:rPr>
        <w:rStyle w:val="Sidetal"/>
      </w:rPr>
      <w:fldChar w:fldCharType="separate"/>
    </w:r>
    <w:r w:rsidR="00192042">
      <w:rPr>
        <w:rStyle w:val="Sidetal"/>
        <w:noProof/>
      </w:rPr>
      <w:t>2</w:t>
    </w:r>
    <w:r w:rsidR="00C844BC">
      <w:rPr>
        <w:rStyle w:val="Sidetal"/>
      </w:rPr>
      <w:fldChar w:fldCharType="end"/>
    </w:r>
    <w:r w:rsidR="006A67B0">
      <w:rPr>
        <w:rStyle w:val="Sidetal"/>
      </w:rPr>
      <w:t>)</w:t>
    </w:r>
    <w:r w:rsidRPr="00C43840">
      <w:rPr>
        <w:noProof/>
        <w:lang w:eastAsia="da-DK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CE" w:rsidRDefault="00B80ECE">
      <w:r>
        <w:separator/>
      </w:r>
    </w:p>
  </w:footnote>
  <w:footnote w:type="continuationSeparator" w:id="0">
    <w:p w:rsidR="00B80ECE" w:rsidRDefault="00B80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840" w:rsidRDefault="00C4384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840" w:rsidRDefault="00C43840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B0" w:rsidRDefault="00C43840"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3344545</wp:posOffset>
          </wp:positionH>
          <wp:positionV relativeFrom="paragraph">
            <wp:posOffset>-495</wp:posOffset>
          </wp:positionV>
          <wp:extent cx="2769870" cy="719455"/>
          <wp:effectExtent l="0" t="0" r="0" b="4445"/>
          <wp:wrapNone/>
          <wp:docPr id="2" name="Bille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6987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62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0D39421" wp14:editId="1FE67D79">
              <wp:simplePos x="0" y="0"/>
              <wp:positionH relativeFrom="page">
                <wp:posOffset>5538470</wp:posOffset>
              </wp:positionH>
              <wp:positionV relativeFrom="page">
                <wp:posOffset>1332230</wp:posOffset>
              </wp:positionV>
              <wp:extent cx="1590675" cy="1249045"/>
              <wp:effectExtent l="0" t="0" r="9525" b="825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1249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noProof/>
                            </w:rPr>
                            <w:alias w:val="TSAdresse1"/>
                            <w:tag w:val="TSAdresse1"/>
                            <w:id w:val="1892461029"/>
                            <w:placeholder>
                              <w:docPart w:val="6EFBC7467B9845F18EDE9D10D79A7389"/>
                            </w:placeholder>
                          </w:sdtPr>
                          <w:sdtEndPr/>
                          <w:sdtContent>
                            <w:p w:rsidR="009113E5" w:rsidRDefault="009113E5" w:rsidP="009113E5">
                              <w:pPr>
                                <w:pStyle w:val="Afsender"/>
                                <w:ind w:right="13"/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>Edvard Thomsens Vej 14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noProof/>
                            </w:rPr>
                            <w:alias w:val="TSAdresse2"/>
                            <w:tag w:val="TSAdresse2"/>
                            <w:id w:val="-393970487"/>
                            <w:placeholder>
                              <w:docPart w:val="6EFBC7467B9845F18EDE9D10D79A7389"/>
                            </w:placeholder>
                          </w:sdtPr>
                          <w:sdtEndPr/>
                          <w:sdtContent>
                            <w:p w:rsidR="009113E5" w:rsidRDefault="009113E5" w:rsidP="009113E5">
                              <w:pPr>
                                <w:pStyle w:val="Afsender"/>
                                <w:ind w:right="13"/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>2300 København S</w:t>
                              </w:r>
                            </w:p>
                          </w:sdtContent>
                        </w:sdt>
                        <w:p w:rsidR="009113E5" w:rsidRDefault="009113E5" w:rsidP="009113E5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Telefon </w:t>
                          </w:r>
                          <w:sdt>
                            <w:sdtPr>
                              <w:rPr>
                                <w:noProof/>
                              </w:rPr>
                              <w:alias w:val="tlfNrAdHoc"/>
                              <w:tag w:val="tlfNrAdHoc"/>
                              <w:id w:val="-614975781"/>
                              <w:placeholder>
                                <w:docPart w:val="6EFBC7467B9845F18EDE9D10D79A7389"/>
                              </w:placeholder>
                            </w:sdtPr>
                            <w:sdtEndPr/>
                            <w:sdtContent>
                              <w:r>
                                <w:rPr>
                                  <w:noProof/>
                                </w:rPr>
                                <w:t>7221 8800</w:t>
                              </w:r>
                            </w:sdtContent>
                          </w:sdt>
                        </w:p>
                        <w:p w:rsidR="009113E5" w:rsidRDefault="009113E5" w:rsidP="009113E5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Fax </w:t>
                          </w:r>
                          <w:sdt>
                            <w:sdtPr>
                              <w:rPr>
                                <w:noProof/>
                              </w:rPr>
                              <w:alias w:val="FaxnrAdhoc"/>
                              <w:tag w:val="FaxnrAdhoc"/>
                              <w:id w:val="-1173182128"/>
                              <w:placeholder>
                                <w:docPart w:val="6EFBC7467B9845F18EDE9D10D79A7389"/>
                              </w:placeholder>
                            </w:sdtPr>
                            <w:sdtEndPr/>
                            <w:sdtContent>
                              <w:r>
                                <w:rPr>
                                  <w:noProof/>
                                </w:rPr>
                                <w:t>7262 6790</w:t>
                              </w:r>
                            </w:sdtContent>
                          </w:sdt>
                        </w:p>
                        <w:p w:rsidR="009113E5" w:rsidRDefault="00DA5600" w:rsidP="009113E5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lori</w:t>
                          </w:r>
                          <w:r w:rsidR="000A23D9">
                            <w:rPr>
                              <w:noProof/>
                            </w:rPr>
                            <w:t>@tbst.dk</w:t>
                          </w:r>
                        </w:p>
                        <w:p w:rsidR="006A67B0" w:rsidRDefault="00DA5600" w:rsidP="009113E5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www.</w:t>
                          </w:r>
                          <w:r w:rsidR="000A23D9">
                            <w:rPr>
                              <w:noProof/>
                            </w:rPr>
                            <w:t>tbst.dk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6.1pt;margin-top:104.9pt;width:125.25pt;height:98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vNqwIAAKo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" filled="f" stroked="f">
              <v:textbox inset="0,0,0,0">
                <w:txbxContent>
                  <w:sdt>
                    <w:sdtPr>
                      <w:rPr>
                        <w:noProof/>
                      </w:rPr>
                      <w:alias w:val="TSAdresse1"/>
                      <w:tag w:val="TSAdresse1"/>
                      <w:id w:val="1892461029"/>
                      <w:placeholder>
                        <w:docPart w:val="6EFBC7467B9845F18EDE9D10D79A7389"/>
                      </w:placeholder>
                    </w:sdtPr>
                    <w:sdtEndPr/>
                    <w:sdtContent>
                      <w:p w:rsidR="009113E5" w:rsidRDefault="009113E5" w:rsidP="009113E5">
                        <w:pPr>
                          <w:pStyle w:val="Afsender"/>
                          <w:ind w:right="13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Edvard Thomsens Vej 14</w:t>
                        </w:r>
                      </w:p>
                    </w:sdtContent>
                  </w:sdt>
                  <w:sdt>
                    <w:sdtPr>
                      <w:rPr>
                        <w:noProof/>
                      </w:rPr>
                      <w:alias w:val="TSAdresse2"/>
                      <w:tag w:val="TSAdresse2"/>
                      <w:id w:val="-393970487"/>
                      <w:placeholder>
                        <w:docPart w:val="6EFBC7467B9845F18EDE9D10D79A7389"/>
                      </w:placeholder>
                    </w:sdtPr>
                    <w:sdtEndPr/>
                    <w:sdtContent>
                      <w:p w:rsidR="009113E5" w:rsidRDefault="009113E5" w:rsidP="009113E5">
                        <w:pPr>
                          <w:pStyle w:val="Afsender"/>
                          <w:ind w:right="13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2300 København S</w:t>
                        </w:r>
                      </w:p>
                    </w:sdtContent>
                  </w:sdt>
                  <w:p w:rsidR="009113E5" w:rsidRDefault="009113E5" w:rsidP="009113E5">
                    <w:pPr>
                      <w:pStyle w:val="Afsender"/>
                      <w:ind w:right="1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Telefon </w:t>
                    </w:r>
                    <w:sdt>
                      <w:sdtPr>
                        <w:rPr>
                          <w:noProof/>
                        </w:rPr>
                        <w:alias w:val="tlfNrAdHoc"/>
                        <w:tag w:val="tlfNrAdHoc"/>
                        <w:id w:val="-614975781"/>
                        <w:placeholder>
                          <w:docPart w:val="6EFBC7467B9845F18EDE9D10D79A7389"/>
                        </w:placeholder>
                      </w:sdtPr>
                      <w:sdtEndPr/>
                      <w:sdtContent>
                        <w:r>
                          <w:rPr>
                            <w:noProof/>
                          </w:rPr>
                          <w:t>7221 8800</w:t>
                        </w:r>
                      </w:sdtContent>
                    </w:sdt>
                  </w:p>
                  <w:p w:rsidR="009113E5" w:rsidRDefault="009113E5" w:rsidP="009113E5">
                    <w:pPr>
                      <w:pStyle w:val="Afsender"/>
                      <w:ind w:right="1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Fax </w:t>
                    </w:r>
                    <w:sdt>
                      <w:sdtPr>
                        <w:rPr>
                          <w:noProof/>
                        </w:rPr>
                        <w:alias w:val="FaxnrAdhoc"/>
                        <w:tag w:val="FaxnrAdhoc"/>
                        <w:id w:val="-1173182128"/>
                        <w:placeholder>
                          <w:docPart w:val="6EFBC7467B9845F18EDE9D10D79A7389"/>
                        </w:placeholder>
                      </w:sdtPr>
                      <w:sdtEndPr/>
                      <w:sdtContent>
                        <w:r>
                          <w:rPr>
                            <w:noProof/>
                          </w:rPr>
                          <w:t>7262 6790</w:t>
                        </w:r>
                      </w:sdtContent>
                    </w:sdt>
                  </w:p>
                  <w:p w:rsidR="009113E5" w:rsidRDefault="00DA5600" w:rsidP="009113E5">
                    <w:pPr>
                      <w:pStyle w:val="Afsender"/>
                      <w:ind w:right="1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lori</w:t>
                    </w:r>
                    <w:r w:rsidR="000A23D9">
                      <w:rPr>
                        <w:noProof/>
                      </w:rPr>
                      <w:t>@tbst.dk</w:t>
                    </w:r>
                  </w:p>
                  <w:p w:rsidR="006A67B0" w:rsidRDefault="00DA5600" w:rsidP="009113E5">
                    <w:pPr>
                      <w:pStyle w:val="Afsender"/>
                      <w:ind w:right="1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www.</w:t>
                    </w:r>
                    <w:r w:rsidR="000A23D9">
                      <w:rPr>
                        <w:noProof/>
                      </w:rPr>
                      <w:t>tbst.dk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A67B0">
      <w:rPr>
        <w:noProof/>
        <w:lang w:eastAsia="da-DK"/>
      </w:rPr>
      <w:drawing>
        <wp:anchor distT="0" distB="0" distL="114300" distR="114300" simplePos="0" relativeHeight="251657216" behindDoc="0" locked="0" layoutInCell="1" allowOverlap="1" wp14:anchorId="6868495F" wp14:editId="03D3A71E">
          <wp:simplePos x="0" y="0"/>
          <wp:positionH relativeFrom="page">
            <wp:posOffset>4860925</wp:posOffset>
          </wp:positionH>
          <wp:positionV relativeFrom="page">
            <wp:posOffset>288290</wp:posOffset>
          </wp:positionV>
          <wp:extent cx="2257425" cy="762000"/>
          <wp:effectExtent l="19050" t="0" r="9525" b="0"/>
          <wp:wrapNone/>
          <wp:docPr id="24" name="Picture 20" descr="TS 2009aaa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TS 2009aaa" hidden="1"/>
                  <pic:cNvPicPr>
                    <a:picLocks noChangeAspect="1" noChangeArrowheads="1"/>
                  </pic:cNvPicPr>
                </pic:nvPicPr>
                <pic:blipFill>
                  <a:blip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9A97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BCF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5C59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AE4E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8075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340D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AC06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867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A66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263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44C1F"/>
    <w:multiLevelType w:val="hybridMultilevel"/>
    <w:tmpl w:val="26865B54"/>
    <w:lvl w:ilvl="0" w:tplc="DB38B3EC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A500E4"/>
    <w:multiLevelType w:val="hybridMultilevel"/>
    <w:tmpl w:val="D1AC5F98"/>
    <w:lvl w:ilvl="0" w:tplc="AA808F14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F02A42"/>
    <w:multiLevelType w:val="hybridMultilevel"/>
    <w:tmpl w:val="C9462650"/>
    <w:lvl w:ilvl="0" w:tplc="6610F242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7B5B04"/>
    <w:multiLevelType w:val="hybridMultilevel"/>
    <w:tmpl w:val="E1EA59FA"/>
    <w:lvl w:ilvl="0" w:tplc="5C1C0E56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B5975"/>
    <w:multiLevelType w:val="hybridMultilevel"/>
    <w:tmpl w:val="3EDA7AE8"/>
    <w:lvl w:ilvl="0" w:tplc="1DBE4F7A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357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00"/>
    <w:rsid w:val="00024FA8"/>
    <w:rsid w:val="000309E6"/>
    <w:rsid w:val="0003564B"/>
    <w:rsid w:val="00037B7A"/>
    <w:rsid w:val="00040C40"/>
    <w:rsid w:val="00042668"/>
    <w:rsid w:val="00045B7C"/>
    <w:rsid w:val="000465AD"/>
    <w:rsid w:val="0005165A"/>
    <w:rsid w:val="00056E4E"/>
    <w:rsid w:val="00061065"/>
    <w:rsid w:val="00066F5C"/>
    <w:rsid w:val="00067E85"/>
    <w:rsid w:val="000709C8"/>
    <w:rsid w:val="000922C9"/>
    <w:rsid w:val="000937CA"/>
    <w:rsid w:val="000A23D9"/>
    <w:rsid w:val="000A78BC"/>
    <w:rsid w:val="000B170C"/>
    <w:rsid w:val="000B3B79"/>
    <w:rsid w:val="000B419B"/>
    <w:rsid w:val="000B5F5D"/>
    <w:rsid w:val="000C0742"/>
    <w:rsid w:val="000D6963"/>
    <w:rsid w:val="000D7EAC"/>
    <w:rsid w:val="000E4D84"/>
    <w:rsid w:val="000F7189"/>
    <w:rsid w:val="001076E8"/>
    <w:rsid w:val="001272DD"/>
    <w:rsid w:val="00142853"/>
    <w:rsid w:val="00143B0B"/>
    <w:rsid w:val="00146015"/>
    <w:rsid w:val="00190042"/>
    <w:rsid w:val="00190049"/>
    <w:rsid w:val="00192042"/>
    <w:rsid w:val="001B5EFB"/>
    <w:rsid w:val="001D3341"/>
    <w:rsid w:val="001D48A3"/>
    <w:rsid w:val="001D5B8B"/>
    <w:rsid w:val="001F3655"/>
    <w:rsid w:val="002004A0"/>
    <w:rsid w:val="00203187"/>
    <w:rsid w:val="00222497"/>
    <w:rsid w:val="00226E9A"/>
    <w:rsid w:val="00231337"/>
    <w:rsid w:val="0023164C"/>
    <w:rsid w:val="00257786"/>
    <w:rsid w:val="00281F2E"/>
    <w:rsid w:val="00285700"/>
    <w:rsid w:val="0029219B"/>
    <w:rsid w:val="002A4D13"/>
    <w:rsid w:val="002B0062"/>
    <w:rsid w:val="002B4952"/>
    <w:rsid w:val="002B6382"/>
    <w:rsid w:val="002E4320"/>
    <w:rsid w:val="002F2888"/>
    <w:rsid w:val="003123F8"/>
    <w:rsid w:val="00317218"/>
    <w:rsid w:val="00327C7C"/>
    <w:rsid w:val="00333916"/>
    <w:rsid w:val="00341071"/>
    <w:rsid w:val="00347AD5"/>
    <w:rsid w:val="003512DF"/>
    <w:rsid w:val="0035172F"/>
    <w:rsid w:val="00364DA3"/>
    <w:rsid w:val="00376F78"/>
    <w:rsid w:val="00384859"/>
    <w:rsid w:val="0039544C"/>
    <w:rsid w:val="00395C25"/>
    <w:rsid w:val="003A115E"/>
    <w:rsid w:val="003C4573"/>
    <w:rsid w:val="003C7CCA"/>
    <w:rsid w:val="003E7522"/>
    <w:rsid w:val="00402177"/>
    <w:rsid w:val="0042477C"/>
    <w:rsid w:val="00440FFF"/>
    <w:rsid w:val="00464A88"/>
    <w:rsid w:val="0046759B"/>
    <w:rsid w:val="004B17DA"/>
    <w:rsid w:val="004B505F"/>
    <w:rsid w:val="004B6006"/>
    <w:rsid w:val="004C6C7B"/>
    <w:rsid w:val="004C6E46"/>
    <w:rsid w:val="004D46CE"/>
    <w:rsid w:val="004D779A"/>
    <w:rsid w:val="004D7FC4"/>
    <w:rsid w:val="004F5205"/>
    <w:rsid w:val="004F59AF"/>
    <w:rsid w:val="00506A57"/>
    <w:rsid w:val="00532364"/>
    <w:rsid w:val="00532438"/>
    <w:rsid w:val="005375AE"/>
    <w:rsid w:val="00542E5F"/>
    <w:rsid w:val="00550D17"/>
    <w:rsid w:val="00553348"/>
    <w:rsid w:val="00560810"/>
    <w:rsid w:val="0056212F"/>
    <w:rsid w:val="00565DA9"/>
    <w:rsid w:val="00574AE0"/>
    <w:rsid w:val="00590D34"/>
    <w:rsid w:val="005B2D37"/>
    <w:rsid w:val="005C0EE7"/>
    <w:rsid w:val="005D02FA"/>
    <w:rsid w:val="005D2B07"/>
    <w:rsid w:val="005F5499"/>
    <w:rsid w:val="00600D52"/>
    <w:rsid w:val="00607666"/>
    <w:rsid w:val="006124BF"/>
    <w:rsid w:val="00620455"/>
    <w:rsid w:val="006251D7"/>
    <w:rsid w:val="00637331"/>
    <w:rsid w:val="006431EB"/>
    <w:rsid w:val="00660E69"/>
    <w:rsid w:val="00671CFB"/>
    <w:rsid w:val="00697858"/>
    <w:rsid w:val="006A67B0"/>
    <w:rsid w:val="006E0894"/>
    <w:rsid w:val="006E40FF"/>
    <w:rsid w:val="006F310C"/>
    <w:rsid w:val="006F73DD"/>
    <w:rsid w:val="00705289"/>
    <w:rsid w:val="00710A88"/>
    <w:rsid w:val="0071623C"/>
    <w:rsid w:val="00716B32"/>
    <w:rsid w:val="00720660"/>
    <w:rsid w:val="00755049"/>
    <w:rsid w:val="007847AF"/>
    <w:rsid w:val="007860BD"/>
    <w:rsid w:val="007918E4"/>
    <w:rsid w:val="007A0127"/>
    <w:rsid w:val="007B0FD7"/>
    <w:rsid w:val="007D09A2"/>
    <w:rsid w:val="007D261E"/>
    <w:rsid w:val="007D5F97"/>
    <w:rsid w:val="007E4F0D"/>
    <w:rsid w:val="00812A94"/>
    <w:rsid w:val="00816CE9"/>
    <w:rsid w:val="0082321C"/>
    <w:rsid w:val="008477AC"/>
    <w:rsid w:val="00855AC8"/>
    <w:rsid w:val="00886FE2"/>
    <w:rsid w:val="00887158"/>
    <w:rsid w:val="008A2BF7"/>
    <w:rsid w:val="008B0F32"/>
    <w:rsid w:val="008D3AF7"/>
    <w:rsid w:val="008E2ED8"/>
    <w:rsid w:val="008F10E5"/>
    <w:rsid w:val="008F31B9"/>
    <w:rsid w:val="008F4C96"/>
    <w:rsid w:val="00907DE3"/>
    <w:rsid w:val="009113E5"/>
    <w:rsid w:val="00912EDB"/>
    <w:rsid w:val="0091462A"/>
    <w:rsid w:val="00914A0A"/>
    <w:rsid w:val="0093010B"/>
    <w:rsid w:val="009307EE"/>
    <w:rsid w:val="00932CAB"/>
    <w:rsid w:val="00935850"/>
    <w:rsid w:val="00942813"/>
    <w:rsid w:val="00942AEC"/>
    <w:rsid w:val="009512B8"/>
    <w:rsid w:val="00967D1A"/>
    <w:rsid w:val="00973A48"/>
    <w:rsid w:val="00976005"/>
    <w:rsid w:val="00990E96"/>
    <w:rsid w:val="00992A5D"/>
    <w:rsid w:val="009939CC"/>
    <w:rsid w:val="009A7A0D"/>
    <w:rsid w:val="009C3E3C"/>
    <w:rsid w:val="009C4B9F"/>
    <w:rsid w:val="009D64D4"/>
    <w:rsid w:val="009F72ED"/>
    <w:rsid w:val="00A22802"/>
    <w:rsid w:val="00A22E46"/>
    <w:rsid w:val="00A25A55"/>
    <w:rsid w:val="00A27566"/>
    <w:rsid w:val="00A352D1"/>
    <w:rsid w:val="00A50517"/>
    <w:rsid w:val="00A61BE3"/>
    <w:rsid w:val="00A72D12"/>
    <w:rsid w:val="00AB1DAA"/>
    <w:rsid w:val="00AB49FC"/>
    <w:rsid w:val="00AB6766"/>
    <w:rsid w:val="00AD5D8C"/>
    <w:rsid w:val="00AF0233"/>
    <w:rsid w:val="00B1743D"/>
    <w:rsid w:val="00B225B3"/>
    <w:rsid w:val="00B25503"/>
    <w:rsid w:val="00B446FA"/>
    <w:rsid w:val="00B510E0"/>
    <w:rsid w:val="00B62B97"/>
    <w:rsid w:val="00B633A2"/>
    <w:rsid w:val="00B66AEB"/>
    <w:rsid w:val="00B72BF2"/>
    <w:rsid w:val="00B80ECE"/>
    <w:rsid w:val="00B824F1"/>
    <w:rsid w:val="00B96033"/>
    <w:rsid w:val="00BA0B34"/>
    <w:rsid w:val="00BA2309"/>
    <w:rsid w:val="00BA488E"/>
    <w:rsid w:val="00BA4B1C"/>
    <w:rsid w:val="00BB39E0"/>
    <w:rsid w:val="00BB6898"/>
    <w:rsid w:val="00BC7FFD"/>
    <w:rsid w:val="00BE0634"/>
    <w:rsid w:val="00BE21B7"/>
    <w:rsid w:val="00C25B76"/>
    <w:rsid w:val="00C25F68"/>
    <w:rsid w:val="00C43840"/>
    <w:rsid w:val="00C769F0"/>
    <w:rsid w:val="00C843AC"/>
    <w:rsid w:val="00C844BC"/>
    <w:rsid w:val="00C93A04"/>
    <w:rsid w:val="00C9591D"/>
    <w:rsid w:val="00CA6DF6"/>
    <w:rsid w:val="00CB3279"/>
    <w:rsid w:val="00CC5E7F"/>
    <w:rsid w:val="00CC7C0C"/>
    <w:rsid w:val="00CE6EFF"/>
    <w:rsid w:val="00CF1D6D"/>
    <w:rsid w:val="00D15CF2"/>
    <w:rsid w:val="00D24D4D"/>
    <w:rsid w:val="00D3762E"/>
    <w:rsid w:val="00D62428"/>
    <w:rsid w:val="00D71D80"/>
    <w:rsid w:val="00D85D37"/>
    <w:rsid w:val="00D87A6C"/>
    <w:rsid w:val="00DA0932"/>
    <w:rsid w:val="00DA5600"/>
    <w:rsid w:val="00DB0718"/>
    <w:rsid w:val="00DD68A7"/>
    <w:rsid w:val="00DE020E"/>
    <w:rsid w:val="00DF18DB"/>
    <w:rsid w:val="00E06B93"/>
    <w:rsid w:val="00E45D3C"/>
    <w:rsid w:val="00E502D4"/>
    <w:rsid w:val="00E5466E"/>
    <w:rsid w:val="00E6578E"/>
    <w:rsid w:val="00E85D2A"/>
    <w:rsid w:val="00E85FF6"/>
    <w:rsid w:val="00E94877"/>
    <w:rsid w:val="00E967CD"/>
    <w:rsid w:val="00EB4DCF"/>
    <w:rsid w:val="00EB66EC"/>
    <w:rsid w:val="00EC6C3B"/>
    <w:rsid w:val="00EE0818"/>
    <w:rsid w:val="00EF52A5"/>
    <w:rsid w:val="00F12595"/>
    <w:rsid w:val="00F40391"/>
    <w:rsid w:val="00F42974"/>
    <w:rsid w:val="00F50E9C"/>
    <w:rsid w:val="00F653C8"/>
    <w:rsid w:val="00F74685"/>
    <w:rsid w:val="00F77D3D"/>
    <w:rsid w:val="00FC5549"/>
    <w:rsid w:val="00FC7F9C"/>
    <w:rsid w:val="00FD4124"/>
    <w:rsid w:val="00FD7957"/>
    <w:rsid w:val="00FE66B2"/>
    <w:rsid w:val="00FE674A"/>
    <w:rsid w:val="00FF0A61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ase"/>
    <w:qFormat/>
    <w:rsid w:val="00A352D1"/>
    <w:pPr>
      <w:spacing w:after="140" w:line="280" w:lineRule="atLeast"/>
    </w:pPr>
    <w:rPr>
      <w:rFonts w:ascii="Verdana" w:hAnsi="Verdana"/>
      <w:lang w:eastAsia="en-GB"/>
    </w:rPr>
  </w:style>
  <w:style w:type="paragraph" w:styleId="Overskrift1">
    <w:name w:val="heading 1"/>
    <w:aliases w:val="H1"/>
    <w:basedOn w:val="Normal"/>
    <w:next w:val="Normal"/>
    <w:qFormat/>
    <w:rsid w:val="00532438"/>
    <w:pPr>
      <w:keepNext/>
      <w:spacing w:before="280"/>
      <w:outlineLvl w:val="0"/>
    </w:pPr>
    <w:rPr>
      <w:rFonts w:cs="Arial"/>
      <w:b/>
      <w:bCs/>
      <w:sz w:val="22"/>
      <w:szCs w:val="22"/>
    </w:rPr>
  </w:style>
  <w:style w:type="paragraph" w:styleId="Overskrift2">
    <w:name w:val="heading 2"/>
    <w:aliases w:val="H2"/>
    <w:basedOn w:val="Normal"/>
    <w:next w:val="Normal"/>
    <w:qFormat/>
    <w:rsid w:val="00EB66EC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H3"/>
    <w:basedOn w:val="Normal"/>
    <w:next w:val="Normal"/>
    <w:qFormat/>
    <w:rsid w:val="000465AD"/>
    <w:pPr>
      <w:keepNext/>
      <w:spacing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rsid w:val="00E5466E"/>
    <w:pPr>
      <w:keepNext/>
      <w:spacing w:before="240" w:after="60"/>
      <w:outlineLvl w:val="3"/>
    </w:pPr>
    <w:rPr>
      <w:bCs/>
    </w:rPr>
  </w:style>
  <w:style w:type="paragraph" w:styleId="Overskrift5">
    <w:name w:val="heading 5"/>
    <w:basedOn w:val="Normal"/>
    <w:next w:val="Normal"/>
    <w:qFormat/>
    <w:rsid w:val="002857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aliases w:val="PageTop"/>
    <w:basedOn w:val="Normal"/>
    <w:rsid w:val="00EB66EC"/>
    <w:pPr>
      <w:tabs>
        <w:tab w:val="center" w:pos="4153"/>
        <w:tab w:val="right" w:pos="8306"/>
      </w:tabs>
    </w:pPr>
  </w:style>
  <w:style w:type="paragraph" w:styleId="Sidefod">
    <w:name w:val="footer"/>
    <w:aliases w:val="PageBottom"/>
    <w:basedOn w:val="Normal"/>
    <w:rsid w:val="00EB66EC"/>
    <w:rPr>
      <w:sz w:val="16"/>
    </w:rPr>
  </w:style>
  <w:style w:type="paragraph" w:customStyle="1" w:styleId="Afsender">
    <w:name w:val="Afsender"/>
    <w:rsid w:val="00EB66EC"/>
    <w:pPr>
      <w:widowControl w:val="0"/>
      <w:spacing w:line="280" w:lineRule="exact"/>
      <w:jc w:val="right"/>
    </w:pPr>
    <w:rPr>
      <w:rFonts w:ascii="Verdana" w:hAnsi="Verdana"/>
      <w:sz w:val="16"/>
      <w:szCs w:val="16"/>
      <w:lang w:eastAsia="en-GB"/>
    </w:rPr>
  </w:style>
  <w:style w:type="paragraph" w:customStyle="1" w:styleId="Modtager">
    <w:name w:val="Modtager"/>
    <w:basedOn w:val="Normal"/>
    <w:rsid w:val="00EB66EC"/>
    <w:pPr>
      <w:tabs>
        <w:tab w:val="left" w:pos="2552"/>
      </w:tabs>
    </w:pPr>
  </w:style>
  <w:style w:type="character" w:styleId="Sidetal">
    <w:name w:val="page number"/>
    <w:basedOn w:val="Standardskrifttypeiafsnit"/>
    <w:rsid w:val="00EB66EC"/>
  </w:style>
  <w:style w:type="paragraph" w:customStyle="1" w:styleId="RightBox">
    <w:name w:val="RightBox"/>
    <w:basedOn w:val="Normal"/>
    <w:rsid w:val="00EB66EC"/>
    <w:pPr>
      <w:spacing w:after="0"/>
    </w:pPr>
    <w:rPr>
      <w:lang w:val="en-GB" w:eastAsia="da-DK"/>
    </w:rPr>
  </w:style>
  <w:style w:type="paragraph" w:styleId="Indholdsfortegnelse4">
    <w:name w:val="toc 4"/>
    <w:basedOn w:val="Normal"/>
    <w:next w:val="Normal"/>
    <w:autoRedefine/>
    <w:semiHidden/>
    <w:rsid w:val="00EB66EC"/>
    <w:pPr>
      <w:ind w:left="600"/>
    </w:pPr>
  </w:style>
  <w:style w:type="paragraph" w:customStyle="1" w:styleId="Titeloverskrift">
    <w:name w:val="Titeloverskrift"/>
    <w:basedOn w:val="Overskrift1"/>
    <w:next w:val="Normal"/>
    <w:rsid w:val="00EB66EC"/>
    <w:pPr>
      <w:outlineLvl w:val="9"/>
    </w:pPr>
  </w:style>
  <w:style w:type="paragraph" w:customStyle="1" w:styleId="Tabel">
    <w:name w:val="Tabel"/>
    <w:basedOn w:val="Normal"/>
    <w:rsid w:val="00EB66EC"/>
    <w:rPr>
      <w:sz w:val="18"/>
    </w:rPr>
  </w:style>
  <w:style w:type="paragraph" w:styleId="Fodnotetekst">
    <w:name w:val="footnote text"/>
    <w:basedOn w:val="Normal"/>
    <w:semiHidden/>
    <w:rsid w:val="00EB66EC"/>
    <w:rPr>
      <w:sz w:val="16"/>
    </w:rPr>
  </w:style>
  <w:style w:type="paragraph" w:styleId="Indholdsfortegnelse1">
    <w:name w:val="toc 1"/>
    <w:basedOn w:val="Normal"/>
    <w:next w:val="Normal"/>
    <w:semiHidden/>
    <w:rsid w:val="00532438"/>
    <w:pPr>
      <w:spacing w:before="280"/>
    </w:pPr>
    <w:rPr>
      <w:b/>
    </w:rPr>
  </w:style>
  <w:style w:type="paragraph" w:customStyle="1" w:styleId="PunktListe">
    <w:name w:val="PunktListe"/>
    <w:basedOn w:val="Normal"/>
    <w:rsid w:val="00EB66EC"/>
    <w:pPr>
      <w:spacing w:after="0"/>
    </w:pPr>
  </w:style>
  <w:style w:type="paragraph" w:styleId="Indholdsfortegnelse2">
    <w:name w:val="toc 2"/>
    <w:basedOn w:val="Normal"/>
    <w:next w:val="Normal"/>
    <w:semiHidden/>
    <w:rsid w:val="00285700"/>
  </w:style>
  <w:style w:type="paragraph" w:styleId="Indholdsfortegnelse3">
    <w:name w:val="toc 3"/>
    <w:basedOn w:val="Normal"/>
    <w:next w:val="Normal"/>
    <w:semiHidden/>
    <w:rsid w:val="00285700"/>
    <w:pPr>
      <w:tabs>
        <w:tab w:val="right" w:leader="dot" w:pos="7133"/>
      </w:tabs>
      <w:ind w:left="284"/>
    </w:pPr>
    <w:rPr>
      <w:i/>
    </w:rPr>
  </w:style>
  <w:style w:type="table" w:styleId="Tabel-Gitter">
    <w:name w:val="Table Grid"/>
    <w:basedOn w:val="Tabel-Normal"/>
    <w:uiPriority w:val="59"/>
    <w:rsid w:val="00BA0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52D1"/>
    <w:rPr>
      <w:rFonts w:ascii="Tahoma" w:hAnsi="Tahoma" w:cs="Tahoma"/>
      <w:sz w:val="16"/>
      <w:szCs w:val="16"/>
      <w:lang w:eastAsia="en-GB"/>
    </w:rPr>
  </w:style>
  <w:style w:type="paragraph" w:customStyle="1" w:styleId="TSJournalnummer">
    <w:name w:val="TSJournalnummer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  <w:style w:type="paragraph" w:customStyle="1" w:styleId="TSDato">
    <w:name w:val="TSDato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364DA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ase"/>
    <w:qFormat/>
    <w:rsid w:val="00A352D1"/>
    <w:pPr>
      <w:spacing w:after="140" w:line="280" w:lineRule="atLeast"/>
    </w:pPr>
    <w:rPr>
      <w:rFonts w:ascii="Verdana" w:hAnsi="Verdana"/>
      <w:lang w:eastAsia="en-GB"/>
    </w:rPr>
  </w:style>
  <w:style w:type="paragraph" w:styleId="Overskrift1">
    <w:name w:val="heading 1"/>
    <w:aliases w:val="H1"/>
    <w:basedOn w:val="Normal"/>
    <w:next w:val="Normal"/>
    <w:qFormat/>
    <w:rsid w:val="00532438"/>
    <w:pPr>
      <w:keepNext/>
      <w:spacing w:before="280"/>
      <w:outlineLvl w:val="0"/>
    </w:pPr>
    <w:rPr>
      <w:rFonts w:cs="Arial"/>
      <w:b/>
      <w:bCs/>
      <w:sz w:val="22"/>
      <w:szCs w:val="22"/>
    </w:rPr>
  </w:style>
  <w:style w:type="paragraph" w:styleId="Overskrift2">
    <w:name w:val="heading 2"/>
    <w:aliases w:val="H2"/>
    <w:basedOn w:val="Normal"/>
    <w:next w:val="Normal"/>
    <w:qFormat/>
    <w:rsid w:val="00EB66EC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H3"/>
    <w:basedOn w:val="Normal"/>
    <w:next w:val="Normal"/>
    <w:qFormat/>
    <w:rsid w:val="000465AD"/>
    <w:pPr>
      <w:keepNext/>
      <w:spacing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rsid w:val="00E5466E"/>
    <w:pPr>
      <w:keepNext/>
      <w:spacing w:before="240" w:after="60"/>
      <w:outlineLvl w:val="3"/>
    </w:pPr>
    <w:rPr>
      <w:bCs/>
    </w:rPr>
  </w:style>
  <w:style w:type="paragraph" w:styleId="Overskrift5">
    <w:name w:val="heading 5"/>
    <w:basedOn w:val="Normal"/>
    <w:next w:val="Normal"/>
    <w:qFormat/>
    <w:rsid w:val="002857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aliases w:val="PageTop"/>
    <w:basedOn w:val="Normal"/>
    <w:rsid w:val="00EB66EC"/>
    <w:pPr>
      <w:tabs>
        <w:tab w:val="center" w:pos="4153"/>
        <w:tab w:val="right" w:pos="8306"/>
      </w:tabs>
    </w:pPr>
  </w:style>
  <w:style w:type="paragraph" w:styleId="Sidefod">
    <w:name w:val="footer"/>
    <w:aliases w:val="PageBottom"/>
    <w:basedOn w:val="Normal"/>
    <w:rsid w:val="00EB66EC"/>
    <w:rPr>
      <w:sz w:val="16"/>
    </w:rPr>
  </w:style>
  <w:style w:type="paragraph" w:customStyle="1" w:styleId="Afsender">
    <w:name w:val="Afsender"/>
    <w:rsid w:val="00EB66EC"/>
    <w:pPr>
      <w:widowControl w:val="0"/>
      <w:spacing w:line="280" w:lineRule="exact"/>
      <w:jc w:val="right"/>
    </w:pPr>
    <w:rPr>
      <w:rFonts w:ascii="Verdana" w:hAnsi="Verdana"/>
      <w:sz w:val="16"/>
      <w:szCs w:val="16"/>
      <w:lang w:eastAsia="en-GB"/>
    </w:rPr>
  </w:style>
  <w:style w:type="paragraph" w:customStyle="1" w:styleId="Modtager">
    <w:name w:val="Modtager"/>
    <w:basedOn w:val="Normal"/>
    <w:rsid w:val="00EB66EC"/>
    <w:pPr>
      <w:tabs>
        <w:tab w:val="left" w:pos="2552"/>
      </w:tabs>
    </w:pPr>
  </w:style>
  <w:style w:type="character" w:styleId="Sidetal">
    <w:name w:val="page number"/>
    <w:basedOn w:val="Standardskrifttypeiafsnit"/>
    <w:rsid w:val="00EB66EC"/>
  </w:style>
  <w:style w:type="paragraph" w:customStyle="1" w:styleId="RightBox">
    <w:name w:val="RightBox"/>
    <w:basedOn w:val="Normal"/>
    <w:rsid w:val="00EB66EC"/>
    <w:pPr>
      <w:spacing w:after="0"/>
    </w:pPr>
    <w:rPr>
      <w:lang w:val="en-GB" w:eastAsia="da-DK"/>
    </w:rPr>
  </w:style>
  <w:style w:type="paragraph" w:styleId="Indholdsfortegnelse4">
    <w:name w:val="toc 4"/>
    <w:basedOn w:val="Normal"/>
    <w:next w:val="Normal"/>
    <w:autoRedefine/>
    <w:semiHidden/>
    <w:rsid w:val="00EB66EC"/>
    <w:pPr>
      <w:ind w:left="600"/>
    </w:pPr>
  </w:style>
  <w:style w:type="paragraph" w:customStyle="1" w:styleId="Titeloverskrift">
    <w:name w:val="Titeloverskrift"/>
    <w:basedOn w:val="Overskrift1"/>
    <w:next w:val="Normal"/>
    <w:rsid w:val="00EB66EC"/>
    <w:pPr>
      <w:outlineLvl w:val="9"/>
    </w:pPr>
  </w:style>
  <w:style w:type="paragraph" w:customStyle="1" w:styleId="Tabel">
    <w:name w:val="Tabel"/>
    <w:basedOn w:val="Normal"/>
    <w:rsid w:val="00EB66EC"/>
    <w:rPr>
      <w:sz w:val="18"/>
    </w:rPr>
  </w:style>
  <w:style w:type="paragraph" w:styleId="Fodnotetekst">
    <w:name w:val="footnote text"/>
    <w:basedOn w:val="Normal"/>
    <w:semiHidden/>
    <w:rsid w:val="00EB66EC"/>
    <w:rPr>
      <w:sz w:val="16"/>
    </w:rPr>
  </w:style>
  <w:style w:type="paragraph" w:styleId="Indholdsfortegnelse1">
    <w:name w:val="toc 1"/>
    <w:basedOn w:val="Normal"/>
    <w:next w:val="Normal"/>
    <w:semiHidden/>
    <w:rsid w:val="00532438"/>
    <w:pPr>
      <w:spacing w:before="280"/>
    </w:pPr>
    <w:rPr>
      <w:b/>
    </w:rPr>
  </w:style>
  <w:style w:type="paragraph" w:customStyle="1" w:styleId="PunktListe">
    <w:name w:val="PunktListe"/>
    <w:basedOn w:val="Normal"/>
    <w:rsid w:val="00EB66EC"/>
    <w:pPr>
      <w:spacing w:after="0"/>
    </w:pPr>
  </w:style>
  <w:style w:type="paragraph" w:styleId="Indholdsfortegnelse2">
    <w:name w:val="toc 2"/>
    <w:basedOn w:val="Normal"/>
    <w:next w:val="Normal"/>
    <w:semiHidden/>
    <w:rsid w:val="00285700"/>
  </w:style>
  <w:style w:type="paragraph" w:styleId="Indholdsfortegnelse3">
    <w:name w:val="toc 3"/>
    <w:basedOn w:val="Normal"/>
    <w:next w:val="Normal"/>
    <w:semiHidden/>
    <w:rsid w:val="00285700"/>
    <w:pPr>
      <w:tabs>
        <w:tab w:val="right" w:leader="dot" w:pos="7133"/>
      </w:tabs>
      <w:ind w:left="284"/>
    </w:pPr>
    <w:rPr>
      <w:i/>
    </w:rPr>
  </w:style>
  <w:style w:type="table" w:styleId="Tabel-Gitter">
    <w:name w:val="Table Grid"/>
    <w:basedOn w:val="Tabel-Normal"/>
    <w:uiPriority w:val="59"/>
    <w:rsid w:val="00BA0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52D1"/>
    <w:rPr>
      <w:rFonts w:ascii="Tahoma" w:hAnsi="Tahoma" w:cs="Tahoma"/>
      <w:sz w:val="16"/>
      <w:szCs w:val="16"/>
      <w:lang w:eastAsia="en-GB"/>
    </w:rPr>
  </w:style>
  <w:style w:type="paragraph" w:customStyle="1" w:styleId="TSJournalnummer">
    <w:name w:val="TSJournalnummer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  <w:style w:type="paragraph" w:customStyle="1" w:styleId="TSDato">
    <w:name w:val="TSDato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364D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I\AppData\Roaming\Microsoft\Skabeloner\WorkZone-TS\Nota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FBC7467B9845F18EDE9D10D79A73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769818-F4B5-4D39-8D97-3D74D37FA1F4}"/>
      </w:docPartPr>
      <w:docPartBody>
        <w:p w:rsidR="00DD5D4A" w:rsidRDefault="00DD5D4A">
          <w:pPr>
            <w:pStyle w:val="6EFBC7467B9845F18EDE9D10D79A7389"/>
          </w:pPr>
          <w:r w:rsidRPr="007021E2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4A"/>
    <w:rsid w:val="00856186"/>
    <w:rsid w:val="00DD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242A55DC664948319D0E785A89A12A84">
    <w:name w:val="242A55DC664948319D0E785A89A12A84"/>
  </w:style>
  <w:style w:type="paragraph" w:customStyle="1" w:styleId="77065905D0CF408192E95E17BC9D3B34">
    <w:name w:val="77065905D0CF408192E95E17BC9D3B34"/>
  </w:style>
  <w:style w:type="paragraph" w:customStyle="1" w:styleId="6EFBC7467B9845F18EDE9D10D79A7389">
    <w:name w:val="6EFBC7467B9845F18EDE9D10D79A738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242A55DC664948319D0E785A89A12A84">
    <w:name w:val="242A55DC664948319D0E785A89A12A84"/>
  </w:style>
  <w:style w:type="paragraph" w:customStyle="1" w:styleId="77065905D0CF408192E95E17BC9D3B34">
    <w:name w:val="77065905D0CF408192E95E17BC9D3B34"/>
  </w:style>
  <w:style w:type="paragraph" w:customStyle="1" w:styleId="6EFBC7467B9845F18EDE9D10D79A7389">
    <w:name w:val="6EFBC7467B9845F18EDE9D10D79A73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Captia">
  <record>
    <Content id="title">
      <Value/>
    </Content>
    <officer>
      <Content id="name1">
        <Value/>
      </Content>
      <Content id="name2">
        <Value/>
      </Content>
      <Content id="address_main:email">
        <Value/>
      </Content>
      <Content id="address_main:phone_no">
        <Value/>
      </Content>
      <Content id="employee:style_code">
        <Elab/>
      </Content>
    </officer>
  </record>
  <case>
    <Content id="file_no">
      <Value/>
    </Content>
    <officer/>
    <info/>
    <dates/>
  </case>
  <parties>
    <party role="Afsender"/>
    <party role="Afsendt af"/>
    <party role="Afsendt fra"/>
    <party role="Aktpart"/>
    <party role="ANS"/>
    <party role="Ansv.leder"/>
    <party role="Ansøger"/>
    <party role="Ansøgt.kt"/>
    <party role="Ansøgt.ktty"/>
    <party role="Ansøgt.VR"/>
    <party role="Att."/>
    <party role="Chauffør"/>
    <party role="CPR-nr"/>
    <party role="Direktør"/>
    <party role="Ejer"/>
    <party role="Flst"/>
    <party role="Forfatter"/>
    <party role="Frt.ans.led"/>
    <party role="Frt.chauf"/>
    <party role="Frt.dir"/>
    <party role="Frt.intr"/>
    <party role="Frt.kapejer"/>
    <party role="Frt.taxaktr"/>
    <party role="Frt.taxaudf"/>
    <party role="Frt.tegnb"/>
    <party role="Frt.tek.ans"/>
    <party role="Frt.TrspLed"/>
    <party role="Høringspart"/>
    <party role="Interessent"/>
    <party role="Kapitalejer"/>
    <party role="Klager"/>
    <party role="KONS"/>
    <party role="Kopi til"/>
    <party role="Kopimodt.">
      <Content id="name:name1">
        <Value/>
      </Content>
    </party>
    <party role="Kval.kontr"/>
    <party role="Modtager">
      <Content id="name:name1">
        <Value/>
      </Content>
      <Content id="name:name2">
        <Value/>
      </Content>
      <Content id="address1">
        <Value/>
      </Content>
      <Content id="address2">
        <Value/>
      </Content>
      <Content id="address3">
        <Value/>
      </Content>
      <Content id="postcode">
        <Value/>
      </Content>
      <Content id="postcode">
        <Elab/>
      </Content>
      <Content id="country_code">
        <Elab/>
      </Content>
    </party>
    <party role="Omsst"/>
    <party role="Omsvirk"/>
    <party role="Postalm"/>
    <party role="Postalmst"/>
    <party role="Postkur"/>
    <party role="Postkurst"/>
    <party role="Postsam"/>
    <party role="Postsamst"/>
    <party role="Projektm."/>
    <party role="Rep.kontr"/>
    <party role="Synkonc"/>
    <party role="Synst"/>
    <party role="Synvirk"/>
    <party role="Taxaktrlstd"/>
    <party role="Taxamktr"/>
    <party role="Taxamvirk"/>
    <party role="Taxaudf"/>
    <party role="Tegn.beret"/>
    <party role="Tek.ansv"/>
    <party role="Tilknyttet"/>
    <party role="TranspLeder"/>
    <party role="TranspVirk"/>
    <party role="Udvalg"/>
  </parties>
  <address/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850BC-3849-455E-835E-39FADF684570}">
  <ds:schemaRefs>
    <ds:schemaRef ds:uri="Captia"/>
  </ds:schemaRefs>
</ds:datastoreItem>
</file>

<file path=customXml/itemProps2.xml><?xml version="1.0" encoding="utf-8"?>
<ds:datastoreItem xmlns:ds="http://schemas.openxmlformats.org/officeDocument/2006/customXml" ds:itemID="{CA099ECF-6EB9-4D1B-BB44-1F4D1AC21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0</TotalTime>
  <Pages>2</Pages>
  <Words>167</Words>
  <Characters>1020</Characters>
  <Application>Microsoft Office Word</Application>
  <DocSecurity>4</DocSecurity>
  <PresentationFormat>BrevX</PresentationFormat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Trafikstyrelsen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Rigét</dc:creator>
  <dc:description>vers. 01.12.2011</dc:description>
  <cp:lastModifiedBy>Louise Rigét</cp:lastModifiedBy>
  <cp:revision>2</cp:revision>
  <cp:lastPrinted>2015-12-11T10:42:00Z</cp:lastPrinted>
  <dcterms:created xsi:type="dcterms:W3CDTF">2015-12-18T07:02:00Z</dcterms:created>
  <dcterms:modified xsi:type="dcterms:W3CDTF">2015-12-18T07:02:00Z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\\tsfile01\Data\PULSE\Informatik og processer\WorkZone-Skabeloner\Word\Prod\WorkZone-TS\WorkZone_TS_STD_Notat.dotm</vt:lpwstr>
  </property>
  <property fmtid="{D5CDD505-2E9C-101B-9397-08002B2CF9AE}" pid="3" name="title">
    <vt:lpwstr/>
  </property>
  <property fmtid="{D5CDD505-2E9C-101B-9397-08002B2CF9AE}" pid="4" name="command">
    <vt:lpwstr>&amp;x_flettemodtagere=&amp;akttype=U</vt:lpwstr>
  </property>
  <property fmtid="{D5CDD505-2E9C-101B-9397-08002B2CF9AE}" pid="5" name="docId">
    <vt:lpwstr>trmcaptia.asp.csc.dk/TSProd/DOR1394</vt:lpwstr>
  </property>
</Properties>
</file>