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3BB" w:rsidRPr="005843BB" w:rsidRDefault="005843BB" w:rsidP="005843BB">
      <w:pPr>
        <w:spacing w:line="240" w:lineRule="auto"/>
        <w:rPr>
          <w:sz w:val="2"/>
          <w:szCs w:val="2"/>
        </w:rPr>
      </w:pPr>
      <w:r w:rsidRPr="00CC187F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F6594F" wp14:editId="20CD18A6">
                <wp:simplePos x="0" y="0"/>
                <wp:positionH relativeFrom="page">
                  <wp:align>right</wp:align>
                </wp:positionH>
                <wp:positionV relativeFrom="page">
                  <wp:posOffset>1511935</wp:posOffset>
                </wp:positionV>
                <wp:extent cx="1332000" cy="306000"/>
                <wp:effectExtent l="0" t="0" r="1905" b="18415"/>
                <wp:wrapNone/>
                <wp:docPr id="7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B" w:rsidRDefault="00105706" w:rsidP="005843BB">
                            <w:pPr>
                              <w:pStyle w:val="Template-Adresse"/>
                            </w:pPr>
                            <w:r>
                              <w:t>2. november 2020</w:t>
                            </w:r>
                          </w:p>
                          <w:p w:rsidR="005843BB" w:rsidRDefault="00105706" w:rsidP="005843BB">
                            <w:pPr>
                              <w:pStyle w:val="Template-Adresse"/>
                            </w:pPr>
                            <w:r>
                              <w:t>2020-4976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594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3.7pt;margin-top:119.05pt;width:104.9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" filled="f" stroked="f">
                <v:textbox inset="0,0,0,0">
                  <w:txbxContent>
                    <w:p w:rsidR="005843BB" w:rsidRDefault="00105706" w:rsidP="005843BB">
                      <w:pPr>
                        <w:pStyle w:val="Template-Adresse"/>
                      </w:pPr>
                      <w:r>
                        <w:t>2. november 2020</w:t>
                      </w:r>
                      <w:bookmarkStart w:id="1" w:name="_GoBack"/>
                      <w:bookmarkEnd w:id="1"/>
                    </w:p>
                    <w:p w:rsidR="005843BB" w:rsidRDefault="00105706" w:rsidP="005843BB">
                      <w:pPr>
                        <w:pStyle w:val="Template-Adresse"/>
                      </w:pPr>
                      <w:r>
                        <w:t>2020-4976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EF595A" w:rsidTr="005843BB">
        <w:trPr>
          <w:trHeight w:hRule="exact" w:val="1247"/>
        </w:trPr>
        <w:tc>
          <w:tcPr>
            <w:tcW w:w="5000" w:type="pct"/>
          </w:tcPr>
          <w:p w:rsidR="00EF595A" w:rsidRDefault="00EF595A" w:rsidP="00B35428">
            <w:pPr>
              <w:pStyle w:val="Template-Notat"/>
            </w:pPr>
            <w:r w:rsidRPr="004853E5">
              <w:t>Notat</w:t>
            </w:r>
          </w:p>
        </w:tc>
      </w:tr>
      <w:tr w:rsidR="00551417" w:rsidTr="005843BB">
        <w:trPr>
          <w:trHeight w:val="2197"/>
        </w:trPr>
        <w:tc>
          <w:tcPr>
            <w:tcW w:w="5000" w:type="pct"/>
          </w:tcPr>
          <w:p w:rsidR="00551417" w:rsidRDefault="00551417" w:rsidP="00B35428"/>
        </w:tc>
      </w:tr>
    </w:tbl>
    <w:p w:rsidR="00CB6887" w:rsidRPr="00CB6887" w:rsidRDefault="00CB6887" w:rsidP="00CB6887">
      <w:pPr>
        <w:spacing w:line="240" w:lineRule="auto"/>
        <w:rPr>
          <w:sz w:val="8"/>
        </w:rPr>
      </w:pPr>
    </w:p>
    <w:p w:rsidR="00EF595A" w:rsidRDefault="001D233C" w:rsidP="00B35428">
      <w:pPr>
        <w:pStyle w:val="DokOverskrift"/>
      </w:pPr>
      <w:r>
        <w:t>Høringsliste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Danmarks Naturfredningsforening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Byggeri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Energi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Danske Regioner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Erhverv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Industri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Jernbaneforbund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Ledningsejerforum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Vand- og Spildevandsforening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Dansk Vejforening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DB Schenker A/S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Den Danske Landinspektørforening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DI Transport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Dong Energy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DSB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Energinet.dk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Foreningen af Rådgivende Ingeniører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Friluftsrådet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Fritidshusejernes Landsforening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Jernbanenævnet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Kommunal Vejteknisk Forening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Landbrug og Fødevarer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Landdistrikternes Fællesråd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KL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Metroselskabet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NOAH Trafik </w:t>
      </w:r>
    </w:p>
    <w:p w:rsidR="001D233C" w:rsidRPr="00105706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  <w:lang w:val="en-US"/>
        </w:rPr>
      </w:pPr>
      <w:r w:rsidRPr="00105706">
        <w:rPr>
          <w:rFonts w:ascii="Georgia" w:eastAsiaTheme="minorEastAsia" w:hAnsi="Georgia" w:cs="Georgia"/>
          <w:color w:val="0D0D0D" w:themeColor="text1" w:themeTint="F2"/>
          <w:sz w:val="21"/>
          <w:szCs w:val="21"/>
          <w:lang w:val="en-US"/>
        </w:rPr>
        <w:t xml:space="preserve">Sund&amp;Bælt Holding A/S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Trafikselskaberne i Danmark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Udviklingsselskabet By og Havn I/S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Banedanmark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Beredskabsstyrelsen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Klima-, Energi- og Forsyningsministeriet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Energistyrelsen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Erhvervsministeriet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Forsvarsministeriet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Geodatastyrelsen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Kulturministeriet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Kystdirektoratet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Miljø- og Fødevareministeriet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Miljøstyrelsen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Slots- og Kulturstyrelsen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Søfartsstyrelsen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lastRenderedPageBreak/>
        <w:t xml:space="preserve">Team Effektiv Regulering, Erhvervsstyrelsen 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>Trafik-, Bygge og Boligstyrelsen</w:t>
      </w:r>
    </w:p>
    <w:p w:rsidR="001D233C" w:rsidRDefault="001D233C" w:rsidP="001D233C">
      <w:pPr>
        <w:pStyle w:val="Default"/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</w:pPr>
      <w:r>
        <w:rPr>
          <w:rFonts w:ascii="Georgia" w:eastAsiaTheme="minorEastAsia" w:hAnsi="Georgia" w:cs="Georgia"/>
          <w:color w:val="0D0D0D" w:themeColor="text1" w:themeTint="F2"/>
          <w:sz w:val="21"/>
          <w:szCs w:val="21"/>
        </w:rPr>
        <w:t xml:space="preserve">Vejdirektoratet </w:t>
      </w:r>
    </w:p>
    <w:p w:rsidR="001D233C" w:rsidRDefault="001D233C" w:rsidP="001D233C">
      <w:pPr>
        <w:pStyle w:val="Normal-medluft"/>
      </w:pPr>
    </w:p>
    <w:p w:rsidR="004F3808" w:rsidRDefault="004F3808" w:rsidP="006A6ADC">
      <w:pPr>
        <w:pStyle w:val="Normal-medluft"/>
      </w:pPr>
    </w:p>
    <w:p w:rsidR="006B01EF" w:rsidRPr="006B01EF" w:rsidRDefault="006B01EF" w:rsidP="006B01EF">
      <w:pPr>
        <w:pStyle w:val="Normal-medluft"/>
      </w:pPr>
    </w:p>
    <w:sectPr w:rsidR="006B01EF" w:rsidRPr="006B01EF" w:rsidSect="004F3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7B" w:rsidRDefault="0034607B" w:rsidP="00B35428">
      <w:r>
        <w:separator/>
      </w:r>
    </w:p>
  </w:endnote>
  <w:endnote w:type="continuationSeparator" w:id="0">
    <w:p w:rsidR="0034607B" w:rsidRDefault="0034607B" w:rsidP="00B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9C7C4345-7A24-4487-87E9-3901C821BB6F}"/>
    <w:embedBold r:id="rId2" w:fontKey="{994C39CF-E033-4005-9513-D2699D9EA199}"/>
    <w:embedItalic r:id="rId3" w:fontKey="{406EC4D1-CB26-4E09-9B81-8F76DDF2151B}"/>
    <w:embedBoldItalic r:id="rId4" w:fontKey="{AE8032AC-DA1B-49BA-BF29-F12B61EE5F1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7B" w:rsidRDefault="0034607B" w:rsidP="00B35428">
      <w:r>
        <w:separator/>
      </w:r>
    </w:p>
  </w:footnote>
  <w:footnote w:type="continuationSeparator" w:id="0">
    <w:p w:rsidR="0034607B" w:rsidRDefault="0034607B" w:rsidP="00B3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68" w:rsidRDefault="00231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2A" w:rsidRDefault="00136F23" w:rsidP="00D46F2A">
    <w:pPr>
      <w:pStyle w:val="Normal-medluft"/>
      <w:spacing w:before="280" w:after="1134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8AAA291" wp14:editId="252B7F87">
              <wp:simplePos x="0" y="0"/>
              <wp:positionH relativeFrom="page">
                <wp:align>right</wp:align>
              </wp:positionH>
              <wp:positionV relativeFrom="page">
                <wp:posOffset>1224951</wp:posOffset>
              </wp:positionV>
              <wp:extent cx="1800000" cy="180000"/>
              <wp:effectExtent l="0" t="0" r="0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F2A" w:rsidRDefault="00D46F2A" w:rsidP="00D46F2A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B450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EB4501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AA29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90.55pt;margin-top:96.45pt;width:141.75pt;height:14.15pt;z-index:2516756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" stroked="f">
              <v:textbox inset="0,0,0,0">
                <w:txbxContent>
                  <w:p w:rsidR="00D46F2A" w:rsidRDefault="00D46F2A" w:rsidP="00D46F2A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B450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EB4501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46F2A">
      <w:rPr>
        <w:noProof/>
      </w:rPr>
      <w:drawing>
        <wp:anchor distT="0" distB="0" distL="114300" distR="114300" simplePos="0" relativeHeight="251676672" behindDoc="0" locked="0" layoutInCell="1" allowOverlap="1">
          <wp:simplePos x="718056" y="538542"/>
          <wp:positionH relativeFrom="page">
            <wp:align>right</wp:align>
          </wp:positionH>
          <wp:positionV relativeFrom="page">
            <wp:posOffset>360045</wp:posOffset>
          </wp:positionV>
          <wp:extent cx="2469600" cy="57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de 2 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DC0881" w:rsidP="00B35428">
    <w:pPr>
      <w:pStyle w:val="Sidehoved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D74745E" wp14:editId="27A12359">
          <wp:simplePos x="0" y="0"/>
          <wp:positionH relativeFrom="page">
            <wp:align>right</wp:align>
          </wp:positionH>
          <wp:positionV relativeFrom="page">
            <wp:posOffset>363855</wp:posOffset>
          </wp:positionV>
          <wp:extent cx="2419200" cy="5760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GB til 2016 skabelon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806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837885" wp14:editId="17B35BE3">
              <wp:simplePos x="0" y="0"/>
              <wp:positionH relativeFrom="page">
                <wp:align>outside</wp:align>
              </wp:positionH>
              <wp:positionV relativeFrom="page">
                <wp:posOffset>1224280</wp:posOffset>
              </wp:positionV>
              <wp:extent cx="1764000" cy="1692000"/>
              <wp:effectExtent l="0" t="0" r="8255" b="381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00" cy="1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806" w:rsidRDefault="006F2806" w:rsidP="00B35428">
                          <w:pPr>
                            <w:pStyle w:val="Normal-Afdeling"/>
                          </w:pPr>
                        </w:p>
                        <w:p w:rsidR="006F2806" w:rsidRDefault="006F2806" w:rsidP="00B35428"/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>Dato</w:t>
                          </w:r>
                        </w:p>
                        <w:p w:rsidR="006F2806" w:rsidRDefault="006F2806" w:rsidP="00B35428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378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pt;margin-top:96.4pt;width:138.9pt;height:133.25pt;z-index:251672576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" filled="f" stroked="f">
              <v:textbox inset="0,0,0,0">
                <w:txbxContent>
                  <w:p w:rsidR="006F2806" w:rsidRDefault="006F2806" w:rsidP="00B35428">
                    <w:pPr>
                      <w:pStyle w:val="Normal-Afdeling"/>
                    </w:pPr>
                  </w:p>
                  <w:p w:rsidR="006F2806" w:rsidRDefault="006F2806" w:rsidP="00B35428"/>
                  <w:p w:rsidR="006F2806" w:rsidRDefault="006F2806" w:rsidP="00B35428">
                    <w:pPr>
                      <w:pStyle w:val="Template-Adresse"/>
                    </w:pPr>
                    <w:r>
                      <w:t>Dato</w:t>
                    </w:r>
                  </w:p>
                  <w:p w:rsidR="006F2806" w:rsidRDefault="006F2806" w:rsidP="00B35428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94A2E"/>
    <w:multiLevelType w:val="hybridMultilevel"/>
    <w:tmpl w:val="F252E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C"/>
    <w:rsid w:val="000037E2"/>
    <w:rsid w:val="000051F0"/>
    <w:rsid w:val="00034ECC"/>
    <w:rsid w:val="000424D7"/>
    <w:rsid w:val="000576A9"/>
    <w:rsid w:val="00075AB4"/>
    <w:rsid w:val="0007618F"/>
    <w:rsid w:val="00080CC1"/>
    <w:rsid w:val="000B220F"/>
    <w:rsid w:val="000D264F"/>
    <w:rsid w:val="000D6AC3"/>
    <w:rsid w:val="000F1787"/>
    <w:rsid w:val="00105706"/>
    <w:rsid w:val="00106B54"/>
    <w:rsid w:val="00114557"/>
    <w:rsid w:val="00117C1D"/>
    <w:rsid w:val="00136F23"/>
    <w:rsid w:val="00154DEA"/>
    <w:rsid w:val="001566CE"/>
    <w:rsid w:val="001A1309"/>
    <w:rsid w:val="001A2D6D"/>
    <w:rsid w:val="001D1A1E"/>
    <w:rsid w:val="001D233C"/>
    <w:rsid w:val="0022450C"/>
    <w:rsid w:val="00224700"/>
    <w:rsid w:val="00231568"/>
    <w:rsid w:val="0025571D"/>
    <w:rsid w:val="002726E3"/>
    <w:rsid w:val="00286199"/>
    <w:rsid w:val="0032298C"/>
    <w:rsid w:val="00334AE0"/>
    <w:rsid w:val="00335DE2"/>
    <w:rsid w:val="00342026"/>
    <w:rsid w:val="00343A58"/>
    <w:rsid w:val="0034607B"/>
    <w:rsid w:val="00364B10"/>
    <w:rsid w:val="00370B2F"/>
    <w:rsid w:val="003A7A7C"/>
    <w:rsid w:val="003B02EC"/>
    <w:rsid w:val="003B27A8"/>
    <w:rsid w:val="003B5C80"/>
    <w:rsid w:val="003C4AB9"/>
    <w:rsid w:val="003D31BC"/>
    <w:rsid w:val="00400B59"/>
    <w:rsid w:val="00406803"/>
    <w:rsid w:val="0040779B"/>
    <w:rsid w:val="00443A14"/>
    <w:rsid w:val="0044798D"/>
    <w:rsid w:val="004A1E39"/>
    <w:rsid w:val="004B2429"/>
    <w:rsid w:val="004E6E95"/>
    <w:rsid w:val="004F3808"/>
    <w:rsid w:val="00502E69"/>
    <w:rsid w:val="00506264"/>
    <w:rsid w:val="00551417"/>
    <w:rsid w:val="00551E81"/>
    <w:rsid w:val="0055534C"/>
    <w:rsid w:val="00581FF5"/>
    <w:rsid w:val="005843BB"/>
    <w:rsid w:val="005D0655"/>
    <w:rsid w:val="005D173D"/>
    <w:rsid w:val="005D35CA"/>
    <w:rsid w:val="00616D97"/>
    <w:rsid w:val="006315AE"/>
    <w:rsid w:val="0064457E"/>
    <w:rsid w:val="00651900"/>
    <w:rsid w:val="00657848"/>
    <w:rsid w:val="00660C87"/>
    <w:rsid w:val="00662203"/>
    <w:rsid w:val="00665182"/>
    <w:rsid w:val="0067340A"/>
    <w:rsid w:val="006906EB"/>
    <w:rsid w:val="006A6ADC"/>
    <w:rsid w:val="006B01EF"/>
    <w:rsid w:val="006F2806"/>
    <w:rsid w:val="006F4FDC"/>
    <w:rsid w:val="007317E9"/>
    <w:rsid w:val="00742692"/>
    <w:rsid w:val="00751AE5"/>
    <w:rsid w:val="00761F1D"/>
    <w:rsid w:val="00766FAD"/>
    <w:rsid w:val="0078589A"/>
    <w:rsid w:val="007A68F8"/>
    <w:rsid w:val="007B705C"/>
    <w:rsid w:val="007E1B69"/>
    <w:rsid w:val="007E224D"/>
    <w:rsid w:val="007E4261"/>
    <w:rsid w:val="007F3A1E"/>
    <w:rsid w:val="007F6B3C"/>
    <w:rsid w:val="007F7453"/>
    <w:rsid w:val="008035D5"/>
    <w:rsid w:val="00812A4B"/>
    <w:rsid w:val="008200DE"/>
    <w:rsid w:val="00840D48"/>
    <w:rsid w:val="008503D5"/>
    <w:rsid w:val="0087452A"/>
    <w:rsid w:val="00886E10"/>
    <w:rsid w:val="008B0826"/>
    <w:rsid w:val="008B2837"/>
    <w:rsid w:val="008C537B"/>
    <w:rsid w:val="0090472D"/>
    <w:rsid w:val="0090725E"/>
    <w:rsid w:val="00943AF9"/>
    <w:rsid w:val="009447E2"/>
    <w:rsid w:val="009A1530"/>
    <w:rsid w:val="009A257E"/>
    <w:rsid w:val="009C5553"/>
    <w:rsid w:val="00A110F7"/>
    <w:rsid w:val="00A13D79"/>
    <w:rsid w:val="00A163FE"/>
    <w:rsid w:val="00A16E73"/>
    <w:rsid w:val="00A26360"/>
    <w:rsid w:val="00A56EBB"/>
    <w:rsid w:val="00B014D2"/>
    <w:rsid w:val="00B06DD0"/>
    <w:rsid w:val="00B27799"/>
    <w:rsid w:val="00B35428"/>
    <w:rsid w:val="00B41EC5"/>
    <w:rsid w:val="00B72186"/>
    <w:rsid w:val="00B75EBE"/>
    <w:rsid w:val="00B967E8"/>
    <w:rsid w:val="00BA0C43"/>
    <w:rsid w:val="00BE4B6F"/>
    <w:rsid w:val="00BE5780"/>
    <w:rsid w:val="00BE692C"/>
    <w:rsid w:val="00C020F0"/>
    <w:rsid w:val="00C14025"/>
    <w:rsid w:val="00C33062"/>
    <w:rsid w:val="00C34142"/>
    <w:rsid w:val="00C449DF"/>
    <w:rsid w:val="00C912D4"/>
    <w:rsid w:val="00CA17A7"/>
    <w:rsid w:val="00CA78A8"/>
    <w:rsid w:val="00CB6887"/>
    <w:rsid w:val="00CC3F30"/>
    <w:rsid w:val="00CD1CFA"/>
    <w:rsid w:val="00CE6928"/>
    <w:rsid w:val="00CE77D3"/>
    <w:rsid w:val="00CF0A95"/>
    <w:rsid w:val="00D042CF"/>
    <w:rsid w:val="00D046CB"/>
    <w:rsid w:val="00D424D8"/>
    <w:rsid w:val="00D46F2A"/>
    <w:rsid w:val="00D72DFE"/>
    <w:rsid w:val="00DA0C04"/>
    <w:rsid w:val="00DB08B6"/>
    <w:rsid w:val="00DC0881"/>
    <w:rsid w:val="00DC7102"/>
    <w:rsid w:val="00DD22FE"/>
    <w:rsid w:val="00DE0922"/>
    <w:rsid w:val="00E1784B"/>
    <w:rsid w:val="00E20D40"/>
    <w:rsid w:val="00E27BAA"/>
    <w:rsid w:val="00E812A1"/>
    <w:rsid w:val="00E815D6"/>
    <w:rsid w:val="00E83AFB"/>
    <w:rsid w:val="00EA1C09"/>
    <w:rsid w:val="00EA2DFA"/>
    <w:rsid w:val="00EB1AB9"/>
    <w:rsid w:val="00EB4501"/>
    <w:rsid w:val="00EE39CC"/>
    <w:rsid w:val="00EF595A"/>
    <w:rsid w:val="00F12657"/>
    <w:rsid w:val="00F346A5"/>
    <w:rsid w:val="00F5355C"/>
    <w:rsid w:val="00F5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iscardImageEditingData/>
  <w14:defaultImageDpi w14:val="150"/>
  <w15:docId w15:val="{AD2B6807-9BF2-4FC2-8B6A-299A1DB4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  <w:lang w:eastAsia="da-DK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C34142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Overskrift5">
    <w:name w:val="heading 5"/>
    <w:basedOn w:val="Normal"/>
    <w:next w:val="Normal-medluft"/>
    <w:link w:val="Overskrift5Tegn"/>
    <w:semiHidden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</w:rPr>
  </w:style>
  <w:style w:type="paragraph" w:styleId="Overskrift6">
    <w:name w:val="heading 6"/>
    <w:basedOn w:val="Normal"/>
    <w:next w:val="Normal-medluft"/>
    <w:link w:val="Overskrift6Tegn"/>
    <w:semiHidden/>
    <w:rsid w:val="00812A4B"/>
    <w:pPr>
      <w:outlineLvl w:val="5"/>
    </w:pPr>
    <w:rPr>
      <w:rFonts w:eastAsia="Times New Roman" w:cs="Times New Roman"/>
      <w:bCs/>
      <w:i/>
      <w:color w:val="auto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C449DF"/>
    <w:rPr>
      <w:rFonts w:ascii="Georgia" w:hAnsi="Georgia"/>
      <w:color w:val="0000FF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semiHidden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rsid w:val="00EA2DFA"/>
    <w:pPr>
      <w:spacing w:after="280"/>
    </w:pPr>
    <w:rPr>
      <w:b/>
      <w:szCs w:val="20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semiHidden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B06DD0"/>
    <w:pPr>
      <w:spacing w:after="1276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B06DD0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CA17A7"/>
    <w:pPr>
      <w:spacing w:after="280"/>
    </w:pPr>
  </w:style>
  <w:style w:type="paragraph" w:customStyle="1" w:styleId="Normal-Punktliste">
    <w:name w:val="Normal - Punktliste"/>
    <w:basedOn w:val="Normal"/>
    <w:qFormat/>
    <w:rsid w:val="00C449DF"/>
    <w:pPr>
      <w:numPr>
        <w:numId w:val="1"/>
      </w:numPr>
      <w:tabs>
        <w:tab w:val="clear" w:pos="284"/>
      </w:tabs>
      <w:spacing w:after="280"/>
      <w:ind w:left="340" w:hanging="340"/>
    </w:pPr>
  </w:style>
  <w:style w:type="paragraph" w:customStyle="1" w:styleId="Normal-Talliste">
    <w:name w:val="Normal - Talliste"/>
    <w:basedOn w:val="Normal"/>
    <w:qFormat/>
    <w:rsid w:val="00C449DF"/>
    <w:pPr>
      <w:numPr>
        <w:numId w:val="2"/>
      </w:numPr>
      <w:tabs>
        <w:tab w:val="clear" w:pos="227"/>
      </w:tabs>
      <w:spacing w:after="280"/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4142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semiHidden/>
    <w:rsid w:val="008200DE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8200DE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B06DD0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A163FE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semiHidden/>
    <w:rsid w:val="00BE5780"/>
    <w:rPr>
      <w:caps/>
      <w:color w:val="FF0000"/>
      <w:sz w:val="36"/>
      <w:szCs w:val="32"/>
    </w:rPr>
  </w:style>
  <w:style w:type="paragraph" w:customStyle="1" w:styleId="Normal-Blboks">
    <w:name w:val="Normal - Blåboks"/>
    <w:basedOn w:val="Normal"/>
    <w:qFormat/>
    <w:rsid w:val="00CA17A7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</w:rPr>
  </w:style>
  <w:style w:type="paragraph" w:customStyle="1" w:styleId="Normal-KildeogAnmrkning">
    <w:name w:val="Normal - Kilde og Anmærkning"/>
    <w:basedOn w:val="Normal"/>
    <w:next w:val="Normal"/>
    <w:qFormat/>
    <w:rsid w:val="00C449DF"/>
    <w:pPr>
      <w:spacing w:after="280" w:line="220" w:lineRule="atLeast"/>
      <w:contextualSpacing/>
    </w:pPr>
    <w:rPr>
      <w:rFonts w:eastAsia="Times New Roman" w:cs="Times New Roman"/>
      <w:color w:val="auto"/>
      <w:sz w:val="16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8200DE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character" w:styleId="Pladsholdertekst">
    <w:name w:val="Placeholder Text"/>
    <w:basedOn w:val="Standardskrifttypeiafsnit"/>
    <w:uiPriority w:val="99"/>
    <w:semiHidden/>
    <w:rsid w:val="0067340A"/>
    <w:rPr>
      <w:color w:val="808080"/>
    </w:rPr>
  </w:style>
  <w:style w:type="paragraph" w:customStyle="1" w:styleId="Default">
    <w:name w:val="Default"/>
    <w:rsid w:val="001D23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2156cf6606644fa899ed7cec2d107a9c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DC46-5FB4-4300-A015-F2CFBB47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2156cf6606644fa899ed7cec2d107a9c.dotx</Template>
  <TotalTime>1</TotalTime>
  <Pages>2</Pages>
  <Words>143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Anders Robodo Petersen</dc:creator>
  <cp:lastModifiedBy>TRM Anders Robodo Petersen</cp:lastModifiedBy>
  <cp:revision>2</cp:revision>
  <cp:lastPrinted>2019-02-12T13:46:00Z</cp:lastPrinted>
  <dcterms:created xsi:type="dcterms:W3CDTF">2020-11-02T08:47:00Z</dcterms:created>
  <dcterms:modified xsi:type="dcterms:W3CDTF">2020-11-02T08:47:00Z</dcterms:modified>
</cp:coreProperties>
</file>