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0" w:rsidRPr="00A27566" w:rsidRDefault="00E60423" w:rsidP="007D4400">
      <w:pPr>
        <w:pStyle w:val="TSJournalnummer"/>
      </w:pPr>
      <w:bookmarkStart w:id="0" w:name="TSJournal"/>
      <w:bookmarkEnd w:id="0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:rsidTr="00A06D98">
        <w:trPr>
          <w:trHeight w:hRule="exact" w:val="1560"/>
        </w:trPr>
        <w:tc>
          <w:tcPr>
            <w:tcW w:w="8140" w:type="dxa"/>
          </w:tcPr>
          <w:p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A06D98" w:rsidRDefault="00A06D98" w:rsidP="009B675C">
            <w:pPr>
              <w:spacing w:after="0"/>
            </w:pPr>
          </w:p>
          <w:p w:rsidR="00A06D98" w:rsidRPr="00A06D98" w:rsidRDefault="00A06D98" w:rsidP="00A06D98">
            <w:pPr>
              <w:jc w:val="both"/>
              <w:rPr>
                <w:i/>
                <w:sz w:val="24"/>
                <w:szCs w:val="24"/>
              </w:rPr>
            </w:pPr>
            <w:r w:rsidRPr="00F55EE3">
              <w:rPr>
                <w:i/>
                <w:sz w:val="24"/>
                <w:szCs w:val="24"/>
              </w:rPr>
              <w:t>Bekendtgørelse om offentliggør</w:t>
            </w:r>
            <w:r>
              <w:rPr>
                <w:i/>
                <w:sz w:val="24"/>
                <w:szCs w:val="24"/>
              </w:rPr>
              <w:t>else af bygningsreglementet 2018 (BR18</w:t>
            </w:r>
            <w:r w:rsidRPr="00F55EE3">
              <w:rPr>
                <w:i/>
                <w:sz w:val="24"/>
                <w:szCs w:val="24"/>
              </w:rPr>
              <w:t>)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:rsidTr="00A06D98">
        <w:tc>
          <w:tcPr>
            <w:tcW w:w="8472" w:type="dxa"/>
          </w:tcPr>
          <w:p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:rsidR="00A06D98" w:rsidRPr="0080326B" w:rsidRDefault="00A06D98" w:rsidP="009B675C">
            <w:r w:rsidRPr="0080326B">
              <w:t>Kontaktperson og kontaktoplysninger</w:t>
            </w:r>
          </w:p>
          <w:p w:rsidR="00A06D98" w:rsidRDefault="00A06D98" w:rsidP="009B675C"/>
        </w:tc>
      </w:tr>
    </w:tbl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A06D98" w:rsidRPr="00B65375" w:rsidRDefault="00A06D98" w:rsidP="00A06D98">
      <w:pPr>
        <w:jc w:val="both"/>
        <w:rPr>
          <w:i/>
        </w:rPr>
      </w:pPr>
      <w:r>
        <w:rPr>
          <w:i/>
        </w:rPr>
        <w:t>Givet høringsmaterialets omfang og for at undgå gentagelser og mulige uklarheder bedes tekstnære kommentarer ikke angives her men i kommentarfelterne for neden.]</w:t>
      </w:r>
    </w:p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730A90" w:rsidP="009B675C">
            <w:r>
              <w:t>Paragraf</w:t>
            </w:r>
            <w:r w:rsidR="00A06D98">
              <w:t>/ tekst: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[Her bedes angivet</w:t>
            </w:r>
            <w:r w:rsidR="00730A90">
              <w:rPr>
                <w:i/>
              </w:rPr>
              <w:t xml:space="preserve"> præcist</w:t>
            </w:r>
            <w:r>
              <w:rPr>
                <w:i/>
              </w:rPr>
              <w:t>, hvilke</w:t>
            </w:r>
            <w:r w:rsidR="00730A90">
              <w:rPr>
                <w:i/>
              </w:rPr>
              <w:t>n bestemmelse,</w:t>
            </w:r>
            <w:r>
              <w:rPr>
                <w:i/>
              </w:rPr>
              <w:t xml:space="preserve"> der konkret afgives kommentar(er) til</w:t>
            </w:r>
            <w:r w:rsidR="00730A90">
              <w:rPr>
                <w:i/>
              </w:rPr>
              <w:t xml:space="preserve"> ved angivelse af ”Kapitel, paragraf, stykke, nummer og litra,</w:t>
            </w:r>
            <w:r>
              <w:rPr>
                <w:i/>
              </w:rPr>
              <w:t xml:space="preserve"> fx ”</w:t>
            </w:r>
            <w:r w:rsidR="00730A90">
              <w:rPr>
                <w:i/>
              </w:rPr>
              <w:t>Kapitel 26, § 489, stk. 1, nr. 1, litra a</w:t>
            </w:r>
            <w:r>
              <w:rPr>
                <w:i/>
              </w:rPr>
              <w:t>”).</w:t>
            </w:r>
            <w:r w:rsidR="00730A90">
              <w:rPr>
                <w:i/>
              </w:rPr>
              <w:t xml:space="preserve"> </w:t>
            </w:r>
          </w:p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høringspartens opfattelse bør erstatte/ supplere/ uddybe teksten i høringsudgaven.</w:t>
            </w:r>
          </w:p>
          <w:p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730A90" w:rsidP="009B675C">
            <w:r>
              <w:lastRenderedPageBreak/>
              <w:t>Paragraf</w:t>
            </w:r>
            <w:r w:rsidR="00A06D98">
              <w:t>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7D4400" w:rsidRDefault="007D4400" w:rsidP="00730A90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730A90" w:rsidTr="00386A3C">
        <w:tc>
          <w:tcPr>
            <w:tcW w:w="1526" w:type="dxa"/>
          </w:tcPr>
          <w:p w:rsidR="00730A90" w:rsidRDefault="00730A90" w:rsidP="00386A3C">
            <w:r>
              <w:t>Paragraf/ tekst: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Kommentar: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Forslag til ændring:</w:t>
            </w:r>
          </w:p>
        </w:tc>
        <w:tc>
          <w:tcPr>
            <w:tcW w:w="6946" w:type="dxa"/>
          </w:tcPr>
          <w:p w:rsidR="00730A90" w:rsidRDefault="00730A90" w:rsidP="00386A3C"/>
        </w:tc>
      </w:tr>
    </w:tbl>
    <w:p w:rsidR="00730A90" w:rsidRDefault="00730A90" w:rsidP="00730A90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730A90" w:rsidTr="00386A3C">
        <w:tc>
          <w:tcPr>
            <w:tcW w:w="1526" w:type="dxa"/>
          </w:tcPr>
          <w:p w:rsidR="00730A90" w:rsidRDefault="00730A90" w:rsidP="00386A3C">
            <w:r>
              <w:t>Paragraf/ tekst: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Kommentar: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Forslag til ændring:</w:t>
            </w:r>
          </w:p>
        </w:tc>
        <w:tc>
          <w:tcPr>
            <w:tcW w:w="6946" w:type="dxa"/>
          </w:tcPr>
          <w:p w:rsidR="00730A90" w:rsidRDefault="00730A90" w:rsidP="00386A3C"/>
        </w:tc>
      </w:tr>
    </w:tbl>
    <w:p w:rsidR="00730A90" w:rsidRDefault="00730A90" w:rsidP="00730A90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730A90" w:rsidTr="00386A3C">
        <w:tc>
          <w:tcPr>
            <w:tcW w:w="1526" w:type="dxa"/>
          </w:tcPr>
          <w:p w:rsidR="00730A90" w:rsidRDefault="00730A90" w:rsidP="00386A3C">
            <w:r>
              <w:t>Paragraf/ tekst: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Kommentar: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Forslag til ændring:</w:t>
            </w:r>
          </w:p>
        </w:tc>
        <w:tc>
          <w:tcPr>
            <w:tcW w:w="6946" w:type="dxa"/>
          </w:tcPr>
          <w:p w:rsidR="00730A90" w:rsidRDefault="00730A90" w:rsidP="00386A3C"/>
        </w:tc>
      </w:tr>
    </w:tbl>
    <w:p w:rsidR="00730A90" w:rsidRDefault="00730A90" w:rsidP="00730A90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730A90" w:rsidTr="00386A3C">
        <w:tc>
          <w:tcPr>
            <w:tcW w:w="1526" w:type="dxa"/>
          </w:tcPr>
          <w:p w:rsidR="00730A90" w:rsidRDefault="00730A90" w:rsidP="00386A3C">
            <w:r>
              <w:t>Paragraf/ tekst: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Kommentar:</w:t>
            </w:r>
          </w:p>
        </w:tc>
        <w:tc>
          <w:tcPr>
            <w:tcW w:w="6946" w:type="dxa"/>
          </w:tcPr>
          <w:p w:rsidR="00730A90" w:rsidRDefault="00730A90" w:rsidP="00386A3C"/>
        </w:tc>
      </w:tr>
      <w:tr w:rsidR="00730A90" w:rsidTr="00386A3C">
        <w:tc>
          <w:tcPr>
            <w:tcW w:w="1526" w:type="dxa"/>
          </w:tcPr>
          <w:p w:rsidR="00730A90" w:rsidRDefault="00730A90" w:rsidP="00386A3C">
            <w:r>
              <w:t>Forslag til ændring:</w:t>
            </w:r>
          </w:p>
        </w:tc>
        <w:tc>
          <w:tcPr>
            <w:tcW w:w="6946" w:type="dxa"/>
          </w:tcPr>
          <w:p w:rsidR="00730A90" w:rsidRDefault="00730A90" w:rsidP="00386A3C"/>
        </w:tc>
      </w:tr>
    </w:tbl>
    <w:p w:rsidR="00730A90" w:rsidRDefault="00730A90" w:rsidP="00730A90"/>
    <w:p w:rsidR="00730A90" w:rsidRDefault="00730A90" w:rsidP="00730A90"/>
    <w:p w:rsidR="00730A90" w:rsidRDefault="00730A90" w:rsidP="00730A90"/>
    <w:p w:rsidR="00730A90" w:rsidRDefault="00730A90" w:rsidP="00730A90"/>
    <w:sectPr w:rsidR="00730A9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9C" w:rsidRDefault="00AE659C">
      <w:r>
        <w:separator/>
      </w:r>
    </w:p>
  </w:endnote>
  <w:endnote w:type="continuationSeparator" w:id="0">
    <w:p w:rsidR="00AE659C" w:rsidRDefault="00AE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086CDC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086CDC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AE659C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AE659C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9C" w:rsidRDefault="00AE659C">
      <w:r>
        <w:separator/>
      </w:r>
    </w:p>
  </w:footnote>
  <w:footnote w:type="continuationSeparator" w:id="0">
    <w:p w:rsidR="00AE659C" w:rsidRDefault="00AE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086CDC" w:rsidRPr="00086CDC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v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1D13r6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086CDC" w:rsidRPr="00086CDC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86CDC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30A90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22802"/>
    <w:rsid w:val="00A22E46"/>
    <w:rsid w:val="00A25A55"/>
    <w:rsid w:val="00A27566"/>
    <w:rsid w:val="00A352D1"/>
    <w:rsid w:val="00A50517"/>
    <w:rsid w:val="00A61BE3"/>
    <w:rsid w:val="00AB1DAA"/>
    <w:rsid w:val="00AE659C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0506"/>
    <w:rsid w:val="00EF52A5"/>
    <w:rsid w:val="00F12595"/>
    <w:rsid w:val="00F50E9C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29188D-CD25-4FCE-8987-8687A4D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41F3-ECD8-4DD6-9936-B8E4BD6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14</TotalTime>
  <Pages>2</Pages>
  <Words>199</Words>
  <Characters>1217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Emil Engel Magnussen</cp:lastModifiedBy>
  <cp:revision>3</cp:revision>
  <dcterms:created xsi:type="dcterms:W3CDTF">2017-04-10T07:50:00Z</dcterms:created>
  <dcterms:modified xsi:type="dcterms:W3CDTF">2019-09-25T10:35:00Z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