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70" w:rsidRPr="009B2311" w:rsidRDefault="007C1916" w:rsidP="00EB1A70">
      <w:pPr>
        <w:pStyle w:val="Overskrift2"/>
        <w:rPr>
          <w:b w:val="0"/>
        </w:rPr>
      </w:pPr>
      <w:bookmarkStart w:id="0" w:name="_GoBack"/>
      <w:bookmarkEnd w:id="0"/>
      <w:r>
        <w:t>Høringsliste</w:t>
      </w:r>
      <w:r w:rsidR="009B2311">
        <w:t xml:space="preserve"> - </w:t>
      </w:r>
      <w:r w:rsidR="00EB1A70" w:rsidRPr="009B2311">
        <w:rPr>
          <w:b w:val="0"/>
        </w:rPr>
        <w:t xml:space="preserve">Høring over ændring af delegationsbekendtgørelsen til Styrelsen for Dataforsyning og Effektivisering (SDFE) </w:t>
      </w:r>
    </w:p>
    <w:p w:rsidR="00EB1A70" w:rsidRPr="00BB26AE" w:rsidRDefault="00EB1A70" w:rsidP="00EB1A70">
      <w:pPr>
        <w:pStyle w:val="Overskrift2"/>
      </w:pPr>
    </w:p>
    <w:p w:rsidR="009A5EE7" w:rsidRPr="00B205BB" w:rsidRDefault="009A5EE7" w:rsidP="009A5EE7">
      <w:pPr>
        <w:pStyle w:val="Overskrift2"/>
      </w:pPr>
    </w:p>
    <w:p w:rsidR="009A5EE7" w:rsidRPr="00B205BB" w:rsidRDefault="009A5EE7" w:rsidP="009A5EE7">
      <w:pPr>
        <w:pStyle w:val="Overskrift2"/>
      </w:pPr>
    </w:p>
    <w:tbl>
      <w:tblPr>
        <w:tblW w:w="7835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3544"/>
      </w:tblGrid>
      <w:tr w:rsidR="00EB1A70" w:rsidRPr="0007242E" w:rsidTr="00B86A7B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ind w:leftChars="-16" w:left="-1" w:hangingChars="14" w:hanging="31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07242E">
              <w:rPr>
                <w:rFonts w:ascii="Calibri" w:hAnsi="Calibri"/>
                <w:b/>
                <w:bCs/>
                <w:color w:val="000000"/>
                <w:sz w:val="22"/>
              </w:rPr>
              <w:t>Høringspart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07242E">
              <w:rPr>
                <w:rFonts w:ascii="Calibri" w:hAnsi="Calibri"/>
                <w:b/>
                <w:bCs/>
                <w:color w:val="000000"/>
                <w:sz w:val="22"/>
              </w:rPr>
              <w:t>E-mailadresse</w:t>
            </w:r>
          </w:p>
        </w:tc>
      </w:tr>
      <w:tr w:rsidR="00EB1A70" w:rsidRPr="0007242E" w:rsidTr="00B86A7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CPR-administrationen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167C0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hyperlink r:id="rId9" w:history="1">
              <w:r w:rsidR="007C1916" w:rsidRPr="000B5B6B">
                <w:rPr>
                  <w:rStyle w:val="Hyperlink"/>
                  <w:rFonts w:ascii="Calibri" w:hAnsi="Calibri"/>
                  <w:sz w:val="22"/>
                </w:rPr>
                <w:t>cpr@cpr.dk</w:t>
              </w:r>
            </w:hyperlink>
            <w:r w:rsidR="007C1916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EB1A70" w:rsidRPr="0007242E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  <w:tr w:rsidR="00EB1A70" w:rsidRPr="0007242E" w:rsidTr="00B86A7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Danmarks Statistik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167C0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hyperlink r:id="rId10" w:history="1">
              <w:r w:rsidR="007C1916" w:rsidRPr="000B5B6B">
                <w:rPr>
                  <w:rStyle w:val="Hyperlink"/>
                  <w:rFonts w:ascii="Calibri" w:hAnsi="Calibri"/>
                  <w:sz w:val="22"/>
                </w:rPr>
                <w:t>dst@dst.dk</w:t>
              </w:r>
            </w:hyperlink>
            <w:r w:rsidR="007C1916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  <w:tr w:rsidR="00EB1A70" w:rsidRPr="0007242E" w:rsidTr="00E00E7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Da</w:t>
            </w:r>
            <w:r>
              <w:rPr>
                <w:rFonts w:ascii="Calibri" w:hAnsi="Calibri"/>
                <w:color w:val="000000"/>
                <w:sz w:val="22"/>
              </w:rPr>
              <w:t>nske Beredskaber</w:t>
            </w:r>
            <w:r w:rsidRPr="0007242E">
              <w:rPr>
                <w:rFonts w:ascii="Calibri" w:hAnsi="Calibri"/>
                <w:color w:val="000000"/>
                <w:sz w:val="22"/>
              </w:rPr>
              <w:t xml:space="preserve">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167C0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hyperlink r:id="rId11" w:history="1">
              <w:r w:rsidR="007C1916" w:rsidRPr="000B5B6B">
                <w:rPr>
                  <w:rStyle w:val="Hyperlink"/>
                  <w:rFonts w:ascii="Calibri" w:hAnsi="Calibri"/>
                  <w:sz w:val="22"/>
                </w:rPr>
                <w:t>post@danskeberedskaber.dk</w:t>
              </w:r>
            </w:hyperlink>
            <w:r w:rsidR="007C1916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EB1A70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EB1A70">
              <w:rPr>
                <w:rFonts w:ascii="Calibri" w:hAnsi="Calibri"/>
                <w:color w:val="000000"/>
                <w:sz w:val="22"/>
              </w:rPr>
              <w:br/>
            </w:r>
            <w:hyperlink r:id="rId12" w:history="1">
              <w:r w:rsidR="007C1916" w:rsidRPr="000B5B6B">
                <w:rPr>
                  <w:rStyle w:val="Hyperlink"/>
                  <w:rFonts w:ascii="Calibri" w:hAnsi="Calibri"/>
                  <w:sz w:val="22"/>
                </w:rPr>
                <w:t>bni@danskeberedskaber.dk</w:t>
              </w:r>
            </w:hyperlink>
            <w:r w:rsidR="007C1916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  <w:tr w:rsidR="00EB1A70" w:rsidRPr="0007242E" w:rsidTr="00B86A7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Datatilsynet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167C0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hyperlink r:id="rId13" w:history="1">
              <w:r w:rsidR="007C1916" w:rsidRPr="000B5B6B">
                <w:rPr>
                  <w:rStyle w:val="Hyperlink"/>
                  <w:rFonts w:ascii="Calibri" w:hAnsi="Calibri"/>
                  <w:sz w:val="22"/>
                </w:rPr>
                <w:t>dt@datatilsynet.dk</w:t>
              </w:r>
            </w:hyperlink>
          </w:p>
        </w:tc>
      </w:tr>
      <w:tr w:rsidR="00EB1A70" w:rsidRPr="0007242E" w:rsidTr="00E00E7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>K</w:t>
            </w:r>
            <w:r>
              <w:rPr>
                <w:rFonts w:ascii="Calibri" w:hAnsi="Calibri"/>
                <w:color w:val="000000"/>
                <w:sz w:val="22"/>
              </w:rPr>
              <w:t>L</w:t>
            </w:r>
            <w:r w:rsidRPr="0007242E">
              <w:rPr>
                <w:rFonts w:ascii="Calibri" w:hAnsi="Calibri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167C0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hyperlink r:id="rId14" w:history="1">
              <w:r w:rsidR="007C1916" w:rsidRPr="000B5B6B">
                <w:rPr>
                  <w:rStyle w:val="Hyperlink"/>
                  <w:rFonts w:ascii="Calibri" w:hAnsi="Calibri"/>
                  <w:sz w:val="22"/>
                </w:rPr>
                <w:t>kl@kl.dk</w:t>
              </w:r>
            </w:hyperlink>
          </w:p>
        </w:tc>
      </w:tr>
      <w:tr w:rsidR="00EB1A70" w:rsidRPr="0007242E" w:rsidTr="00E00E74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KOMBIT A/S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167C0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hyperlink r:id="rId15" w:history="1">
              <w:r w:rsidR="007C1916" w:rsidRPr="000B5B6B">
                <w:rPr>
                  <w:rStyle w:val="Hyperlink"/>
                  <w:rFonts w:ascii="Calibri" w:hAnsi="Calibri"/>
                  <w:sz w:val="22"/>
                </w:rPr>
                <w:t>kombit@kombit.dk</w:t>
              </w:r>
            </w:hyperlink>
            <w:r w:rsidR="007C1916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  <w:tr w:rsidR="00EB1A70" w:rsidRPr="0007242E" w:rsidTr="00B86A7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PostNord Danmark A/S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167C0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hyperlink r:id="rId16" w:history="1">
              <w:r w:rsidR="007C1916" w:rsidRPr="000B5B6B">
                <w:rPr>
                  <w:rStyle w:val="Hyperlink"/>
                  <w:rFonts w:ascii="Calibri" w:hAnsi="Calibri"/>
                  <w:sz w:val="22"/>
                </w:rPr>
                <w:t>skrivpost@postnord.com</w:t>
              </w:r>
            </w:hyperlink>
            <w:r w:rsidR="007C1916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</w:tr>
      <w:tr w:rsidR="00EB1A70" w:rsidRPr="0007242E" w:rsidTr="00780720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07242E">
              <w:rPr>
                <w:rFonts w:ascii="Calibri" w:hAnsi="Calibri"/>
                <w:color w:val="000000"/>
                <w:sz w:val="22"/>
              </w:rPr>
              <w:t xml:space="preserve">Udbetaling Danmark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167C0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hyperlink r:id="rId17" w:history="1">
              <w:r w:rsidR="007C1916" w:rsidRPr="000B5B6B">
                <w:rPr>
                  <w:rStyle w:val="Hyperlink"/>
                  <w:rFonts w:ascii="Calibri" w:hAnsi="Calibri"/>
                  <w:sz w:val="22"/>
                </w:rPr>
                <w:t>pote@atp.dk</w:t>
              </w:r>
            </w:hyperlink>
          </w:p>
        </w:tc>
      </w:tr>
      <w:tr w:rsidR="00EB1A70" w:rsidRPr="0007242E" w:rsidTr="00780720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70" w:rsidRPr="0007242E" w:rsidRDefault="00F41953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Danske Regioner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167C0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hyperlink r:id="rId18" w:history="1">
              <w:r w:rsidR="007C1916" w:rsidRPr="000B5B6B">
                <w:rPr>
                  <w:rStyle w:val="Hyperlink"/>
                  <w:rFonts w:ascii="Calibri" w:hAnsi="Calibri"/>
                  <w:sz w:val="22"/>
                </w:rPr>
                <w:t>regioner@regioner.dk</w:t>
              </w:r>
            </w:hyperlink>
          </w:p>
        </w:tc>
      </w:tr>
      <w:tr w:rsidR="00EB1A70" w:rsidRPr="0007242E" w:rsidTr="00780720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B1A70" w:rsidRPr="0007242E" w:rsidTr="00780720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B1A70" w:rsidRPr="0007242E" w:rsidTr="00A56C26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B1A70" w:rsidRPr="0007242E" w:rsidTr="00A56C26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B1A70" w:rsidRPr="0007242E" w:rsidTr="00A56C26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B1A70" w:rsidRPr="0007242E" w:rsidTr="00A56C26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B1A70" w:rsidRPr="0007242E" w:rsidTr="00780720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B1A70" w:rsidRPr="0007242E" w:rsidTr="00780720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B1A70" w:rsidRPr="0007242E" w:rsidTr="00780720">
        <w:trPr>
          <w:trHeight w:val="28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B1A70" w:rsidRPr="0007242E" w:rsidTr="00B86A7B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B1A70" w:rsidRPr="0007242E" w:rsidTr="00A56C26">
        <w:trPr>
          <w:trHeight w:val="28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B1A70" w:rsidRPr="0007242E" w:rsidTr="00A56C26">
        <w:trPr>
          <w:trHeight w:val="576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A70" w:rsidRPr="0007242E" w:rsidRDefault="00EB1A70" w:rsidP="00B86A7B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FE15E0" w:rsidRPr="00B205BB" w:rsidRDefault="00FE15E0" w:rsidP="00EB1A70">
      <w:pPr>
        <w:pStyle w:val="Overskrift2"/>
      </w:pPr>
    </w:p>
    <w:sectPr w:rsidR="00FE15E0" w:rsidRPr="00B205BB" w:rsidSect="00CA5ED1">
      <w:headerReference w:type="default" r:id="rId19"/>
      <w:footerReference w:type="even" r:id="rId20"/>
      <w:headerReference w:type="first" r:id="rId21"/>
      <w:footerReference w:type="first" r:id="rId22"/>
      <w:pgSz w:w="11906" w:h="16838" w:code="9"/>
      <w:pgMar w:top="2404" w:right="3260" w:bottom="1701" w:left="1247" w:header="459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13" w:rsidRDefault="004E5113">
      <w:r>
        <w:separator/>
      </w:r>
    </w:p>
  </w:endnote>
  <w:endnote w:type="continuationSeparator" w:id="0">
    <w:p w:rsidR="004E5113" w:rsidRDefault="004E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205BB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7F" w:rsidRDefault="0020667F" w:rsidP="0020667F">
    <w:pPr>
      <w:pStyle w:val="Sidefod"/>
    </w:pPr>
    <w:bookmarkStart w:id="15" w:name="BIT_FirstPageFooter"/>
  </w:p>
  <w:bookmarkEnd w:id="15"/>
  <w:p w:rsidR="0020667F" w:rsidRDefault="0020667F" w:rsidP="0020667F">
    <w:pPr>
      <w:pStyle w:val="Sidefod"/>
      <w:rPr>
        <w:rStyle w:val="Sidetal"/>
        <w:b w:val="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13" w:rsidRDefault="004E5113">
      <w:r>
        <w:separator/>
      </w:r>
    </w:p>
  </w:footnote>
  <w:footnote w:type="continuationSeparator" w:id="0">
    <w:p w:rsidR="004E5113" w:rsidRDefault="004E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37" w:rsidRDefault="00992B37">
    <w:pPr>
      <w:pStyle w:val="Sidehoved"/>
    </w:pPr>
  </w:p>
  <w:p w:rsidR="006331B1" w:rsidRDefault="006331B1">
    <w:pPr>
      <w:pStyle w:val="Sidehoved"/>
    </w:pPr>
    <w:r>
      <w:rPr>
        <w:noProof/>
      </w:rPr>
      <w:drawing>
        <wp:anchor distT="0" distB="0" distL="114300" distR="114300" simplePos="0" relativeHeight="251661312" behindDoc="0" locked="1" layoutInCell="1" allowOverlap="1" wp14:anchorId="47D22E17" wp14:editId="653EFED2">
          <wp:simplePos x="0" y="0"/>
          <wp:positionH relativeFrom="page">
            <wp:align>right</wp:align>
          </wp:positionH>
          <wp:positionV relativeFrom="page">
            <wp:posOffset>381635</wp:posOffset>
          </wp:positionV>
          <wp:extent cx="2736000" cy="878400"/>
          <wp:effectExtent l="0" t="0" r="0" b="0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0"/>
                  <a:stretch>
                    <a:fillRect/>
                  </a:stretch>
                </pic:blipFill>
                <pic:spPr>
                  <a:xfrm>
                    <a:off x="0" y="0"/>
                    <a:ext cx="27360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F" w:rsidRPr="00B205BB" w:rsidRDefault="00990DF5" w:rsidP="00B205BB">
    <w:pPr>
      <w:tabs>
        <w:tab w:val="left" w:pos="10065"/>
      </w:tabs>
      <w:rPr>
        <w:lang w:val="en-GB"/>
      </w:rPr>
    </w:pPr>
    <w:r w:rsidRPr="001B0EFB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908E46E" wp14:editId="0530163F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457325" cy="1800225"/>
              <wp:effectExtent l="0" t="0" r="9525" b="9525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990DF5" w:rsidTr="000A21D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990DF5" w:rsidRDefault="00B205BB" w:rsidP="008744A2">
                                <w:pPr>
                                  <w:pStyle w:val="Kolofonoverskrift"/>
                                </w:pPr>
                                <w:bookmarkStart w:id="1" w:name="LAN_Date"/>
                                <w:r>
                                  <w:t>Dato</w:t>
                                </w:r>
                                <w:bookmarkEnd w:id="1"/>
                              </w:p>
                              <w:p w:rsidR="00990DF5" w:rsidRDefault="001D765A" w:rsidP="008744A2">
                                <w:pPr>
                                  <w:pStyle w:val="Kolofontekst"/>
                                </w:pPr>
                                <w:bookmarkStart w:id="2" w:name="FLD_DocumentDate"/>
                                <w:r>
                                  <w:t>10</w:t>
                                </w:r>
                                <w:r w:rsidR="00B205BB">
                                  <w:t>. februar 2017</w:t>
                                </w:r>
                                <w:bookmarkEnd w:id="2"/>
                              </w:p>
                              <w:p w:rsidR="00990DF5" w:rsidRDefault="00990DF5" w:rsidP="008744A2">
                                <w:pPr>
                                  <w:pStyle w:val="Kolofontekst"/>
                                </w:pPr>
                              </w:p>
                              <w:p w:rsidR="00990DF5" w:rsidRDefault="00B205BB" w:rsidP="00E6558F">
                                <w:pPr>
                                  <w:pStyle w:val="Kolofonoverskrift"/>
                                </w:pPr>
                                <w:bookmarkStart w:id="3" w:name="LAN_OfficeInDepartment"/>
                                <w:r>
                                  <w:t>Kontor i departementet</w:t>
                                </w:r>
                                <w:bookmarkEnd w:id="3"/>
                              </w:p>
                              <w:p w:rsidR="00990DF5" w:rsidRPr="001B5C17" w:rsidRDefault="007C1916" w:rsidP="001B5C17">
                                <w:pPr>
                                  <w:pStyle w:val="Kolofontekst"/>
                                </w:pPr>
                                <w:bookmarkStart w:id="4" w:name="FLD_OfficeInDepartment"/>
                                <w:bookmarkEnd w:id="4"/>
                                <w:r>
                                  <w:t>Juridisk sekretariat</w:t>
                                </w:r>
                              </w:p>
                              <w:p w:rsidR="00990DF5" w:rsidRPr="00027C96" w:rsidRDefault="00990DF5" w:rsidP="00027C96">
                                <w:pPr>
                                  <w:pStyle w:val="Kolofontekst"/>
                                </w:pPr>
                              </w:p>
                              <w:p w:rsidR="00990DF5" w:rsidRPr="00217395" w:rsidRDefault="00B205BB" w:rsidP="00027C96">
                                <w:pPr>
                                  <w:pStyle w:val="Kolofontekst"/>
                                </w:pPr>
                                <w:bookmarkStart w:id="5" w:name="LAN_CaseNo"/>
                                <w:r>
                                  <w:rPr>
                                    <w:rStyle w:val="Kolofonlabel"/>
                                  </w:rPr>
                                  <w:t>J nr.</w:t>
                                </w:r>
                                <w:bookmarkEnd w:id="5"/>
                                <w:r w:rsidR="00990DF5" w:rsidRPr="00217395">
                                  <w:t>   </w:t>
                                </w:r>
                                <w:bookmarkStart w:id="6" w:name="FLD_CaseNoInDepartment"/>
                                <w:bookmarkEnd w:id="6"/>
                                <w:r w:rsidR="007C1916">
                                  <w:t>2017-493</w:t>
                                </w:r>
                              </w:p>
                              <w:p w:rsidR="00990DF5" w:rsidRDefault="00990DF5" w:rsidP="007C1916">
                                <w:pPr>
                                  <w:pStyle w:val="Kolofontekst"/>
                                </w:pPr>
                                <w:bookmarkStart w:id="7" w:name="FLD_EkstraInitialer"/>
                                <w:bookmarkEnd w:id="7"/>
                              </w:p>
                            </w:tc>
                          </w:tr>
                        </w:tbl>
                        <w:p w:rsidR="00990DF5" w:rsidRDefault="00990DF5" w:rsidP="00990DF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63.55pt;margin-top:120.75pt;width:114.75pt;height:141.75pt;z-index:25166336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990DF5" w:rsidTr="000A21D0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990DF5" w:rsidRDefault="00B205BB" w:rsidP="008744A2">
                          <w:pPr>
                            <w:pStyle w:val="Kolofonoverskrift"/>
                          </w:pPr>
                          <w:bookmarkStart w:id="8" w:name="LAN_Date"/>
                          <w:r>
                            <w:t>Dato</w:t>
                          </w:r>
                          <w:bookmarkEnd w:id="8"/>
                        </w:p>
                        <w:p w:rsidR="00990DF5" w:rsidRDefault="001D765A" w:rsidP="008744A2">
                          <w:pPr>
                            <w:pStyle w:val="Kolofontekst"/>
                          </w:pPr>
                          <w:bookmarkStart w:id="9" w:name="FLD_DocumentDate"/>
                          <w:r>
                            <w:t>10</w:t>
                          </w:r>
                          <w:r w:rsidR="00B205BB">
                            <w:t>. februar 2017</w:t>
                          </w:r>
                          <w:bookmarkEnd w:id="9"/>
                        </w:p>
                        <w:p w:rsidR="00990DF5" w:rsidRDefault="00990DF5" w:rsidP="008744A2">
                          <w:pPr>
                            <w:pStyle w:val="Kolofontekst"/>
                          </w:pPr>
                        </w:p>
                        <w:p w:rsidR="00990DF5" w:rsidRDefault="00B205BB" w:rsidP="00E6558F">
                          <w:pPr>
                            <w:pStyle w:val="Kolofonoverskrift"/>
                          </w:pPr>
                          <w:bookmarkStart w:id="10" w:name="LAN_OfficeInDepartment"/>
                          <w:r>
                            <w:t>Kontor i departementet</w:t>
                          </w:r>
                          <w:bookmarkEnd w:id="10"/>
                        </w:p>
                        <w:p w:rsidR="00990DF5" w:rsidRPr="001B5C17" w:rsidRDefault="007C1916" w:rsidP="001B5C17">
                          <w:pPr>
                            <w:pStyle w:val="Kolofontekst"/>
                          </w:pPr>
                          <w:bookmarkStart w:id="11" w:name="FLD_OfficeInDepartment"/>
                          <w:bookmarkEnd w:id="11"/>
                          <w:r>
                            <w:t>Juridisk sekretariat</w:t>
                          </w:r>
                        </w:p>
                        <w:p w:rsidR="00990DF5" w:rsidRPr="00027C96" w:rsidRDefault="00990DF5" w:rsidP="00027C96">
                          <w:pPr>
                            <w:pStyle w:val="Kolofontekst"/>
                          </w:pPr>
                        </w:p>
                        <w:p w:rsidR="00990DF5" w:rsidRPr="00217395" w:rsidRDefault="00B205BB" w:rsidP="00027C96">
                          <w:pPr>
                            <w:pStyle w:val="Kolofontekst"/>
                          </w:pPr>
                          <w:bookmarkStart w:id="12" w:name="LAN_CaseNo"/>
                          <w:r>
                            <w:rPr>
                              <w:rStyle w:val="Kolofonlabel"/>
                            </w:rPr>
                            <w:t>J nr.</w:t>
                          </w:r>
                          <w:bookmarkEnd w:id="12"/>
                          <w:r w:rsidR="00990DF5" w:rsidRPr="00217395">
                            <w:t>   </w:t>
                          </w:r>
                          <w:bookmarkStart w:id="13" w:name="FLD_CaseNoInDepartment"/>
                          <w:bookmarkEnd w:id="13"/>
                          <w:r w:rsidR="007C1916">
                            <w:t>2017-493</w:t>
                          </w:r>
                        </w:p>
                        <w:p w:rsidR="00990DF5" w:rsidRDefault="00990DF5" w:rsidP="007C1916">
                          <w:pPr>
                            <w:pStyle w:val="Kolofontekst"/>
                          </w:pPr>
                          <w:bookmarkStart w:id="14" w:name="FLD_EkstraInitialer"/>
                          <w:bookmarkEnd w:id="14"/>
                        </w:p>
                      </w:tc>
                    </w:tr>
                  </w:tbl>
                  <w:p w:rsidR="00990DF5" w:rsidRDefault="00990DF5" w:rsidP="00990DF5"/>
                </w:txbxContent>
              </v:textbox>
              <w10:wrap anchorx="margin" anchory="page"/>
              <w10:anchorlock/>
            </v:shape>
          </w:pict>
        </mc:Fallback>
      </mc:AlternateContent>
    </w:r>
    <w:r w:rsidR="00992B37">
      <w:rPr>
        <w:noProof/>
      </w:rPr>
      <w:drawing>
        <wp:anchor distT="0" distB="0" distL="114300" distR="114300" simplePos="0" relativeHeight="251659264" behindDoc="0" locked="1" layoutInCell="1" allowOverlap="1" wp14:anchorId="299FF2FA" wp14:editId="783933D6">
          <wp:simplePos x="0" y="0"/>
          <wp:positionH relativeFrom="page">
            <wp:posOffset>4829175</wp:posOffset>
          </wp:positionH>
          <wp:positionV relativeFrom="page">
            <wp:posOffset>381000</wp:posOffset>
          </wp:positionV>
          <wp:extent cx="2735580" cy="878205"/>
          <wp:effectExtent l="0" t="0" r="0" b="0"/>
          <wp:wrapNone/>
          <wp:docPr id="4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0"/>
                  <a:stretch>
                    <a:fillRect/>
                  </a:stretch>
                </pic:blipFill>
                <pic:spPr>
                  <a:xfrm>
                    <a:off x="0" y="0"/>
                    <a:ext cx="273558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01186A20"/>
    <w:lvl w:ilvl="0">
      <w:start w:val="1"/>
      <w:numFmt w:val="bullet"/>
      <w:pStyle w:val="Opstilling-punktteg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F5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22A24"/>
    <w:rsid w:val="001354CC"/>
    <w:rsid w:val="0014150F"/>
    <w:rsid w:val="00144670"/>
    <w:rsid w:val="0014616C"/>
    <w:rsid w:val="00150899"/>
    <w:rsid w:val="00152CB8"/>
    <w:rsid w:val="00156908"/>
    <w:rsid w:val="00160721"/>
    <w:rsid w:val="00166183"/>
    <w:rsid w:val="00167C00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D765A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667F"/>
    <w:rsid w:val="00211AC9"/>
    <w:rsid w:val="00212497"/>
    <w:rsid w:val="002239C6"/>
    <w:rsid w:val="002244F9"/>
    <w:rsid w:val="00225534"/>
    <w:rsid w:val="00235C1F"/>
    <w:rsid w:val="002366E2"/>
    <w:rsid w:val="00240730"/>
    <w:rsid w:val="002629A8"/>
    <w:rsid w:val="002639DB"/>
    <w:rsid w:val="00264240"/>
    <w:rsid w:val="002654F9"/>
    <w:rsid w:val="00267F76"/>
    <w:rsid w:val="0027546B"/>
    <w:rsid w:val="00282321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AF9"/>
    <w:rsid w:val="00322BBE"/>
    <w:rsid w:val="00326ED5"/>
    <w:rsid w:val="00331970"/>
    <w:rsid w:val="00334562"/>
    <w:rsid w:val="00343A37"/>
    <w:rsid w:val="00345FA9"/>
    <w:rsid w:val="00350582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1D8D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238"/>
    <w:rsid w:val="00447B83"/>
    <w:rsid w:val="00450475"/>
    <w:rsid w:val="00457882"/>
    <w:rsid w:val="00460B5A"/>
    <w:rsid w:val="004623B5"/>
    <w:rsid w:val="0046600E"/>
    <w:rsid w:val="00467E79"/>
    <w:rsid w:val="0047129E"/>
    <w:rsid w:val="00476722"/>
    <w:rsid w:val="00481EEB"/>
    <w:rsid w:val="00483B1F"/>
    <w:rsid w:val="0048414C"/>
    <w:rsid w:val="00495993"/>
    <w:rsid w:val="004A3AAA"/>
    <w:rsid w:val="004A4315"/>
    <w:rsid w:val="004A4BCB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113"/>
    <w:rsid w:val="004E562B"/>
    <w:rsid w:val="004E6259"/>
    <w:rsid w:val="004E642A"/>
    <w:rsid w:val="004E7C82"/>
    <w:rsid w:val="004F7C92"/>
    <w:rsid w:val="005009DC"/>
    <w:rsid w:val="00500EFC"/>
    <w:rsid w:val="00501E2E"/>
    <w:rsid w:val="00504A96"/>
    <w:rsid w:val="0051781E"/>
    <w:rsid w:val="00520971"/>
    <w:rsid w:val="005267CB"/>
    <w:rsid w:val="00531869"/>
    <w:rsid w:val="00535B7D"/>
    <w:rsid w:val="00543775"/>
    <w:rsid w:val="00554FAA"/>
    <w:rsid w:val="005630B4"/>
    <w:rsid w:val="00563773"/>
    <w:rsid w:val="005650F2"/>
    <w:rsid w:val="005672CB"/>
    <w:rsid w:val="00567318"/>
    <w:rsid w:val="00576B90"/>
    <w:rsid w:val="0058155D"/>
    <w:rsid w:val="00590A5B"/>
    <w:rsid w:val="00590C13"/>
    <w:rsid w:val="0059175F"/>
    <w:rsid w:val="0059560E"/>
    <w:rsid w:val="00596C25"/>
    <w:rsid w:val="00597DDD"/>
    <w:rsid w:val="005A01E1"/>
    <w:rsid w:val="005A0216"/>
    <w:rsid w:val="005A0290"/>
    <w:rsid w:val="005A29CB"/>
    <w:rsid w:val="005A50B9"/>
    <w:rsid w:val="005C51A1"/>
    <w:rsid w:val="005D246F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29BA"/>
    <w:rsid w:val="006161E8"/>
    <w:rsid w:val="006217FF"/>
    <w:rsid w:val="00623A75"/>
    <w:rsid w:val="0063273A"/>
    <w:rsid w:val="00632DB3"/>
    <w:rsid w:val="00632EB9"/>
    <w:rsid w:val="006331B1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01E"/>
    <w:rsid w:val="00703B66"/>
    <w:rsid w:val="00705800"/>
    <w:rsid w:val="00705EAB"/>
    <w:rsid w:val="00723455"/>
    <w:rsid w:val="00724762"/>
    <w:rsid w:val="00724D6D"/>
    <w:rsid w:val="0072743F"/>
    <w:rsid w:val="0073474C"/>
    <w:rsid w:val="0073754C"/>
    <w:rsid w:val="00741521"/>
    <w:rsid w:val="0074716F"/>
    <w:rsid w:val="0074737F"/>
    <w:rsid w:val="00753673"/>
    <w:rsid w:val="007540BD"/>
    <w:rsid w:val="007612FF"/>
    <w:rsid w:val="007614FA"/>
    <w:rsid w:val="00762205"/>
    <w:rsid w:val="0076323D"/>
    <w:rsid w:val="00764201"/>
    <w:rsid w:val="0077461D"/>
    <w:rsid w:val="00782DB0"/>
    <w:rsid w:val="007830BE"/>
    <w:rsid w:val="007940C9"/>
    <w:rsid w:val="00796312"/>
    <w:rsid w:val="007A2B5D"/>
    <w:rsid w:val="007A3CFC"/>
    <w:rsid w:val="007B1B23"/>
    <w:rsid w:val="007B21FA"/>
    <w:rsid w:val="007B2ADE"/>
    <w:rsid w:val="007B3940"/>
    <w:rsid w:val="007C03F8"/>
    <w:rsid w:val="007C1916"/>
    <w:rsid w:val="007D1E36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51B7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854"/>
    <w:rsid w:val="008B3ADA"/>
    <w:rsid w:val="008C5F4A"/>
    <w:rsid w:val="008E3990"/>
    <w:rsid w:val="008F272E"/>
    <w:rsid w:val="008F6B2B"/>
    <w:rsid w:val="00906916"/>
    <w:rsid w:val="00906E3A"/>
    <w:rsid w:val="0092514B"/>
    <w:rsid w:val="009264AA"/>
    <w:rsid w:val="00944EE8"/>
    <w:rsid w:val="009461F0"/>
    <w:rsid w:val="009601F5"/>
    <w:rsid w:val="00963E43"/>
    <w:rsid w:val="00970F21"/>
    <w:rsid w:val="0097524C"/>
    <w:rsid w:val="00975F3B"/>
    <w:rsid w:val="00980314"/>
    <w:rsid w:val="0098382A"/>
    <w:rsid w:val="00990DF5"/>
    <w:rsid w:val="00992B37"/>
    <w:rsid w:val="009943CD"/>
    <w:rsid w:val="00994E91"/>
    <w:rsid w:val="009A5EE7"/>
    <w:rsid w:val="009B2311"/>
    <w:rsid w:val="009C37F8"/>
    <w:rsid w:val="009C6BB2"/>
    <w:rsid w:val="009E27B6"/>
    <w:rsid w:val="009E7920"/>
    <w:rsid w:val="009F188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2AF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0B79"/>
    <w:rsid w:val="00AE41A1"/>
    <w:rsid w:val="00AE456D"/>
    <w:rsid w:val="00AE5A17"/>
    <w:rsid w:val="00AF5AF6"/>
    <w:rsid w:val="00B13BB6"/>
    <w:rsid w:val="00B205BB"/>
    <w:rsid w:val="00B2565D"/>
    <w:rsid w:val="00B30727"/>
    <w:rsid w:val="00B358B3"/>
    <w:rsid w:val="00B441D7"/>
    <w:rsid w:val="00B54207"/>
    <w:rsid w:val="00B62F98"/>
    <w:rsid w:val="00B67E21"/>
    <w:rsid w:val="00B734BB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7059"/>
    <w:rsid w:val="00BB40C8"/>
    <w:rsid w:val="00BB6985"/>
    <w:rsid w:val="00BC31DF"/>
    <w:rsid w:val="00BC6602"/>
    <w:rsid w:val="00BD787B"/>
    <w:rsid w:val="00BE0CE4"/>
    <w:rsid w:val="00BE10B8"/>
    <w:rsid w:val="00BE7D68"/>
    <w:rsid w:val="00BF101A"/>
    <w:rsid w:val="00C03ED1"/>
    <w:rsid w:val="00C13AE4"/>
    <w:rsid w:val="00C13E04"/>
    <w:rsid w:val="00C1503E"/>
    <w:rsid w:val="00C16955"/>
    <w:rsid w:val="00C21584"/>
    <w:rsid w:val="00C2184A"/>
    <w:rsid w:val="00C22C94"/>
    <w:rsid w:val="00C26117"/>
    <w:rsid w:val="00C3559B"/>
    <w:rsid w:val="00C3776E"/>
    <w:rsid w:val="00C41BBD"/>
    <w:rsid w:val="00C44620"/>
    <w:rsid w:val="00C509EE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5ED1"/>
    <w:rsid w:val="00CA6429"/>
    <w:rsid w:val="00CA6ADF"/>
    <w:rsid w:val="00CB5C14"/>
    <w:rsid w:val="00CC12A8"/>
    <w:rsid w:val="00CC3C3D"/>
    <w:rsid w:val="00CC6892"/>
    <w:rsid w:val="00CD31FE"/>
    <w:rsid w:val="00CD4F1D"/>
    <w:rsid w:val="00CE1EC6"/>
    <w:rsid w:val="00CE5201"/>
    <w:rsid w:val="00CF1627"/>
    <w:rsid w:val="00CF1900"/>
    <w:rsid w:val="00CF760D"/>
    <w:rsid w:val="00D008ED"/>
    <w:rsid w:val="00D01984"/>
    <w:rsid w:val="00D01EDA"/>
    <w:rsid w:val="00D06E14"/>
    <w:rsid w:val="00D136BA"/>
    <w:rsid w:val="00D16472"/>
    <w:rsid w:val="00D321C9"/>
    <w:rsid w:val="00D37FC2"/>
    <w:rsid w:val="00D43DB0"/>
    <w:rsid w:val="00D570C5"/>
    <w:rsid w:val="00D85FFD"/>
    <w:rsid w:val="00D91CEB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02081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6481C"/>
    <w:rsid w:val="00E73A40"/>
    <w:rsid w:val="00E806E3"/>
    <w:rsid w:val="00E81697"/>
    <w:rsid w:val="00E928D4"/>
    <w:rsid w:val="00E94852"/>
    <w:rsid w:val="00EA4D25"/>
    <w:rsid w:val="00EA576F"/>
    <w:rsid w:val="00EA72C5"/>
    <w:rsid w:val="00EB0255"/>
    <w:rsid w:val="00EB1A70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4750"/>
    <w:rsid w:val="00F41953"/>
    <w:rsid w:val="00F46114"/>
    <w:rsid w:val="00F47554"/>
    <w:rsid w:val="00F47B3A"/>
    <w:rsid w:val="00F602C8"/>
    <w:rsid w:val="00F62595"/>
    <w:rsid w:val="00F7168A"/>
    <w:rsid w:val="00F71C13"/>
    <w:rsid w:val="00F77228"/>
    <w:rsid w:val="00F8206B"/>
    <w:rsid w:val="00F90081"/>
    <w:rsid w:val="00F90567"/>
    <w:rsid w:val="00F91352"/>
    <w:rsid w:val="00F922ED"/>
    <w:rsid w:val="00FB5C22"/>
    <w:rsid w:val="00FB772B"/>
    <w:rsid w:val="00FB7ADE"/>
    <w:rsid w:val="00FC164F"/>
    <w:rsid w:val="00FD2036"/>
    <w:rsid w:val="00FE0932"/>
    <w:rsid w:val="00FE15E0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7D1E36"/>
  </w:style>
  <w:style w:type="paragraph" w:styleId="Overskrift1">
    <w:name w:val="heading 1"/>
    <w:basedOn w:val="Normal"/>
    <w:next w:val="Normal"/>
    <w:uiPriority w:val="1"/>
    <w:qFormat/>
    <w:rsid w:val="00C13E04"/>
    <w:pPr>
      <w:keepNext/>
      <w:spacing w:before="270" w:after="27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D136BA"/>
    <w:rPr>
      <w:rFonts w:ascii="Arial" w:hAnsi="Arial"/>
      <w:b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7D1E36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82DB0"/>
    <w:pPr>
      <w:numPr>
        <w:numId w:val="1"/>
      </w:numPr>
      <w:ind w:left="697" w:hanging="357"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paragraph" w:customStyle="1" w:styleId="Ledetekst">
    <w:name w:val="Ledetekst"/>
    <w:basedOn w:val="Normal"/>
    <w:uiPriority w:val="4"/>
    <w:semiHidden/>
    <w:rsid w:val="00AE0B79"/>
    <w:rPr>
      <w:b/>
    </w:rPr>
  </w:style>
  <w:style w:type="paragraph" w:customStyle="1" w:styleId="Sprgsml">
    <w:name w:val="Spørgsmål"/>
    <w:basedOn w:val="Normal"/>
    <w:qFormat/>
    <w:rsid w:val="007A2B5D"/>
    <w:rPr>
      <w:b/>
      <w:i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20667F"/>
    <w:rPr>
      <w:sz w:val="14"/>
    </w:rPr>
  </w:style>
  <w:style w:type="character" w:customStyle="1" w:styleId="Kolofonlabel">
    <w:name w:val="Kolofonlabel"/>
    <w:basedOn w:val="Standardskrifttypeiafsnit"/>
    <w:uiPriority w:val="9"/>
    <w:semiHidden/>
    <w:qFormat/>
    <w:rsid w:val="00990D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7D1E36"/>
  </w:style>
  <w:style w:type="paragraph" w:styleId="Overskrift1">
    <w:name w:val="heading 1"/>
    <w:basedOn w:val="Normal"/>
    <w:next w:val="Normal"/>
    <w:uiPriority w:val="1"/>
    <w:qFormat/>
    <w:rsid w:val="00C13E04"/>
    <w:pPr>
      <w:keepNext/>
      <w:spacing w:before="270" w:after="27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D136BA"/>
    <w:rPr>
      <w:rFonts w:ascii="Arial" w:hAnsi="Arial"/>
      <w:b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7D1E36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82DB0"/>
    <w:pPr>
      <w:numPr>
        <w:numId w:val="1"/>
      </w:numPr>
      <w:ind w:left="697" w:hanging="357"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paragraph" w:customStyle="1" w:styleId="Ledetekst">
    <w:name w:val="Ledetekst"/>
    <w:basedOn w:val="Normal"/>
    <w:uiPriority w:val="4"/>
    <w:semiHidden/>
    <w:rsid w:val="00AE0B79"/>
    <w:rPr>
      <w:b/>
    </w:rPr>
  </w:style>
  <w:style w:type="paragraph" w:customStyle="1" w:styleId="Sprgsml">
    <w:name w:val="Spørgsmål"/>
    <w:basedOn w:val="Normal"/>
    <w:qFormat/>
    <w:rsid w:val="007A2B5D"/>
    <w:rPr>
      <w:b/>
      <w:i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20667F"/>
    <w:rPr>
      <w:sz w:val="14"/>
    </w:rPr>
  </w:style>
  <w:style w:type="character" w:customStyle="1" w:styleId="Kolofonlabel">
    <w:name w:val="Kolofonlabel"/>
    <w:basedOn w:val="Standardskrifttypeiafsnit"/>
    <w:uiPriority w:val="9"/>
    <w:semiHidden/>
    <w:qFormat/>
    <w:rsid w:val="00990D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t@datatilsynet.dk" TargetMode="External"/><Relationship Id="rId18" Type="http://schemas.openxmlformats.org/officeDocument/2006/relationships/hyperlink" Target="mailto:regioner@regioner.d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bni@danskeberedskaber.dk" TargetMode="External"/><Relationship Id="rId17" Type="http://schemas.openxmlformats.org/officeDocument/2006/relationships/hyperlink" Target="mailto:pote@atp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rivpost@postnor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danskeberedskaber.d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ombit@kombit.d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st@dst.d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pr@cpr.dk" TargetMode="External"/><Relationship Id="rId14" Type="http://schemas.openxmlformats.org/officeDocument/2006/relationships/hyperlink" Target="mailto:kl@kl.dk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SDFE\Cover%20til%20ministerforel&#230;ggelse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/>
</file>

<file path=customXml/itemProps1.xml><?xml version="1.0" encoding="utf-8"?>
<ds:datastoreItem xmlns:ds="http://schemas.openxmlformats.org/officeDocument/2006/customXml" ds:itemID="{658041D0-40D0-467F-8E45-CC2819359EC1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til ministerforelæggelse.dotx</Template>
  <TotalTime>0</TotalTime>
  <Pages>1</Pages>
  <Words>254</Words>
  <Characters>1552</Characters>
  <Application>Microsoft Office Word</Application>
  <DocSecurity>4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Kommenteret dagsorden</vt:lpstr>
      <vt:lpstr>Kommenteret dagsorden</vt:lpstr>
      <vt:lpstr>    [Overskrift/sagens titel – OBS: Cover må maksimalt fylde 1 side]</vt:lpstr>
      <vt:lpstr>    </vt:lpstr>
      <vt:lpstr>    Indstilling: </vt:lpstr>
      <vt:lpstr>    Baggrund: </vt:lpstr>
      <vt:lpstr>    Presse og kommunikation: </vt:lpstr>
    </vt:vector>
  </TitlesOfParts>
  <Company>Miljøministeriet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Kommenteret dagsorden</dc:title>
  <dc:creator>Line Theil Elikofer</dc:creator>
  <cp:lastModifiedBy>Kiymet Kaya</cp:lastModifiedBy>
  <cp:revision>2</cp:revision>
  <cp:lastPrinted>2005-05-20T12:11:00Z</cp:lastPrinted>
  <dcterms:created xsi:type="dcterms:W3CDTF">2017-02-13T13:13:00Z</dcterms:created>
  <dcterms:modified xsi:type="dcterms:W3CDTF">2017-02-13T13:13:00Z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RunWordEngine">
    <vt:lpwstr>True</vt:lpwstr>
  </property>
  <property fmtid="{D5CDD505-2E9C-101B-9397-08002B2CF9AE}" pid="9" name="ContentDefinition">
    <vt:lpwstr>Cover til ministerforelæggelse</vt:lpwstr>
  </property>
  <property fmtid="{D5CDD505-2E9C-101B-9397-08002B2CF9AE}" pid="10" name="ContentRemapped">
    <vt:lpwstr>true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Lines profil</vt:lpwstr>
  </property>
  <property fmtid="{D5CDD505-2E9C-101B-9397-08002B2CF9AE}" pid="13" name="SD_CtlText_Generelt_CaseNo">
    <vt:lpwstr>1061-0010</vt:lpwstr>
  </property>
  <property fmtid="{D5CDD505-2E9C-101B-9397-08002B2CF9AE}" pid="14" name="SD_CtlText_Generelt_EkstraInitialer">
    <vt:lpwstr/>
  </property>
  <property fmtid="{D5CDD505-2E9C-101B-9397-08002B2CF9AE}" pid="15" name="SD_CtlText_Generelt_OfficeInDepartment">
    <vt:lpwstr/>
  </property>
  <property fmtid="{D5CDD505-2E9C-101B-9397-08002B2CF9AE}" pid="16" name="SD_CtlText_Generelt_CaseNoInDepartment">
    <vt:lpwstr/>
  </property>
  <property fmtid="{D5CDD505-2E9C-101B-9397-08002B2CF9AE}" pid="17" name="SD_UserprofileName">
    <vt:lpwstr>Lines profil</vt:lpwstr>
  </property>
  <property fmtid="{D5CDD505-2E9C-101B-9397-08002B2CF9AE}" pid="18" name="SD_Office_OFF_ID">
    <vt:lpwstr>5</vt:lpwstr>
  </property>
  <property fmtid="{D5CDD505-2E9C-101B-9397-08002B2CF9AE}" pid="19" name="CurrentOfficeID">
    <vt:lpwstr>5</vt:lpwstr>
  </property>
  <property fmtid="{D5CDD505-2E9C-101B-9397-08002B2CF9AE}" pid="20" name="SD_Office_OFF_Organisation">
    <vt:lpwstr>SDFE</vt:lpwstr>
  </property>
  <property fmtid="{D5CDD505-2E9C-101B-9397-08002B2CF9AE}" pid="21" name="SD_Office_OFF_ArtworkDefinition">
    <vt:lpwstr>EFKM</vt:lpwstr>
  </property>
  <property fmtid="{D5CDD505-2E9C-101B-9397-08002B2CF9AE}" pid="22" name="SD_Office_OFF_LogoFileName">
    <vt:lpwstr>SDFE</vt:lpwstr>
  </property>
  <property fmtid="{D5CDD505-2E9C-101B-9397-08002B2CF9AE}" pid="23" name="SD_Office_OFF_Institution">
    <vt:lpwstr>Styrelsen for Dataforsyning og Effektivisering</vt:lpwstr>
  </property>
  <property fmtid="{D5CDD505-2E9C-101B-9397-08002B2CF9AE}" pid="24" name="SD_Office_OFF_Institution_EN">
    <vt:lpwstr>Agency for Data Supply and Efficiency</vt:lpwstr>
  </property>
  <property fmtid="{D5CDD505-2E9C-101B-9397-08002B2CF9AE}" pid="25" name="SD_Office_OFF_kontor">
    <vt:lpwstr>FOD</vt:lpwstr>
  </property>
  <property fmtid="{D5CDD505-2E9C-101B-9397-08002B2CF9AE}" pid="26" name="SD_Office_OFF_Department">
    <vt:lpwstr>Forvaltningsdata</vt:lpwstr>
  </property>
  <property fmtid="{D5CDD505-2E9C-101B-9397-08002B2CF9AE}" pid="27" name="SD_Office_OFF_Department_EN">
    <vt:lpwstr>Administrative Data</vt:lpwstr>
  </property>
  <property fmtid="{D5CDD505-2E9C-101B-9397-08002B2CF9AE}" pid="28" name="SD_Office_OFF_OfficeLeadtext">
    <vt:lpwstr>Kontor</vt:lpwstr>
  </property>
  <property fmtid="{D5CDD505-2E9C-101B-9397-08002B2CF9AE}" pid="29" name="SD_Office_OFF_OfficeLeadtext_EN">
    <vt:lpwstr>Division</vt:lpwstr>
  </property>
  <property fmtid="{D5CDD505-2E9C-101B-9397-08002B2CF9AE}" pid="30" name="SD_Office_OFF_Footertext">
    <vt:lpwstr/>
  </property>
  <property fmtid="{D5CDD505-2E9C-101B-9397-08002B2CF9AE}" pid="31" name="SD_Office_OFF_Address">
    <vt:lpwstr>Rentemestervej 8
2400 København NV</vt:lpwstr>
  </property>
  <property fmtid="{D5CDD505-2E9C-101B-9397-08002B2CF9AE}" pid="32" name="SD_Office_OFF_Address_EN">
    <vt:lpwstr>Rentemestervej 8
2400 Copenhagen NV
Denmark</vt:lpwstr>
  </property>
  <property fmtid="{D5CDD505-2E9C-101B-9397-08002B2CF9AE}" pid="33" name="SD_Office_OFF_AddressCollected">
    <vt:lpwstr>Rentemestervej 8</vt:lpwstr>
  </property>
  <property fmtid="{D5CDD505-2E9C-101B-9397-08002B2CF9AE}" pid="34" name="SD_Office_OFF_Phone">
    <vt:lpwstr>72 54 55 00</vt:lpwstr>
  </property>
  <property fmtid="{D5CDD505-2E9C-101B-9397-08002B2CF9AE}" pid="35" name="SD_Office_OFF_Phone_EN">
    <vt:lpwstr>+45 72 54 55 00</vt:lpwstr>
  </property>
  <property fmtid="{D5CDD505-2E9C-101B-9397-08002B2CF9AE}" pid="36" name="SD_Office_OFF_Fax">
    <vt:lpwstr/>
  </property>
  <property fmtid="{D5CDD505-2E9C-101B-9397-08002B2CF9AE}" pid="37" name="SD_Office_OFF_Email">
    <vt:lpwstr>sdfe@sdfe.dk</vt:lpwstr>
  </property>
  <property fmtid="{D5CDD505-2E9C-101B-9397-08002B2CF9AE}" pid="38" name="SD_Office_OFF_Web">
    <vt:lpwstr>www.sdfe.dk</vt:lpwstr>
  </property>
  <property fmtid="{D5CDD505-2E9C-101B-9397-08002B2CF9AE}" pid="39" name="SD_Office_OFF_CVR">
    <vt:lpwstr>37284114</vt:lpwstr>
  </property>
  <property fmtid="{D5CDD505-2E9C-101B-9397-08002B2CF9AE}" pid="40" name="SD_Office_OFF_EAN">
    <vt:lpwstr>5798000864009</vt:lpwstr>
  </property>
  <property fmtid="{D5CDD505-2E9C-101B-9397-08002B2CF9AE}" pid="41" name="USR_Name">
    <vt:lpwstr>Line Theil Elikofer</vt:lpwstr>
  </property>
  <property fmtid="{D5CDD505-2E9C-101B-9397-08002B2CF9AE}" pid="42" name="USR_Initials">
    <vt:lpwstr>LINTE</vt:lpwstr>
  </property>
  <property fmtid="{D5CDD505-2E9C-101B-9397-08002B2CF9AE}" pid="43" name="USR_Title">
    <vt:lpwstr>Kontorchef</vt:lpwstr>
  </property>
  <property fmtid="{D5CDD505-2E9C-101B-9397-08002B2CF9AE}" pid="44" name="USR_DirectPhone">
    <vt:lpwstr>+45 72 54 56 05</vt:lpwstr>
  </property>
  <property fmtid="{D5CDD505-2E9C-101B-9397-08002B2CF9AE}" pid="45" name="USR_Mobile">
    <vt:lpwstr/>
  </property>
  <property fmtid="{D5CDD505-2E9C-101B-9397-08002B2CF9AE}" pid="46" name="USR_Email">
    <vt:lpwstr>linte@sdfe.dk</vt:lpwstr>
  </property>
  <property fmtid="{D5CDD505-2E9C-101B-9397-08002B2CF9AE}" pid="47" name="DocumentInfoFinished">
    <vt:lpwstr>True</vt:lpwstr>
  </property>
  <property fmtid="{D5CDD505-2E9C-101B-9397-08002B2CF9AE}" pid="48" name="SD_DocumentLanguage">
    <vt:lpwstr>da-DK</vt:lpwstr>
  </property>
  <property fmtid="{D5CDD505-2E9C-101B-9397-08002B2CF9AE}" pid="49" name="sdDocumentDate">
    <vt:lpwstr>42773</vt:lpwstr>
  </property>
  <property fmtid="{D5CDD505-2E9C-101B-9397-08002B2CF9AE}" pid="50" name="sdDocumentDateFormat">
    <vt:lpwstr>da-DK:d. MMMM yyyy</vt:lpwstr>
  </property>
</Properties>
</file>