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055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  <w:gridCol w:w="1939"/>
      </w:tblGrid>
      <w:tr w:rsidR="00416315" w:rsidTr="00416315">
        <w:trPr>
          <w:cantSplit/>
          <w:trHeight w:val="2600"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416315" w:rsidRDefault="00416315"/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416315" w:rsidRDefault="00416315"/>
        </w:tc>
      </w:tr>
      <w:tr w:rsidR="00416315" w:rsidTr="00416315">
        <w:trPr>
          <w:cantSplit/>
        </w:trPr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315" w:rsidRDefault="00416315">
            <w:pPr>
              <w:rPr>
                <w:b/>
              </w:rPr>
            </w:pPr>
            <w:r>
              <w:rPr>
                <w:b/>
              </w:rPr>
              <w:t>Høringsliste til høring over udkast bekendtgørelse om forebyggelse og bekæmpelse af rotter</w:t>
            </w:r>
          </w:p>
          <w:p w:rsidR="00416315" w:rsidRDefault="00416315"/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15" w:rsidRDefault="00416315"/>
        </w:tc>
      </w:tr>
    </w:tbl>
    <w:p w:rsidR="00416315" w:rsidRDefault="00416315" w:rsidP="00416315"/>
    <w:p w:rsidR="00416315" w:rsidRDefault="00416315" w:rsidP="00416315"/>
    <w:tbl>
      <w:tblPr>
        <w:tblW w:w="10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4"/>
        <w:gridCol w:w="4840"/>
      </w:tblGrid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Brancheforeningen for Skadedyrsfirmaer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7" w:history="1">
              <w:r w:rsidR="00416315">
                <w:rPr>
                  <w:rStyle w:val="Hyperlink"/>
                </w:rPr>
                <w:t>claus.schultz@rentokil-initial.com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Byggeriets Kvalitetskontrol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8" w:history="1">
              <w:r w:rsidR="00416315">
                <w:rPr>
                  <w:rStyle w:val="Hyperlink"/>
                </w:rPr>
                <w:t>bk@byggekvalitet.dk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Bæredygtigt Landbrug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9" w:history="1">
              <w:r w:rsidR="00416315">
                <w:rPr>
                  <w:rStyle w:val="Hyperlink"/>
                </w:rPr>
                <w:t>info@baeredygtigtlandbrug.dk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Danmarks Jægerforbund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10" w:tooltip="Send os en mail" w:history="1">
              <w:r w:rsidR="00416315">
                <w:rPr>
                  <w:rStyle w:val="Hyperlink"/>
                </w:rPr>
                <w:t>post@jaegerne.dk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Danmarks Miljøundersøgelser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11" w:history="1">
              <w:r w:rsidR="00416315">
                <w:rPr>
                  <w:rStyle w:val="Hyperlink"/>
                </w:rPr>
                <w:t xml:space="preserve">dce@au.dk 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Danmarks Naturfredningsforening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12" w:history="1">
              <w:r w:rsidR="00416315">
                <w:rPr>
                  <w:rStyle w:val="Hyperlink"/>
                </w:rPr>
                <w:t>dn@dn.dk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Danmarks Private Skoler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13" w:history="1">
              <w:r w:rsidR="00416315">
                <w:rPr>
                  <w:rStyle w:val="Hyperlink"/>
                </w:rPr>
                <w:t>info@privateskoler.dk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Danmarks Restauranter og Cafeer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14" w:history="1">
              <w:r w:rsidR="00416315">
                <w:rPr>
                  <w:rStyle w:val="Hyperlink"/>
                </w:rPr>
                <w:t>drc@thehost.dk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Dansk Arbejdsgiverforening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15" w:history="1">
              <w:r w:rsidR="00416315">
                <w:rPr>
                  <w:rStyle w:val="Hyperlink"/>
                </w:rPr>
                <w:t>da@da.dk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Boligselskabernes Landsforening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16" w:history="1">
              <w:r w:rsidR="00416315">
                <w:rPr>
                  <w:rStyle w:val="Hyperlink"/>
                </w:rPr>
                <w:t>bl@bl.dk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Dansk Byggeri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17" w:history="1">
              <w:r w:rsidR="00416315">
                <w:rPr>
                  <w:rStyle w:val="Hyperlink"/>
                </w:rPr>
                <w:t>info@danskbyggeri.dk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Dansk Industri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18" w:history="1">
              <w:r w:rsidR="00416315">
                <w:rPr>
                  <w:rStyle w:val="Hyperlink"/>
                </w:rPr>
                <w:t>di@di.dk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Dansk Landbrugsrådgivning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19" w:history="1">
              <w:r w:rsidR="00416315">
                <w:rPr>
                  <w:rStyle w:val="Hyperlink"/>
                </w:rPr>
                <w:t>kontakt@vkst.dk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Dansk Ornitologisk Forening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20" w:history="1">
              <w:r w:rsidR="00416315">
                <w:rPr>
                  <w:rStyle w:val="Hyperlink"/>
                </w:rPr>
                <w:t>dof@dof.dk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Dansk Skovforening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21" w:history="1">
              <w:r w:rsidR="00416315">
                <w:rPr>
                  <w:rStyle w:val="Hyperlink"/>
                </w:rPr>
                <w:t>info@skovforeningen.dk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Danske kloakmestre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22" w:history="1">
              <w:r w:rsidR="00416315">
                <w:rPr>
                  <w:rStyle w:val="Hyperlink"/>
                </w:rPr>
                <w:t>mbe@danskbyggeri.dk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noWrap/>
            <w:vAlign w:val="bottom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Danske Maskinstationer &amp; Entreprenører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23" w:history="1">
              <w:r w:rsidR="00416315">
                <w:rPr>
                  <w:rStyle w:val="Hyperlink"/>
                </w:rPr>
                <w:t>post@dmoge.dk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Danske Regioner </w:t>
            </w:r>
          </w:p>
        </w:tc>
        <w:tc>
          <w:tcPr>
            <w:tcW w:w="4840" w:type="dxa"/>
            <w:vAlign w:val="center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24" w:history="1">
              <w:r w:rsidR="00416315">
                <w:rPr>
                  <w:rStyle w:val="Hyperlink"/>
                </w:rPr>
                <w:t>regioner@regioner.dk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DANVA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25" w:history="1">
              <w:r w:rsidR="00416315">
                <w:rPr>
                  <w:rStyle w:val="Hyperlink"/>
                </w:rPr>
                <w:t>danva@danva.dk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noWrap/>
            <w:vAlign w:val="bottom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Datatilsynet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26" w:history="1">
              <w:r w:rsidR="00416315">
                <w:rPr>
                  <w:rStyle w:val="Hyperlink"/>
                </w:rPr>
                <w:t>dt@datatilsynet.dk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Digitaliseringsstyrelsen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27" w:history="1">
              <w:r w:rsidR="00416315">
                <w:rPr>
                  <w:rStyle w:val="Hyperlink"/>
                </w:rPr>
                <w:t>digst@digst.dk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Dyrenes Beskyttelse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28" w:history="1">
              <w:r w:rsidR="00416315">
                <w:rPr>
                  <w:rStyle w:val="Hyperlink"/>
                </w:rPr>
                <w:t>db@dyrenesbeskyttelse.dk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Erhversministeriet </w:t>
            </w:r>
          </w:p>
        </w:tc>
        <w:tc>
          <w:tcPr>
            <w:tcW w:w="4840" w:type="dxa"/>
            <w:noWrap/>
            <w:vAlign w:val="center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29" w:history="1">
              <w:r w:rsidR="00416315">
                <w:rPr>
                  <w:rStyle w:val="Hyperlink"/>
                </w:rPr>
                <w:t>em@em.dk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Erhvervsstyrelsen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30" w:history="1">
              <w:r w:rsidR="00416315">
                <w:rPr>
                  <w:rStyle w:val="Hyperlink"/>
                </w:rPr>
                <w:t>erst@erst.dk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Finansministeriet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31" w:history="1">
              <w:r w:rsidR="00416315">
                <w:rPr>
                  <w:rStyle w:val="Hyperlink"/>
                </w:rPr>
                <w:t>fm@fm.dk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Forbrugerrådet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32" w:history="1">
              <w:r w:rsidR="00416315">
                <w:rPr>
                  <w:rStyle w:val="Hyperlink"/>
                </w:rPr>
                <w:t>hoeringer@fbr.dk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Friluftsrådet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33" w:history="1">
              <w:r w:rsidR="00416315">
                <w:rPr>
                  <w:rStyle w:val="Hyperlink"/>
                </w:rPr>
                <w:t xml:space="preserve">fr@friluftsraadet.dk 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Greenpeace Danmark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416315">
            <w:pPr>
              <w:spacing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info.dk@greenpeace.org</w:t>
            </w:r>
          </w:p>
        </w:tc>
      </w:tr>
      <w:tr w:rsidR="00416315" w:rsidTr="00416315">
        <w:trPr>
          <w:trHeight w:val="33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Horesta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34" w:tooltip="horesta@horesta.dk" w:history="1">
              <w:r w:rsidR="00416315">
                <w:rPr>
                  <w:rStyle w:val="Hyperlink"/>
                </w:rPr>
                <w:t>horesta@horesta.dk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Håndværksrådet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35" w:history="1">
              <w:r w:rsidR="00416315">
                <w:rPr>
                  <w:rStyle w:val="Hyperlink"/>
                </w:rPr>
                <w:t>hvr@hvr.dk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Justitsministeriet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36" w:history="1">
              <w:r w:rsidR="00416315">
                <w:rPr>
                  <w:rStyle w:val="Hyperlink"/>
                </w:rPr>
                <w:t>jm@jm.dk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Kommunernes Landsforening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37" w:history="1">
              <w:r w:rsidR="00416315">
                <w:rPr>
                  <w:rStyle w:val="Hyperlink"/>
                </w:rPr>
                <w:t>kl@kl.dk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Landbrug og Fødevarer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38" w:history="1">
              <w:r w:rsidR="00416315">
                <w:rPr>
                  <w:rStyle w:val="Hyperlink"/>
                </w:rPr>
                <w:t>info@lf.dk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Parcelhusejernes Landsforening </w:t>
            </w:r>
          </w:p>
        </w:tc>
        <w:tc>
          <w:tcPr>
            <w:tcW w:w="4840" w:type="dxa"/>
            <w:vAlign w:val="center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39" w:history="1">
              <w:r w:rsidR="00416315">
                <w:rPr>
                  <w:rStyle w:val="Hyperlink"/>
                </w:rPr>
                <w:t>sekretariat@parcelhus.dk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Sammenslutningen af private udlejere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40" w:history="1">
              <w:r w:rsidR="00416315">
                <w:rPr>
                  <w:rStyle w:val="Hyperlink"/>
                </w:rPr>
                <w:t>info@sapu.dk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noWrap/>
            <w:vAlign w:val="bottom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Sikkerhedsstyrelsen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41" w:history="1">
              <w:r w:rsidR="00416315">
                <w:rPr>
                  <w:rStyle w:val="Hyperlink"/>
                </w:rPr>
                <w:t>sik@sik.dk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Sundheds- og Ældreministeriet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42" w:history="1">
              <w:r w:rsidR="00416315">
                <w:rPr>
                  <w:rStyle w:val="Hyperlink"/>
                </w:rPr>
                <w:t>sum@sum.dk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Spildevandsteknisk Forening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416315">
            <w:pPr>
              <w:spacing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sek@stf.dk</w:t>
            </w:r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Styrelsen for Universiteter og Internationalisering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43" w:history="1">
              <w:r w:rsidR="00416315">
                <w:rPr>
                  <w:rStyle w:val="Hyperlink"/>
                </w:rPr>
                <w:t>ui@ui.dk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Styrelsen for Forskning og Uddannelse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44" w:history="1">
              <w:r w:rsidR="00416315">
                <w:rPr>
                  <w:rStyle w:val="Hyperlink"/>
                </w:rPr>
                <w:t>sfu@ufm.dk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Sundhedsstyrelsen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45" w:history="1">
              <w:r w:rsidR="00416315">
                <w:rPr>
                  <w:rStyle w:val="Hyperlink"/>
                </w:rPr>
                <w:t>sst@sst.dk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Teknologisk Institut, Rørcentret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46" w:history="1">
              <w:r w:rsidR="00416315">
                <w:rPr>
                  <w:rStyle w:val="Hyperlink"/>
                </w:rPr>
                <w:t>roercentret@teknologisk.dk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Aarhus Universitet (Institut for Bioscience) 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47" w:history="1">
              <w:r w:rsidR="00416315">
                <w:rPr>
                  <w:rStyle w:val="Hyperlink"/>
                </w:rPr>
                <w:t xml:space="preserve">bios@au.dk 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noWrap/>
            <w:vAlign w:val="bottom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Fødevarestyrelsen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48" w:history="1">
              <w:r w:rsidR="00416315">
                <w:rPr>
                  <w:rStyle w:val="Hyperlink"/>
                </w:rPr>
                <w:t>email@fvst.dk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noWrap/>
            <w:vAlign w:val="bottom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Landbrugsstyrelsen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49" w:tooltip="Linket åbner et vindue til at sende email" w:history="1">
              <w:r w:rsidR="00416315">
                <w:rPr>
                  <w:rStyle w:val="Hyperlink"/>
                </w:rPr>
                <w:t>mail@lbst.dk</w:t>
              </w:r>
            </w:hyperlink>
          </w:p>
        </w:tc>
      </w:tr>
      <w:tr w:rsidR="00416315" w:rsidTr="00416315">
        <w:trPr>
          <w:trHeight w:val="300"/>
        </w:trPr>
        <w:tc>
          <w:tcPr>
            <w:tcW w:w="5784" w:type="dxa"/>
            <w:noWrap/>
            <w:vAlign w:val="bottom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Naturstyrelsen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50" w:history="1">
              <w:r w:rsidR="00416315">
                <w:rPr>
                  <w:rStyle w:val="Hyperlink"/>
                </w:rPr>
                <w:t>nst@nst.dk</w:t>
              </w:r>
            </w:hyperlink>
          </w:p>
        </w:tc>
      </w:tr>
      <w:tr w:rsidR="009D063B" w:rsidTr="00416315">
        <w:trPr>
          <w:trHeight w:val="300"/>
        </w:trPr>
        <w:tc>
          <w:tcPr>
            <w:tcW w:w="5784" w:type="dxa"/>
            <w:noWrap/>
            <w:vAlign w:val="bottom"/>
          </w:tcPr>
          <w:p w:rsidR="009D063B" w:rsidRDefault="009D063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Fagbevægelsens Hovedorganisation</w:t>
            </w:r>
          </w:p>
        </w:tc>
        <w:tc>
          <w:tcPr>
            <w:tcW w:w="4840" w:type="dxa"/>
            <w:noWrap/>
            <w:vAlign w:val="bottom"/>
          </w:tcPr>
          <w:p w:rsidR="009D063B" w:rsidRDefault="00992F1B">
            <w:pPr>
              <w:spacing w:line="240" w:lineRule="auto"/>
            </w:pPr>
            <w:hyperlink r:id="rId51" w:history="1">
              <w:r w:rsidR="009D063B" w:rsidRPr="009D063B">
                <w:rPr>
                  <w:rStyle w:val="Hyperlink"/>
                </w:rPr>
                <w:t xml:space="preserve">fh@fho.dk </w:t>
              </w:r>
            </w:hyperlink>
            <w:r w:rsidR="009D063B">
              <w:t xml:space="preserve"> </w:t>
            </w:r>
          </w:p>
        </w:tc>
      </w:tr>
      <w:tr w:rsidR="00416315" w:rsidTr="00416315">
        <w:trPr>
          <w:trHeight w:val="300"/>
        </w:trPr>
        <w:tc>
          <w:tcPr>
            <w:tcW w:w="5784" w:type="dxa"/>
            <w:vAlign w:val="center"/>
            <w:hideMark/>
          </w:tcPr>
          <w:p w:rsidR="00416315" w:rsidRDefault="0041631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Uddannelses- og Forskningsministeriet</w:t>
            </w:r>
          </w:p>
        </w:tc>
        <w:tc>
          <w:tcPr>
            <w:tcW w:w="4840" w:type="dxa"/>
            <w:noWrap/>
            <w:vAlign w:val="bottom"/>
            <w:hideMark/>
          </w:tcPr>
          <w:p w:rsidR="00416315" w:rsidRDefault="00992F1B">
            <w:pPr>
              <w:spacing w:line="240" w:lineRule="auto"/>
              <w:rPr>
                <w:color w:val="0000FF"/>
                <w:u w:val="single"/>
              </w:rPr>
            </w:pPr>
            <w:hyperlink r:id="rId52" w:history="1">
              <w:r w:rsidR="00416315">
                <w:rPr>
                  <w:rStyle w:val="Hyperlink"/>
                </w:rPr>
                <w:t>ufm@ufm.dk</w:t>
              </w:r>
            </w:hyperlink>
          </w:p>
        </w:tc>
      </w:tr>
    </w:tbl>
    <w:p w:rsidR="00416315" w:rsidRDefault="00416315" w:rsidP="00416315"/>
    <w:p w:rsidR="00EC1285" w:rsidRPr="00231DE7" w:rsidRDefault="00EC1285" w:rsidP="005671A1"/>
    <w:sectPr w:rsidR="00EC1285" w:rsidRPr="00231DE7" w:rsidSect="0048667B"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1B" w:rsidRDefault="00992F1B">
      <w:r>
        <w:separator/>
      </w:r>
    </w:p>
  </w:endnote>
  <w:endnote w:type="continuationSeparator" w:id="0">
    <w:p w:rsidR="00992F1B" w:rsidRDefault="0099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31DE7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D83F13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FB" w:rsidRPr="00231DE7" w:rsidRDefault="00231DE7" w:rsidP="009B39FB">
    <w:pPr>
      <w:pStyle w:val="Template-Address"/>
    </w:pPr>
    <w:bookmarkStart w:id="1" w:name="OFF_Institution"/>
    <w:bookmarkStart w:id="2" w:name="OFF_InstitutionHIF"/>
    <w:bookmarkStart w:id="3" w:name="XIF_MMFirstAddressLine"/>
    <w:r w:rsidRPr="00231DE7">
      <w:t>Miljøministeriet</w:t>
    </w:r>
    <w:bookmarkEnd w:id="1"/>
    <w:r w:rsidR="009B39FB" w:rsidRPr="00231DE7">
      <w:t xml:space="preserve"> </w:t>
    </w:r>
    <w:bookmarkEnd w:id="2"/>
    <w:r w:rsidR="009B39FB" w:rsidRPr="00231DE7">
      <w:t xml:space="preserve">• </w:t>
    </w:r>
    <w:bookmarkStart w:id="4" w:name="OFF_AddressA"/>
    <w:bookmarkStart w:id="5" w:name="OFF_AddressAHIF"/>
    <w:r w:rsidRPr="00231DE7">
      <w:t>Slotsholmsgade 12</w:t>
    </w:r>
    <w:bookmarkEnd w:id="4"/>
    <w:r w:rsidR="009B39FB" w:rsidRPr="00231DE7">
      <w:t xml:space="preserve"> </w:t>
    </w:r>
    <w:bookmarkEnd w:id="5"/>
    <w:r w:rsidR="009B39FB" w:rsidRPr="00231DE7">
      <w:rPr>
        <w:vanish/>
      </w:rPr>
      <w:t xml:space="preserve">• </w:t>
    </w:r>
    <w:bookmarkStart w:id="6" w:name="OFF_AddressB"/>
    <w:bookmarkStart w:id="7" w:name="OFF_AddressBHIF"/>
    <w:bookmarkEnd w:id="6"/>
    <w:r w:rsidR="009B39FB" w:rsidRPr="00231DE7">
      <w:rPr>
        <w:vanish/>
      </w:rPr>
      <w:t xml:space="preserve"> </w:t>
    </w:r>
    <w:bookmarkEnd w:id="7"/>
    <w:r w:rsidR="009B39FB" w:rsidRPr="00231DE7">
      <w:rPr>
        <w:vanish/>
      </w:rPr>
      <w:t xml:space="preserve">• </w:t>
    </w:r>
    <w:bookmarkStart w:id="8" w:name="OFF_AddressC"/>
    <w:bookmarkStart w:id="9" w:name="OFF_AddressCHIF"/>
    <w:bookmarkEnd w:id="8"/>
    <w:r w:rsidR="009B39FB" w:rsidRPr="00231DE7">
      <w:rPr>
        <w:vanish/>
      </w:rPr>
      <w:t xml:space="preserve"> </w:t>
    </w:r>
    <w:bookmarkEnd w:id="9"/>
    <w:r w:rsidR="009B39FB" w:rsidRPr="00231DE7">
      <w:t xml:space="preserve">• </w:t>
    </w:r>
    <w:bookmarkStart w:id="10" w:name="OFF_AddressD"/>
    <w:bookmarkStart w:id="11" w:name="OFF_AddressDHIF"/>
    <w:r w:rsidRPr="00231DE7">
      <w:t>1216</w:t>
    </w:r>
    <w:bookmarkEnd w:id="10"/>
    <w:r w:rsidR="009B39FB" w:rsidRPr="00231DE7">
      <w:t xml:space="preserve"> </w:t>
    </w:r>
    <w:bookmarkStart w:id="12" w:name="OFF_City"/>
    <w:r>
      <w:t>København K</w:t>
    </w:r>
    <w:bookmarkEnd w:id="12"/>
    <w:r w:rsidR="009B39FB" w:rsidRPr="00231DE7">
      <w:t xml:space="preserve"> </w:t>
    </w:r>
    <w:bookmarkEnd w:id="11"/>
  </w:p>
  <w:p w:rsidR="009B39FB" w:rsidRPr="009B39FB" w:rsidRDefault="00231DE7" w:rsidP="009B39FB">
    <w:pPr>
      <w:pStyle w:val="Template-Address"/>
      <w:rPr>
        <w:lang w:val="en-GB"/>
      </w:rPr>
    </w:pPr>
    <w:bookmarkStart w:id="13" w:name="LAN_Phone"/>
    <w:bookmarkStart w:id="14" w:name="OFF_PhoneHIF"/>
    <w:bookmarkStart w:id="15" w:name="XIF_MMSecondAddressLine"/>
    <w:bookmarkEnd w:id="3"/>
    <w:r w:rsidRPr="00231DE7">
      <w:rPr>
        <w:lang w:val="en-GB"/>
      </w:rPr>
      <w:t>Tlf.</w:t>
    </w:r>
    <w:bookmarkEnd w:id="13"/>
    <w:r w:rsidR="009B39FB" w:rsidRPr="00231DE7">
      <w:rPr>
        <w:lang w:val="en-GB"/>
      </w:rPr>
      <w:t xml:space="preserve"> </w:t>
    </w:r>
    <w:bookmarkStart w:id="16" w:name="OFF_Phone"/>
    <w:r w:rsidRPr="00231DE7">
      <w:rPr>
        <w:lang w:val="en-GB"/>
      </w:rPr>
      <w:t>38 14 21 42</w:t>
    </w:r>
    <w:bookmarkEnd w:id="16"/>
    <w:r w:rsidR="009B39FB" w:rsidRPr="00231DE7">
      <w:rPr>
        <w:lang w:val="en-GB"/>
      </w:rPr>
      <w:t xml:space="preserve"> </w:t>
    </w:r>
    <w:bookmarkEnd w:id="14"/>
    <w:r w:rsidR="009B39FB" w:rsidRPr="00231DE7">
      <w:rPr>
        <w:lang w:val="en-GB"/>
      </w:rPr>
      <w:t xml:space="preserve">• </w:t>
    </w:r>
    <w:bookmarkStart w:id="17" w:name="LAN_Fax"/>
    <w:bookmarkStart w:id="18" w:name="OFF_FaxHIF"/>
    <w:r w:rsidRPr="00231DE7">
      <w:rPr>
        <w:lang w:val="en-GB"/>
      </w:rPr>
      <w:t>Fax</w:t>
    </w:r>
    <w:bookmarkEnd w:id="17"/>
    <w:r w:rsidR="009B39FB" w:rsidRPr="00231DE7">
      <w:rPr>
        <w:lang w:val="en-GB"/>
      </w:rPr>
      <w:t xml:space="preserve"> </w:t>
    </w:r>
    <w:bookmarkStart w:id="19" w:name="OFF_Fax"/>
    <w:r w:rsidRPr="00231DE7">
      <w:rPr>
        <w:lang w:val="en-GB"/>
      </w:rPr>
      <w:t>33 14 50 42</w:t>
    </w:r>
    <w:bookmarkEnd w:id="19"/>
    <w:r w:rsidR="009B39FB" w:rsidRPr="00231DE7">
      <w:rPr>
        <w:lang w:val="en-GB"/>
      </w:rPr>
      <w:t xml:space="preserve"> </w:t>
    </w:r>
    <w:bookmarkEnd w:id="18"/>
    <w:r w:rsidR="009B39FB" w:rsidRPr="00231DE7">
      <w:rPr>
        <w:lang w:val="en-GB"/>
      </w:rPr>
      <w:t xml:space="preserve">• </w:t>
    </w:r>
    <w:bookmarkStart w:id="20" w:name="OFF_CVRHIF"/>
    <w:r w:rsidR="009B39FB" w:rsidRPr="00231DE7">
      <w:rPr>
        <w:lang w:val="en-GB"/>
      </w:rPr>
      <w:t xml:space="preserve">CVR </w:t>
    </w:r>
    <w:bookmarkStart w:id="21" w:name="OFF_CVR"/>
    <w:r w:rsidRPr="00231DE7">
      <w:rPr>
        <w:lang w:val="en-GB"/>
      </w:rPr>
      <w:t>12854358</w:t>
    </w:r>
    <w:bookmarkEnd w:id="21"/>
    <w:r w:rsidR="009B39FB" w:rsidRPr="00231DE7">
      <w:rPr>
        <w:lang w:val="en-GB"/>
      </w:rPr>
      <w:t xml:space="preserve"> </w:t>
    </w:r>
    <w:bookmarkEnd w:id="20"/>
    <w:r w:rsidR="009B39FB" w:rsidRPr="00231DE7">
      <w:rPr>
        <w:lang w:val="en-GB"/>
      </w:rPr>
      <w:t xml:space="preserve">• </w:t>
    </w:r>
    <w:bookmarkStart w:id="22" w:name="OFF_EANHIF"/>
    <w:r w:rsidR="009B39FB" w:rsidRPr="00231DE7">
      <w:rPr>
        <w:lang w:val="en-GB"/>
      </w:rPr>
      <w:t xml:space="preserve">EAN </w:t>
    </w:r>
    <w:bookmarkStart w:id="23" w:name="OFF_EAN"/>
    <w:r w:rsidRPr="00231DE7">
      <w:rPr>
        <w:lang w:val="en-GB"/>
      </w:rPr>
      <w:t>5798000862005</w:t>
    </w:r>
    <w:bookmarkEnd w:id="23"/>
    <w:r w:rsidR="009B39FB" w:rsidRPr="00231DE7">
      <w:rPr>
        <w:lang w:val="en-GB"/>
      </w:rPr>
      <w:t xml:space="preserve"> </w:t>
    </w:r>
    <w:bookmarkEnd w:id="22"/>
    <w:r w:rsidR="009B39FB" w:rsidRPr="00231DE7">
      <w:rPr>
        <w:lang w:val="en-GB"/>
      </w:rPr>
      <w:t xml:space="preserve">• </w:t>
    </w:r>
    <w:bookmarkStart w:id="24" w:name="OFF_Email"/>
    <w:bookmarkStart w:id="25" w:name="OFF_EmailHIF"/>
    <w:r w:rsidRPr="00231DE7">
      <w:rPr>
        <w:lang w:val="en-GB"/>
      </w:rPr>
      <w:t>mim@mim.dk</w:t>
    </w:r>
    <w:bookmarkEnd w:id="24"/>
    <w:r w:rsidR="009B39FB" w:rsidRPr="00231DE7">
      <w:rPr>
        <w:lang w:val="en-GB"/>
      </w:rPr>
      <w:t xml:space="preserve"> </w:t>
    </w:r>
    <w:bookmarkEnd w:id="25"/>
    <w:r w:rsidR="009B39FB" w:rsidRPr="00231DE7">
      <w:rPr>
        <w:lang w:val="en-GB"/>
      </w:rPr>
      <w:t xml:space="preserve">• </w:t>
    </w:r>
    <w:bookmarkStart w:id="26" w:name="OFF_Web"/>
    <w:bookmarkStart w:id="27" w:name="OFF_WebHIF"/>
    <w:r w:rsidRPr="00231DE7">
      <w:rPr>
        <w:lang w:val="en-GB"/>
      </w:rPr>
      <w:t>www.mim.dk</w:t>
    </w:r>
    <w:bookmarkEnd w:id="26"/>
    <w:r w:rsidR="009B39FB" w:rsidRPr="00231DE7">
      <w:rPr>
        <w:lang w:val="en-GB"/>
      </w:rPr>
      <w:t xml:space="preserve"> </w:t>
    </w:r>
    <w:bookmarkEnd w:id="15"/>
    <w:bookmarkEnd w:id="27"/>
  </w:p>
  <w:p w:rsidR="0048667B" w:rsidRPr="009B39FB" w:rsidRDefault="0048667B" w:rsidP="009B39FB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1B" w:rsidRDefault="00992F1B">
      <w:r>
        <w:separator/>
      </w:r>
    </w:p>
  </w:footnote>
  <w:footnote w:type="continuationSeparator" w:id="0">
    <w:p w:rsidR="00992F1B" w:rsidRDefault="0099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27" w:rsidRDefault="00231DE7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E7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362A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1DE7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16315"/>
    <w:rsid w:val="004208E6"/>
    <w:rsid w:val="004232F9"/>
    <w:rsid w:val="00433A1E"/>
    <w:rsid w:val="00436F65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1A1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2F1B"/>
    <w:rsid w:val="009943CD"/>
    <w:rsid w:val="00994E91"/>
    <w:rsid w:val="009B39FB"/>
    <w:rsid w:val="009C37F8"/>
    <w:rsid w:val="009C6BB2"/>
    <w:rsid w:val="009D063B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976A2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36C5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83F13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36DF4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3B9C0"/>
  <w15:docId w15:val="{608CDF54-0474-4D64-8977-742F1B63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15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privatskoleforening.dk" TargetMode="External"/><Relationship Id="rId18" Type="http://schemas.openxmlformats.org/officeDocument/2006/relationships/hyperlink" Target="mailto:di@di.dk" TargetMode="External"/><Relationship Id="rId26" Type="http://schemas.openxmlformats.org/officeDocument/2006/relationships/hyperlink" Target="mailto:dt@datatilsynet.dk" TargetMode="External"/><Relationship Id="rId39" Type="http://schemas.openxmlformats.org/officeDocument/2006/relationships/hyperlink" Target="mailto:sekretariat@parcelhus.dk" TargetMode="External"/><Relationship Id="rId21" Type="http://schemas.openxmlformats.org/officeDocument/2006/relationships/hyperlink" Target="mailto:info@skovforeningen.dk" TargetMode="External"/><Relationship Id="rId34" Type="http://schemas.openxmlformats.org/officeDocument/2006/relationships/hyperlink" Target="mailto:horesta@horesta.dk" TargetMode="External"/><Relationship Id="rId42" Type="http://schemas.openxmlformats.org/officeDocument/2006/relationships/hyperlink" Target="mailto:sum@sum.dk" TargetMode="External"/><Relationship Id="rId47" Type="http://schemas.openxmlformats.org/officeDocument/2006/relationships/hyperlink" Target="mailto:bios@au.dk" TargetMode="External"/><Relationship Id="rId50" Type="http://schemas.openxmlformats.org/officeDocument/2006/relationships/hyperlink" Target="mailto:nst@nst.dk" TargetMode="External"/><Relationship Id="rId55" Type="http://schemas.openxmlformats.org/officeDocument/2006/relationships/footer" Target="footer2.xml"/><Relationship Id="rId7" Type="http://schemas.openxmlformats.org/officeDocument/2006/relationships/hyperlink" Target="mailto:claus.schultz@rentokil-initial.com" TargetMode="External"/><Relationship Id="rId12" Type="http://schemas.openxmlformats.org/officeDocument/2006/relationships/hyperlink" Target="mailto:dn@dn.dk" TargetMode="External"/><Relationship Id="rId17" Type="http://schemas.openxmlformats.org/officeDocument/2006/relationships/hyperlink" Target="mailto:info@danskbyggeri.dk" TargetMode="External"/><Relationship Id="rId25" Type="http://schemas.openxmlformats.org/officeDocument/2006/relationships/hyperlink" Target="mailto:danva@danva.dk" TargetMode="External"/><Relationship Id="rId33" Type="http://schemas.openxmlformats.org/officeDocument/2006/relationships/hyperlink" Target="mailto:fr@friluftsraadet.dk" TargetMode="External"/><Relationship Id="rId38" Type="http://schemas.openxmlformats.org/officeDocument/2006/relationships/hyperlink" Target="mailto:info@lf.dk" TargetMode="External"/><Relationship Id="rId46" Type="http://schemas.openxmlformats.org/officeDocument/2006/relationships/hyperlink" Target="mailto:roercentret@teknologisk.dk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l@bl.dk" TargetMode="External"/><Relationship Id="rId20" Type="http://schemas.openxmlformats.org/officeDocument/2006/relationships/hyperlink" Target="mailto:dof@dof.dk" TargetMode="External"/><Relationship Id="rId29" Type="http://schemas.openxmlformats.org/officeDocument/2006/relationships/hyperlink" Target="mailto:em@em.dk?subject=Email%20til%20ministeriet" TargetMode="External"/><Relationship Id="rId41" Type="http://schemas.openxmlformats.org/officeDocument/2006/relationships/hyperlink" Target="mailto:sik@sik.dk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e@au.dk" TargetMode="External"/><Relationship Id="rId24" Type="http://schemas.openxmlformats.org/officeDocument/2006/relationships/hyperlink" Target="mailto:regioner@regioner.dk" TargetMode="External"/><Relationship Id="rId32" Type="http://schemas.openxmlformats.org/officeDocument/2006/relationships/hyperlink" Target="mailto:hoeringer@fbr.dk" TargetMode="External"/><Relationship Id="rId37" Type="http://schemas.openxmlformats.org/officeDocument/2006/relationships/hyperlink" Target="mailto:kl@kl.dk" TargetMode="External"/><Relationship Id="rId40" Type="http://schemas.openxmlformats.org/officeDocument/2006/relationships/hyperlink" Target="mailto:info@sapu.dk" TargetMode="External"/><Relationship Id="rId45" Type="http://schemas.openxmlformats.org/officeDocument/2006/relationships/hyperlink" Target="mailto:sst@sst.dk" TargetMode="External"/><Relationship Id="rId53" Type="http://schemas.openxmlformats.org/officeDocument/2006/relationships/header" Target="header1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a@da.dk" TargetMode="External"/><Relationship Id="rId23" Type="http://schemas.openxmlformats.org/officeDocument/2006/relationships/hyperlink" Target="mailto:post@dmoge.dk" TargetMode="External"/><Relationship Id="rId28" Type="http://schemas.openxmlformats.org/officeDocument/2006/relationships/hyperlink" Target="mailto:db@dyrenesbeskyttelse.dk" TargetMode="External"/><Relationship Id="rId36" Type="http://schemas.openxmlformats.org/officeDocument/2006/relationships/hyperlink" Target="mailto:jm@jm.dk" TargetMode="External"/><Relationship Id="rId49" Type="http://schemas.openxmlformats.org/officeDocument/2006/relationships/hyperlink" Target="mailto:mail@lbst.dk" TargetMode="External"/><Relationship Id="rId57" Type="http://schemas.openxmlformats.org/officeDocument/2006/relationships/footer" Target="footer3.xml"/><Relationship Id="rId10" Type="http://schemas.openxmlformats.org/officeDocument/2006/relationships/hyperlink" Target="mailto:post@jaegerne.dk" TargetMode="External"/><Relationship Id="rId19" Type="http://schemas.openxmlformats.org/officeDocument/2006/relationships/hyperlink" Target="mailto:kontakt@vkst.dk" TargetMode="External"/><Relationship Id="rId31" Type="http://schemas.openxmlformats.org/officeDocument/2006/relationships/hyperlink" Target="mailto:fm@fm.dk" TargetMode="External"/><Relationship Id="rId44" Type="http://schemas.openxmlformats.org/officeDocument/2006/relationships/hyperlink" Target="mailto:sfu@ufm.dk" TargetMode="External"/><Relationship Id="rId52" Type="http://schemas.openxmlformats.org/officeDocument/2006/relationships/hyperlink" Target="mailto:fivu@fiv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aeredygtigtlandbrug.dk" TargetMode="External"/><Relationship Id="rId14" Type="http://schemas.openxmlformats.org/officeDocument/2006/relationships/hyperlink" Target="mailto:drc@thehost.dk" TargetMode="External"/><Relationship Id="rId22" Type="http://schemas.openxmlformats.org/officeDocument/2006/relationships/hyperlink" Target="mailto:mbe@danskbyggeri.dk" TargetMode="External"/><Relationship Id="rId27" Type="http://schemas.openxmlformats.org/officeDocument/2006/relationships/hyperlink" Target="mailto:digst@digst.dk" TargetMode="External"/><Relationship Id="rId30" Type="http://schemas.openxmlformats.org/officeDocument/2006/relationships/hyperlink" Target="mailto:erst@erst.dk" TargetMode="External"/><Relationship Id="rId35" Type="http://schemas.openxmlformats.org/officeDocument/2006/relationships/hyperlink" Target="mailto:hvr@hvr.dk" TargetMode="External"/><Relationship Id="rId43" Type="http://schemas.openxmlformats.org/officeDocument/2006/relationships/hyperlink" Target="mailto:ui@ui.dk" TargetMode="External"/><Relationship Id="rId48" Type="http://schemas.openxmlformats.org/officeDocument/2006/relationships/hyperlink" Target="mailto:email@fvst.dk" TargetMode="External"/><Relationship Id="rId56" Type="http://schemas.openxmlformats.org/officeDocument/2006/relationships/header" Target="header2.xml"/><Relationship Id="rId8" Type="http://schemas.openxmlformats.org/officeDocument/2006/relationships/hyperlink" Target="mailto:bk@byggekvalitet.dk" TargetMode="External"/><Relationship Id="rId51" Type="http://schemas.openxmlformats.org/officeDocument/2006/relationships/hyperlink" Target="fh@fho.dk%20%20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8635\AppData\Local\cBrain\F2\.tmp\211bed476934406eb28aad6798f70747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211bed476934406eb28aad6798f70747.dotx</Template>
  <TotalTime>6</TotalTime>
  <Pages>2</Pages>
  <Words>321</Words>
  <Characters>3661</Characters>
  <Application>Microsoft Office Word</Application>
  <DocSecurity>0</DocSecurity>
  <Lines>215</Lines>
  <Paragraphs>209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Helene Hjort Midtgaard</dc:creator>
  <cp:keywords/>
  <dc:description/>
  <cp:lastModifiedBy>Helene Hjort Midtgaard</cp:lastModifiedBy>
  <cp:revision>4</cp:revision>
  <cp:lastPrinted>2021-10-15T08:29:00Z</cp:lastPrinted>
  <dcterms:created xsi:type="dcterms:W3CDTF">2021-10-08T09:31:00Z</dcterms:created>
  <dcterms:modified xsi:type="dcterms:W3CDTF">2021-10-15T08:34:00Z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HEHJM (MIM)</vt:lpwstr>
  </property>
  <property fmtid="{D5CDD505-2E9C-101B-9397-08002B2CF9AE}" pid="15" name="SD_UserprofileName">
    <vt:lpwstr>HEHJM (MIM)</vt:lpwstr>
  </property>
  <property fmtid="{D5CDD505-2E9C-101B-9397-08002B2CF9AE}" pid="16" name="SD_Office_OFF_ID">
    <vt:lpwstr>137</vt:lpwstr>
  </property>
  <property fmtid="{D5CDD505-2E9C-101B-9397-08002B2CF9AE}" pid="17" name="CurrentOfficeID">
    <vt:lpwstr>137</vt:lpwstr>
  </property>
  <property fmtid="{D5CDD505-2E9C-101B-9397-08002B2CF9AE}" pid="18" name="SD_Office_OFF_Organisation">
    <vt:lpwstr>MIM</vt:lpwstr>
  </property>
  <property fmtid="{D5CDD505-2E9C-101B-9397-08002B2CF9AE}" pid="19" name="SD_Office_OFF_ArtworkDefinition">
    <vt:lpwstr>MIM</vt:lpwstr>
  </property>
  <property fmtid="{D5CDD505-2E9C-101B-9397-08002B2CF9AE}" pid="20" name="SD_Office_OFF_LogoFileName">
    <vt:lpwstr>MIMDEP</vt:lpwstr>
  </property>
  <property fmtid="{D5CDD505-2E9C-101B-9397-08002B2CF9AE}" pid="21" name="SD_Office_OFF_Institution">
    <vt:lpwstr>Miljøministeriet</vt:lpwstr>
  </property>
  <property fmtid="{D5CDD505-2E9C-101B-9397-08002B2CF9AE}" pid="22" name="SD_Office_OFF_Institution_EN">
    <vt:lpwstr>Ministry of Environment</vt:lpwstr>
  </property>
  <property fmtid="{D5CDD505-2E9C-101B-9397-08002B2CF9AE}" pid="23" name="SD_Office_OFF_kontor">
    <vt:lpwstr>Vand og Klimatilpasning</vt:lpwstr>
  </property>
  <property fmtid="{D5CDD505-2E9C-101B-9397-08002B2CF9AE}" pid="24" name="SD_Office_OFF_Department">
    <vt:lpwstr>Vand og Klimatilpasning</vt:lpwstr>
  </property>
  <property fmtid="{D5CDD505-2E9C-101B-9397-08002B2CF9AE}" pid="25" name="SD_Office_OFF_Department_EN">
    <vt:lpwstr>Vand og Klimatilpasning</vt:lpwstr>
  </property>
  <property fmtid="{D5CDD505-2E9C-101B-9397-08002B2CF9AE}" pid="26" name="SD_Office_OFF_Footertext">
    <vt:lpwstr/>
  </property>
  <property fmtid="{D5CDD505-2E9C-101B-9397-08002B2CF9AE}" pid="27" name="SD_Office_OFF_AddressA">
    <vt:lpwstr>Slotsholmsgade 12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Slotsholmsgade 12</vt:lpwstr>
  </property>
  <property fmtid="{D5CDD505-2E9C-101B-9397-08002B2CF9AE}" pid="31" name="SD_Office_OFF_AddressD">
    <vt:lpwstr>1216</vt:lpwstr>
  </property>
  <property fmtid="{D5CDD505-2E9C-101B-9397-08002B2CF9AE}" pid="32" name="SD_Office_OFF_City">
    <vt:lpwstr>København K</vt:lpwstr>
  </property>
  <property fmtid="{D5CDD505-2E9C-101B-9397-08002B2CF9AE}" pid="33" name="SD_Office_OFF_City_EN">
    <vt:lpwstr>Copenhagen K Denmark</vt:lpwstr>
  </property>
  <property fmtid="{D5CDD505-2E9C-101B-9397-08002B2CF9AE}" pid="34" name="SD_Office_OFF_Phone">
    <vt:lpwstr>38 14 21 42</vt:lpwstr>
  </property>
  <property fmtid="{D5CDD505-2E9C-101B-9397-08002B2CF9AE}" pid="35" name="SD_Office_OFF_Phone_EN">
    <vt:lpwstr>+45 38 14 21 42</vt:lpwstr>
  </property>
  <property fmtid="{D5CDD505-2E9C-101B-9397-08002B2CF9AE}" pid="36" name="SD_Office_OFF_Fax">
    <vt:lpwstr>33 14 50 42</vt:lpwstr>
  </property>
  <property fmtid="{D5CDD505-2E9C-101B-9397-08002B2CF9AE}" pid="37" name="SD_Office_OFF_Fax_EN">
    <vt:lpwstr>+45 33 14 50 42</vt:lpwstr>
  </property>
  <property fmtid="{D5CDD505-2E9C-101B-9397-08002B2CF9AE}" pid="38" name="SD_Office_OFF_Email">
    <vt:lpwstr>mim@mim.dk</vt:lpwstr>
  </property>
  <property fmtid="{D5CDD505-2E9C-101B-9397-08002B2CF9AE}" pid="39" name="SD_Office_OFF_Web">
    <vt:lpwstr>www.mim.dk</vt:lpwstr>
  </property>
  <property fmtid="{D5CDD505-2E9C-101B-9397-08002B2CF9AE}" pid="40" name="SD_Office_OFF_CVR">
    <vt:lpwstr>12854358</vt:lpwstr>
  </property>
  <property fmtid="{D5CDD505-2E9C-101B-9397-08002B2CF9AE}" pid="41" name="SD_Office_OFF_EAN">
    <vt:lpwstr>5798000862005</vt:lpwstr>
  </property>
  <property fmtid="{D5CDD505-2E9C-101B-9397-08002B2CF9AE}" pid="42" name="SD_Office_OFF_EAN_EN">
    <vt:lpwstr>5798000862005</vt:lpwstr>
  </property>
  <property fmtid="{D5CDD505-2E9C-101B-9397-08002B2CF9AE}" pid="43" name="SD_Office_OFF_ColorTheme">
    <vt:lpwstr>MFVM - Departementet_Koncern</vt:lpwstr>
  </property>
  <property fmtid="{D5CDD505-2E9C-101B-9397-08002B2CF9AE}" pid="44" name="LastCompletedArtworkDefinition">
    <vt:lpwstr>MIM</vt:lpwstr>
  </property>
  <property fmtid="{D5CDD505-2E9C-101B-9397-08002B2CF9AE}" pid="45" name="USR_Name">
    <vt:lpwstr>Helene Hjort Midtgaard</vt:lpwstr>
  </property>
  <property fmtid="{D5CDD505-2E9C-101B-9397-08002B2CF9AE}" pid="46" name="USR_Initials">
    <vt:lpwstr>HEHJM</vt:lpwstr>
  </property>
  <property fmtid="{D5CDD505-2E9C-101B-9397-08002B2CF9AE}" pid="47" name="USR_Title">
    <vt:lpwstr>Fuldmægtig</vt:lpwstr>
  </property>
  <property fmtid="{D5CDD505-2E9C-101B-9397-08002B2CF9AE}" pid="48" name="USR_DirectPhone">
    <vt:lpwstr>+45 51 33 43 96</vt:lpwstr>
  </property>
  <property fmtid="{D5CDD505-2E9C-101B-9397-08002B2CF9AE}" pid="49" name="USR_Mobile">
    <vt:lpwstr>+45 51 33 43 96</vt:lpwstr>
  </property>
  <property fmtid="{D5CDD505-2E9C-101B-9397-08002B2CF9AE}" pid="50" name="USR_Email">
    <vt:lpwstr>hehjm@mim.dk</vt:lpwstr>
  </property>
  <property fmtid="{D5CDD505-2E9C-101B-9397-08002B2CF9AE}" pid="51" name="DocumentInfoFinished">
    <vt:lpwstr>True</vt:lpwstr>
  </property>
</Properties>
</file>