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</w:tblGrid>
      <w:tr w:rsidR="008E1BE0" w14:paraId="13B8D9CA" w14:textId="77777777" w:rsidTr="00307AB0">
        <w:trPr>
          <w:cantSplit/>
          <w:trHeight w:hRule="exact" w:val="2551"/>
        </w:trPr>
        <w:tc>
          <w:tcPr>
            <w:tcW w:w="7512" w:type="dxa"/>
            <w:tcMar>
              <w:left w:w="0" w:type="dxa"/>
              <w:right w:w="0" w:type="dxa"/>
            </w:tcMar>
          </w:tcPr>
          <w:p w14:paraId="64A1FC0A" w14:textId="2A007084" w:rsidR="008E1BE0" w:rsidRPr="00844172" w:rsidRDefault="008E1BE0" w:rsidP="008E1BE0">
            <w:pPr>
              <w:rPr>
                <w:b/>
                <w:bCs/>
                <w:noProof w:val="0"/>
              </w:rPr>
            </w:pPr>
          </w:p>
          <w:p w14:paraId="354F011F" w14:textId="77777777" w:rsidR="0051484C" w:rsidRDefault="0051484C" w:rsidP="008E1BE0">
            <w:pPr>
              <w:rPr>
                <w:noProof w:val="0"/>
              </w:rPr>
            </w:pPr>
          </w:p>
          <w:p w14:paraId="32EAD4E9" w14:textId="77777777" w:rsidR="0051484C" w:rsidRDefault="0051484C" w:rsidP="008E1BE0">
            <w:pPr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  <w:p w14:paraId="75F6AF88" w14:textId="77777777" w:rsidR="0051484C" w:rsidRDefault="0051484C" w:rsidP="008E1BE0">
            <w:pPr>
              <w:rPr>
                <w:noProof w:val="0"/>
              </w:rPr>
            </w:pPr>
          </w:p>
        </w:tc>
      </w:tr>
    </w:tbl>
    <w:p w14:paraId="3587C4B8" w14:textId="77777777" w:rsidR="00357E84" w:rsidRPr="00BD3167" w:rsidRDefault="0051484C" w:rsidP="008E1BE0">
      <w:pPr>
        <w:pStyle w:val="Overskrift1"/>
        <w:rPr>
          <w:noProof w:val="0"/>
        </w:rPr>
      </w:pPr>
      <w:bookmarkStart w:id="0" w:name="Overskrift"/>
      <w:bookmarkEnd w:id="0"/>
      <w:r>
        <w:rPr>
          <w:noProof w:val="0"/>
        </w:rPr>
        <w:t>Høring over udkast til bekendtgørelse om midlertidigt ophold uden for eget hjem og kontant kompensation</w:t>
      </w:r>
      <w:r w:rsidR="00307AB0">
        <w:rPr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618A7" wp14:editId="740CBC8B">
                <wp:simplePos x="0" y="0"/>
                <wp:positionH relativeFrom="page">
                  <wp:posOffset>5941060</wp:posOffset>
                </wp:positionH>
                <wp:positionV relativeFrom="page">
                  <wp:posOffset>3002915</wp:posOffset>
                </wp:positionV>
                <wp:extent cx="1404000" cy="2484000"/>
                <wp:effectExtent l="0" t="0" r="5715" b="0"/>
                <wp:wrapNone/>
                <wp:docPr id="1" name="SignaturRu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248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1CEAF" w14:textId="64D712FD" w:rsidR="00307AB0" w:rsidRPr="00307AB0" w:rsidRDefault="003506EB" w:rsidP="00307AB0">
                            <w:pPr>
                              <w:pStyle w:val="Signaturblok"/>
                            </w:pPr>
                            <w:r>
                              <w:t>15</w:t>
                            </w:r>
                            <w:r w:rsidR="0051484C">
                              <w:t>.11.2021</w:t>
                            </w:r>
                          </w:p>
                          <w:p w14:paraId="5ED2E404" w14:textId="77777777" w:rsidR="00307AB0" w:rsidRPr="00307AB0" w:rsidRDefault="00307AB0" w:rsidP="00307AB0">
                            <w:pPr>
                              <w:pStyle w:val="Signaturblok"/>
                            </w:pPr>
                          </w:p>
                          <w:p w14:paraId="5B82627D" w14:textId="2EB7270C" w:rsidR="00307AB0" w:rsidRPr="00307AB0" w:rsidRDefault="00307AB0" w:rsidP="00307AB0">
                            <w:pPr>
                              <w:pStyle w:val="Signaturblok"/>
                            </w:pPr>
                            <w:bookmarkStart w:id="1" w:name="Journalnr"/>
                            <w:r w:rsidRPr="00307AB0">
                              <w:t>Sagsnummer</w:t>
                            </w:r>
                            <w:bookmarkEnd w:id="1"/>
                            <w:r w:rsidRPr="00307AB0">
                              <w:t xml:space="preserve">: </w:t>
                            </w:r>
                            <w:bookmarkStart w:id="2" w:name="Journalnummer"/>
                            <w:bookmarkEnd w:id="2"/>
                            <w:r w:rsidR="0051484C">
                              <w:t>2021-8627</w:t>
                            </w:r>
                          </w:p>
                          <w:p w14:paraId="34094AF9" w14:textId="77777777" w:rsidR="00307AB0" w:rsidRPr="00307AB0" w:rsidRDefault="00307AB0" w:rsidP="00307AB0">
                            <w:pPr>
                              <w:pStyle w:val="Signaturblok"/>
                            </w:pPr>
                          </w:p>
                          <w:p w14:paraId="638E0C12" w14:textId="77777777" w:rsidR="00307AB0" w:rsidRPr="00307AB0" w:rsidRDefault="0051484C" w:rsidP="00307AB0">
                            <w:pPr>
                              <w:pStyle w:val="Signaturblok"/>
                              <w:rPr>
                                <w:b/>
                              </w:rPr>
                            </w:pPr>
                            <w:bookmarkStart w:id="3" w:name="Afsender2"/>
                            <w:bookmarkEnd w:id="3"/>
                            <w:r>
                              <w:rPr>
                                <w:b/>
                              </w:rPr>
                              <w:t>Christian Andersen</w:t>
                            </w:r>
                          </w:p>
                          <w:p w14:paraId="5B71F1AB" w14:textId="77777777" w:rsidR="00307AB0" w:rsidRPr="00307AB0" w:rsidRDefault="0051484C" w:rsidP="00307AB0">
                            <w:pPr>
                              <w:pStyle w:val="Signaturblok"/>
                            </w:pPr>
                            <w:bookmarkStart w:id="4" w:name="Omraade"/>
                            <w:bookmarkEnd w:id="4"/>
                            <w:r>
                              <w:t>Planlægning</w:t>
                            </w:r>
                          </w:p>
                          <w:p w14:paraId="3D5112E0" w14:textId="77777777" w:rsidR="00307AB0" w:rsidRPr="00307AB0" w:rsidRDefault="0051484C" w:rsidP="00307AB0">
                            <w:pPr>
                              <w:pStyle w:val="Signaturblok"/>
                            </w:pPr>
                            <w:bookmarkStart w:id="5" w:name="Afdeling"/>
                            <w:bookmarkEnd w:id="5"/>
                            <w:r>
                              <w:t>Anlægsudvikling, Stab</w:t>
                            </w:r>
                          </w:p>
                          <w:p w14:paraId="6A4DE879" w14:textId="77777777" w:rsidR="00307AB0" w:rsidRPr="00307AB0" w:rsidRDefault="0051484C" w:rsidP="00307AB0">
                            <w:pPr>
                              <w:pStyle w:val="Signaturblok"/>
                            </w:pPr>
                            <w:bookmarkStart w:id="6" w:name="DirekteTlf"/>
                            <w:bookmarkEnd w:id="6"/>
                            <w:r>
                              <w:t>24649976</w:t>
                            </w:r>
                          </w:p>
                          <w:p w14:paraId="49DC66A3" w14:textId="77777777" w:rsidR="00307AB0" w:rsidRPr="00307AB0" w:rsidRDefault="0051484C" w:rsidP="00307AB0">
                            <w:pPr>
                              <w:pStyle w:val="Signaturblok"/>
                            </w:pPr>
                            <w:bookmarkStart w:id="7" w:name="Email"/>
                            <w:bookmarkEnd w:id="7"/>
                            <w:r>
                              <w:t>cadn@bane.dk</w:t>
                            </w:r>
                          </w:p>
                          <w:p w14:paraId="275A5EA6" w14:textId="77777777" w:rsidR="00307AB0" w:rsidRPr="00307AB0" w:rsidRDefault="00307AB0" w:rsidP="00307AB0">
                            <w:pPr>
                              <w:pStyle w:val="Signaturblok"/>
                            </w:pPr>
                          </w:p>
                          <w:p w14:paraId="50EDBB34" w14:textId="77777777" w:rsidR="00307AB0" w:rsidRPr="00307AB0" w:rsidRDefault="00307AB0" w:rsidP="00307AB0">
                            <w:pPr>
                              <w:pStyle w:val="Signaturblok"/>
                            </w:pPr>
                            <w:r w:rsidRPr="00307AB0">
                              <w:t>Banedanmark</w:t>
                            </w:r>
                          </w:p>
                          <w:p w14:paraId="4B339CDF" w14:textId="77777777" w:rsidR="00307AB0" w:rsidRPr="00307AB0" w:rsidRDefault="0051484C" w:rsidP="00307AB0">
                            <w:pPr>
                              <w:pStyle w:val="Signaturblok"/>
                            </w:pPr>
                            <w:bookmarkStart w:id="8" w:name="Gade"/>
                            <w:bookmarkEnd w:id="8"/>
                            <w:r>
                              <w:t>Carsten Niebuhrs Gade 43</w:t>
                            </w:r>
                          </w:p>
                          <w:p w14:paraId="1615EED5" w14:textId="77777777" w:rsidR="00307AB0" w:rsidRPr="00307AB0" w:rsidRDefault="0051484C" w:rsidP="00307AB0">
                            <w:pPr>
                              <w:pStyle w:val="Signaturblok"/>
                            </w:pPr>
                            <w:bookmarkStart w:id="9" w:name="Postnr"/>
                            <w:bookmarkEnd w:id="9"/>
                            <w:r>
                              <w:t>1577</w:t>
                            </w:r>
                            <w:r w:rsidR="00307AB0" w:rsidRPr="00307AB0">
                              <w:t xml:space="preserve"> </w:t>
                            </w:r>
                            <w:bookmarkStart w:id="10" w:name="By"/>
                            <w:bookmarkEnd w:id="10"/>
                            <w:r>
                              <w:t>København V</w:t>
                            </w:r>
                          </w:p>
                          <w:p w14:paraId="6278105B" w14:textId="77777777" w:rsidR="00307AB0" w:rsidRPr="00307AB0" w:rsidRDefault="0051484C" w:rsidP="00307AB0">
                            <w:pPr>
                              <w:pStyle w:val="Signaturblok"/>
                            </w:pPr>
                            <w:bookmarkStart w:id="11" w:name="Hovednr"/>
                            <w:bookmarkEnd w:id="11"/>
                            <w:r>
                              <w:t>8234 0000</w:t>
                            </w:r>
                          </w:p>
                          <w:p w14:paraId="33186EFE" w14:textId="77777777" w:rsidR="00307AB0" w:rsidRPr="00307AB0" w:rsidRDefault="00307AB0" w:rsidP="00307AB0">
                            <w:pPr>
                              <w:pStyle w:val="Signaturblok"/>
                            </w:pPr>
                          </w:p>
                          <w:p w14:paraId="4B66CA62" w14:textId="77777777" w:rsidR="00307AB0" w:rsidRPr="00307AB0" w:rsidRDefault="0051484C" w:rsidP="00307AB0">
                            <w:pPr>
                              <w:pStyle w:val="Signaturblok"/>
                            </w:pPr>
                            <w:bookmarkStart w:id="12" w:name="Web"/>
                            <w:bookmarkEnd w:id="12"/>
                            <w:r>
                              <w:t>banedanmark.dk</w:t>
                            </w:r>
                          </w:p>
                          <w:p w14:paraId="416EEFB6" w14:textId="77777777" w:rsidR="00307AB0" w:rsidRPr="00307AB0" w:rsidRDefault="00307AB0" w:rsidP="00307AB0">
                            <w:pPr>
                              <w:pStyle w:val="Signaturblok"/>
                            </w:pPr>
                            <w:r w:rsidRPr="00307AB0">
                              <w:t>CVR: 1863 2276</w:t>
                            </w:r>
                          </w:p>
                          <w:p w14:paraId="57EEF85A" w14:textId="77777777" w:rsidR="00307AB0" w:rsidRPr="00307AB0" w:rsidRDefault="00307AB0" w:rsidP="00307AB0">
                            <w:pPr>
                              <w:pStyle w:val="Signaturbl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618A7" id="_x0000_t202" coordsize="21600,21600" o:spt="202" path="m,l,21600r21600,l21600,xe">
                <v:stroke joinstyle="miter"/>
                <v:path gradientshapeok="t" o:connecttype="rect"/>
              </v:shapetype>
              <v:shape id="SignaturRude" o:spid="_x0000_s1026" type="#_x0000_t202" style="position:absolute;margin-left:467.8pt;margin-top:236.45pt;width:110.55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" fillcolor="white [3201]" stroked="f" strokeweight=".5pt">
                <v:textbox inset="0,0,0,0">
                  <w:txbxContent>
                    <w:p w14:paraId="3131CEAF" w14:textId="64D712FD" w:rsidR="00307AB0" w:rsidRPr="00307AB0" w:rsidRDefault="003506EB" w:rsidP="00307AB0">
                      <w:pPr>
                        <w:pStyle w:val="Signaturblok"/>
                      </w:pPr>
                      <w:r>
                        <w:t>15</w:t>
                      </w:r>
                      <w:r w:rsidR="0051484C">
                        <w:t>.11.2021</w:t>
                      </w:r>
                    </w:p>
                    <w:p w14:paraId="5ED2E404" w14:textId="77777777" w:rsidR="00307AB0" w:rsidRPr="00307AB0" w:rsidRDefault="00307AB0" w:rsidP="00307AB0">
                      <w:pPr>
                        <w:pStyle w:val="Signaturblok"/>
                      </w:pPr>
                    </w:p>
                    <w:p w14:paraId="5B82627D" w14:textId="2EB7270C" w:rsidR="00307AB0" w:rsidRPr="00307AB0" w:rsidRDefault="00307AB0" w:rsidP="00307AB0">
                      <w:pPr>
                        <w:pStyle w:val="Signaturblok"/>
                      </w:pPr>
                      <w:bookmarkStart w:id="13" w:name="Journalnr"/>
                      <w:r w:rsidRPr="00307AB0">
                        <w:t>Sagsnummer</w:t>
                      </w:r>
                      <w:bookmarkEnd w:id="13"/>
                      <w:r w:rsidRPr="00307AB0">
                        <w:t xml:space="preserve">: </w:t>
                      </w:r>
                      <w:bookmarkStart w:id="14" w:name="Journalnummer"/>
                      <w:bookmarkEnd w:id="14"/>
                      <w:r w:rsidR="0051484C">
                        <w:t>2021-8627</w:t>
                      </w:r>
                    </w:p>
                    <w:p w14:paraId="34094AF9" w14:textId="77777777" w:rsidR="00307AB0" w:rsidRPr="00307AB0" w:rsidRDefault="00307AB0" w:rsidP="00307AB0">
                      <w:pPr>
                        <w:pStyle w:val="Signaturblok"/>
                      </w:pPr>
                    </w:p>
                    <w:p w14:paraId="638E0C12" w14:textId="77777777" w:rsidR="00307AB0" w:rsidRPr="00307AB0" w:rsidRDefault="0051484C" w:rsidP="00307AB0">
                      <w:pPr>
                        <w:pStyle w:val="Signaturblok"/>
                        <w:rPr>
                          <w:b/>
                        </w:rPr>
                      </w:pPr>
                      <w:bookmarkStart w:id="15" w:name="Afsender2"/>
                      <w:bookmarkEnd w:id="15"/>
                      <w:r>
                        <w:rPr>
                          <w:b/>
                        </w:rPr>
                        <w:t>Christian Andersen</w:t>
                      </w:r>
                    </w:p>
                    <w:p w14:paraId="5B71F1AB" w14:textId="77777777" w:rsidR="00307AB0" w:rsidRPr="00307AB0" w:rsidRDefault="0051484C" w:rsidP="00307AB0">
                      <w:pPr>
                        <w:pStyle w:val="Signaturblok"/>
                      </w:pPr>
                      <w:bookmarkStart w:id="16" w:name="Omraade"/>
                      <w:bookmarkEnd w:id="16"/>
                      <w:r>
                        <w:t>Planlægning</w:t>
                      </w:r>
                    </w:p>
                    <w:p w14:paraId="3D5112E0" w14:textId="77777777" w:rsidR="00307AB0" w:rsidRPr="00307AB0" w:rsidRDefault="0051484C" w:rsidP="00307AB0">
                      <w:pPr>
                        <w:pStyle w:val="Signaturblok"/>
                      </w:pPr>
                      <w:bookmarkStart w:id="17" w:name="Afdeling"/>
                      <w:bookmarkEnd w:id="17"/>
                      <w:r>
                        <w:t>Anlægsudvikling, Stab</w:t>
                      </w:r>
                    </w:p>
                    <w:p w14:paraId="6A4DE879" w14:textId="77777777" w:rsidR="00307AB0" w:rsidRPr="00307AB0" w:rsidRDefault="0051484C" w:rsidP="00307AB0">
                      <w:pPr>
                        <w:pStyle w:val="Signaturblok"/>
                      </w:pPr>
                      <w:bookmarkStart w:id="18" w:name="DirekteTlf"/>
                      <w:bookmarkEnd w:id="18"/>
                      <w:r>
                        <w:t>24649976</w:t>
                      </w:r>
                    </w:p>
                    <w:p w14:paraId="49DC66A3" w14:textId="77777777" w:rsidR="00307AB0" w:rsidRPr="00307AB0" w:rsidRDefault="0051484C" w:rsidP="00307AB0">
                      <w:pPr>
                        <w:pStyle w:val="Signaturblok"/>
                      </w:pPr>
                      <w:bookmarkStart w:id="19" w:name="Email"/>
                      <w:bookmarkEnd w:id="19"/>
                      <w:r>
                        <w:t>cadn@bane.dk</w:t>
                      </w:r>
                    </w:p>
                    <w:p w14:paraId="275A5EA6" w14:textId="77777777" w:rsidR="00307AB0" w:rsidRPr="00307AB0" w:rsidRDefault="00307AB0" w:rsidP="00307AB0">
                      <w:pPr>
                        <w:pStyle w:val="Signaturblok"/>
                      </w:pPr>
                    </w:p>
                    <w:p w14:paraId="50EDBB34" w14:textId="77777777" w:rsidR="00307AB0" w:rsidRPr="00307AB0" w:rsidRDefault="00307AB0" w:rsidP="00307AB0">
                      <w:pPr>
                        <w:pStyle w:val="Signaturblok"/>
                      </w:pPr>
                      <w:r w:rsidRPr="00307AB0">
                        <w:t>Banedanmark</w:t>
                      </w:r>
                    </w:p>
                    <w:p w14:paraId="4B339CDF" w14:textId="77777777" w:rsidR="00307AB0" w:rsidRPr="00307AB0" w:rsidRDefault="0051484C" w:rsidP="00307AB0">
                      <w:pPr>
                        <w:pStyle w:val="Signaturblok"/>
                      </w:pPr>
                      <w:bookmarkStart w:id="20" w:name="Gade"/>
                      <w:bookmarkEnd w:id="20"/>
                      <w:r>
                        <w:t>Carsten Niebuhrs Gade 43</w:t>
                      </w:r>
                    </w:p>
                    <w:p w14:paraId="1615EED5" w14:textId="77777777" w:rsidR="00307AB0" w:rsidRPr="00307AB0" w:rsidRDefault="0051484C" w:rsidP="00307AB0">
                      <w:pPr>
                        <w:pStyle w:val="Signaturblok"/>
                      </w:pPr>
                      <w:bookmarkStart w:id="21" w:name="Postnr"/>
                      <w:bookmarkEnd w:id="21"/>
                      <w:r>
                        <w:t>1577</w:t>
                      </w:r>
                      <w:r w:rsidR="00307AB0" w:rsidRPr="00307AB0">
                        <w:t xml:space="preserve"> </w:t>
                      </w:r>
                      <w:bookmarkStart w:id="22" w:name="By"/>
                      <w:bookmarkEnd w:id="22"/>
                      <w:r>
                        <w:t>København V</w:t>
                      </w:r>
                    </w:p>
                    <w:p w14:paraId="6278105B" w14:textId="77777777" w:rsidR="00307AB0" w:rsidRPr="00307AB0" w:rsidRDefault="0051484C" w:rsidP="00307AB0">
                      <w:pPr>
                        <w:pStyle w:val="Signaturblok"/>
                      </w:pPr>
                      <w:bookmarkStart w:id="23" w:name="Hovednr"/>
                      <w:bookmarkEnd w:id="23"/>
                      <w:r>
                        <w:t>8234 0000</w:t>
                      </w:r>
                    </w:p>
                    <w:p w14:paraId="33186EFE" w14:textId="77777777" w:rsidR="00307AB0" w:rsidRPr="00307AB0" w:rsidRDefault="00307AB0" w:rsidP="00307AB0">
                      <w:pPr>
                        <w:pStyle w:val="Signaturblok"/>
                      </w:pPr>
                    </w:p>
                    <w:p w14:paraId="4B66CA62" w14:textId="77777777" w:rsidR="00307AB0" w:rsidRPr="00307AB0" w:rsidRDefault="0051484C" w:rsidP="00307AB0">
                      <w:pPr>
                        <w:pStyle w:val="Signaturblok"/>
                      </w:pPr>
                      <w:bookmarkStart w:id="24" w:name="Web"/>
                      <w:bookmarkEnd w:id="24"/>
                      <w:r>
                        <w:t>banedanmark.dk</w:t>
                      </w:r>
                    </w:p>
                    <w:p w14:paraId="416EEFB6" w14:textId="77777777" w:rsidR="00307AB0" w:rsidRPr="00307AB0" w:rsidRDefault="00307AB0" w:rsidP="00307AB0">
                      <w:pPr>
                        <w:pStyle w:val="Signaturblok"/>
                      </w:pPr>
                      <w:r w:rsidRPr="00307AB0">
                        <w:t>CVR: 1863 2276</w:t>
                      </w:r>
                    </w:p>
                    <w:p w14:paraId="57EEF85A" w14:textId="77777777" w:rsidR="00307AB0" w:rsidRPr="00307AB0" w:rsidRDefault="00307AB0" w:rsidP="00307AB0">
                      <w:pPr>
                        <w:pStyle w:val="Signaturblok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92925F" w14:textId="512F4C48" w:rsidR="00357E84" w:rsidRDefault="0051484C" w:rsidP="00E86646">
      <w:pPr>
        <w:rPr>
          <w:noProof w:val="0"/>
        </w:rPr>
      </w:pPr>
      <w:r>
        <w:rPr>
          <w:noProof w:val="0"/>
        </w:rPr>
        <w:t>Banedanmark sender hermed udkast til bekendtgørelse om midlertidigt ophold og kontant kompensation i høring.</w:t>
      </w:r>
    </w:p>
    <w:p w14:paraId="1E8E3715" w14:textId="50E3DAB3" w:rsidR="0051484C" w:rsidRDefault="0051484C" w:rsidP="00E86646">
      <w:pPr>
        <w:rPr>
          <w:noProof w:val="0"/>
        </w:rPr>
      </w:pPr>
    </w:p>
    <w:p w14:paraId="39DE3C53" w14:textId="5AD25670" w:rsidR="00166945" w:rsidRDefault="0051484C" w:rsidP="00E86646">
      <w:pPr>
        <w:rPr>
          <w:noProof w:val="0"/>
        </w:rPr>
      </w:pPr>
      <w:r>
        <w:rPr>
          <w:noProof w:val="0"/>
        </w:rPr>
        <w:t xml:space="preserve">Bekendtgørelsen </w:t>
      </w:r>
      <w:r w:rsidR="00F3580D">
        <w:rPr>
          <w:noProof w:val="0"/>
        </w:rPr>
        <w:t>om midlertidigt</w:t>
      </w:r>
      <w:r w:rsidR="00E36B89">
        <w:rPr>
          <w:noProof w:val="0"/>
        </w:rPr>
        <w:t xml:space="preserve"> ophold uden for eget hjem og kontant kompensation</w:t>
      </w:r>
      <w:r w:rsidR="005D155A">
        <w:rPr>
          <w:noProof w:val="0"/>
        </w:rPr>
        <w:t xml:space="preserve"> skal </w:t>
      </w:r>
      <w:r w:rsidR="0029161C">
        <w:rPr>
          <w:noProof w:val="0"/>
        </w:rPr>
        <w:t xml:space="preserve">fastsætte </w:t>
      </w:r>
      <w:r w:rsidR="005D155A">
        <w:rPr>
          <w:noProof w:val="0"/>
        </w:rPr>
        <w:t xml:space="preserve">de nærmere regler om den kompensation, som </w:t>
      </w:r>
      <w:r w:rsidR="00F506DF">
        <w:rPr>
          <w:noProof w:val="0"/>
        </w:rPr>
        <w:t>der gives mulighed for</w:t>
      </w:r>
      <w:r w:rsidR="005D155A">
        <w:rPr>
          <w:noProof w:val="0"/>
        </w:rPr>
        <w:t xml:space="preserve"> </w:t>
      </w:r>
      <w:r w:rsidR="00BB2502">
        <w:rPr>
          <w:noProof w:val="0"/>
        </w:rPr>
        <w:t>efter</w:t>
      </w:r>
      <w:r w:rsidR="000267F0">
        <w:rPr>
          <w:noProof w:val="0"/>
        </w:rPr>
        <w:t xml:space="preserve"> jernbanelovens §§ 37 a og b og §§ </w:t>
      </w:r>
      <w:r w:rsidR="00381AD2">
        <w:rPr>
          <w:noProof w:val="0"/>
        </w:rPr>
        <w:t xml:space="preserve">14 a og b i lov om elektrificering af jernbanen, jf. L 22 </w:t>
      </w:r>
      <w:r w:rsidR="008D6ED6">
        <w:rPr>
          <w:noProof w:val="0"/>
        </w:rPr>
        <w:t>forslag til lov om ændring af jernbaneloven, lov om elektrificering af jernbanen</w:t>
      </w:r>
      <w:r w:rsidR="0025697B">
        <w:rPr>
          <w:noProof w:val="0"/>
        </w:rPr>
        <w:t xml:space="preserve"> og ligningsloven. </w:t>
      </w:r>
      <w:r w:rsidR="00EB075B">
        <w:rPr>
          <w:noProof w:val="0"/>
        </w:rPr>
        <w:t>Det er således en forudsætning for bekendtgørelsens ikrafttræden, at L 22 vedtage</w:t>
      </w:r>
      <w:r w:rsidR="002E18C9">
        <w:rPr>
          <w:noProof w:val="0"/>
        </w:rPr>
        <w:t>s.</w:t>
      </w:r>
    </w:p>
    <w:p w14:paraId="287AF3DD" w14:textId="0FEA1E62" w:rsidR="002E18C9" w:rsidRDefault="002E18C9" w:rsidP="00E86646">
      <w:pPr>
        <w:rPr>
          <w:noProof w:val="0"/>
        </w:rPr>
      </w:pPr>
    </w:p>
    <w:p w14:paraId="239C58D0" w14:textId="76E8C42A" w:rsidR="002E18C9" w:rsidRDefault="002E18C9" w:rsidP="00E86646">
      <w:pPr>
        <w:rPr>
          <w:noProof w:val="0"/>
        </w:rPr>
      </w:pPr>
      <w:r>
        <w:rPr>
          <w:noProof w:val="0"/>
        </w:rPr>
        <w:t xml:space="preserve">Det er endvidere en forudsætning for </w:t>
      </w:r>
      <w:r w:rsidR="0063651D">
        <w:rPr>
          <w:noProof w:val="0"/>
        </w:rPr>
        <w:t xml:space="preserve">Banedanmarks udstedelse af </w:t>
      </w:r>
      <w:r w:rsidR="00C31E62">
        <w:rPr>
          <w:noProof w:val="0"/>
        </w:rPr>
        <w:t xml:space="preserve">den nævnte </w:t>
      </w:r>
      <w:r w:rsidR="0063651D">
        <w:rPr>
          <w:noProof w:val="0"/>
        </w:rPr>
        <w:t xml:space="preserve">bekendtgørelse, at </w:t>
      </w:r>
      <w:r w:rsidR="00DD2778">
        <w:rPr>
          <w:noProof w:val="0"/>
        </w:rPr>
        <w:t xml:space="preserve">transportministerens </w:t>
      </w:r>
      <w:r w:rsidR="00E70889">
        <w:rPr>
          <w:noProof w:val="0"/>
        </w:rPr>
        <w:t xml:space="preserve">beføjelse til at udstede denne bekendtgørelse delegeres til Banedanmark, jf. </w:t>
      </w:r>
      <w:r w:rsidR="00253168">
        <w:rPr>
          <w:noProof w:val="0"/>
        </w:rPr>
        <w:t xml:space="preserve">Transportministeriets udkast til bekendtgørelse </w:t>
      </w:r>
      <w:r w:rsidR="008D7211">
        <w:rPr>
          <w:noProof w:val="0"/>
        </w:rPr>
        <w:t xml:space="preserve">om ændring af </w:t>
      </w:r>
      <w:r w:rsidR="007D5C5B">
        <w:rPr>
          <w:noProof w:val="0"/>
        </w:rPr>
        <w:t>bekendtgørelsen om Banedanmarks opgaver og beføjelser</w:t>
      </w:r>
      <w:r w:rsidR="00E70889">
        <w:rPr>
          <w:noProof w:val="0"/>
        </w:rPr>
        <w:t>.</w:t>
      </w:r>
    </w:p>
    <w:p w14:paraId="2FB11943" w14:textId="3822FEE0" w:rsidR="00C8038C" w:rsidRDefault="00C8038C" w:rsidP="00E86646">
      <w:pPr>
        <w:rPr>
          <w:noProof w:val="0"/>
        </w:rPr>
      </w:pPr>
    </w:p>
    <w:p w14:paraId="3198A18E" w14:textId="76395A9A" w:rsidR="00C8038C" w:rsidRDefault="00C8038C" w:rsidP="00E86646">
      <w:pPr>
        <w:rPr>
          <w:noProof w:val="0"/>
        </w:rPr>
      </w:pPr>
      <w:r>
        <w:rPr>
          <w:noProof w:val="0"/>
        </w:rPr>
        <w:t>Lovforslaget og bekendtgørelserne</w:t>
      </w:r>
      <w:r w:rsidR="0022373E">
        <w:rPr>
          <w:noProof w:val="0"/>
        </w:rPr>
        <w:t xml:space="preserve"> forventes at træde i kraft den 1. januar 2022.</w:t>
      </w:r>
    </w:p>
    <w:p w14:paraId="1155B25F" w14:textId="1FA893B2" w:rsidR="00847774" w:rsidRDefault="00847774" w:rsidP="00E86646">
      <w:pPr>
        <w:rPr>
          <w:noProof w:val="0"/>
        </w:rPr>
      </w:pPr>
    </w:p>
    <w:p w14:paraId="2136DB73" w14:textId="53BF0986" w:rsidR="00847774" w:rsidRDefault="00847774" w:rsidP="00E86646">
      <w:pPr>
        <w:rPr>
          <w:noProof w:val="0"/>
        </w:rPr>
      </w:pPr>
      <w:r>
        <w:rPr>
          <w:noProof w:val="0"/>
        </w:rPr>
        <w:t xml:space="preserve">Høringsmaterialet vil blive gjort tilgængeligt på </w:t>
      </w:r>
      <w:hyperlink r:id="rId7" w:history="1">
        <w:r w:rsidR="00653240" w:rsidRPr="0087398B">
          <w:rPr>
            <w:rStyle w:val="Hyperlink"/>
            <w:noProof w:val="0"/>
          </w:rPr>
          <w:t>www.høringsportalen.dk</w:t>
        </w:r>
      </w:hyperlink>
      <w:r w:rsidR="00653240">
        <w:rPr>
          <w:noProof w:val="0"/>
        </w:rPr>
        <w:t>.</w:t>
      </w:r>
    </w:p>
    <w:p w14:paraId="57935DF2" w14:textId="62DD3E75" w:rsidR="00653240" w:rsidRDefault="00653240" w:rsidP="00E86646">
      <w:pPr>
        <w:rPr>
          <w:noProof w:val="0"/>
        </w:rPr>
      </w:pPr>
    </w:p>
    <w:p w14:paraId="5CB1F41B" w14:textId="458806E4" w:rsidR="00653240" w:rsidRDefault="00653240" w:rsidP="00E86646">
      <w:pPr>
        <w:rPr>
          <w:noProof w:val="0"/>
        </w:rPr>
      </w:pPr>
      <w:r>
        <w:rPr>
          <w:noProof w:val="0"/>
        </w:rPr>
        <w:t>Send venligst eventuelle bemærkninger om udkastet til bekendtgørelse om midlertidig</w:t>
      </w:r>
      <w:r w:rsidR="00F50F68">
        <w:rPr>
          <w:noProof w:val="0"/>
        </w:rPr>
        <w:t xml:space="preserve">t ophold uden for eget hjem eller kontant kompensation til </w:t>
      </w:r>
      <w:hyperlink r:id="rId8" w:history="1">
        <w:r w:rsidR="00F50F68" w:rsidRPr="0087398B">
          <w:rPr>
            <w:rStyle w:val="Hyperlink"/>
            <w:noProof w:val="0"/>
          </w:rPr>
          <w:t>cadn@bane.dk</w:t>
        </w:r>
      </w:hyperlink>
      <w:r w:rsidR="00F50F68">
        <w:rPr>
          <w:noProof w:val="0"/>
        </w:rPr>
        <w:t xml:space="preserve"> eller </w:t>
      </w:r>
      <w:hyperlink r:id="rId9" w:history="1">
        <w:r w:rsidR="00F50F68" w:rsidRPr="0087398B">
          <w:rPr>
            <w:rStyle w:val="Hyperlink"/>
            <w:noProof w:val="0"/>
          </w:rPr>
          <w:t>banedanmark@bane.dk</w:t>
        </w:r>
      </w:hyperlink>
      <w:r w:rsidR="00F50F68">
        <w:rPr>
          <w:noProof w:val="0"/>
        </w:rPr>
        <w:t>.</w:t>
      </w:r>
      <w:r w:rsidR="00F07CD6">
        <w:rPr>
          <w:noProof w:val="0"/>
        </w:rPr>
        <w:t xml:space="preserve"> senest den </w:t>
      </w:r>
      <w:r w:rsidR="003506EB">
        <w:rPr>
          <w:noProof w:val="0"/>
        </w:rPr>
        <w:t>13.</w:t>
      </w:r>
      <w:r w:rsidR="00F07CD6">
        <w:rPr>
          <w:noProof w:val="0"/>
        </w:rPr>
        <w:t xml:space="preserve"> december </w:t>
      </w:r>
      <w:r w:rsidR="00AC29CF">
        <w:rPr>
          <w:noProof w:val="0"/>
        </w:rPr>
        <w:t>2021 med henvisning til j.nr. 2021-8627.</w:t>
      </w:r>
    </w:p>
    <w:p w14:paraId="3FBBFD27" w14:textId="445195DF" w:rsidR="00F50F68" w:rsidRDefault="00F50F68" w:rsidP="00E86646">
      <w:pPr>
        <w:rPr>
          <w:noProof w:val="0"/>
        </w:rPr>
      </w:pPr>
    </w:p>
    <w:p w14:paraId="18E04071" w14:textId="77777777" w:rsidR="008E1BE0" w:rsidRPr="00B25E44" w:rsidRDefault="008E1BE0" w:rsidP="00E86646">
      <w:pPr>
        <w:rPr>
          <w:b/>
          <w:noProof w:val="0"/>
        </w:rPr>
      </w:pPr>
      <w:bookmarkStart w:id="25" w:name="MedVenligHilsen"/>
      <w:r w:rsidRPr="00B25E44">
        <w:rPr>
          <w:b/>
          <w:noProof w:val="0"/>
        </w:rPr>
        <w:t>Med venlig hilsen</w:t>
      </w:r>
      <w:bookmarkEnd w:id="25"/>
    </w:p>
    <w:p w14:paraId="6E14F6D4" w14:textId="77777777" w:rsidR="008E1BE0" w:rsidRDefault="008E1BE0" w:rsidP="00E86646">
      <w:pPr>
        <w:rPr>
          <w:noProof w:val="0"/>
        </w:rPr>
      </w:pPr>
    </w:p>
    <w:p w14:paraId="354E23AB" w14:textId="77777777" w:rsidR="008E1BE0" w:rsidRDefault="008E1BE0" w:rsidP="00E86646">
      <w:pPr>
        <w:rPr>
          <w:noProof w:val="0"/>
        </w:rPr>
      </w:pPr>
    </w:p>
    <w:p w14:paraId="11BB2C51" w14:textId="77777777" w:rsidR="008E1BE0" w:rsidRPr="00B25E44" w:rsidRDefault="0051484C" w:rsidP="00E86646">
      <w:pPr>
        <w:rPr>
          <w:b/>
          <w:noProof w:val="0"/>
        </w:rPr>
      </w:pPr>
      <w:bookmarkStart w:id="26" w:name="Afsender"/>
      <w:bookmarkEnd w:id="26"/>
      <w:r>
        <w:rPr>
          <w:b/>
          <w:noProof w:val="0"/>
        </w:rPr>
        <w:t>Christian Andersen</w:t>
      </w:r>
    </w:p>
    <w:p w14:paraId="549FE70E" w14:textId="77777777" w:rsidR="008E1BE0" w:rsidRDefault="0051484C" w:rsidP="00E86646">
      <w:pPr>
        <w:rPr>
          <w:noProof w:val="0"/>
        </w:rPr>
      </w:pPr>
      <w:bookmarkStart w:id="27" w:name="Titel"/>
      <w:bookmarkEnd w:id="27"/>
      <w:r>
        <w:rPr>
          <w:noProof w:val="0"/>
        </w:rPr>
        <w:t>Jurist</w:t>
      </w:r>
    </w:p>
    <w:p w14:paraId="156FF6CE" w14:textId="77777777" w:rsidR="008E1BE0" w:rsidRDefault="008E1BE0" w:rsidP="00E86646">
      <w:bookmarkStart w:id="28" w:name="Raadgiver"/>
      <w:bookmarkEnd w:id="28"/>
      <w:r>
        <w:t>Banedanmark</w:t>
      </w:r>
    </w:p>
    <w:p w14:paraId="035BF3D6" w14:textId="77777777" w:rsidR="009A36E8" w:rsidRDefault="009A36E8">
      <w:pPr>
        <w:spacing w:line="240" w:lineRule="auto"/>
        <w:rPr>
          <w:noProof w:val="0"/>
        </w:rPr>
      </w:pPr>
    </w:p>
    <w:sectPr w:rsidR="009A36E8" w:rsidSect="00D10D1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3119" w:bottom="1758" w:left="1276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4958B" w14:textId="77777777" w:rsidR="00DC02AF" w:rsidRDefault="00DC02AF" w:rsidP="005B0F5E">
      <w:r>
        <w:separator/>
      </w:r>
    </w:p>
  </w:endnote>
  <w:endnote w:type="continuationSeparator" w:id="0">
    <w:p w14:paraId="7200CBFA" w14:textId="77777777" w:rsidR="00DC02AF" w:rsidRDefault="00DC02AF" w:rsidP="005B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C841" w14:textId="77777777" w:rsidR="00514E55" w:rsidRDefault="00514E55" w:rsidP="00514E55">
    <w:pPr>
      <w:pStyle w:val="Sidefod"/>
    </w:pPr>
    <w:r w:rsidRPr="00E734E4">
      <w:rPr>
        <w:lang w:eastAsia="da-DK"/>
      </w:rPr>
      <w:drawing>
        <wp:anchor distT="0" distB="0" distL="114300" distR="114300" simplePos="0" relativeHeight="251672576" behindDoc="0" locked="0" layoutInCell="1" allowOverlap="1" wp14:anchorId="328355AA" wp14:editId="737A295B">
          <wp:simplePos x="0" y="0"/>
          <wp:positionH relativeFrom="page">
            <wp:posOffset>5941060</wp:posOffset>
          </wp:positionH>
          <wp:positionV relativeFrom="page">
            <wp:posOffset>9570085</wp:posOffset>
          </wp:positionV>
          <wp:extent cx="900000" cy="619200"/>
          <wp:effectExtent l="0" t="0" r="0" b="0"/>
          <wp:wrapNone/>
          <wp:docPr id="7" name="Billede 7" descr="\\SOSA\GpåSOSA\Data\Informatique Sverige\Kunder\Banedanmark\Nyt design, efterår 2020\Grafik\Logo_SH original (2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SA\GpåSOSA\Data\Informatique Sverige\Kunder\Banedanmark\Nyt design, efterår 2020\Grafik\Logo_SH original (2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C03D0" w14:textId="77777777" w:rsidR="005B0F5E" w:rsidRPr="00522404" w:rsidRDefault="0051484C">
    <w:pPr>
      <w:pStyle w:val="Sidefod"/>
    </w:pPr>
    <w:r>
      <w:rPr>
        <w:color w:val="ADADAD"/>
        <w:sz w:val="12"/>
        <w:szCs w:val="12"/>
      </w:rPr>
      <w:t>Brevskabelon 2.0</w:t>
    </w:r>
    <w:r w:rsidR="00522404" w:rsidRPr="0052240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F11D9" w14:textId="77777777" w:rsidR="00DC02AF" w:rsidRDefault="00DC02AF" w:rsidP="005B0F5E">
      <w:r>
        <w:separator/>
      </w:r>
    </w:p>
  </w:footnote>
  <w:footnote w:type="continuationSeparator" w:id="0">
    <w:p w14:paraId="3F25BF2D" w14:textId="77777777" w:rsidR="00DC02AF" w:rsidRDefault="00DC02AF" w:rsidP="005B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8FA60" w14:textId="77777777" w:rsidR="00514E55" w:rsidRDefault="00514E55" w:rsidP="00307AB0">
    <w:pPr>
      <w:pStyle w:val="Sidehoved"/>
    </w:pPr>
    <w:r>
      <w:rPr>
        <w:lang w:eastAsia="da-DK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42CE2C9" wp14:editId="590511A9">
              <wp:simplePos x="0" y="0"/>
              <wp:positionH relativeFrom="page">
                <wp:posOffset>5941060</wp:posOffset>
              </wp:positionH>
              <wp:positionV relativeFrom="page">
                <wp:posOffset>1383191</wp:posOffset>
              </wp:positionV>
              <wp:extent cx="1281600" cy="136800"/>
              <wp:effectExtent l="0" t="0" r="0" b="0"/>
              <wp:wrapNone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0" cy="13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0CF0FC" w14:textId="77777777" w:rsidR="00514E55" w:rsidRPr="00624434" w:rsidRDefault="00514E55" w:rsidP="00307AB0">
                          <w:pPr>
                            <w:pStyle w:val="Sidehoved"/>
                          </w:pPr>
                          <w:bookmarkStart w:id="29" w:name="Side2"/>
                          <w:r w:rsidRPr="00624434">
                            <w:t>Side</w:t>
                          </w:r>
                          <w:bookmarkEnd w:id="29"/>
                          <w:r w:rsidRPr="00624434">
                            <w:t xml:space="preserve"> </w:t>
                          </w:r>
                          <w:r w:rsidRPr="00624434">
                            <w:fldChar w:fldCharType="begin"/>
                          </w:r>
                          <w:r w:rsidRPr="00624434">
                            <w:instrText>PAGE  \* Arabic  \* MERGEFORMAT</w:instrText>
                          </w:r>
                          <w:r w:rsidRPr="00624434">
                            <w:fldChar w:fldCharType="separate"/>
                          </w:r>
                          <w:r w:rsidR="005C0714">
                            <w:t>2</w:t>
                          </w:r>
                          <w:r w:rsidRPr="00624434">
                            <w:fldChar w:fldCharType="end"/>
                          </w:r>
                          <w:r w:rsidRPr="00624434">
                            <w:t>/</w:t>
                          </w:r>
                          <w:fldSimple w:instr="NUMPAGES  \* Arabic  \* MERGEFORMAT">
                            <w:r w:rsidR="005C0714"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CE2C9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7" type="#_x0000_t202" style="position:absolute;margin-left:467.8pt;margin-top:108.9pt;width:100.9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" fillcolor="white [3201]" stroked="f" strokeweight=".5pt">
              <v:textbox inset="0,0,0,0">
                <w:txbxContent>
                  <w:p w14:paraId="650CF0FC" w14:textId="77777777" w:rsidR="00514E55" w:rsidRPr="00624434" w:rsidRDefault="00514E55" w:rsidP="00307AB0">
                    <w:pPr>
                      <w:pStyle w:val="Sidehoved"/>
                    </w:pPr>
                    <w:bookmarkStart w:id="33" w:name="Side2"/>
                    <w:r w:rsidRPr="00624434">
                      <w:t>Side</w:t>
                    </w:r>
                    <w:bookmarkEnd w:id="33"/>
                    <w:r w:rsidRPr="00624434">
                      <w:t xml:space="preserve"> </w:t>
                    </w:r>
                    <w:r w:rsidRPr="00624434">
                      <w:fldChar w:fldCharType="begin"/>
                    </w:r>
                    <w:r w:rsidRPr="00624434">
                      <w:instrText>PAGE  \* Arabic  \* MERGEFORMAT</w:instrText>
                    </w:r>
                    <w:r w:rsidRPr="00624434">
                      <w:fldChar w:fldCharType="separate"/>
                    </w:r>
                    <w:r w:rsidR="005C0714">
                      <w:t>2</w:t>
                    </w:r>
                    <w:r w:rsidRPr="00624434">
                      <w:fldChar w:fldCharType="end"/>
                    </w:r>
                    <w:r w:rsidRPr="00624434">
                      <w:t>/</w:t>
                    </w:r>
                    <w:fldSimple w:instr="NUMPAGES  \* Arabic  \* MERGEFORMAT">
                      <w:r w:rsidR="005C0714"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04FD4" w14:textId="77777777" w:rsidR="005B0F5E" w:rsidRDefault="00390C06" w:rsidP="00307AB0">
    <w:pPr>
      <w:pStyle w:val="Sidehoved"/>
    </w:pPr>
    <w:r w:rsidRPr="00522404">
      <w:rPr>
        <w:color w:val="ADADAD"/>
        <w:sz w:val="12"/>
        <w:szCs w:val="12"/>
        <w:lang w:eastAsia="da-DK"/>
      </w:rPr>
      <w:drawing>
        <wp:anchor distT="0" distB="0" distL="114300" distR="114300" simplePos="0" relativeHeight="251674624" behindDoc="0" locked="1" layoutInCell="1" allowOverlap="1" wp14:anchorId="309176A7" wp14:editId="5781C267">
          <wp:simplePos x="0" y="0"/>
          <wp:positionH relativeFrom="page">
            <wp:posOffset>5941060</wp:posOffset>
          </wp:positionH>
          <wp:positionV relativeFrom="page">
            <wp:posOffset>9570085</wp:posOffset>
          </wp:positionV>
          <wp:extent cx="900000" cy="619200"/>
          <wp:effectExtent l="0" t="0" r="0" b="0"/>
          <wp:wrapNone/>
          <wp:docPr id="8" name="Billede 8" descr="\\SOSA\GpåSOSA\Data\Informatique Sverige\Kunder\Banedanmark\Nyt design, efterår 2020\Grafik\Logo_SH original (2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SA\GpåSOSA\Data\Informatique Sverige\Kunder\Banedanmark\Nyt design, efterår 2020\Grafik\Logo_SH original (2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434">
      <w:rPr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0BCC2D" wp14:editId="67A49D42">
              <wp:simplePos x="0" y="0"/>
              <wp:positionH relativeFrom="page">
                <wp:posOffset>5941060</wp:posOffset>
              </wp:positionH>
              <wp:positionV relativeFrom="page">
                <wp:posOffset>1383191</wp:posOffset>
              </wp:positionV>
              <wp:extent cx="1281600" cy="136800"/>
              <wp:effectExtent l="0" t="0" r="0" b="0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1600" cy="13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479F15" w14:textId="77777777" w:rsidR="00624434" w:rsidRPr="00307AB0" w:rsidRDefault="00624434" w:rsidP="00307AB0">
                          <w:pPr>
                            <w:pStyle w:val="Sidehoved"/>
                          </w:pPr>
                          <w:bookmarkStart w:id="30" w:name="Side"/>
                          <w:r w:rsidRPr="00307AB0">
                            <w:t>Side</w:t>
                          </w:r>
                          <w:bookmarkEnd w:id="30"/>
                          <w:r w:rsidRPr="00307AB0">
                            <w:t xml:space="preserve"> </w:t>
                          </w:r>
                          <w:r w:rsidRPr="00307AB0">
                            <w:fldChar w:fldCharType="begin"/>
                          </w:r>
                          <w:r w:rsidRPr="00307AB0">
                            <w:instrText>PAGE  \* Arabic  \* MERGEFORMAT</w:instrText>
                          </w:r>
                          <w:r w:rsidRPr="00307AB0">
                            <w:fldChar w:fldCharType="separate"/>
                          </w:r>
                          <w:r w:rsidR="00132893">
                            <w:t>1</w:t>
                          </w:r>
                          <w:r w:rsidRPr="00307AB0">
                            <w:fldChar w:fldCharType="end"/>
                          </w:r>
                          <w:r w:rsidRPr="00307AB0">
                            <w:t>/</w:t>
                          </w:r>
                          <w:fldSimple w:instr="NUMPAGES  \* Arabic  \* MERGEFORMAT">
                            <w:r w:rsidR="00132893"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BCC2D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8" type="#_x0000_t202" style="position:absolute;margin-left:467.8pt;margin-top:108.9pt;width:100.9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" fillcolor="white [3201]" stroked="f" strokeweight=".5pt">
              <v:textbox inset="0,0,0,0">
                <w:txbxContent>
                  <w:p w14:paraId="74479F15" w14:textId="77777777" w:rsidR="00624434" w:rsidRPr="00307AB0" w:rsidRDefault="00624434" w:rsidP="00307AB0">
                    <w:pPr>
                      <w:pStyle w:val="Sidehoved"/>
                    </w:pPr>
                    <w:bookmarkStart w:id="35" w:name="Side"/>
                    <w:r w:rsidRPr="00307AB0">
                      <w:t>Side</w:t>
                    </w:r>
                    <w:bookmarkEnd w:id="35"/>
                    <w:r w:rsidRPr="00307AB0">
                      <w:t xml:space="preserve"> </w:t>
                    </w:r>
                    <w:r w:rsidRPr="00307AB0">
                      <w:fldChar w:fldCharType="begin"/>
                    </w:r>
                    <w:r w:rsidRPr="00307AB0">
                      <w:instrText>PAGE  \* Arabic  \* MERGEFORMAT</w:instrText>
                    </w:r>
                    <w:r w:rsidRPr="00307AB0">
                      <w:fldChar w:fldCharType="separate"/>
                    </w:r>
                    <w:r w:rsidR="00132893">
                      <w:t>1</w:t>
                    </w:r>
                    <w:r w:rsidRPr="00307AB0">
                      <w:fldChar w:fldCharType="end"/>
                    </w:r>
                    <w:r w:rsidRPr="00307AB0">
                      <w:t>/</w:t>
                    </w:r>
                    <w:fldSimple w:instr="NUMPAGES  \* Arabic  \* MERGEFORMAT">
                      <w:r w:rsidR="00132893"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2BF"/>
    <w:multiLevelType w:val="hybridMultilevel"/>
    <w:tmpl w:val="1982F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78D"/>
    <w:multiLevelType w:val="hybridMultilevel"/>
    <w:tmpl w:val="A7AA9EEE"/>
    <w:lvl w:ilvl="0" w:tplc="780CED0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219A"/>
    <w:multiLevelType w:val="hybridMultilevel"/>
    <w:tmpl w:val="3D86A6B6"/>
    <w:lvl w:ilvl="0" w:tplc="35D46696">
      <w:start w:val="1"/>
      <w:numFmt w:val="bullet"/>
      <w:pStyle w:val="Listeafsni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4C"/>
    <w:rsid w:val="000267F0"/>
    <w:rsid w:val="00037A92"/>
    <w:rsid w:val="0008206B"/>
    <w:rsid w:val="00084B8C"/>
    <w:rsid w:val="00086672"/>
    <w:rsid w:val="00090545"/>
    <w:rsid w:val="00091DE6"/>
    <w:rsid w:val="000969B8"/>
    <w:rsid w:val="000C2A44"/>
    <w:rsid w:val="000D7694"/>
    <w:rsid w:val="000E6EAE"/>
    <w:rsid w:val="00130BFA"/>
    <w:rsid w:val="00132893"/>
    <w:rsid w:val="00165283"/>
    <w:rsid w:val="00166945"/>
    <w:rsid w:val="00176B59"/>
    <w:rsid w:val="00183037"/>
    <w:rsid w:val="001A30A2"/>
    <w:rsid w:val="001D5915"/>
    <w:rsid w:val="00205DA5"/>
    <w:rsid w:val="00212672"/>
    <w:rsid w:val="0022373E"/>
    <w:rsid w:val="00253168"/>
    <w:rsid w:val="00254E64"/>
    <w:rsid w:val="0025697B"/>
    <w:rsid w:val="00267334"/>
    <w:rsid w:val="0029161C"/>
    <w:rsid w:val="002A5D54"/>
    <w:rsid w:val="002B30BB"/>
    <w:rsid w:val="002B54BE"/>
    <w:rsid w:val="002E18C9"/>
    <w:rsid w:val="002E7E1E"/>
    <w:rsid w:val="00307AB0"/>
    <w:rsid w:val="0031699B"/>
    <w:rsid w:val="0032312D"/>
    <w:rsid w:val="003506EB"/>
    <w:rsid w:val="00357E84"/>
    <w:rsid w:val="003600CB"/>
    <w:rsid w:val="00361C7C"/>
    <w:rsid w:val="00381AD2"/>
    <w:rsid w:val="00390C06"/>
    <w:rsid w:val="003923EF"/>
    <w:rsid w:val="003C068F"/>
    <w:rsid w:val="003F547B"/>
    <w:rsid w:val="003F7317"/>
    <w:rsid w:val="00452D31"/>
    <w:rsid w:val="004668F4"/>
    <w:rsid w:val="00477E87"/>
    <w:rsid w:val="00484B0D"/>
    <w:rsid w:val="0049649A"/>
    <w:rsid w:val="004A58A8"/>
    <w:rsid w:val="004B0196"/>
    <w:rsid w:val="004C511F"/>
    <w:rsid w:val="0051484C"/>
    <w:rsid w:val="00514E55"/>
    <w:rsid w:val="00522404"/>
    <w:rsid w:val="00524EDD"/>
    <w:rsid w:val="00533643"/>
    <w:rsid w:val="00544FD1"/>
    <w:rsid w:val="00553568"/>
    <w:rsid w:val="0056507A"/>
    <w:rsid w:val="00566E78"/>
    <w:rsid w:val="005849D4"/>
    <w:rsid w:val="005868CA"/>
    <w:rsid w:val="005B0F5E"/>
    <w:rsid w:val="005B1D05"/>
    <w:rsid w:val="005C0714"/>
    <w:rsid w:val="005D155A"/>
    <w:rsid w:val="00624434"/>
    <w:rsid w:val="0063651D"/>
    <w:rsid w:val="00642391"/>
    <w:rsid w:val="00653240"/>
    <w:rsid w:val="0067479A"/>
    <w:rsid w:val="00676B60"/>
    <w:rsid w:val="00684920"/>
    <w:rsid w:val="006E222D"/>
    <w:rsid w:val="00700D3B"/>
    <w:rsid w:val="00731721"/>
    <w:rsid w:val="0074672E"/>
    <w:rsid w:val="00750058"/>
    <w:rsid w:val="007535FC"/>
    <w:rsid w:val="0075377A"/>
    <w:rsid w:val="00781B97"/>
    <w:rsid w:val="0079119C"/>
    <w:rsid w:val="00794DF6"/>
    <w:rsid w:val="007D5C5B"/>
    <w:rsid w:val="00802E86"/>
    <w:rsid w:val="00813E1D"/>
    <w:rsid w:val="00816EFC"/>
    <w:rsid w:val="00827CDE"/>
    <w:rsid w:val="00844172"/>
    <w:rsid w:val="00847774"/>
    <w:rsid w:val="008829E2"/>
    <w:rsid w:val="008B2AB5"/>
    <w:rsid w:val="008D4D65"/>
    <w:rsid w:val="008D6DC4"/>
    <w:rsid w:val="008D6ED6"/>
    <w:rsid w:val="008D7211"/>
    <w:rsid w:val="008E0545"/>
    <w:rsid w:val="008E1BE0"/>
    <w:rsid w:val="008E75B1"/>
    <w:rsid w:val="0092759C"/>
    <w:rsid w:val="009426B7"/>
    <w:rsid w:val="00943B05"/>
    <w:rsid w:val="009633F9"/>
    <w:rsid w:val="00963AC2"/>
    <w:rsid w:val="00964883"/>
    <w:rsid w:val="009708A6"/>
    <w:rsid w:val="00971832"/>
    <w:rsid w:val="00985B1E"/>
    <w:rsid w:val="009A1EF4"/>
    <w:rsid w:val="009A36E8"/>
    <w:rsid w:val="009F0DA2"/>
    <w:rsid w:val="009F3E94"/>
    <w:rsid w:val="00AC29CF"/>
    <w:rsid w:val="00AE0D9C"/>
    <w:rsid w:val="00B17406"/>
    <w:rsid w:val="00B21972"/>
    <w:rsid w:val="00B25E44"/>
    <w:rsid w:val="00B50EDB"/>
    <w:rsid w:val="00B73E0B"/>
    <w:rsid w:val="00BB2502"/>
    <w:rsid w:val="00BC6007"/>
    <w:rsid w:val="00BD3167"/>
    <w:rsid w:val="00C00060"/>
    <w:rsid w:val="00C14A9E"/>
    <w:rsid w:val="00C15888"/>
    <w:rsid w:val="00C31E62"/>
    <w:rsid w:val="00C73576"/>
    <w:rsid w:val="00C75190"/>
    <w:rsid w:val="00C8038C"/>
    <w:rsid w:val="00C938C7"/>
    <w:rsid w:val="00CC07A2"/>
    <w:rsid w:val="00CF0A12"/>
    <w:rsid w:val="00D10D16"/>
    <w:rsid w:val="00D169B8"/>
    <w:rsid w:val="00D453CE"/>
    <w:rsid w:val="00D67CB4"/>
    <w:rsid w:val="00D77AC0"/>
    <w:rsid w:val="00D828CB"/>
    <w:rsid w:val="00DA2525"/>
    <w:rsid w:val="00DC02AF"/>
    <w:rsid w:val="00DC7A75"/>
    <w:rsid w:val="00DD2778"/>
    <w:rsid w:val="00DD5A0F"/>
    <w:rsid w:val="00DF1E3A"/>
    <w:rsid w:val="00E004B4"/>
    <w:rsid w:val="00E36B89"/>
    <w:rsid w:val="00E36C00"/>
    <w:rsid w:val="00E36F2F"/>
    <w:rsid w:val="00E70889"/>
    <w:rsid w:val="00E734E4"/>
    <w:rsid w:val="00E835FB"/>
    <w:rsid w:val="00E86646"/>
    <w:rsid w:val="00EB075B"/>
    <w:rsid w:val="00EC417E"/>
    <w:rsid w:val="00EE627D"/>
    <w:rsid w:val="00EF75E1"/>
    <w:rsid w:val="00F07CD6"/>
    <w:rsid w:val="00F313C5"/>
    <w:rsid w:val="00F3580D"/>
    <w:rsid w:val="00F506DF"/>
    <w:rsid w:val="00F50EA4"/>
    <w:rsid w:val="00F50F68"/>
    <w:rsid w:val="00F84490"/>
    <w:rsid w:val="00F84EDF"/>
    <w:rsid w:val="00F94C81"/>
    <w:rsid w:val="00F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E3A4C"/>
  <w15:chartTrackingRefBased/>
  <w15:docId w15:val="{27BBA441-4E0B-493E-B90E-6772BAD9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E55"/>
    <w:pPr>
      <w:spacing w:line="260" w:lineRule="atLeast"/>
    </w:pPr>
    <w:rPr>
      <w:rFonts w:ascii="Segoe UI" w:hAnsi="Segoe UI"/>
      <w:noProof/>
      <w:color w:val="323232"/>
      <w:sz w:val="20"/>
      <w:szCs w:val="17"/>
    </w:rPr>
  </w:style>
  <w:style w:type="paragraph" w:styleId="Overskrift1">
    <w:name w:val="heading 1"/>
    <w:basedOn w:val="Ingenafstand"/>
    <w:next w:val="Normal"/>
    <w:link w:val="Overskrift1Tegn"/>
    <w:uiPriority w:val="9"/>
    <w:qFormat/>
    <w:rsid w:val="00BD3167"/>
    <w:pPr>
      <w:keepNext/>
      <w:spacing w:after="360" w:line="360" w:lineRule="exact"/>
      <w:outlineLvl w:val="0"/>
    </w:pPr>
    <w:rPr>
      <w:b/>
      <w:noProof/>
      <w:sz w:val="30"/>
      <w:szCs w:val="30"/>
    </w:rPr>
  </w:style>
  <w:style w:type="paragraph" w:styleId="Overskrift2">
    <w:name w:val="heading 2"/>
    <w:basedOn w:val="Ingenafstand"/>
    <w:next w:val="Normal"/>
    <w:link w:val="Overskrift2Tegn"/>
    <w:uiPriority w:val="9"/>
    <w:unhideWhenUsed/>
    <w:qFormat/>
    <w:rsid w:val="00BD3167"/>
    <w:pPr>
      <w:keepNext/>
      <w:spacing w:before="360" w:after="240" w:line="300" w:lineRule="exact"/>
      <w:outlineLvl w:val="1"/>
    </w:pPr>
    <w:rPr>
      <w:b/>
      <w:noProof/>
      <w:sz w:val="24"/>
      <w:szCs w:val="24"/>
    </w:rPr>
  </w:style>
  <w:style w:type="paragraph" w:styleId="Overskrift3">
    <w:name w:val="heading 3"/>
    <w:basedOn w:val="Ingenafstand"/>
    <w:next w:val="Normal"/>
    <w:link w:val="Overskrift3Tegn"/>
    <w:uiPriority w:val="9"/>
    <w:unhideWhenUsed/>
    <w:qFormat/>
    <w:rsid w:val="00BD3167"/>
    <w:pPr>
      <w:keepNext/>
      <w:spacing w:before="200"/>
      <w:outlineLvl w:val="2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357E84"/>
    <w:rPr>
      <w:rFonts w:ascii="Segoe UI" w:hAnsi="Segoe UI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D3167"/>
    <w:rPr>
      <w:rFonts w:ascii="Segoe UI" w:hAnsi="Segoe UI"/>
      <w:b/>
      <w:noProof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D3167"/>
    <w:rPr>
      <w:rFonts w:ascii="Segoe UI" w:hAnsi="Segoe UI"/>
      <w:b/>
      <w:noProof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D3167"/>
    <w:rPr>
      <w:rFonts w:ascii="Segoe UI" w:hAnsi="Segoe UI"/>
      <w:b/>
      <w:noProof/>
      <w:sz w:val="20"/>
    </w:rPr>
  </w:style>
  <w:style w:type="paragraph" w:styleId="Listeafsnit">
    <w:name w:val="List Paragraph"/>
    <w:aliases w:val="Bullets"/>
    <w:basedOn w:val="Ingenafstand"/>
    <w:uiPriority w:val="34"/>
    <w:qFormat/>
    <w:rsid w:val="00E86646"/>
    <w:pPr>
      <w:numPr>
        <w:numId w:val="3"/>
      </w:numPr>
    </w:pPr>
    <w:rPr>
      <w:noProof/>
      <w:sz w:val="17"/>
      <w:szCs w:val="17"/>
    </w:rPr>
  </w:style>
  <w:style w:type="table" w:styleId="Tabel-Gitter">
    <w:name w:val="Table Grid"/>
    <w:basedOn w:val="Tabel-Normal"/>
    <w:uiPriority w:val="39"/>
    <w:rsid w:val="008E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07AB0"/>
    <w:pPr>
      <w:tabs>
        <w:tab w:val="center" w:pos="4819"/>
        <w:tab w:val="right" w:pos="9638"/>
      </w:tabs>
      <w:spacing w:line="240" w:lineRule="auto"/>
    </w:pPr>
    <w:rPr>
      <w:sz w:val="16"/>
      <w:szCs w:val="15"/>
    </w:rPr>
  </w:style>
  <w:style w:type="character" w:customStyle="1" w:styleId="SidehovedTegn">
    <w:name w:val="Sidehoved Tegn"/>
    <w:basedOn w:val="Standardskrifttypeiafsnit"/>
    <w:link w:val="Sidehoved"/>
    <w:uiPriority w:val="99"/>
    <w:rsid w:val="00307AB0"/>
    <w:rPr>
      <w:rFonts w:ascii="Segoe UI" w:hAnsi="Segoe UI"/>
      <w:noProof/>
      <w:color w:val="323232"/>
      <w:sz w:val="16"/>
      <w:szCs w:val="15"/>
    </w:rPr>
  </w:style>
  <w:style w:type="paragraph" w:styleId="Sidefod">
    <w:name w:val="footer"/>
    <w:basedOn w:val="Normal"/>
    <w:link w:val="SidefodTegn"/>
    <w:uiPriority w:val="99"/>
    <w:unhideWhenUsed/>
    <w:rsid w:val="005B0F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B0F5E"/>
    <w:rPr>
      <w:rFonts w:ascii="Segoe UI" w:hAnsi="Segoe UI"/>
      <w:noProof/>
      <w:sz w:val="17"/>
      <w:szCs w:val="17"/>
    </w:rPr>
  </w:style>
  <w:style w:type="paragraph" w:customStyle="1" w:styleId="Adresseblok">
    <w:name w:val="Adresseblok"/>
    <w:basedOn w:val="Normal"/>
    <w:rsid w:val="00514E55"/>
    <w:pPr>
      <w:spacing w:line="200" w:lineRule="atLeast"/>
    </w:pPr>
    <w:rPr>
      <w:sz w:val="16"/>
      <w:szCs w:val="16"/>
    </w:rPr>
  </w:style>
  <w:style w:type="paragraph" w:customStyle="1" w:styleId="Signaturblok">
    <w:name w:val="Signaturblok"/>
    <w:basedOn w:val="Normal"/>
    <w:rsid w:val="00307AB0"/>
    <w:pPr>
      <w:spacing w:line="190" w:lineRule="atLeast"/>
    </w:pPr>
    <w:rPr>
      <w:sz w:val="16"/>
      <w:szCs w:val="15"/>
    </w:rPr>
  </w:style>
  <w:style w:type="character" w:styleId="Hyperlink">
    <w:name w:val="Hyperlink"/>
    <w:basedOn w:val="Standardskrifttypeiafsnit"/>
    <w:uiPriority w:val="99"/>
    <w:unhideWhenUsed/>
    <w:rsid w:val="00653240"/>
    <w:rPr>
      <w:color w:val="0032C8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53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n@bane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&#248;ringsportalen.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nedanmark@bane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DKSkabeloner\Banedanmark\Brev%20(04-03-2021).dotm" TargetMode="External"/></Relationships>
</file>

<file path=word/theme/theme1.xml><?xml version="1.0" encoding="utf-8"?>
<a:theme xmlns:a="http://schemas.openxmlformats.org/drawingml/2006/main" name="Banedanmark">
  <a:themeElements>
    <a:clrScheme name="Banedanmark">
      <a:dk1>
        <a:srgbClr val="323232"/>
      </a:dk1>
      <a:lt1>
        <a:srgbClr val="FFFFFF"/>
      </a:lt1>
      <a:dk2>
        <a:srgbClr val="F6F6F6"/>
      </a:dk2>
      <a:lt2>
        <a:srgbClr val="FFFFFF"/>
      </a:lt2>
      <a:accent1>
        <a:srgbClr val="004E51"/>
      </a:accent1>
      <a:accent2>
        <a:srgbClr val="43FFC8"/>
      </a:accent2>
      <a:accent3>
        <a:srgbClr val="FAAAB9"/>
      </a:accent3>
      <a:accent4>
        <a:srgbClr val="FFE650"/>
      </a:accent4>
      <a:accent5>
        <a:srgbClr val="323232"/>
      </a:accent5>
      <a:accent6>
        <a:srgbClr val="ADADAD"/>
      </a:accent6>
      <a:hlink>
        <a:srgbClr val="0032C8"/>
      </a:hlink>
      <a:folHlink>
        <a:srgbClr val="9673B4"/>
      </a:folHlink>
    </a:clrScheme>
    <a:fontScheme name="Banedanmark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edanmark" id="{3BA87950-C958-4CD2-8044-B279DABCDEF7}" vid="{8580B3E3-E47D-4E86-8925-225660510BE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(04-03-2021).dotm</Template>
  <TotalTime>58</TotalTime>
  <Pages>1</Pages>
  <Words>215</Words>
  <Characters>1350</Characters>
  <Application>Microsoft Office Word</Application>
  <DocSecurity>0</DocSecurity>
  <Lines>42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_x000d__x000d__x000d__x000d_Med venlig hilsen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 over udkast til bekendtgørelse om</dc:title>
  <dc:subject/>
  <dc:creator>Christian Andersen (CADN)</dc:creator>
  <cp:keywords/>
  <dc:description/>
  <cp:lastModifiedBy>Malte Stampe Lysgaard (MSLY)</cp:lastModifiedBy>
  <cp:revision>32</cp:revision>
  <cp:lastPrinted>2021-11-09T13:03:00Z</cp:lastPrinted>
  <dcterms:created xsi:type="dcterms:W3CDTF">2021-11-09T11:23:00Z</dcterms:created>
  <dcterms:modified xsi:type="dcterms:W3CDTF">2021-11-15T14:58:00Z</dcterms:modified>
  <cp:version>04-03-2021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anguage">
    <vt:lpwstr>Dansk</vt:lpwstr>
  </property>
  <property fmtid="{D5CDD505-2E9C-101B-9397-08002B2CF9AE}" pid="3" name="Oprettet af">
    <vt:lpwstr>Christian Andersen (CADN)</vt:lpwstr>
  </property>
  <property fmtid="{D5CDD505-2E9C-101B-9397-08002B2CF9AE}" pid="4" name="Dokumentejer">
    <vt:lpwstr>Christian Andersen (CADN)</vt:lpwstr>
  </property>
  <property fmtid="{D5CDD505-2E9C-101B-9397-08002B2CF9AE}" pid="5" name="Skabelonejer">
    <vt:lpwstr>Banedanmark</vt:lpwstr>
  </property>
  <property fmtid="{D5CDD505-2E9C-101B-9397-08002B2CF9AE}" pid="6" name="Skabelonversion">
    <vt:lpwstr>Brev 2.0</vt:lpwstr>
  </property>
</Properties>
</file>