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DDF46" w14:textId="77777777" w:rsidR="00357E84" w:rsidRDefault="00980191" w:rsidP="005A703E">
      <w:pPr>
        <w:pStyle w:val="Overskrift1"/>
        <w:spacing w:after="720"/>
        <w:rPr>
          <w:noProof w:val="0"/>
        </w:rPr>
      </w:pPr>
      <w:r>
        <w:rPr>
          <w:noProof w:val="0"/>
        </w:rPr>
        <w:t>Notat</w:t>
      </w:r>
      <w:r w:rsidR="00307AB0">
        <w:rPr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A6128" wp14:editId="072DF90D">
                <wp:simplePos x="0" y="0"/>
                <wp:positionH relativeFrom="page">
                  <wp:posOffset>5941060</wp:posOffset>
                </wp:positionH>
                <wp:positionV relativeFrom="page">
                  <wp:posOffset>1382024</wp:posOffset>
                </wp:positionV>
                <wp:extent cx="1404000" cy="2484000"/>
                <wp:effectExtent l="0" t="0" r="5715" b="12065"/>
                <wp:wrapNone/>
                <wp:docPr id="1" name="SignaturRud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0" cy="248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C9B61" w14:textId="182336B7" w:rsidR="002378E7" w:rsidRPr="00307AB0" w:rsidRDefault="008F28EF" w:rsidP="00307AB0">
                            <w:pPr>
                              <w:pStyle w:val="Signaturblok"/>
                            </w:pPr>
                            <w:r>
                              <w:t>15</w:t>
                            </w:r>
                            <w:r w:rsidR="00980191">
                              <w:t>.</w:t>
                            </w:r>
                            <w:r>
                              <w:t>11</w:t>
                            </w:r>
                            <w:r w:rsidR="00980191">
                              <w:t>.2021</w:t>
                            </w:r>
                          </w:p>
                          <w:p w14:paraId="4EF19455" w14:textId="77777777" w:rsidR="002378E7" w:rsidRPr="00307AB0" w:rsidRDefault="002378E7" w:rsidP="00307AB0">
                            <w:pPr>
                              <w:pStyle w:val="Signaturblok"/>
                            </w:pPr>
                          </w:p>
                          <w:p w14:paraId="24D44E48" w14:textId="77777777" w:rsidR="002378E7" w:rsidRPr="00307AB0" w:rsidRDefault="002378E7" w:rsidP="00307AB0">
                            <w:pPr>
                              <w:pStyle w:val="Signaturblok"/>
                            </w:pPr>
                            <w:bookmarkStart w:id="0" w:name="Journalnr"/>
                            <w:r w:rsidRPr="00307AB0">
                              <w:t>Sagsnummer</w:t>
                            </w:r>
                            <w:bookmarkEnd w:id="0"/>
                            <w:r w:rsidRPr="00307AB0">
                              <w:t xml:space="preserve">: </w:t>
                            </w:r>
                            <w:bookmarkStart w:id="1" w:name="Journalnummer"/>
                            <w:bookmarkEnd w:id="1"/>
                            <w:r w:rsidR="00980191">
                              <w:t>2021-8627</w:t>
                            </w:r>
                          </w:p>
                          <w:p w14:paraId="7FCBEBFB" w14:textId="77777777" w:rsidR="002378E7" w:rsidRPr="00307AB0" w:rsidRDefault="002378E7" w:rsidP="00307AB0">
                            <w:pPr>
                              <w:pStyle w:val="Signaturblok"/>
                            </w:pPr>
                          </w:p>
                          <w:p w14:paraId="4D28F57E" w14:textId="77777777" w:rsidR="002378E7" w:rsidRPr="00307AB0" w:rsidRDefault="00980191" w:rsidP="00307AB0">
                            <w:pPr>
                              <w:pStyle w:val="Signaturblok"/>
                              <w:rPr>
                                <w:b/>
                              </w:rPr>
                            </w:pPr>
                            <w:bookmarkStart w:id="2" w:name="Afsender2"/>
                            <w:bookmarkEnd w:id="2"/>
                            <w:r>
                              <w:rPr>
                                <w:b/>
                              </w:rPr>
                              <w:t>Christian Andersen</w:t>
                            </w:r>
                          </w:p>
                          <w:p w14:paraId="375EBF9C" w14:textId="77777777" w:rsidR="002378E7" w:rsidRPr="00307AB0" w:rsidRDefault="00980191" w:rsidP="00307AB0">
                            <w:pPr>
                              <w:pStyle w:val="Signaturblok"/>
                            </w:pPr>
                            <w:bookmarkStart w:id="3" w:name="Omraade"/>
                            <w:bookmarkEnd w:id="3"/>
                            <w:r>
                              <w:t>Planlægning</w:t>
                            </w:r>
                          </w:p>
                          <w:p w14:paraId="48E99F89" w14:textId="77777777" w:rsidR="002378E7" w:rsidRPr="00307AB0" w:rsidRDefault="00980191" w:rsidP="00307AB0">
                            <w:pPr>
                              <w:pStyle w:val="Signaturblok"/>
                            </w:pPr>
                            <w:bookmarkStart w:id="4" w:name="Afdeling"/>
                            <w:bookmarkEnd w:id="4"/>
                            <w:r>
                              <w:t>Anlægsudvikling, Stab</w:t>
                            </w:r>
                          </w:p>
                          <w:p w14:paraId="459A18C5" w14:textId="77777777" w:rsidR="002378E7" w:rsidRPr="00307AB0" w:rsidRDefault="00980191" w:rsidP="00307AB0">
                            <w:pPr>
                              <w:pStyle w:val="Signaturblok"/>
                            </w:pPr>
                            <w:bookmarkStart w:id="5" w:name="DirekteTlf"/>
                            <w:bookmarkEnd w:id="5"/>
                            <w:r>
                              <w:t>24649976</w:t>
                            </w:r>
                          </w:p>
                          <w:p w14:paraId="43B51AC7" w14:textId="77777777" w:rsidR="002378E7" w:rsidRPr="00307AB0" w:rsidRDefault="00980191" w:rsidP="00307AB0">
                            <w:pPr>
                              <w:pStyle w:val="Signaturblok"/>
                            </w:pPr>
                            <w:bookmarkStart w:id="6" w:name="Email"/>
                            <w:bookmarkEnd w:id="6"/>
                            <w:r>
                              <w:t>cadn@bane.dk</w:t>
                            </w:r>
                          </w:p>
                          <w:p w14:paraId="15D11CA3" w14:textId="77777777" w:rsidR="002378E7" w:rsidRPr="00307AB0" w:rsidRDefault="002378E7" w:rsidP="00307AB0">
                            <w:pPr>
                              <w:pStyle w:val="Signaturblok"/>
                            </w:pPr>
                          </w:p>
                          <w:p w14:paraId="1244529D" w14:textId="77777777" w:rsidR="002378E7" w:rsidRPr="00307AB0" w:rsidRDefault="002378E7" w:rsidP="00307AB0">
                            <w:pPr>
                              <w:pStyle w:val="Signaturblok"/>
                            </w:pPr>
                            <w:r w:rsidRPr="00307AB0">
                              <w:t>Banedanmark</w:t>
                            </w:r>
                          </w:p>
                          <w:p w14:paraId="622209C1" w14:textId="77777777" w:rsidR="002378E7" w:rsidRPr="00307AB0" w:rsidRDefault="00980191" w:rsidP="00307AB0">
                            <w:pPr>
                              <w:pStyle w:val="Signaturblok"/>
                            </w:pPr>
                            <w:bookmarkStart w:id="7" w:name="Gade"/>
                            <w:bookmarkEnd w:id="7"/>
                            <w:r>
                              <w:t>Carsten Niebuhrs Gade 43</w:t>
                            </w:r>
                          </w:p>
                          <w:p w14:paraId="4EDD1E35" w14:textId="77777777" w:rsidR="002378E7" w:rsidRPr="00307AB0" w:rsidRDefault="00980191" w:rsidP="00307AB0">
                            <w:pPr>
                              <w:pStyle w:val="Signaturblok"/>
                            </w:pPr>
                            <w:bookmarkStart w:id="8" w:name="Postnr"/>
                            <w:bookmarkEnd w:id="8"/>
                            <w:r>
                              <w:t>1577</w:t>
                            </w:r>
                            <w:r w:rsidR="002378E7" w:rsidRPr="00307AB0">
                              <w:t xml:space="preserve"> </w:t>
                            </w:r>
                            <w:bookmarkStart w:id="9" w:name="By"/>
                            <w:bookmarkEnd w:id="9"/>
                            <w:r>
                              <w:t>København V</w:t>
                            </w:r>
                          </w:p>
                          <w:p w14:paraId="13DCC314" w14:textId="77777777" w:rsidR="002378E7" w:rsidRPr="00307AB0" w:rsidRDefault="00980191" w:rsidP="00307AB0">
                            <w:pPr>
                              <w:pStyle w:val="Signaturblok"/>
                            </w:pPr>
                            <w:bookmarkStart w:id="10" w:name="Hovednr"/>
                            <w:bookmarkEnd w:id="10"/>
                            <w:r>
                              <w:t>8234 0000</w:t>
                            </w:r>
                          </w:p>
                          <w:p w14:paraId="1734985B" w14:textId="77777777" w:rsidR="002378E7" w:rsidRPr="00307AB0" w:rsidRDefault="002378E7" w:rsidP="00307AB0">
                            <w:pPr>
                              <w:pStyle w:val="Signaturblok"/>
                            </w:pPr>
                          </w:p>
                          <w:p w14:paraId="57C5967A" w14:textId="77777777" w:rsidR="002378E7" w:rsidRPr="00307AB0" w:rsidRDefault="00980191" w:rsidP="00307AB0">
                            <w:pPr>
                              <w:pStyle w:val="Signaturblok"/>
                            </w:pPr>
                            <w:bookmarkStart w:id="11" w:name="Web"/>
                            <w:bookmarkEnd w:id="11"/>
                            <w:r>
                              <w:t>banedanmark.dk</w:t>
                            </w:r>
                          </w:p>
                          <w:p w14:paraId="522AA1BB" w14:textId="77777777" w:rsidR="002378E7" w:rsidRPr="00307AB0" w:rsidRDefault="002378E7" w:rsidP="00307AB0">
                            <w:pPr>
                              <w:pStyle w:val="Signaturblok"/>
                            </w:pPr>
                            <w:r w:rsidRPr="00307AB0">
                              <w:t>CVR: 1863 2276</w:t>
                            </w:r>
                          </w:p>
                          <w:p w14:paraId="488B73DA" w14:textId="77777777" w:rsidR="002378E7" w:rsidRPr="00307AB0" w:rsidRDefault="002378E7" w:rsidP="00307AB0">
                            <w:pPr>
                              <w:pStyle w:val="Signaturblok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A6128" id="_x0000_t202" coordsize="21600,21600" o:spt="202" path="m,l,21600r21600,l21600,xe">
                <v:stroke joinstyle="miter"/>
                <v:path gradientshapeok="t" o:connecttype="rect"/>
              </v:shapetype>
              <v:shape id="SignaturRude" o:spid="_x0000_s1026" type="#_x0000_t202" style="position:absolute;margin-left:467.8pt;margin-top:108.8pt;width:110.55pt;height:195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" filled="f" stroked="f" strokeweight=".5pt">
                <v:textbox inset="0,0,0,0">
                  <w:txbxContent>
                    <w:p w14:paraId="0D4C9B61" w14:textId="182336B7" w:rsidR="002378E7" w:rsidRPr="00307AB0" w:rsidRDefault="008F28EF" w:rsidP="00307AB0">
                      <w:pPr>
                        <w:pStyle w:val="Signaturblok"/>
                      </w:pPr>
                      <w:r>
                        <w:t>15</w:t>
                      </w:r>
                      <w:r w:rsidR="00980191">
                        <w:t>.</w:t>
                      </w:r>
                      <w:r>
                        <w:t>11</w:t>
                      </w:r>
                      <w:r w:rsidR="00980191">
                        <w:t>.2021</w:t>
                      </w:r>
                    </w:p>
                    <w:p w14:paraId="4EF19455" w14:textId="77777777" w:rsidR="002378E7" w:rsidRPr="00307AB0" w:rsidRDefault="002378E7" w:rsidP="00307AB0">
                      <w:pPr>
                        <w:pStyle w:val="Signaturblok"/>
                      </w:pPr>
                    </w:p>
                    <w:p w14:paraId="24D44E48" w14:textId="77777777" w:rsidR="002378E7" w:rsidRPr="00307AB0" w:rsidRDefault="002378E7" w:rsidP="00307AB0">
                      <w:pPr>
                        <w:pStyle w:val="Signaturblok"/>
                      </w:pPr>
                      <w:bookmarkStart w:id="12" w:name="Journalnr"/>
                      <w:r w:rsidRPr="00307AB0">
                        <w:t>Sagsnummer</w:t>
                      </w:r>
                      <w:bookmarkEnd w:id="12"/>
                      <w:r w:rsidRPr="00307AB0">
                        <w:t xml:space="preserve">: </w:t>
                      </w:r>
                      <w:bookmarkStart w:id="13" w:name="Journalnummer"/>
                      <w:bookmarkEnd w:id="13"/>
                      <w:r w:rsidR="00980191">
                        <w:t>2021-8627</w:t>
                      </w:r>
                    </w:p>
                    <w:p w14:paraId="7FCBEBFB" w14:textId="77777777" w:rsidR="002378E7" w:rsidRPr="00307AB0" w:rsidRDefault="002378E7" w:rsidP="00307AB0">
                      <w:pPr>
                        <w:pStyle w:val="Signaturblok"/>
                      </w:pPr>
                    </w:p>
                    <w:p w14:paraId="4D28F57E" w14:textId="77777777" w:rsidR="002378E7" w:rsidRPr="00307AB0" w:rsidRDefault="00980191" w:rsidP="00307AB0">
                      <w:pPr>
                        <w:pStyle w:val="Signaturblok"/>
                        <w:rPr>
                          <w:b/>
                        </w:rPr>
                      </w:pPr>
                      <w:bookmarkStart w:id="14" w:name="Afsender2"/>
                      <w:bookmarkEnd w:id="14"/>
                      <w:r>
                        <w:rPr>
                          <w:b/>
                        </w:rPr>
                        <w:t>Christian Andersen</w:t>
                      </w:r>
                    </w:p>
                    <w:p w14:paraId="375EBF9C" w14:textId="77777777" w:rsidR="002378E7" w:rsidRPr="00307AB0" w:rsidRDefault="00980191" w:rsidP="00307AB0">
                      <w:pPr>
                        <w:pStyle w:val="Signaturblok"/>
                      </w:pPr>
                      <w:bookmarkStart w:id="15" w:name="Omraade"/>
                      <w:bookmarkEnd w:id="15"/>
                      <w:r>
                        <w:t>Planlægning</w:t>
                      </w:r>
                    </w:p>
                    <w:p w14:paraId="48E99F89" w14:textId="77777777" w:rsidR="002378E7" w:rsidRPr="00307AB0" w:rsidRDefault="00980191" w:rsidP="00307AB0">
                      <w:pPr>
                        <w:pStyle w:val="Signaturblok"/>
                      </w:pPr>
                      <w:bookmarkStart w:id="16" w:name="Afdeling"/>
                      <w:bookmarkEnd w:id="16"/>
                      <w:r>
                        <w:t>Anlægsudvikling, Stab</w:t>
                      </w:r>
                    </w:p>
                    <w:p w14:paraId="459A18C5" w14:textId="77777777" w:rsidR="002378E7" w:rsidRPr="00307AB0" w:rsidRDefault="00980191" w:rsidP="00307AB0">
                      <w:pPr>
                        <w:pStyle w:val="Signaturblok"/>
                      </w:pPr>
                      <w:bookmarkStart w:id="17" w:name="DirekteTlf"/>
                      <w:bookmarkEnd w:id="17"/>
                      <w:r>
                        <w:t>24649976</w:t>
                      </w:r>
                    </w:p>
                    <w:p w14:paraId="43B51AC7" w14:textId="77777777" w:rsidR="002378E7" w:rsidRPr="00307AB0" w:rsidRDefault="00980191" w:rsidP="00307AB0">
                      <w:pPr>
                        <w:pStyle w:val="Signaturblok"/>
                      </w:pPr>
                      <w:bookmarkStart w:id="18" w:name="Email"/>
                      <w:bookmarkEnd w:id="18"/>
                      <w:r>
                        <w:t>cadn@bane.dk</w:t>
                      </w:r>
                    </w:p>
                    <w:p w14:paraId="15D11CA3" w14:textId="77777777" w:rsidR="002378E7" w:rsidRPr="00307AB0" w:rsidRDefault="002378E7" w:rsidP="00307AB0">
                      <w:pPr>
                        <w:pStyle w:val="Signaturblok"/>
                      </w:pPr>
                    </w:p>
                    <w:p w14:paraId="1244529D" w14:textId="77777777" w:rsidR="002378E7" w:rsidRPr="00307AB0" w:rsidRDefault="002378E7" w:rsidP="00307AB0">
                      <w:pPr>
                        <w:pStyle w:val="Signaturblok"/>
                      </w:pPr>
                      <w:r w:rsidRPr="00307AB0">
                        <w:t>Banedanmark</w:t>
                      </w:r>
                    </w:p>
                    <w:p w14:paraId="622209C1" w14:textId="77777777" w:rsidR="002378E7" w:rsidRPr="00307AB0" w:rsidRDefault="00980191" w:rsidP="00307AB0">
                      <w:pPr>
                        <w:pStyle w:val="Signaturblok"/>
                      </w:pPr>
                      <w:bookmarkStart w:id="19" w:name="Gade"/>
                      <w:bookmarkEnd w:id="19"/>
                      <w:r>
                        <w:t>Carsten Niebuhrs Gade 43</w:t>
                      </w:r>
                    </w:p>
                    <w:p w14:paraId="4EDD1E35" w14:textId="77777777" w:rsidR="002378E7" w:rsidRPr="00307AB0" w:rsidRDefault="00980191" w:rsidP="00307AB0">
                      <w:pPr>
                        <w:pStyle w:val="Signaturblok"/>
                      </w:pPr>
                      <w:bookmarkStart w:id="20" w:name="Postnr"/>
                      <w:bookmarkEnd w:id="20"/>
                      <w:r>
                        <w:t>1577</w:t>
                      </w:r>
                      <w:r w:rsidR="002378E7" w:rsidRPr="00307AB0">
                        <w:t xml:space="preserve"> </w:t>
                      </w:r>
                      <w:bookmarkStart w:id="21" w:name="By"/>
                      <w:bookmarkEnd w:id="21"/>
                      <w:r>
                        <w:t>København V</w:t>
                      </w:r>
                    </w:p>
                    <w:p w14:paraId="13DCC314" w14:textId="77777777" w:rsidR="002378E7" w:rsidRPr="00307AB0" w:rsidRDefault="00980191" w:rsidP="00307AB0">
                      <w:pPr>
                        <w:pStyle w:val="Signaturblok"/>
                      </w:pPr>
                      <w:bookmarkStart w:id="22" w:name="Hovednr"/>
                      <w:bookmarkEnd w:id="22"/>
                      <w:r>
                        <w:t>8234 0000</w:t>
                      </w:r>
                    </w:p>
                    <w:p w14:paraId="1734985B" w14:textId="77777777" w:rsidR="002378E7" w:rsidRPr="00307AB0" w:rsidRDefault="002378E7" w:rsidP="00307AB0">
                      <w:pPr>
                        <w:pStyle w:val="Signaturblok"/>
                      </w:pPr>
                    </w:p>
                    <w:p w14:paraId="57C5967A" w14:textId="77777777" w:rsidR="002378E7" w:rsidRPr="00307AB0" w:rsidRDefault="00980191" w:rsidP="00307AB0">
                      <w:pPr>
                        <w:pStyle w:val="Signaturblok"/>
                      </w:pPr>
                      <w:bookmarkStart w:id="23" w:name="Web"/>
                      <w:bookmarkEnd w:id="23"/>
                      <w:r>
                        <w:t>banedanmark.dk</w:t>
                      </w:r>
                    </w:p>
                    <w:p w14:paraId="522AA1BB" w14:textId="77777777" w:rsidR="002378E7" w:rsidRPr="00307AB0" w:rsidRDefault="002378E7" w:rsidP="00307AB0">
                      <w:pPr>
                        <w:pStyle w:val="Signaturblok"/>
                      </w:pPr>
                      <w:r w:rsidRPr="00307AB0">
                        <w:t>CVR: 1863 2276</w:t>
                      </w:r>
                    </w:p>
                    <w:p w14:paraId="488B73DA" w14:textId="77777777" w:rsidR="002378E7" w:rsidRPr="00307AB0" w:rsidRDefault="002378E7" w:rsidP="00307AB0">
                      <w:pPr>
                        <w:pStyle w:val="Signaturblok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7AB6211" w14:textId="7906B31E" w:rsidR="001953FF" w:rsidRPr="001953FF" w:rsidRDefault="00980191" w:rsidP="001953FF">
      <w:pPr>
        <w:pStyle w:val="Notatoverskrift"/>
        <w:rPr>
          <w:noProof w:val="0"/>
        </w:rPr>
      </w:pPr>
      <w:r>
        <w:rPr>
          <w:noProof w:val="0"/>
        </w:rPr>
        <w:t>Udkast til bekendtgørelse om midlertidigt ophold uden for eget hjem og kontant kompensation  – liste over høringsparter</w:t>
      </w:r>
    </w:p>
    <w:p w14:paraId="54DDCD4A" w14:textId="77777777" w:rsidR="001953FF" w:rsidRDefault="001953FF" w:rsidP="00E86646">
      <w:pPr>
        <w:rPr>
          <w:noProof w:val="0"/>
        </w:rPr>
      </w:pPr>
    </w:p>
    <w:p w14:paraId="27FA7B4E" w14:textId="77777777" w:rsidR="00EA3359" w:rsidRDefault="00EA3359" w:rsidP="00E86646">
      <w:pPr>
        <w:rPr>
          <w:noProof w:val="0"/>
          <w:u w:val="single"/>
        </w:rPr>
      </w:pPr>
    </w:p>
    <w:p w14:paraId="5C1962AD" w14:textId="1506265D" w:rsidR="00357E84" w:rsidRDefault="00CB63F9" w:rsidP="00E86646">
      <w:pPr>
        <w:rPr>
          <w:noProof w:val="0"/>
        </w:rPr>
      </w:pPr>
      <w:r w:rsidRPr="00DE5F05">
        <w:rPr>
          <w:noProof w:val="0"/>
          <w:u w:val="single"/>
        </w:rPr>
        <w:t>Ministerier</w:t>
      </w:r>
      <w:r>
        <w:rPr>
          <w:noProof w:val="0"/>
        </w:rPr>
        <w:t>:</w:t>
      </w:r>
    </w:p>
    <w:p w14:paraId="65D2293C" w14:textId="69481022" w:rsidR="00CB63F9" w:rsidRDefault="00CB63F9" w:rsidP="00E86646">
      <w:pPr>
        <w:rPr>
          <w:noProof w:val="0"/>
        </w:rPr>
      </w:pPr>
    </w:p>
    <w:p w14:paraId="332DE0F7" w14:textId="33F0EB0F" w:rsidR="00B4009F" w:rsidRDefault="00B4009F" w:rsidP="00E86646">
      <w:pPr>
        <w:rPr>
          <w:noProof w:val="0"/>
        </w:rPr>
      </w:pPr>
      <w:r>
        <w:rPr>
          <w:noProof w:val="0"/>
        </w:rPr>
        <w:t>Miljøministeriet (</w:t>
      </w:r>
      <w:hyperlink r:id="rId7" w:history="1">
        <w:r w:rsidR="005939EF" w:rsidRPr="001A5C95">
          <w:rPr>
            <w:rStyle w:val="Hyperlink"/>
            <w:noProof w:val="0"/>
          </w:rPr>
          <w:t>mfvm@mfvm.dk</w:t>
        </w:r>
      </w:hyperlink>
      <w:r w:rsidR="005939EF">
        <w:rPr>
          <w:noProof w:val="0"/>
        </w:rPr>
        <w:t>)</w:t>
      </w:r>
    </w:p>
    <w:p w14:paraId="2EFDCA1F" w14:textId="6D3BA365" w:rsidR="005939EF" w:rsidRDefault="005939EF" w:rsidP="00E86646">
      <w:pPr>
        <w:rPr>
          <w:noProof w:val="0"/>
        </w:rPr>
      </w:pPr>
    </w:p>
    <w:p w14:paraId="23F83D0C" w14:textId="62EA0D6A" w:rsidR="005939EF" w:rsidRDefault="005939EF" w:rsidP="00E86646">
      <w:pPr>
        <w:rPr>
          <w:noProof w:val="0"/>
        </w:rPr>
      </w:pPr>
      <w:r>
        <w:rPr>
          <w:noProof w:val="0"/>
        </w:rPr>
        <w:t>Skatteministeriet (</w:t>
      </w:r>
      <w:hyperlink r:id="rId8" w:history="1">
        <w:r w:rsidRPr="001A5C95">
          <w:rPr>
            <w:rStyle w:val="Hyperlink"/>
            <w:noProof w:val="0"/>
          </w:rPr>
          <w:t>skm@skm.dk</w:t>
        </w:r>
      </w:hyperlink>
      <w:r>
        <w:rPr>
          <w:noProof w:val="0"/>
        </w:rPr>
        <w:t>)</w:t>
      </w:r>
    </w:p>
    <w:p w14:paraId="263255CA" w14:textId="4811859B" w:rsidR="005939EF" w:rsidRDefault="005939EF" w:rsidP="00E86646">
      <w:pPr>
        <w:rPr>
          <w:noProof w:val="0"/>
        </w:rPr>
      </w:pPr>
    </w:p>
    <w:p w14:paraId="2E337CF3" w14:textId="77777777" w:rsidR="00DE5F05" w:rsidRDefault="00DE5F05" w:rsidP="00E86646">
      <w:pPr>
        <w:rPr>
          <w:noProof w:val="0"/>
        </w:rPr>
      </w:pPr>
    </w:p>
    <w:p w14:paraId="633F7867" w14:textId="37B4CD44" w:rsidR="005939EF" w:rsidRDefault="008E6A89" w:rsidP="00E86646">
      <w:pPr>
        <w:rPr>
          <w:noProof w:val="0"/>
        </w:rPr>
      </w:pPr>
      <w:r w:rsidRPr="00DE5F05">
        <w:rPr>
          <w:noProof w:val="0"/>
          <w:u w:val="single"/>
        </w:rPr>
        <w:t>Andre</w:t>
      </w:r>
      <w:r w:rsidR="00DC133F" w:rsidRPr="00DE5F05">
        <w:rPr>
          <w:noProof w:val="0"/>
          <w:u w:val="single"/>
        </w:rPr>
        <w:t xml:space="preserve"> myndigheder</w:t>
      </w:r>
      <w:r w:rsidR="005939EF">
        <w:rPr>
          <w:noProof w:val="0"/>
        </w:rPr>
        <w:t>:</w:t>
      </w:r>
    </w:p>
    <w:p w14:paraId="33F50160" w14:textId="59429BC6" w:rsidR="00DC133F" w:rsidRDefault="00DC133F" w:rsidP="00E86646">
      <w:pPr>
        <w:rPr>
          <w:noProof w:val="0"/>
        </w:rPr>
      </w:pPr>
    </w:p>
    <w:p w14:paraId="6B5EDF98" w14:textId="43C58419" w:rsidR="00DC133F" w:rsidRDefault="0088697D" w:rsidP="00E86646">
      <w:pPr>
        <w:rPr>
          <w:noProof w:val="0"/>
        </w:rPr>
      </w:pPr>
      <w:r>
        <w:rPr>
          <w:noProof w:val="0"/>
        </w:rPr>
        <w:t>Kommissarius ved Statens Ekspropriationer i Jylland (</w:t>
      </w:r>
      <w:hyperlink r:id="rId9" w:history="1">
        <w:r w:rsidR="00577086" w:rsidRPr="001A5C95">
          <w:rPr>
            <w:rStyle w:val="Hyperlink"/>
            <w:noProof w:val="0"/>
          </w:rPr>
          <w:t>post@kommissaruis.dk</w:t>
        </w:r>
      </w:hyperlink>
      <w:r w:rsidR="00577086">
        <w:rPr>
          <w:noProof w:val="0"/>
        </w:rPr>
        <w:t>)</w:t>
      </w:r>
    </w:p>
    <w:p w14:paraId="3DE1D79A" w14:textId="3190285E" w:rsidR="00577086" w:rsidRDefault="00577086" w:rsidP="00E86646">
      <w:pPr>
        <w:rPr>
          <w:noProof w:val="0"/>
        </w:rPr>
      </w:pPr>
    </w:p>
    <w:p w14:paraId="03780725" w14:textId="13DCF715" w:rsidR="00680520" w:rsidRDefault="00577086" w:rsidP="00E86646">
      <w:pPr>
        <w:rPr>
          <w:noProof w:val="0"/>
        </w:rPr>
      </w:pPr>
      <w:r>
        <w:rPr>
          <w:noProof w:val="0"/>
        </w:rPr>
        <w:t>Kommissarius ved Statens Ekspropriationer på Øerne (</w:t>
      </w:r>
      <w:hyperlink r:id="rId10" w:history="1">
        <w:r w:rsidRPr="001A5C95">
          <w:rPr>
            <w:rStyle w:val="Hyperlink"/>
            <w:noProof w:val="0"/>
          </w:rPr>
          <w:t>komoe@komoe.dk</w:t>
        </w:r>
      </w:hyperlink>
      <w:r>
        <w:rPr>
          <w:noProof w:val="0"/>
        </w:rPr>
        <w:t>)</w:t>
      </w:r>
    </w:p>
    <w:p w14:paraId="2861DDFE" w14:textId="27377CFA" w:rsidR="00577086" w:rsidRDefault="00577086" w:rsidP="00E86646">
      <w:pPr>
        <w:rPr>
          <w:noProof w:val="0"/>
        </w:rPr>
      </w:pPr>
    </w:p>
    <w:p w14:paraId="16C23CF8" w14:textId="1EFFAE8F" w:rsidR="00860CF4" w:rsidRDefault="00860CF4" w:rsidP="00E86646">
      <w:pPr>
        <w:rPr>
          <w:noProof w:val="0"/>
        </w:rPr>
      </w:pPr>
      <w:r>
        <w:rPr>
          <w:noProof w:val="0"/>
        </w:rPr>
        <w:t>Trafikstyrelsen (</w:t>
      </w:r>
      <w:hyperlink r:id="rId11" w:history="1">
        <w:r w:rsidRPr="001A5C95">
          <w:rPr>
            <w:rStyle w:val="Hyperlink"/>
            <w:noProof w:val="0"/>
          </w:rPr>
          <w:t>jur@tbst.dk</w:t>
        </w:r>
      </w:hyperlink>
      <w:r>
        <w:rPr>
          <w:noProof w:val="0"/>
        </w:rPr>
        <w:t>)</w:t>
      </w:r>
    </w:p>
    <w:p w14:paraId="51D853D4" w14:textId="7314C879" w:rsidR="00680520" w:rsidRDefault="00680520" w:rsidP="00E86646">
      <w:pPr>
        <w:rPr>
          <w:noProof w:val="0"/>
        </w:rPr>
      </w:pPr>
    </w:p>
    <w:p w14:paraId="7F5BCFB3" w14:textId="28A99BE8" w:rsidR="00680520" w:rsidRDefault="00680520" w:rsidP="00E86646">
      <w:pPr>
        <w:rPr>
          <w:noProof w:val="0"/>
        </w:rPr>
      </w:pPr>
      <w:r>
        <w:rPr>
          <w:noProof w:val="0"/>
        </w:rPr>
        <w:t>Jernbanenævnet (</w:t>
      </w:r>
      <w:r w:rsidR="00BE4D6D">
        <w:rPr>
          <w:noProof w:val="0"/>
        </w:rPr>
        <w:t>info@jernbanenaevnet.dk)</w:t>
      </w:r>
    </w:p>
    <w:p w14:paraId="193C5F2D" w14:textId="3C1C030F" w:rsidR="008E6A89" w:rsidRDefault="008E6A89" w:rsidP="00E86646">
      <w:pPr>
        <w:rPr>
          <w:noProof w:val="0"/>
        </w:rPr>
      </w:pPr>
    </w:p>
    <w:p w14:paraId="17E50DA3" w14:textId="77777777" w:rsidR="00DE5F05" w:rsidRDefault="00DE5F05" w:rsidP="00E86646">
      <w:pPr>
        <w:rPr>
          <w:noProof w:val="0"/>
        </w:rPr>
      </w:pPr>
    </w:p>
    <w:p w14:paraId="19AE3BC1" w14:textId="084D488D" w:rsidR="008E6A89" w:rsidRDefault="008D2B07" w:rsidP="00E86646">
      <w:pPr>
        <w:rPr>
          <w:noProof w:val="0"/>
        </w:rPr>
      </w:pPr>
      <w:r w:rsidRPr="00DE5F05">
        <w:rPr>
          <w:noProof w:val="0"/>
          <w:u w:val="single"/>
        </w:rPr>
        <w:t>Organisationer, virksomheder mv.</w:t>
      </w:r>
      <w:r>
        <w:rPr>
          <w:noProof w:val="0"/>
        </w:rPr>
        <w:t>:</w:t>
      </w:r>
    </w:p>
    <w:p w14:paraId="355BF743" w14:textId="24299D02" w:rsidR="008D2B07" w:rsidRDefault="008D2B07" w:rsidP="00E86646">
      <w:pPr>
        <w:rPr>
          <w:noProof w:val="0"/>
        </w:rPr>
      </w:pPr>
    </w:p>
    <w:p w14:paraId="6B791D22" w14:textId="31F5A090" w:rsidR="008D2B07" w:rsidRPr="00B4145E" w:rsidRDefault="008D2B07" w:rsidP="00E86646">
      <w:pPr>
        <w:rPr>
          <w:noProof w:val="0"/>
        </w:rPr>
      </w:pPr>
      <w:r w:rsidRPr="00B4145E">
        <w:rPr>
          <w:noProof w:val="0"/>
        </w:rPr>
        <w:t>Arriva Danmark A/S (</w:t>
      </w:r>
      <w:hyperlink r:id="rId12" w:history="1">
        <w:r w:rsidRPr="00B4145E">
          <w:rPr>
            <w:rStyle w:val="Hyperlink"/>
            <w:noProof w:val="0"/>
          </w:rPr>
          <w:t>info@arriva.dk</w:t>
        </w:r>
      </w:hyperlink>
      <w:r w:rsidRPr="00B4145E">
        <w:rPr>
          <w:noProof w:val="0"/>
        </w:rPr>
        <w:t xml:space="preserve">) </w:t>
      </w:r>
    </w:p>
    <w:p w14:paraId="371D907A" w14:textId="4DFA874E" w:rsidR="008D2B07" w:rsidRPr="00B4145E" w:rsidRDefault="008D2B07" w:rsidP="00E86646">
      <w:pPr>
        <w:rPr>
          <w:noProof w:val="0"/>
        </w:rPr>
      </w:pPr>
    </w:p>
    <w:p w14:paraId="1F258F1C" w14:textId="2BDB802F" w:rsidR="00C34F63" w:rsidRDefault="00C34F63" w:rsidP="00E86646">
      <w:pPr>
        <w:rPr>
          <w:noProof w:val="0"/>
          <w:lang w:val="en-US"/>
        </w:rPr>
      </w:pPr>
      <w:r>
        <w:rPr>
          <w:noProof w:val="0"/>
          <w:lang w:val="en-US"/>
        </w:rPr>
        <w:t>DB S</w:t>
      </w:r>
      <w:r w:rsidR="00DD5D57">
        <w:rPr>
          <w:noProof w:val="0"/>
          <w:lang w:val="en-US"/>
        </w:rPr>
        <w:t>chenker Rail Scandinavia A/S (</w:t>
      </w:r>
      <w:hyperlink r:id="rId13" w:history="1">
        <w:r w:rsidR="00DD5D57" w:rsidRPr="001A5C95">
          <w:rPr>
            <w:rStyle w:val="Hyperlink"/>
            <w:noProof w:val="0"/>
            <w:lang w:val="en-US"/>
          </w:rPr>
          <w:t>rail.dk@deutschebahn.com</w:t>
        </w:r>
      </w:hyperlink>
      <w:r w:rsidR="00DD5D57">
        <w:rPr>
          <w:noProof w:val="0"/>
          <w:lang w:val="en-US"/>
        </w:rPr>
        <w:t>)</w:t>
      </w:r>
    </w:p>
    <w:p w14:paraId="1ED14359" w14:textId="5D11709E" w:rsidR="00AA262C" w:rsidRDefault="00AA262C" w:rsidP="00E86646">
      <w:pPr>
        <w:rPr>
          <w:noProof w:val="0"/>
          <w:lang w:val="en-US"/>
        </w:rPr>
      </w:pPr>
    </w:p>
    <w:p w14:paraId="011A3B96" w14:textId="2807EC98" w:rsidR="00AA262C" w:rsidRDefault="00F170C5" w:rsidP="00E86646">
      <w:pPr>
        <w:rPr>
          <w:noProof w:val="0"/>
          <w:lang w:val="en-US"/>
        </w:rPr>
      </w:pPr>
      <w:r>
        <w:rPr>
          <w:noProof w:val="0"/>
          <w:lang w:val="en-US"/>
        </w:rPr>
        <w:t>DSB (</w:t>
      </w:r>
      <w:hyperlink r:id="rId14" w:history="1">
        <w:r w:rsidRPr="001A5C95">
          <w:rPr>
            <w:rStyle w:val="Hyperlink"/>
            <w:noProof w:val="0"/>
            <w:lang w:val="en-US"/>
          </w:rPr>
          <w:t>dsbpost@dsb.dk</w:t>
        </w:r>
      </w:hyperlink>
      <w:r>
        <w:rPr>
          <w:noProof w:val="0"/>
          <w:lang w:val="en-US"/>
        </w:rPr>
        <w:t>)</w:t>
      </w:r>
    </w:p>
    <w:p w14:paraId="6A9B0E9D" w14:textId="77777777" w:rsidR="00F170C5" w:rsidRDefault="00F170C5" w:rsidP="00E86646">
      <w:pPr>
        <w:rPr>
          <w:noProof w:val="0"/>
          <w:lang w:val="en-US"/>
        </w:rPr>
      </w:pPr>
    </w:p>
    <w:p w14:paraId="2EC7EFCE" w14:textId="39CB2384" w:rsidR="00DD5D57" w:rsidRDefault="00AF67F9" w:rsidP="00E86646">
      <w:pPr>
        <w:rPr>
          <w:noProof w:val="0"/>
          <w:lang w:val="en-US"/>
        </w:rPr>
      </w:pPr>
      <w:r>
        <w:rPr>
          <w:noProof w:val="0"/>
          <w:lang w:val="en-US"/>
        </w:rPr>
        <w:t xml:space="preserve">Hector Rail </w:t>
      </w:r>
      <w:r w:rsidR="00680520">
        <w:rPr>
          <w:noProof w:val="0"/>
          <w:lang w:val="en-US"/>
        </w:rPr>
        <w:t>AB (</w:t>
      </w:r>
      <w:hyperlink r:id="rId15" w:history="1">
        <w:r w:rsidR="00680520" w:rsidRPr="001A5C95">
          <w:rPr>
            <w:rStyle w:val="Hyperlink"/>
            <w:noProof w:val="0"/>
            <w:lang w:val="en-US"/>
          </w:rPr>
          <w:t>info@hectorrail.com</w:t>
        </w:r>
      </w:hyperlink>
      <w:r w:rsidR="00680520">
        <w:rPr>
          <w:noProof w:val="0"/>
          <w:lang w:val="en-US"/>
        </w:rPr>
        <w:t xml:space="preserve">) </w:t>
      </w:r>
      <w:r>
        <w:rPr>
          <w:noProof w:val="0"/>
          <w:vanish/>
          <w:lang w:val="en-US"/>
        </w:rPr>
        <w:t>HeHeHe</w:t>
      </w:r>
    </w:p>
    <w:p w14:paraId="411E3F51" w14:textId="406FE164" w:rsidR="0083060B" w:rsidRDefault="0083060B" w:rsidP="00E86646">
      <w:pPr>
        <w:rPr>
          <w:noProof w:val="0"/>
          <w:lang w:val="en-US"/>
        </w:rPr>
      </w:pPr>
    </w:p>
    <w:p w14:paraId="1F268070" w14:textId="00207163" w:rsidR="0083060B" w:rsidRDefault="0083060B" w:rsidP="00E86646">
      <w:pPr>
        <w:rPr>
          <w:noProof w:val="0"/>
        </w:rPr>
      </w:pPr>
      <w:r w:rsidRPr="00FD5EA4">
        <w:rPr>
          <w:noProof w:val="0"/>
        </w:rPr>
        <w:t>Midtjyske Jernbaner (</w:t>
      </w:r>
      <w:hyperlink r:id="rId16" w:history="1">
        <w:r w:rsidR="00FD5EA4" w:rsidRPr="001A5C95">
          <w:rPr>
            <w:rStyle w:val="Hyperlink"/>
            <w:noProof w:val="0"/>
          </w:rPr>
          <w:t>mjba@mjba.dk</w:t>
        </w:r>
      </w:hyperlink>
      <w:r w:rsidR="00FD5EA4">
        <w:rPr>
          <w:noProof w:val="0"/>
        </w:rPr>
        <w:t>)</w:t>
      </w:r>
    </w:p>
    <w:p w14:paraId="581A8BF1" w14:textId="20D50973" w:rsidR="00FD5EA4" w:rsidRDefault="00FD5EA4" w:rsidP="00E86646">
      <w:pPr>
        <w:rPr>
          <w:noProof w:val="0"/>
        </w:rPr>
      </w:pPr>
    </w:p>
    <w:p w14:paraId="27D83E25" w14:textId="07DD8719" w:rsidR="00FD5EA4" w:rsidRDefault="00FD5EA4" w:rsidP="00E86646">
      <w:pPr>
        <w:rPr>
          <w:noProof w:val="0"/>
        </w:rPr>
      </w:pPr>
      <w:r>
        <w:rPr>
          <w:noProof w:val="0"/>
        </w:rPr>
        <w:t>Nordjyske Jernbaner (</w:t>
      </w:r>
      <w:hyperlink r:id="rId17" w:history="1">
        <w:r w:rsidRPr="001A5C95">
          <w:rPr>
            <w:rStyle w:val="Hyperlink"/>
            <w:noProof w:val="0"/>
          </w:rPr>
          <w:t>njba@njba.dk</w:t>
        </w:r>
      </w:hyperlink>
      <w:r>
        <w:rPr>
          <w:noProof w:val="0"/>
        </w:rPr>
        <w:t>)</w:t>
      </w:r>
    </w:p>
    <w:p w14:paraId="1BDC085B" w14:textId="77777777" w:rsidR="00FD5EA4" w:rsidRPr="00FD5EA4" w:rsidRDefault="00FD5EA4" w:rsidP="00E86646">
      <w:pPr>
        <w:rPr>
          <w:noProof w:val="0"/>
        </w:rPr>
      </w:pPr>
    </w:p>
    <w:p w14:paraId="2FC8EE47" w14:textId="6405B8F5" w:rsidR="00BE4D6D" w:rsidRDefault="00BE4D6D" w:rsidP="00E86646">
      <w:pPr>
        <w:rPr>
          <w:noProof w:val="0"/>
          <w:lang w:val="en-US"/>
        </w:rPr>
      </w:pPr>
      <w:proofErr w:type="spellStart"/>
      <w:r>
        <w:rPr>
          <w:noProof w:val="0"/>
          <w:lang w:val="en-US"/>
        </w:rPr>
        <w:t>Vestbanen</w:t>
      </w:r>
      <w:proofErr w:type="spellEnd"/>
      <w:r w:rsidR="0083060B">
        <w:rPr>
          <w:noProof w:val="0"/>
          <w:lang w:val="en-US"/>
        </w:rPr>
        <w:t xml:space="preserve"> A/S (</w:t>
      </w:r>
      <w:hyperlink r:id="rId18" w:history="1">
        <w:r w:rsidR="0083060B" w:rsidRPr="001A5C95">
          <w:rPr>
            <w:rStyle w:val="Hyperlink"/>
            <w:noProof w:val="0"/>
            <w:lang w:val="en-US"/>
          </w:rPr>
          <w:t>jkoe@vestbanen.dk</w:t>
        </w:r>
      </w:hyperlink>
      <w:r w:rsidR="0083060B">
        <w:rPr>
          <w:noProof w:val="0"/>
          <w:lang w:val="en-US"/>
        </w:rPr>
        <w:t>)</w:t>
      </w:r>
    </w:p>
    <w:p w14:paraId="4A95823E" w14:textId="64B26C4C" w:rsidR="00F170C5" w:rsidRDefault="00F170C5" w:rsidP="00E86646">
      <w:pPr>
        <w:rPr>
          <w:noProof w:val="0"/>
          <w:lang w:val="en-US"/>
        </w:rPr>
      </w:pPr>
    </w:p>
    <w:p w14:paraId="2BF18F67" w14:textId="78894EB7" w:rsidR="00F170C5" w:rsidRDefault="00F170C5" w:rsidP="00E86646">
      <w:pPr>
        <w:rPr>
          <w:noProof w:val="0"/>
        </w:rPr>
      </w:pPr>
      <w:r w:rsidRPr="00C43AC8">
        <w:rPr>
          <w:noProof w:val="0"/>
        </w:rPr>
        <w:t>Dansk Byggeri (</w:t>
      </w:r>
      <w:hyperlink r:id="rId19" w:history="1">
        <w:r w:rsidR="00C43AC8" w:rsidRPr="001A5C95">
          <w:rPr>
            <w:rStyle w:val="Hyperlink"/>
            <w:noProof w:val="0"/>
          </w:rPr>
          <w:t>info@danskbyggeri.dk</w:t>
        </w:r>
      </w:hyperlink>
      <w:r w:rsidR="00C43AC8">
        <w:rPr>
          <w:noProof w:val="0"/>
        </w:rPr>
        <w:t>)</w:t>
      </w:r>
    </w:p>
    <w:p w14:paraId="3DBE1F6C" w14:textId="4CA17545" w:rsidR="00C43AC8" w:rsidRDefault="00C43AC8" w:rsidP="00E86646">
      <w:pPr>
        <w:rPr>
          <w:noProof w:val="0"/>
        </w:rPr>
      </w:pPr>
    </w:p>
    <w:p w14:paraId="691CC263" w14:textId="625D229A" w:rsidR="00C43AC8" w:rsidRDefault="00C43AC8" w:rsidP="00E86646">
      <w:pPr>
        <w:rPr>
          <w:noProof w:val="0"/>
        </w:rPr>
      </w:pPr>
      <w:r>
        <w:rPr>
          <w:noProof w:val="0"/>
        </w:rPr>
        <w:t>Dansk Erhverv (</w:t>
      </w:r>
      <w:hyperlink r:id="rId20" w:history="1">
        <w:r w:rsidR="007E0C67" w:rsidRPr="001A5C95">
          <w:rPr>
            <w:rStyle w:val="Hyperlink"/>
            <w:noProof w:val="0"/>
          </w:rPr>
          <w:t>hoeringssager@danskerhverv.dk</w:t>
        </w:r>
      </w:hyperlink>
      <w:r w:rsidR="007E0C67">
        <w:rPr>
          <w:noProof w:val="0"/>
        </w:rPr>
        <w:t>)</w:t>
      </w:r>
    </w:p>
    <w:p w14:paraId="6C5E531C" w14:textId="3F496105" w:rsidR="007E0C67" w:rsidRDefault="007E0C67" w:rsidP="00E86646">
      <w:pPr>
        <w:rPr>
          <w:noProof w:val="0"/>
        </w:rPr>
      </w:pPr>
    </w:p>
    <w:p w14:paraId="7D1BCDF6" w14:textId="2547BFED" w:rsidR="007E0C67" w:rsidRDefault="007E0C67" w:rsidP="00E86646">
      <w:pPr>
        <w:rPr>
          <w:noProof w:val="0"/>
        </w:rPr>
      </w:pPr>
      <w:r>
        <w:rPr>
          <w:noProof w:val="0"/>
        </w:rPr>
        <w:t>Dansk Jernbaneforbund (</w:t>
      </w:r>
      <w:hyperlink r:id="rId21" w:history="1">
        <w:r w:rsidR="00265E41" w:rsidRPr="001A5C95">
          <w:rPr>
            <w:rStyle w:val="Hyperlink"/>
            <w:noProof w:val="0"/>
          </w:rPr>
          <w:t>dj@djf.dk</w:t>
        </w:r>
      </w:hyperlink>
      <w:r w:rsidR="00265E41">
        <w:rPr>
          <w:noProof w:val="0"/>
        </w:rPr>
        <w:t>)</w:t>
      </w:r>
    </w:p>
    <w:p w14:paraId="4C9AAF8E" w14:textId="654DA6DC" w:rsidR="00265E41" w:rsidRDefault="00265E41" w:rsidP="00E86646">
      <w:pPr>
        <w:rPr>
          <w:noProof w:val="0"/>
        </w:rPr>
      </w:pPr>
    </w:p>
    <w:p w14:paraId="6F0742AD" w14:textId="210AC5A5" w:rsidR="00265E41" w:rsidRDefault="00265E41" w:rsidP="00E86646">
      <w:pPr>
        <w:rPr>
          <w:noProof w:val="0"/>
        </w:rPr>
      </w:pPr>
      <w:r>
        <w:rPr>
          <w:noProof w:val="0"/>
        </w:rPr>
        <w:lastRenderedPageBreak/>
        <w:t>Danske Maskinstationer og Entreprenører</w:t>
      </w:r>
      <w:r w:rsidR="005A3926">
        <w:rPr>
          <w:noProof w:val="0"/>
        </w:rPr>
        <w:t xml:space="preserve"> (</w:t>
      </w:r>
      <w:hyperlink r:id="rId22" w:history="1">
        <w:r w:rsidR="005A3926" w:rsidRPr="001A5C95">
          <w:rPr>
            <w:rStyle w:val="Hyperlink"/>
            <w:noProof w:val="0"/>
          </w:rPr>
          <w:t>post@dmoge.dk</w:t>
        </w:r>
      </w:hyperlink>
      <w:r w:rsidR="005A3926">
        <w:rPr>
          <w:noProof w:val="0"/>
        </w:rPr>
        <w:t>)</w:t>
      </w:r>
    </w:p>
    <w:p w14:paraId="2F113295" w14:textId="678F3270" w:rsidR="005A3926" w:rsidRDefault="005A3926" w:rsidP="00E86646">
      <w:pPr>
        <w:rPr>
          <w:noProof w:val="0"/>
        </w:rPr>
      </w:pPr>
    </w:p>
    <w:p w14:paraId="7B8EF0DD" w14:textId="79BC1A7C" w:rsidR="005A3926" w:rsidRDefault="005A3926" w:rsidP="00E86646">
      <w:pPr>
        <w:rPr>
          <w:noProof w:val="0"/>
        </w:rPr>
      </w:pPr>
      <w:r>
        <w:rPr>
          <w:noProof w:val="0"/>
        </w:rPr>
        <w:t>DI Transport (</w:t>
      </w:r>
      <w:hyperlink r:id="rId23" w:history="1">
        <w:r w:rsidRPr="001A5C95">
          <w:rPr>
            <w:rStyle w:val="Hyperlink"/>
            <w:noProof w:val="0"/>
          </w:rPr>
          <w:t>transport@di.dk</w:t>
        </w:r>
      </w:hyperlink>
      <w:r>
        <w:rPr>
          <w:noProof w:val="0"/>
        </w:rPr>
        <w:t>)</w:t>
      </w:r>
    </w:p>
    <w:p w14:paraId="42C24E2C" w14:textId="27C30006" w:rsidR="005A3926" w:rsidRDefault="005A3926" w:rsidP="00E86646">
      <w:pPr>
        <w:rPr>
          <w:noProof w:val="0"/>
        </w:rPr>
      </w:pPr>
    </w:p>
    <w:p w14:paraId="7EE4C064" w14:textId="44154861" w:rsidR="005A3926" w:rsidRDefault="00E253D4" w:rsidP="00E86646">
      <w:pPr>
        <w:rPr>
          <w:noProof w:val="0"/>
        </w:rPr>
      </w:pPr>
      <w:r>
        <w:rPr>
          <w:noProof w:val="0"/>
        </w:rPr>
        <w:t>Kommunernes Landsforening (</w:t>
      </w:r>
      <w:hyperlink r:id="rId24" w:history="1">
        <w:r w:rsidRPr="001A5C95">
          <w:rPr>
            <w:rStyle w:val="Hyperlink"/>
            <w:noProof w:val="0"/>
          </w:rPr>
          <w:t>kl@kl.dk</w:t>
        </w:r>
      </w:hyperlink>
      <w:r>
        <w:rPr>
          <w:noProof w:val="0"/>
        </w:rPr>
        <w:t>)</w:t>
      </w:r>
    </w:p>
    <w:p w14:paraId="553424C9" w14:textId="37054FFE" w:rsidR="00E253D4" w:rsidRDefault="00E253D4" w:rsidP="00E86646">
      <w:pPr>
        <w:rPr>
          <w:noProof w:val="0"/>
        </w:rPr>
      </w:pPr>
    </w:p>
    <w:p w14:paraId="61DA9A90" w14:textId="6D04D37E" w:rsidR="00E253D4" w:rsidRDefault="00DE5F05" w:rsidP="00E86646">
      <w:pPr>
        <w:rPr>
          <w:noProof w:val="0"/>
        </w:rPr>
      </w:pPr>
      <w:r>
        <w:rPr>
          <w:noProof w:val="0"/>
        </w:rPr>
        <w:t>Trafikselskaberne i Danmark (</w:t>
      </w:r>
      <w:hyperlink r:id="rId25" w:history="1">
        <w:r w:rsidRPr="001A5C95">
          <w:rPr>
            <w:rStyle w:val="Hyperlink"/>
            <w:noProof w:val="0"/>
          </w:rPr>
          <w:t>mba@moviatrafik.dk</w:t>
        </w:r>
      </w:hyperlink>
      <w:r>
        <w:rPr>
          <w:noProof w:val="0"/>
        </w:rPr>
        <w:t>)</w:t>
      </w:r>
    </w:p>
    <w:p w14:paraId="367424CB" w14:textId="77777777" w:rsidR="00DE5F05" w:rsidRDefault="00DE5F05" w:rsidP="00E86646">
      <w:pPr>
        <w:rPr>
          <w:noProof w:val="0"/>
        </w:rPr>
      </w:pPr>
    </w:p>
    <w:p w14:paraId="1EE85C1D" w14:textId="77777777" w:rsidR="00265E41" w:rsidRPr="00C43AC8" w:rsidRDefault="00265E41" w:rsidP="00E86646">
      <w:pPr>
        <w:rPr>
          <w:noProof w:val="0"/>
        </w:rPr>
      </w:pPr>
    </w:p>
    <w:p w14:paraId="442702A0" w14:textId="77777777" w:rsidR="0083060B" w:rsidRPr="00C43AC8" w:rsidRDefault="0083060B" w:rsidP="00E86646">
      <w:pPr>
        <w:rPr>
          <w:noProof w:val="0"/>
          <w:vanish/>
        </w:rPr>
      </w:pPr>
    </w:p>
    <w:p w14:paraId="1886202A" w14:textId="7B70E6AB" w:rsidR="00860CF4" w:rsidRPr="00C43AC8" w:rsidRDefault="00860CF4" w:rsidP="00E86646">
      <w:pPr>
        <w:rPr>
          <w:noProof w:val="0"/>
        </w:rPr>
      </w:pPr>
    </w:p>
    <w:p w14:paraId="354E39B7" w14:textId="77777777" w:rsidR="00860CF4" w:rsidRPr="00C43AC8" w:rsidRDefault="00860CF4" w:rsidP="00E86646">
      <w:pPr>
        <w:rPr>
          <w:noProof w:val="0"/>
        </w:rPr>
      </w:pPr>
    </w:p>
    <w:p w14:paraId="069E6F05" w14:textId="0715D0B6" w:rsidR="005939EF" w:rsidRPr="00C43AC8" w:rsidRDefault="005939EF" w:rsidP="00E86646">
      <w:pPr>
        <w:rPr>
          <w:noProof w:val="0"/>
        </w:rPr>
      </w:pPr>
    </w:p>
    <w:p w14:paraId="6AF48AF0" w14:textId="77777777" w:rsidR="005939EF" w:rsidRPr="00C43AC8" w:rsidRDefault="005939EF" w:rsidP="00E86646">
      <w:pPr>
        <w:rPr>
          <w:noProof w:val="0"/>
        </w:rPr>
      </w:pPr>
    </w:p>
    <w:p w14:paraId="54EB7C09" w14:textId="77777777" w:rsidR="00357E84" w:rsidRPr="00C43AC8" w:rsidRDefault="00357E84" w:rsidP="00E86646">
      <w:pPr>
        <w:rPr>
          <w:noProof w:val="0"/>
        </w:rPr>
      </w:pPr>
    </w:p>
    <w:p w14:paraId="69024267" w14:textId="77777777" w:rsidR="008E1BE0" w:rsidRPr="00C43AC8" w:rsidRDefault="008E1BE0" w:rsidP="00E86646">
      <w:pPr>
        <w:rPr>
          <w:noProof w:val="0"/>
        </w:rPr>
      </w:pPr>
    </w:p>
    <w:sectPr w:rsidR="008E1BE0" w:rsidRPr="00C43AC8" w:rsidSect="00D10D16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 w:code="9"/>
      <w:pgMar w:top="2155" w:right="3119" w:bottom="1758" w:left="1276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25D14" w14:textId="77777777" w:rsidR="00ED528C" w:rsidRDefault="00ED528C" w:rsidP="005B0F5E">
      <w:r>
        <w:separator/>
      </w:r>
    </w:p>
  </w:endnote>
  <w:endnote w:type="continuationSeparator" w:id="0">
    <w:p w14:paraId="4B7D0E80" w14:textId="77777777" w:rsidR="00ED528C" w:rsidRDefault="00ED528C" w:rsidP="005B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0F56E" w14:textId="77777777" w:rsidR="002378E7" w:rsidRDefault="002378E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4E52B" w14:textId="77777777" w:rsidR="002378E7" w:rsidRDefault="002378E7" w:rsidP="00514E55">
    <w:pPr>
      <w:pStyle w:val="Sidefod"/>
    </w:pPr>
    <w:r w:rsidRPr="00E734E4">
      <w:rPr>
        <w:lang w:eastAsia="da-DK"/>
      </w:rPr>
      <w:drawing>
        <wp:anchor distT="0" distB="0" distL="114300" distR="114300" simplePos="0" relativeHeight="251672576" behindDoc="0" locked="0" layoutInCell="1" allowOverlap="1" wp14:anchorId="277A3ACE" wp14:editId="172EA810">
          <wp:simplePos x="0" y="0"/>
          <wp:positionH relativeFrom="page">
            <wp:posOffset>5941060</wp:posOffset>
          </wp:positionH>
          <wp:positionV relativeFrom="page">
            <wp:posOffset>9570085</wp:posOffset>
          </wp:positionV>
          <wp:extent cx="900000" cy="619200"/>
          <wp:effectExtent l="0" t="0" r="0" b="0"/>
          <wp:wrapNone/>
          <wp:docPr id="4" name="Billede 4" descr="\\SOSA\GpåSOSA\Data\Informatique Sverige\Kunder\Banedanmark\Nyt design, efterår 2020\Grafik\Logo_SH original (200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OSA\GpåSOSA\Data\Informatique Sverige\Kunder\Banedanmark\Nyt design, efterår 2020\Grafik\Logo_SH original (2004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4DFA4" w14:textId="77777777" w:rsidR="002378E7" w:rsidRPr="00522404" w:rsidRDefault="00980191">
    <w:pPr>
      <w:pStyle w:val="Sidefod"/>
    </w:pPr>
    <w:r>
      <w:rPr>
        <w:color w:val="ADADAD"/>
        <w:sz w:val="12"/>
        <w:szCs w:val="12"/>
      </w:rPr>
      <w:t>Notatskabelon 2.0</w:t>
    </w:r>
    <w:r w:rsidR="002378E7" w:rsidRPr="0052240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3FD2E" w14:textId="77777777" w:rsidR="00ED528C" w:rsidRDefault="00ED528C" w:rsidP="005B0F5E">
      <w:r>
        <w:separator/>
      </w:r>
    </w:p>
  </w:footnote>
  <w:footnote w:type="continuationSeparator" w:id="0">
    <w:p w14:paraId="58DDA2F4" w14:textId="77777777" w:rsidR="00ED528C" w:rsidRDefault="00ED528C" w:rsidP="005B0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231F8" w14:textId="77777777" w:rsidR="002378E7" w:rsidRDefault="002378E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ABE64" w14:textId="77777777" w:rsidR="002378E7" w:rsidRDefault="002378E7" w:rsidP="00307AB0">
    <w:pPr>
      <w:pStyle w:val="Sidehoved"/>
    </w:pPr>
    <w:r>
      <w:rPr>
        <w:lang w:eastAsia="da-DK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06FF8B3" wp14:editId="22A4CDDC">
              <wp:simplePos x="0" y="0"/>
              <wp:positionH relativeFrom="page">
                <wp:posOffset>5941060</wp:posOffset>
              </wp:positionH>
              <wp:positionV relativeFrom="page">
                <wp:posOffset>1383191</wp:posOffset>
              </wp:positionV>
              <wp:extent cx="1281600" cy="136800"/>
              <wp:effectExtent l="0" t="0" r="0" b="0"/>
              <wp:wrapNone/>
              <wp:docPr id="6" name="Tekstfel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1600" cy="136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6339EB" w14:textId="77777777" w:rsidR="002378E7" w:rsidRPr="00624434" w:rsidRDefault="002378E7" w:rsidP="00307AB0">
                          <w:pPr>
                            <w:pStyle w:val="Sidehoved"/>
                          </w:pPr>
                          <w:bookmarkStart w:id="24" w:name="Side2"/>
                          <w:r w:rsidRPr="00624434">
                            <w:t>Side</w:t>
                          </w:r>
                          <w:bookmarkEnd w:id="24"/>
                          <w:r w:rsidRPr="00624434">
                            <w:t xml:space="preserve"> </w:t>
                          </w:r>
                          <w:r w:rsidRPr="00624434">
                            <w:fldChar w:fldCharType="begin"/>
                          </w:r>
                          <w:r w:rsidRPr="00624434">
                            <w:instrText>PAGE  \* Arabic  \* MERGEFORMAT</w:instrText>
                          </w:r>
                          <w:r w:rsidRPr="00624434">
                            <w:fldChar w:fldCharType="separate"/>
                          </w:r>
                          <w:r>
                            <w:t>2</w:t>
                          </w:r>
                          <w:r w:rsidRPr="00624434">
                            <w:fldChar w:fldCharType="end"/>
                          </w:r>
                          <w:r w:rsidRPr="00624434">
                            <w:t>/</w:t>
                          </w:r>
                          <w:r w:rsidR="00ED528C">
                            <w:fldChar w:fldCharType="begin"/>
                          </w:r>
                          <w:r w:rsidR="00ED528C">
                            <w:instrText>NUMPAGES  \* Arabic  \* MERGEFORMAT</w:instrText>
                          </w:r>
                          <w:r w:rsidR="00ED528C">
                            <w:fldChar w:fldCharType="separate"/>
                          </w:r>
                          <w:r>
                            <w:t>2</w:t>
                          </w:r>
                          <w:r w:rsidR="00ED528C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6FF8B3" id="_x0000_t202" coordsize="21600,21600" o:spt="202" path="m,l,21600r21600,l21600,xe">
              <v:stroke joinstyle="miter"/>
              <v:path gradientshapeok="t" o:connecttype="rect"/>
            </v:shapetype>
            <v:shape id="Tekstfelt 6" o:spid="_x0000_s1027" type="#_x0000_t202" style="position:absolute;margin-left:467.8pt;margin-top:108.9pt;width:100.9pt;height:10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" fillcolor="white [3201]" stroked="f" strokeweight=".5pt">
              <v:textbox inset="0,0,0,0">
                <w:txbxContent>
                  <w:p w14:paraId="586339EB" w14:textId="77777777" w:rsidR="002378E7" w:rsidRPr="00624434" w:rsidRDefault="002378E7" w:rsidP="00307AB0">
                    <w:pPr>
                      <w:pStyle w:val="Sidehoved"/>
                    </w:pPr>
                    <w:bookmarkStart w:id="27" w:name="Side2"/>
                    <w:r w:rsidRPr="00624434">
                      <w:t>Side</w:t>
                    </w:r>
                    <w:bookmarkEnd w:id="27"/>
                    <w:r w:rsidRPr="00624434">
                      <w:t xml:space="preserve"> </w:t>
                    </w:r>
                    <w:r w:rsidRPr="00624434">
                      <w:fldChar w:fldCharType="begin"/>
                    </w:r>
                    <w:r w:rsidRPr="00624434">
                      <w:instrText>PAGE  \* Arabic  \* MERGEFORMAT</w:instrText>
                    </w:r>
                    <w:r w:rsidRPr="00624434">
                      <w:fldChar w:fldCharType="separate"/>
                    </w:r>
                    <w:r>
                      <w:t>2</w:t>
                    </w:r>
                    <w:r w:rsidRPr="00624434">
                      <w:fldChar w:fldCharType="end"/>
                    </w:r>
                    <w:r w:rsidRPr="00624434">
                      <w:t>/</w:t>
                    </w:r>
                    <w:r w:rsidR="007437FC">
                      <w:fldChar w:fldCharType="begin"/>
                    </w:r>
                    <w:r w:rsidR="007437FC">
                      <w:instrText>NUMPAGES  \* Arabic  \* MERGEFORMAT</w:instrText>
                    </w:r>
                    <w:r w:rsidR="007437FC">
                      <w:fldChar w:fldCharType="separate"/>
                    </w:r>
                    <w:r>
                      <w:t>2</w:t>
                    </w:r>
                    <w:r w:rsidR="007437FC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54A45" w14:textId="77777777" w:rsidR="002378E7" w:rsidRDefault="002378E7" w:rsidP="00307AB0">
    <w:pPr>
      <w:pStyle w:val="Sidehoved"/>
    </w:pPr>
    <w:r w:rsidRPr="00522404">
      <w:rPr>
        <w:color w:val="ADADAD"/>
        <w:sz w:val="12"/>
        <w:szCs w:val="12"/>
        <w:lang w:eastAsia="da-DK"/>
      </w:rPr>
      <w:drawing>
        <wp:anchor distT="0" distB="0" distL="114300" distR="114300" simplePos="0" relativeHeight="251674624" behindDoc="0" locked="1" layoutInCell="1" allowOverlap="1" wp14:anchorId="73F21C44" wp14:editId="2A334E39">
          <wp:simplePos x="0" y="0"/>
          <wp:positionH relativeFrom="page">
            <wp:posOffset>5941060</wp:posOffset>
          </wp:positionH>
          <wp:positionV relativeFrom="page">
            <wp:posOffset>9570085</wp:posOffset>
          </wp:positionV>
          <wp:extent cx="900000" cy="619200"/>
          <wp:effectExtent l="0" t="0" r="0" b="0"/>
          <wp:wrapNone/>
          <wp:docPr id="5" name="Billede 5" descr="\\SOSA\GpåSOSA\Data\Informatique Sverige\Kunder\Banedanmark\Nyt design, efterår 2020\Grafik\Logo_SH original (200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OSA\GpåSOSA\Data\Informatique Sverige\Kunder\Banedanmark\Nyt design, efterår 2020\Grafik\Logo_SH original (2004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702BF"/>
    <w:multiLevelType w:val="hybridMultilevel"/>
    <w:tmpl w:val="1982FD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B078D"/>
    <w:multiLevelType w:val="hybridMultilevel"/>
    <w:tmpl w:val="A7AA9EEE"/>
    <w:lvl w:ilvl="0" w:tplc="780CED0A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E219A"/>
    <w:multiLevelType w:val="hybridMultilevel"/>
    <w:tmpl w:val="3D86A6B6"/>
    <w:lvl w:ilvl="0" w:tplc="35D46696">
      <w:start w:val="1"/>
      <w:numFmt w:val="bullet"/>
      <w:pStyle w:val="Listeafsni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191"/>
    <w:rsid w:val="00037A92"/>
    <w:rsid w:val="000414BD"/>
    <w:rsid w:val="0008206B"/>
    <w:rsid w:val="00084B8C"/>
    <w:rsid w:val="00090545"/>
    <w:rsid w:val="00091569"/>
    <w:rsid w:val="00091DE6"/>
    <w:rsid w:val="000969B8"/>
    <w:rsid w:val="000A4D37"/>
    <w:rsid w:val="000B5D0A"/>
    <w:rsid w:val="000C2A44"/>
    <w:rsid w:val="000C656C"/>
    <w:rsid w:val="000D7694"/>
    <w:rsid w:val="000E6EAE"/>
    <w:rsid w:val="001044AA"/>
    <w:rsid w:val="00121B1A"/>
    <w:rsid w:val="00130BFA"/>
    <w:rsid w:val="00165283"/>
    <w:rsid w:val="00183037"/>
    <w:rsid w:val="001953FF"/>
    <w:rsid w:val="001A04AA"/>
    <w:rsid w:val="001D5915"/>
    <w:rsid w:val="001E49DD"/>
    <w:rsid w:val="00205DA5"/>
    <w:rsid w:val="00212672"/>
    <w:rsid w:val="002378E7"/>
    <w:rsid w:val="00254E64"/>
    <w:rsid w:val="00265E41"/>
    <w:rsid w:val="00267334"/>
    <w:rsid w:val="00284D7C"/>
    <w:rsid w:val="002A5D54"/>
    <w:rsid w:val="002B30BB"/>
    <w:rsid w:val="00306539"/>
    <w:rsid w:val="00307AB0"/>
    <w:rsid w:val="0031699B"/>
    <w:rsid w:val="003222EC"/>
    <w:rsid w:val="0032312D"/>
    <w:rsid w:val="003504B7"/>
    <w:rsid w:val="00357E84"/>
    <w:rsid w:val="003600CB"/>
    <w:rsid w:val="00361C7C"/>
    <w:rsid w:val="00390C06"/>
    <w:rsid w:val="003923EF"/>
    <w:rsid w:val="003A339D"/>
    <w:rsid w:val="003C068F"/>
    <w:rsid w:val="003D3D2A"/>
    <w:rsid w:val="003F547B"/>
    <w:rsid w:val="003F7317"/>
    <w:rsid w:val="00452D31"/>
    <w:rsid w:val="004668F4"/>
    <w:rsid w:val="00477E87"/>
    <w:rsid w:val="00484B0D"/>
    <w:rsid w:val="0049649A"/>
    <w:rsid w:val="004A58A8"/>
    <w:rsid w:val="004B0196"/>
    <w:rsid w:val="004C511F"/>
    <w:rsid w:val="004D2D83"/>
    <w:rsid w:val="00514E55"/>
    <w:rsid w:val="00522404"/>
    <w:rsid w:val="00524EDD"/>
    <w:rsid w:val="00544FD1"/>
    <w:rsid w:val="00553568"/>
    <w:rsid w:val="00566E78"/>
    <w:rsid w:val="00577086"/>
    <w:rsid w:val="00581B72"/>
    <w:rsid w:val="005849D4"/>
    <w:rsid w:val="005868CA"/>
    <w:rsid w:val="005939EF"/>
    <w:rsid w:val="005A3926"/>
    <w:rsid w:val="005A703E"/>
    <w:rsid w:val="005B012E"/>
    <w:rsid w:val="005B0F5E"/>
    <w:rsid w:val="005B1D05"/>
    <w:rsid w:val="005C0714"/>
    <w:rsid w:val="005C4192"/>
    <w:rsid w:val="00624434"/>
    <w:rsid w:val="00642391"/>
    <w:rsid w:val="00657ACC"/>
    <w:rsid w:val="00666EBD"/>
    <w:rsid w:val="0067479A"/>
    <w:rsid w:val="00676B60"/>
    <w:rsid w:val="00680520"/>
    <w:rsid w:val="006E2824"/>
    <w:rsid w:val="00700D3B"/>
    <w:rsid w:val="007365D4"/>
    <w:rsid w:val="007437FC"/>
    <w:rsid w:val="0074672E"/>
    <w:rsid w:val="00750058"/>
    <w:rsid w:val="007535FC"/>
    <w:rsid w:val="0075377A"/>
    <w:rsid w:val="00756F4E"/>
    <w:rsid w:val="00781B97"/>
    <w:rsid w:val="00794DF6"/>
    <w:rsid w:val="007D268E"/>
    <w:rsid w:val="007E0C67"/>
    <w:rsid w:val="00802E86"/>
    <w:rsid w:val="00803724"/>
    <w:rsid w:val="00813E1D"/>
    <w:rsid w:val="00816EFC"/>
    <w:rsid w:val="00817610"/>
    <w:rsid w:val="00827CDE"/>
    <w:rsid w:val="0083060B"/>
    <w:rsid w:val="00860CF4"/>
    <w:rsid w:val="008731B0"/>
    <w:rsid w:val="008829E2"/>
    <w:rsid w:val="0088697D"/>
    <w:rsid w:val="008A15B4"/>
    <w:rsid w:val="008B2AB5"/>
    <w:rsid w:val="008D2B07"/>
    <w:rsid w:val="008D4D65"/>
    <w:rsid w:val="008D6DC4"/>
    <w:rsid w:val="008E0545"/>
    <w:rsid w:val="008E12F6"/>
    <w:rsid w:val="008E1BE0"/>
    <w:rsid w:val="008E28A0"/>
    <w:rsid w:val="008E6A89"/>
    <w:rsid w:val="008E75B1"/>
    <w:rsid w:val="008F28EF"/>
    <w:rsid w:val="0092759C"/>
    <w:rsid w:val="009426B7"/>
    <w:rsid w:val="00943B05"/>
    <w:rsid w:val="009633F9"/>
    <w:rsid w:val="00963AC2"/>
    <w:rsid w:val="00964883"/>
    <w:rsid w:val="009708A6"/>
    <w:rsid w:val="00971832"/>
    <w:rsid w:val="00980191"/>
    <w:rsid w:val="00985B1E"/>
    <w:rsid w:val="009942E5"/>
    <w:rsid w:val="009A1EF4"/>
    <w:rsid w:val="009A36E8"/>
    <w:rsid w:val="009F0DA2"/>
    <w:rsid w:val="009F3E94"/>
    <w:rsid w:val="00A338A9"/>
    <w:rsid w:val="00A50E2B"/>
    <w:rsid w:val="00A837F6"/>
    <w:rsid w:val="00A92F36"/>
    <w:rsid w:val="00AA262C"/>
    <w:rsid w:val="00AC23BB"/>
    <w:rsid w:val="00AE0D9C"/>
    <w:rsid w:val="00AF67F9"/>
    <w:rsid w:val="00B17406"/>
    <w:rsid w:val="00B21972"/>
    <w:rsid w:val="00B25E44"/>
    <w:rsid w:val="00B4009F"/>
    <w:rsid w:val="00B4145E"/>
    <w:rsid w:val="00B426EA"/>
    <w:rsid w:val="00B50EDB"/>
    <w:rsid w:val="00B73E0B"/>
    <w:rsid w:val="00B82D8E"/>
    <w:rsid w:val="00BC6007"/>
    <w:rsid w:val="00BD3167"/>
    <w:rsid w:val="00BD64CC"/>
    <w:rsid w:val="00BE15BC"/>
    <w:rsid w:val="00BE4D6D"/>
    <w:rsid w:val="00C14A9E"/>
    <w:rsid w:val="00C15888"/>
    <w:rsid w:val="00C34F63"/>
    <w:rsid w:val="00C43AC8"/>
    <w:rsid w:val="00C446B0"/>
    <w:rsid w:val="00C73576"/>
    <w:rsid w:val="00C75190"/>
    <w:rsid w:val="00C938C7"/>
    <w:rsid w:val="00CB1756"/>
    <w:rsid w:val="00CB63F9"/>
    <w:rsid w:val="00CC07A2"/>
    <w:rsid w:val="00CF0A12"/>
    <w:rsid w:val="00CF74A5"/>
    <w:rsid w:val="00D10D16"/>
    <w:rsid w:val="00D169B8"/>
    <w:rsid w:val="00D453CE"/>
    <w:rsid w:val="00D67CB4"/>
    <w:rsid w:val="00D828CB"/>
    <w:rsid w:val="00DA1B18"/>
    <w:rsid w:val="00DA1D70"/>
    <w:rsid w:val="00DA2525"/>
    <w:rsid w:val="00DC133F"/>
    <w:rsid w:val="00DC7A75"/>
    <w:rsid w:val="00DD5A0F"/>
    <w:rsid w:val="00DD5D2F"/>
    <w:rsid w:val="00DD5D57"/>
    <w:rsid w:val="00DD6B09"/>
    <w:rsid w:val="00DE5F05"/>
    <w:rsid w:val="00DF1E3A"/>
    <w:rsid w:val="00E253D4"/>
    <w:rsid w:val="00E35365"/>
    <w:rsid w:val="00E36F2F"/>
    <w:rsid w:val="00E734E4"/>
    <w:rsid w:val="00E824AC"/>
    <w:rsid w:val="00E835FB"/>
    <w:rsid w:val="00E86646"/>
    <w:rsid w:val="00E908D5"/>
    <w:rsid w:val="00E955F4"/>
    <w:rsid w:val="00EA3359"/>
    <w:rsid w:val="00EC417E"/>
    <w:rsid w:val="00ED4F7F"/>
    <w:rsid w:val="00ED528C"/>
    <w:rsid w:val="00ED7E89"/>
    <w:rsid w:val="00EE49A9"/>
    <w:rsid w:val="00EE627D"/>
    <w:rsid w:val="00F154D1"/>
    <w:rsid w:val="00F170C5"/>
    <w:rsid w:val="00F313C5"/>
    <w:rsid w:val="00F50EA4"/>
    <w:rsid w:val="00F83D3C"/>
    <w:rsid w:val="00F84490"/>
    <w:rsid w:val="00F84EDF"/>
    <w:rsid w:val="00F94C81"/>
    <w:rsid w:val="00FB26D3"/>
    <w:rsid w:val="00FD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1AFB5"/>
  <w15:chartTrackingRefBased/>
  <w15:docId w15:val="{99C26C53-CD56-44CC-B0CA-70B82FAA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E55"/>
    <w:pPr>
      <w:spacing w:line="260" w:lineRule="atLeast"/>
    </w:pPr>
    <w:rPr>
      <w:rFonts w:ascii="Segoe UI" w:hAnsi="Segoe UI"/>
      <w:noProof/>
      <w:color w:val="323232"/>
      <w:sz w:val="20"/>
      <w:szCs w:val="17"/>
    </w:rPr>
  </w:style>
  <w:style w:type="paragraph" w:styleId="Overskrift1">
    <w:name w:val="heading 1"/>
    <w:basedOn w:val="Ingenafstand"/>
    <w:next w:val="Normal"/>
    <w:link w:val="Overskrift1Tegn"/>
    <w:uiPriority w:val="9"/>
    <w:qFormat/>
    <w:rsid w:val="00BD3167"/>
    <w:pPr>
      <w:keepNext/>
      <w:spacing w:after="360" w:line="360" w:lineRule="exact"/>
      <w:outlineLvl w:val="0"/>
    </w:pPr>
    <w:rPr>
      <w:b/>
      <w:noProof/>
      <w:sz w:val="30"/>
      <w:szCs w:val="30"/>
    </w:rPr>
  </w:style>
  <w:style w:type="paragraph" w:styleId="Overskrift2">
    <w:name w:val="heading 2"/>
    <w:basedOn w:val="Ingenafstand"/>
    <w:next w:val="Normal"/>
    <w:link w:val="Overskrift2Tegn"/>
    <w:uiPriority w:val="9"/>
    <w:unhideWhenUsed/>
    <w:qFormat/>
    <w:rsid w:val="00BD3167"/>
    <w:pPr>
      <w:keepNext/>
      <w:spacing w:before="360" w:after="240" w:line="300" w:lineRule="exact"/>
      <w:outlineLvl w:val="1"/>
    </w:pPr>
    <w:rPr>
      <w:b/>
      <w:noProof/>
      <w:sz w:val="24"/>
      <w:szCs w:val="24"/>
    </w:rPr>
  </w:style>
  <w:style w:type="paragraph" w:styleId="Overskrift3">
    <w:name w:val="heading 3"/>
    <w:basedOn w:val="Ingenafstand"/>
    <w:next w:val="Normal"/>
    <w:link w:val="Overskrift3Tegn"/>
    <w:uiPriority w:val="9"/>
    <w:unhideWhenUsed/>
    <w:qFormat/>
    <w:rsid w:val="00BD3167"/>
    <w:pPr>
      <w:keepNext/>
      <w:spacing w:before="200"/>
      <w:outlineLvl w:val="2"/>
    </w:pPr>
    <w:rPr>
      <w:b/>
      <w:noProof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rsid w:val="00357E84"/>
    <w:rPr>
      <w:rFonts w:ascii="Segoe UI" w:hAnsi="Segoe UI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D3167"/>
    <w:rPr>
      <w:rFonts w:ascii="Segoe UI" w:hAnsi="Segoe UI"/>
      <w:b/>
      <w:noProof/>
      <w:sz w:val="30"/>
      <w:szCs w:val="3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D3167"/>
    <w:rPr>
      <w:rFonts w:ascii="Segoe UI" w:hAnsi="Segoe UI"/>
      <w:b/>
      <w:noProof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D3167"/>
    <w:rPr>
      <w:rFonts w:ascii="Segoe UI" w:hAnsi="Segoe UI"/>
      <w:b/>
      <w:noProof/>
      <w:sz w:val="20"/>
    </w:rPr>
  </w:style>
  <w:style w:type="paragraph" w:styleId="Listeafsnit">
    <w:name w:val="List Paragraph"/>
    <w:aliases w:val="Bullets"/>
    <w:basedOn w:val="Ingenafstand"/>
    <w:uiPriority w:val="34"/>
    <w:qFormat/>
    <w:rsid w:val="00E86646"/>
    <w:pPr>
      <w:numPr>
        <w:numId w:val="3"/>
      </w:numPr>
    </w:pPr>
    <w:rPr>
      <w:noProof/>
      <w:sz w:val="17"/>
      <w:szCs w:val="17"/>
    </w:rPr>
  </w:style>
  <w:style w:type="table" w:styleId="Tabel-Gitter">
    <w:name w:val="Table Grid"/>
    <w:basedOn w:val="Tabel-Normal"/>
    <w:uiPriority w:val="39"/>
    <w:rsid w:val="008E1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307AB0"/>
    <w:pPr>
      <w:tabs>
        <w:tab w:val="center" w:pos="4819"/>
        <w:tab w:val="right" w:pos="9638"/>
      </w:tabs>
      <w:spacing w:line="240" w:lineRule="auto"/>
    </w:pPr>
    <w:rPr>
      <w:sz w:val="16"/>
      <w:szCs w:val="15"/>
    </w:rPr>
  </w:style>
  <w:style w:type="character" w:customStyle="1" w:styleId="SidehovedTegn">
    <w:name w:val="Sidehoved Tegn"/>
    <w:basedOn w:val="Standardskrifttypeiafsnit"/>
    <w:link w:val="Sidehoved"/>
    <w:uiPriority w:val="99"/>
    <w:rsid w:val="00307AB0"/>
    <w:rPr>
      <w:rFonts w:ascii="Segoe UI" w:hAnsi="Segoe UI"/>
      <w:noProof/>
      <w:color w:val="323232"/>
      <w:sz w:val="16"/>
      <w:szCs w:val="15"/>
    </w:rPr>
  </w:style>
  <w:style w:type="paragraph" w:styleId="Sidefod">
    <w:name w:val="footer"/>
    <w:basedOn w:val="Normal"/>
    <w:link w:val="SidefodTegn"/>
    <w:uiPriority w:val="99"/>
    <w:unhideWhenUsed/>
    <w:rsid w:val="005B0F5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B0F5E"/>
    <w:rPr>
      <w:rFonts w:ascii="Segoe UI" w:hAnsi="Segoe UI"/>
      <w:noProof/>
      <w:sz w:val="17"/>
      <w:szCs w:val="17"/>
    </w:rPr>
  </w:style>
  <w:style w:type="paragraph" w:customStyle="1" w:styleId="Adresseblok">
    <w:name w:val="Adresseblok"/>
    <w:basedOn w:val="Normal"/>
    <w:rsid w:val="00514E55"/>
    <w:pPr>
      <w:spacing w:line="200" w:lineRule="atLeast"/>
    </w:pPr>
    <w:rPr>
      <w:sz w:val="16"/>
      <w:szCs w:val="16"/>
    </w:rPr>
  </w:style>
  <w:style w:type="paragraph" w:customStyle="1" w:styleId="Signaturblok">
    <w:name w:val="Signaturblok"/>
    <w:basedOn w:val="Normal"/>
    <w:rsid w:val="00307AB0"/>
    <w:pPr>
      <w:spacing w:line="190" w:lineRule="atLeast"/>
    </w:pPr>
    <w:rPr>
      <w:sz w:val="16"/>
      <w:szCs w:val="15"/>
    </w:rPr>
  </w:style>
  <w:style w:type="paragraph" w:customStyle="1" w:styleId="Notatoverskrift">
    <w:name w:val="Notatoverskrift"/>
    <w:basedOn w:val="Normal"/>
    <w:qFormat/>
    <w:rsid w:val="001953FF"/>
    <w:pPr>
      <w:spacing w:line="300" w:lineRule="atLeast"/>
    </w:pPr>
    <w:rPr>
      <w:b/>
      <w:sz w:val="24"/>
      <w:szCs w:val="24"/>
    </w:rPr>
  </w:style>
  <w:style w:type="table" w:customStyle="1" w:styleId="BanedanmarkGreen">
    <w:name w:val="Banedanmark_Green"/>
    <w:basedOn w:val="Tabel-Normal"/>
    <w:uiPriority w:val="99"/>
    <w:rsid w:val="007365D4"/>
    <w:rPr>
      <w:rFonts w:ascii="Segoe UI" w:hAnsi="Segoe UI"/>
      <w:sz w:val="16"/>
    </w:rPr>
    <w:tblPr>
      <w:tblBorders>
        <w:top w:val="single" w:sz="2" w:space="0" w:color="808080"/>
        <w:bottom w:val="single" w:sz="2" w:space="0" w:color="808080"/>
        <w:insideH w:val="single" w:sz="2" w:space="0" w:color="808080"/>
      </w:tblBorders>
    </w:tblPr>
    <w:tcPr>
      <w:vAlign w:val="center"/>
    </w:tcPr>
    <w:tblStylePr w:type="firstRow">
      <w:rPr>
        <w:rFonts w:ascii="Segoe UI" w:hAnsi="Segoe UI"/>
        <w:color w:val="FFFFFF"/>
        <w:sz w:val="16"/>
      </w:rPr>
      <w:tblPr/>
      <w:tcPr>
        <w:shd w:val="clear" w:color="auto" w:fill="004E51"/>
      </w:tcPr>
    </w:tblStylePr>
  </w:style>
  <w:style w:type="paragraph" w:customStyle="1" w:styleId="KSblok">
    <w:name w:val="KSblok"/>
    <w:basedOn w:val="Normal"/>
    <w:qFormat/>
    <w:rsid w:val="00CB1756"/>
    <w:pPr>
      <w:spacing w:line="190" w:lineRule="atLeast"/>
    </w:pPr>
    <w:rPr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4009F"/>
    <w:rPr>
      <w:color w:val="0032C8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40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ail.dk@deutschebahn.com" TargetMode="External"/><Relationship Id="rId18" Type="http://schemas.openxmlformats.org/officeDocument/2006/relationships/hyperlink" Target="mailto:jkoe@vestbanen.dk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mailto:dj@djf.dk" TargetMode="External"/><Relationship Id="rId7" Type="http://schemas.openxmlformats.org/officeDocument/2006/relationships/hyperlink" Target="mailto:mfvm@mfvm.dk" TargetMode="External"/><Relationship Id="rId12" Type="http://schemas.openxmlformats.org/officeDocument/2006/relationships/hyperlink" Target="mailto:info@arriva.dk" TargetMode="External"/><Relationship Id="rId17" Type="http://schemas.openxmlformats.org/officeDocument/2006/relationships/hyperlink" Target="mailto:njba@njba.dk" TargetMode="External"/><Relationship Id="rId25" Type="http://schemas.openxmlformats.org/officeDocument/2006/relationships/hyperlink" Target="mailto:mba@moviatrafik.dk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jba@mjba.dk" TargetMode="External"/><Relationship Id="rId20" Type="http://schemas.openxmlformats.org/officeDocument/2006/relationships/hyperlink" Target="mailto:hoeringssager@danskerhverv.dk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ur@tbst.dk" TargetMode="External"/><Relationship Id="rId24" Type="http://schemas.openxmlformats.org/officeDocument/2006/relationships/hyperlink" Target="mailto:kl@kl.dk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info@hectorrail.com" TargetMode="External"/><Relationship Id="rId23" Type="http://schemas.openxmlformats.org/officeDocument/2006/relationships/hyperlink" Target="mailto:transport@di.dk" TargetMode="External"/><Relationship Id="rId28" Type="http://schemas.openxmlformats.org/officeDocument/2006/relationships/footer" Target="footer1.xml"/><Relationship Id="rId10" Type="http://schemas.openxmlformats.org/officeDocument/2006/relationships/hyperlink" Target="mailto:komoe@komoe.dk" TargetMode="External"/><Relationship Id="rId19" Type="http://schemas.openxmlformats.org/officeDocument/2006/relationships/hyperlink" Target="mailto:info@danskbyggeri.dk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post@kommissaruis.dk" TargetMode="External"/><Relationship Id="rId14" Type="http://schemas.openxmlformats.org/officeDocument/2006/relationships/hyperlink" Target="mailto:dsbpost@dsb.dk" TargetMode="External"/><Relationship Id="rId22" Type="http://schemas.openxmlformats.org/officeDocument/2006/relationships/hyperlink" Target="mailto:post@dmoge.dk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hyperlink" Target="mailto:skm@skm.d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DKSkabeloner\Banedanmark\Notat%20(04-03-2021).dotm" TargetMode="External"/></Relationships>
</file>

<file path=word/theme/theme1.xml><?xml version="1.0" encoding="utf-8"?>
<a:theme xmlns:a="http://schemas.openxmlformats.org/drawingml/2006/main" name="Banedanmark">
  <a:themeElements>
    <a:clrScheme name="Banedanmark">
      <a:dk1>
        <a:srgbClr val="323232"/>
      </a:dk1>
      <a:lt1>
        <a:srgbClr val="FFFFFF"/>
      </a:lt1>
      <a:dk2>
        <a:srgbClr val="F6F6F6"/>
      </a:dk2>
      <a:lt2>
        <a:srgbClr val="FFFFFF"/>
      </a:lt2>
      <a:accent1>
        <a:srgbClr val="004E51"/>
      </a:accent1>
      <a:accent2>
        <a:srgbClr val="43FFC8"/>
      </a:accent2>
      <a:accent3>
        <a:srgbClr val="FAAAB9"/>
      </a:accent3>
      <a:accent4>
        <a:srgbClr val="FFE650"/>
      </a:accent4>
      <a:accent5>
        <a:srgbClr val="323232"/>
      </a:accent5>
      <a:accent6>
        <a:srgbClr val="ADADAD"/>
      </a:accent6>
      <a:hlink>
        <a:srgbClr val="0032C8"/>
      </a:hlink>
      <a:folHlink>
        <a:srgbClr val="9673B4"/>
      </a:folHlink>
    </a:clrScheme>
    <a:fontScheme name="Banedanmark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edanmark" id="{3BA87950-C958-4CD2-8044-B279DABCDEF7}" vid="{8580B3E3-E47D-4E86-8925-225660510BE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 (04-03-2021).dotm</Template>
  <TotalTime>30</TotalTime>
  <Pages>2</Pages>
  <Words>167</Words>
  <Characters>1641</Characters>
  <Application>Microsoft Office Word</Application>
  <DocSecurity>0</DocSecurity>
  <Lines>109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Udkast til bekendtgørelse om midlertidigt ophold uden for eget hjem og kontant kompensation  – liste over høringsparter</dc:title>
  <dc:subject/>
  <dc:creator>Christian Andersen (CADN)</dc:creator>
  <cp:keywords/>
  <dc:description/>
  <cp:lastModifiedBy>Malte Stampe Lysgaard (MSLY)</cp:lastModifiedBy>
  <cp:revision>29</cp:revision>
  <dcterms:created xsi:type="dcterms:W3CDTF">2021-09-22T10:37:00Z</dcterms:created>
  <dcterms:modified xsi:type="dcterms:W3CDTF">2021-11-15T14:59:00Z</dcterms:modified>
  <cp:version>04-03-2021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Language">
    <vt:lpwstr>Dansk</vt:lpwstr>
  </property>
  <property fmtid="{D5CDD505-2E9C-101B-9397-08002B2CF9AE}" pid="3" name="Oprettet af">
    <vt:lpwstr>Christian Andersen (CADN)</vt:lpwstr>
  </property>
  <property fmtid="{D5CDD505-2E9C-101B-9397-08002B2CF9AE}" pid="4" name="Dokumentejer">
    <vt:lpwstr>Christian Andersen (CADN)</vt:lpwstr>
  </property>
  <property fmtid="{D5CDD505-2E9C-101B-9397-08002B2CF9AE}" pid="5" name="QAblock">
    <vt:lpwstr>tom</vt:lpwstr>
  </property>
  <property fmtid="{D5CDD505-2E9C-101B-9397-08002B2CF9AE}" pid="6" name="Version">
    <vt:lpwstr>tom</vt:lpwstr>
  </property>
  <property fmtid="{D5CDD505-2E9C-101B-9397-08002B2CF9AE}" pid="7" name="Revised">
    <vt:lpwstr>tom</vt:lpwstr>
  </property>
  <property fmtid="{D5CDD505-2E9C-101B-9397-08002B2CF9AE}" pid="8" name="RevisedBy">
    <vt:lpwstr>tom</vt:lpwstr>
  </property>
  <property fmtid="{D5CDD505-2E9C-101B-9397-08002B2CF9AE}" pid="9" name="Approved">
    <vt:lpwstr>tom</vt:lpwstr>
  </property>
  <property fmtid="{D5CDD505-2E9C-101B-9397-08002B2CF9AE}" pid="10" name="ApprovedBy">
    <vt:lpwstr>tom</vt:lpwstr>
  </property>
  <property fmtid="{D5CDD505-2E9C-101B-9397-08002B2CF9AE}" pid="11" name="Skabelonejer">
    <vt:lpwstr>Banedanmark</vt:lpwstr>
  </property>
  <property fmtid="{D5CDD505-2E9C-101B-9397-08002B2CF9AE}" pid="12" name="Skabelonversion">
    <vt:lpwstr>Notat 2.0</vt:lpwstr>
  </property>
</Properties>
</file>