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  <w:bookmarkStart w:id="1" w:name="_GoBack"/>
            <w:bookmarkEnd w:id="1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A519EC" w:rsidRDefault="00415598" w:rsidP="00680C90">
            <w:pPr>
              <w:pStyle w:val="Normaludenluft"/>
            </w:pPr>
            <w:bookmarkStart w:id="2" w:name="Dokumentdato" w:colFirst="1" w:colLast="1"/>
            <w:bookmarkStart w:id="3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02" w:type="dxa"/>
          </w:tcPr>
          <w:p w:rsidR="00BC333A" w:rsidRDefault="00694B93" w:rsidP="00680C90">
            <w:pPr>
              <w:pStyle w:val="Template-Adresse"/>
            </w:pPr>
            <w:r>
              <w:t>3. oktober 2023</w:t>
            </w:r>
          </w:p>
          <w:p w:rsidR="00BD0EE0" w:rsidRDefault="00415598" w:rsidP="00680C90">
            <w:pPr>
              <w:pStyle w:val="Template-Adresse"/>
            </w:pPr>
            <w:r>
              <w:t>2022-4379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p w:rsidR="00A32AD7" w:rsidRDefault="00415598" w:rsidP="00A32AD7">
      <w:pPr>
        <w:pStyle w:val="Overskrift1"/>
      </w:pPr>
      <w:bookmarkStart w:id="4" w:name="Overskrift1"/>
      <w:bookmarkEnd w:id="2"/>
      <w:bookmarkEnd w:id="3"/>
      <w:r>
        <w:t>Høring over udkast til b</w:t>
      </w:r>
      <w:r w:rsidR="0088322E">
        <w:t>ekendtgørelse for Grønland</w:t>
      </w:r>
      <w:r w:rsidRPr="00415598">
        <w:t xml:space="preserve"> om Trafikstyrelsens opgaver og beføjelser, klageadgang og kundgørelse af visse af Trafikstyrelsens forskrifter på luftfartsområdet</w:t>
      </w:r>
    </w:p>
    <w:bookmarkEnd w:id="4"/>
    <w:p w:rsidR="00B85E8E" w:rsidRDefault="00415598" w:rsidP="00A32AD7">
      <w:r>
        <w:t>Transportministeriet sender hermed udkast til b</w:t>
      </w:r>
      <w:r w:rsidRPr="00415598">
        <w:t xml:space="preserve">ekendtgørelse for </w:t>
      </w:r>
      <w:r w:rsidR="0088322E">
        <w:t>Grønland</w:t>
      </w:r>
      <w:r w:rsidRPr="00415598">
        <w:t xml:space="preserve"> om Trafikstyrelsens opgaver og beføjelser, klageadgang og kundgørelse af visse af Trafikstyrelsens forskrifter på luftfartsområdet</w:t>
      </w:r>
      <w:r>
        <w:t xml:space="preserve"> i høring. </w:t>
      </w:r>
    </w:p>
    <w:p w:rsidR="00415598" w:rsidRDefault="00415598" w:rsidP="00A32AD7">
      <w:r>
        <w:t>Med b</w:t>
      </w:r>
      <w:r w:rsidRPr="00415598">
        <w:t>ekendtgørelse</w:t>
      </w:r>
      <w:r>
        <w:t>n</w:t>
      </w:r>
      <w:r w:rsidRPr="00415598">
        <w:t xml:space="preserve"> for </w:t>
      </w:r>
      <w:r w:rsidR="0088322E">
        <w:t>Grønland</w:t>
      </w:r>
      <w:r w:rsidRPr="00415598">
        <w:t xml:space="preserve"> om Trafikstyrelsens opgaver og beføjelser, klageadgang og kundgørelse af visse af Trafikstyrelsens forskrifter på luftfartsområdet</w:t>
      </w:r>
      <w:r>
        <w:t xml:space="preserve"> fastsættes Trafikstyrelsens delegationer</w:t>
      </w:r>
      <w:r w:rsidRPr="00415598">
        <w:t xml:space="preserve"> </w:t>
      </w:r>
      <w:r>
        <w:t xml:space="preserve">på luftfartsområdet i relation til </w:t>
      </w:r>
      <w:r w:rsidR="0088322E">
        <w:t>Grønland</w:t>
      </w:r>
      <w:r>
        <w:t xml:space="preserve"> i en særskilt bekendtgørelse. </w:t>
      </w:r>
    </w:p>
    <w:p w:rsidR="00415598" w:rsidRDefault="00415598" w:rsidP="00A32AD7">
      <w:r>
        <w:t xml:space="preserve">Høringsmaterialet vil blive gjort tilgængeligt på </w:t>
      </w:r>
      <w:hyperlink r:id="rId8" w:history="1">
        <w:r w:rsidR="00694B93" w:rsidRPr="00694B93">
          <w:rPr>
            <w:rStyle w:val="Hyperlink"/>
            <w:rFonts w:asciiTheme="minorHAnsi" w:hAnsiTheme="minorHAnsi"/>
          </w:rPr>
          <w:t>www.hoeringsportalen.dk</w:t>
        </w:r>
      </w:hyperlink>
      <w:r>
        <w:t xml:space="preserve">. </w:t>
      </w:r>
    </w:p>
    <w:p w:rsidR="00415598" w:rsidRDefault="00415598" w:rsidP="00A32AD7">
      <w:pPr>
        <w:rPr>
          <w:b/>
        </w:rPr>
      </w:pPr>
      <w:r>
        <w:t>Transportministeriet skal venligst bede om eventuelle bemærkninger</w:t>
      </w:r>
      <w:r w:rsidRPr="00415598">
        <w:rPr>
          <w:b/>
        </w:rPr>
        <w:t xml:space="preserve"> </w:t>
      </w:r>
    </w:p>
    <w:p w:rsidR="00415598" w:rsidRDefault="00415598" w:rsidP="00A32AD7">
      <w:r w:rsidRPr="00415598">
        <w:rPr>
          <w:b/>
        </w:rPr>
        <w:t xml:space="preserve">senest </w:t>
      </w:r>
      <w:r w:rsidR="006B0659">
        <w:rPr>
          <w:b/>
        </w:rPr>
        <w:t>man</w:t>
      </w:r>
      <w:r>
        <w:rPr>
          <w:b/>
        </w:rPr>
        <w:t xml:space="preserve">dag </w:t>
      </w:r>
      <w:r w:rsidRPr="00415598">
        <w:rPr>
          <w:b/>
        </w:rPr>
        <w:t xml:space="preserve">den </w:t>
      </w:r>
      <w:r w:rsidR="00694B93">
        <w:rPr>
          <w:b/>
        </w:rPr>
        <w:t>6. november</w:t>
      </w:r>
      <w:r w:rsidR="006B0659">
        <w:rPr>
          <w:b/>
        </w:rPr>
        <w:t xml:space="preserve"> </w:t>
      </w:r>
      <w:r w:rsidR="001F35D0">
        <w:rPr>
          <w:b/>
        </w:rPr>
        <w:t>2023.</w:t>
      </w:r>
      <w:r>
        <w:t xml:space="preserve"> </w:t>
      </w:r>
    </w:p>
    <w:p w:rsidR="00415598" w:rsidRDefault="00415598" w:rsidP="00A32AD7">
      <w:r>
        <w:t xml:space="preserve">Høringssvar bedes sendt til </w:t>
      </w:r>
      <w:hyperlink r:id="rId9" w:history="1">
        <w:r w:rsidRPr="00593564">
          <w:rPr>
            <w:rStyle w:val="Hyperlink"/>
            <w:rFonts w:asciiTheme="minorHAnsi" w:hAnsiTheme="minorHAnsi"/>
          </w:rPr>
          <w:t>trm@trm.dk</w:t>
        </w:r>
      </w:hyperlink>
      <w:r>
        <w:t xml:space="preserve"> og </w:t>
      </w:r>
      <w:hyperlink r:id="rId10" w:history="1">
        <w:r w:rsidRPr="00593564">
          <w:rPr>
            <w:rStyle w:val="Hyperlink"/>
            <w:rFonts w:asciiTheme="minorHAnsi" w:hAnsiTheme="minorHAnsi"/>
          </w:rPr>
          <w:t>sri@trm.dk</w:t>
        </w:r>
      </w:hyperlink>
      <w:r>
        <w:t xml:space="preserve"> </w:t>
      </w:r>
    </w:p>
    <w:p w:rsidR="00415598" w:rsidRDefault="00415598" w:rsidP="00A32AD7">
      <w:r>
        <w:t>S</w:t>
      </w:r>
      <w:r w:rsidR="003F2510">
        <w:t>pørgsmål til høringen kan rettes</w:t>
      </w:r>
      <w:r>
        <w:t xml:space="preserve"> til Simone Ritter på </w:t>
      </w:r>
      <w:hyperlink r:id="rId11" w:history="1">
        <w:r w:rsidRPr="00593564">
          <w:rPr>
            <w:rStyle w:val="Hyperlink"/>
            <w:rFonts w:asciiTheme="minorHAnsi" w:hAnsiTheme="minorHAnsi"/>
          </w:rPr>
          <w:t>sri@trm.dk</w:t>
        </w:r>
      </w:hyperlink>
      <w:r>
        <w:t xml:space="preserve"> eller på 72 26 70 51. </w:t>
      </w:r>
    </w:p>
    <w:p w:rsidR="00252317" w:rsidRDefault="00252317" w:rsidP="00A32AD7">
      <w:pPr>
        <w:pStyle w:val="Sluthilsen"/>
      </w:pPr>
      <w:bookmarkStart w:id="5" w:name="Sluthilsen"/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bookmarkEnd w:id="5"/>
    <w:p w:rsidR="00415598" w:rsidRDefault="00415598" w:rsidP="00630E97">
      <w:r>
        <w:t>Simone Ritter</w:t>
      </w:r>
      <w:r>
        <w:br/>
        <w:t>Specialkonsulent</w:t>
      </w:r>
    </w:p>
    <w:sectPr w:rsidR="00415598" w:rsidSect="00A32AD7">
      <w:headerReference w:type="default" r:id="rId12"/>
      <w:headerReference w:type="first" r:id="rId13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43" w:rsidRDefault="00924E43" w:rsidP="00A56EBB">
      <w:pPr>
        <w:spacing w:line="240" w:lineRule="auto"/>
      </w:pPr>
      <w:r>
        <w:separator/>
      </w:r>
    </w:p>
  </w:endnote>
  <w:endnote w:type="continuationSeparator" w:id="0">
    <w:p w:rsidR="00924E43" w:rsidRDefault="00924E43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43" w:rsidRDefault="00924E43" w:rsidP="00A56EBB">
      <w:pPr>
        <w:spacing w:line="240" w:lineRule="auto"/>
      </w:pPr>
      <w:r>
        <w:separator/>
      </w:r>
    </w:p>
  </w:footnote>
  <w:footnote w:type="continuationSeparator" w:id="0">
    <w:p w:rsidR="00924E43" w:rsidRDefault="00924E43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6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7" w:name="Sidetal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1C40CB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8" w:name="AfstandEfterSidehoved2" w:colFirst="1" w:colLast="1"/>
          <w:bookmarkEnd w:id="7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8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9" w:name="Logo_Side1" w:colFirst="1" w:colLast="1"/>
          <w:bookmarkStart w:id="10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9"/>
  <w:bookmarkEnd w:id="10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1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2" w:name="AfstandFørDato" w:colFirst="0" w:colLast="0"/>
                                <w:bookmarkEnd w:id="11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3" w:name="MinisterienavnDK" w:colFirst="0" w:colLast="0"/>
                                <w:bookmarkEnd w:id="12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Adresse" w:colFirst="0" w:colLast="0"/>
                                <w:bookmarkEnd w:id="13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5" w:name="trlKøbenhavn"/>
                                <w:r>
                                  <w:t>København</w:t>
                                </w:r>
                                <w:bookmarkEnd w:id="15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6" w:name="AfstandFørTelefon" w:colFirst="0" w:colLast="0"/>
                                <w:bookmarkEnd w:id="14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trlTelefon"/>
                                <w:bookmarkStart w:id="18" w:name="Telefon" w:colFirst="0" w:colLast="0"/>
                                <w:bookmarkEnd w:id="16"/>
                                <w:r>
                                  <w:t>Telefon</w:t>
                                </w:r>
                                <w:bookmarkEnd w:id="17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9" w:name="Mail_Web" w:colFirst="0" w:colLast="0"/>
                                <w:bookmarkEnd w:id="18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9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20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1" w:name="AfstandFørDato" w:colFirst="0" w:colLast="0"/>
                          <w:bookmarkEnd w:id="20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2" w:name="MinisterienavnDK" w:colFirst="0" w:colLast="0"/>
                          <w:bookmarkEnd w:id="21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3" w:name="Adresse" w:colFirst="0" w:colLast="0"/>
                          <w:bookmarkEnd w:id="22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4" w:name="trlKøbenhavn"/>
                          <w:r>
                            <w:t>København</w:t>
                          </w:r>
                          <w:bookmarkEnd w:id="24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25" w:name="AfstandFørTelefon" w:colFirst="0" w:colLast="0"/>
                          <w:bookmarkEnd w:id="23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6" w:name="trlTelefon"/>
                          <w:bookmarkStart w:id="27" w:name="Telefon" w:colFirst="0" w:colLast="0"/>
                          <w:bookmarkEnd w:id="25"/>
                          <w:r>
                            <w:t>Telefon</w:t>
                          </w:r>
                          <w:bookmarkEnd w:id="26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8" w:name="Mail_Web" w:colFirst="0" w:colLast="0"/>
                          <w:bookmarkEnd w:id="27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8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B"/>
    <w:rsid w:val="00016421"/>
    <w:rsid w:val="00047055"/>
    <w:rsid w:val="00055044"/>
    <w:rsid w:val="00061AE8"/>
    <w:rsid w:val="000738A0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72721"/>
    <w:rsid w:val="001A1309"/>
    <w:rsid w:val="001B50E3"/>
    <w:rsid w:val="001B7A1E"/>
    <w:rsid w:val="001C40CB"/>
    <w:rsid w:val="001C5895"/>
    <w:rsid w:val="001D31D5"/>
    <w:rsid w:val="001E4B9B"/>
    <w:rsid w:val="001E69D1"/>
    <w:rsid w:val="001F35D0"/>
    <w:rsid w:val="00226B28"/>
    <w:rsid w:val="00252317"/>
    <w:rsid w:val="0025719F"/>
    <w:rsid w:val="0027154C"/>
    <w:rsid w:val="00272169"/>
    <w:rsid w:val="00277ADB"/>
    <w:rsid w:val="002A662A"/>
    <w:rsid w:val="002C33C4"/>
    <w:rsid w:val="002F4BFB"/>
    <w:rsid w:val="002F5D4B"/>
    <w:rsid w:val="003063BC"/>
    <w:rsid w:val="00307512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3EB6"/>
    <w:rsid w:val="00387DD9"/>
    <w:rsid w:val="00392741"/>
    <w:rsid w:val="003B3C77"/>
    <w:rsid w:val="003B5BFF"/>
    <w:rsid w:val="003C6EF1"/>
    <w:rsid w:val="003E275F"/>
    <w:rsid w:val="003F2510"/>
    <w:rsid w:val="004002F2"/>
    <w:rsid w:val="004108B9"/>
    <w:rsid w:val="00411AAE"/>
    <w:rsid w:val="00415598"/>
    <w:rsid w:val="00421E8A"/>
    <w:rsid w:val="00441A40"/>
    <w:rsid w:val="00447719"/>
    <w:rsid w:val="00486639"/>
    <w:rsid w:val="004C570F"/>
    <w:rsid w:val="004F5D4A"/>
    <w:rsid w:val="00530A37"/>
    <w:rsid w:val="00555372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80C90"/>
    <w:rsid w:val="00694B93"/>
    <w:rsid w:val="006A1325"/>
    <w:rsid w:val="006B0659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43B6"/>
    <w:rsid w:val="008826F1"/>
    <w:rsid w:val="0088322E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24E43"/>
    <w:rsid w:val="00936696"/>
    <w:rsid w:val="009924A6"/>
    <w:rsid w:val="00996311"/>
    <w:rsid w:val="009978E9"/>
    <w:rsid w:val="00997E41"/>
    <w:rsid w:val="009A3416"/>
    <w:rsid w:val="009A37B2"/>
    <w:rsid w:val="009A50EF"/>
    <w:rsid w:val="009B3011"/>
    <w:rsid w:val="009D503E"/>
    <w:rsid w:val="009D64F0"/>
    <w:rsid w:val="009D6F99"/>
    <w:rsid w:val="009E0D9C"/>
    <w:rsid w:val="009E23E8"/>
    <w:rsid w:val="009F2D78"/>
    <w:rsid w:val="00A02DFA"/>
    <w:rsid w:val="00A15007"/>
    <w:rsid w:val="00A2528E"/>
    <w:rsid w:val="00A32AD7"/>
    <w:rsid w:val="00A32FFB"/>
    <w:rsid w:val="00A446E1"/>
    <w:rsid w:val="00A519EC"/>
    <w:rsid w:val="00A56EBB"/>
    <w:rsid w:val="00A619E9"/>
    <w:rsid w:val="00AA4679"/>
    <w:rsid w:val="00AA46DD"/>
    <w:rsid w:val="00AC31B2"/>
    <w:rsid w:val="00AE70A1"/>
    <w:rsid w:val="00B06CE9"/>
    <w:rsid w:val="00B13569"/>
    <w:rsid w:val="00B22A5F"/>
    <w:rsid w:val="00B24EB5"/>
    <w:rsid w:val="00B47A86"/>
    <w:rsid w:val="00B56580"/>
    <w:rsid w:val="00B7452A"/>
    <w:rsid w:val="00B85E8E"/>
    <w:rsid w:val="00BC0EC1"/>
    <w:rsid w:val="00BC333A"/>
    <w:rsid w:val="00BD0EE0"/>
    <w:rsid w:val="00BE543C"/>
    <w:rsid w:val="00C0593A"/>
    <w:rsid w:val="00C16ECB"/>
    <w:rsid w:val="00C21C9A"/>
    <w:rsid w:val="00C34A5A"/>
    <w:rsid w:val="00C671D3"/>
    <w:rsid w:val="00C736C6"/>
    <w:rsid w:val="00C86BD1"/>
    <w:rsid w:val="00CC2050"/>
    <w:rsid w:val="00CC4256"/>
    <w:rsid w:val="00D0532D"/>
    <w:rsid w:val="00D1462B"/>
    <w:rsid w:val="00D2294D"/>
    <w:rsid w:val="00D353DA"/>
    <w:rsid w:val="00D442B4"/>
    <w:rsid w:val="00D56605"/>
    <w:rsid w:val="00D6337C"/>
    <w:rsid w:val="00D7570D"/>
    <w:rsid w:val="00D82682"/>
    <w:rsid w:val="00D84AC5"/>
    <w:rsid w:val="00D946E8"/>
    <w:rsid w:val="00D94B80"/>
    <w:rsid w:val="00DA1B24"/>
    <w:rsid w:val="00DB558C"/>
    <w:rsid w:val="00DC5B8A"/>
    <w:rsid w:val="00E26199"/>
    <w:rsid w:val="00E276BA"/>
    <w:rsid w:val="00E36825"/>
    <w:rsid w:val="00E54781"/>
    <w:rsid w:val="00E56E39"/>
    <w:rsid w:val="00E74E0F"/>
    <w:rsid w:val="00EA02BA"/>
    <w:rsid w:val="00EA2DFA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B41F7-E085-4F38-A1C5-80209C4D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i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i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m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\AppData\Local\cBrain\F2\.tmp\6af0dca16bf543ddb1e7edd0bae3d91f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3A15-B72A-4572-B861-71D542B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6af0dca16bf543ddb1e7edd0bae3d91f.dotx</Template>
  <TotalTime>19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Simone Ritter</dc:creator>
  <cp:lastModifiedBy>TRM Simone Ritter</cp:lastModifiedBy>
  <cp:revision>11</cp:revision>
  <dcterms:created xsi:type="dcterms:W3CDTF">2022-08-24T14:51:00Z</dcterms:created>
  <dcterms:modified xsi:type="dcterms:W3CDTF">2023-10-03T16:04:00Z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