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81B88" w:rsidRPr="000A375E" w:rsidRDefault="00D81B88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304"/>
        <w:rPr>
          <w:rFonts w:ascii="Arial" w:hAnsi="Arial" w:cs="Arial"/>
          <w:sz w:val="16"/>
          <w:szCs w:val="16"/>
        </w:rPr>
      </w:pPr>
    </w:p>
    <w:p w:rsidR="00376ADF" w:rsidRPr="000A375E" w:rsidRDefault="002F424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5216" w:firstLine="1588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D0B13" w:rsidRPr="000A375E" w:rsidRDefault="00AD0B13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  <w:r w:rsidRPr="000A37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CF9A" wp14:editId="381B2BE0">
                <wp:simplePos x="0" y="0"/>
                <wp:positionH relativeFrom="column">
                  <wp:posOffset>3471545</wp:posOffset>
                </wp:positionH>
                <wp:positionV relativeFrom="paragraph">
                  <wp:posOffset>4446</wp:posOffset>
                </wp:positionV>
                <wp:extent cx="2386800" cy="11811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D9" w:rsidRPr="000A375E" w:rsidRDefault="004C12D9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rFonts w:ascii="Arial" w:hAnsi="Arial" w:cs="Arial"/>
                                <w:b/>
                              </w:rPr>
                              <w:t>NOTAT</w:t>
                            </w:r>
                          </w:p>
                          <w:p w:rsidR="004C12D9" w:rsidRDefault="004C12D9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4C12D9" w:rsidRPr="00AC082E" w:rsidRDefault="004C12D9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12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.12.2014</w:t>
                            </w:r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C12D9" w:rsidRPr="00AC082E" w:rsidRDefault="004C12D9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Kontor: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Wjd</w:t>
                            </w:r>
                            <w:proofErr w:type="spellEnd"/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C12D9" w:rsidRPr="00AC082E" w:rsidRDefault="004C12D9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Sagsnr.:</w:t>
                            </w:r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C12D9" w:rsidRPr="00AC082E" w:rsidRDefault="004C12D9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Sagsbeh</w:t>
                            </w:r>
                            <w:proofErr w:type="spellEnd"/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.: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hsu</w:t>
                            </w:r>
                            <w:proofErr w:type="spellEnd"/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C12D9" w:rsidRPr="00627065" w:rsidRDefault="004C12D9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C08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6270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Dok</w:t>
                            </w:r>
                            <w:proofErr w:type="spellEnd"/>
                            <w:r w:rsidRPr="006270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id:</w:t>
                            </w:r>
                            <w:r w:rsidRPr="0062706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469461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3.35pt;margin-top:.35pt;width:187.9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" stroked="f">
                <v:stroke dashstyle="1 1"/>
                <v:textbox>
                  <w:txbxContent>
                    <w:p w:rsidR="004C12D9" w:rsidRPr="000A375E" w:rsidRDefault="004C12D9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rFonts w:ascii="Arial" w:hAnsi="Arial" w:cs="Arial"/>
                          <w:b/>
                        </w:rPr>
                        <w:t>NOTAT</w:t>
                      </w:r>
                    </w:p>
                    <w:p w:rsidR="004C12D9" w:rsidRDefault="004C12D9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</w:t>
                      </w:r>
                    </w:p>
                    <w:p w:rsidR="004C12D9" w:rsidRPr="00AC082E" w:rsidRDefault="004C12D9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>Dato: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12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.12.2014</w:t>
                      </w:r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4C12D9" w:rsidRPr="00AC082E" w:rsidRDefault="004C12D9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>Kontor: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Wjd</w:t>
                      </w:r>
                      <w:proofErr w:type="spellEnd"/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4C12D9" w:rsidRPr="00AC082E" w:rsidRDefault="004C12D9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Sagsnr.:</w:t>
                      </w:r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4C12D9" w:rsidRPr="00AC082E" w:rsidRDefault="004C12D9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>Sagsbeh</w:t>
                      </w:r>
                      <w:proofErr w:type="spellEnd"/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>.: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hsu</w:t>
                      </w:r>
                      <w:proofErr w:type="spellEnd"/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4C12D9" w:rsidRPr="00627065" w:rsidRDefault="004C12D9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C082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62706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Dok</w:t>
                      </w:r>
                      <w:proofErr w:type="spellEnd"/>
                      <w:r w:rsidRPr="0062706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id:</w:t>
                      </w:r>
                      <w:r w:rsidRPr="00627065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469461</w:t>
                      </w:r>
                    </w:p>
                  </w:txbxContent>
                </v:textbox>
              </v:shape>
            </w:pict>
          </mc:Fallback>
        </mc:AlternateContent>
      </w:r>
    </w:p>
    <w:p w:rsidR="002F424C" w:rsidRPr="000A375E" w:rsidRDefault="00A27F49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24"/>
          <w:szCs w:val="24"/>
        </w:rPr>
      </w:pPr>
      <w:r w:rsidRPr="000A375E">
        <w:rPr>
          <w:rFonts w:ascii="Arial" w:hAnsi="Arial" w:cs="Arial"/>
        </w:rPr>
        <w:tab/>
      </w:r>
      <w:r w:rsidRPr="000A375E">
        <w:rPr>
          <w:rFonts w:ascii="Arial" w:hAnsi="Arial" w:cs="Arial"/>
        </w:rPr>
        <w:tab/>
      </w:r>
      <w:r w:rsidR="003F622A" w:rsidRPr="000A375E">
        <w:rPr>
          <w:rFonts w:ascii="Arial" w:hAnsi="Arial" w:cs="Arial"/>
        </w:rPr>
        <w:tab/>
      </w: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3E1BAC" w:rsidRPr="000A375E" w:rsidRDefault="003E1BA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</w:rPr>
      </w:pPr>
    </w:p>
    <w:p w:rsidR="009819D4" w:rsidRPr="000A375E" w:rsidRDefault="002F424C" w:rsidP="009819D4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ind w:left="6804" w:hanging="6804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A24FD4" w:rsidRPr="000A375E" w:rsidRDefault="00A24FD4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0A375E">
        <w:rPr>
          <w:rFonts w:ascii="Arial" w:hAnsi="Arial" w:cs="Arial"/>
          <w:sz w:val="16"/>
          <w:szCs w:val="16"/>
        </w:rPr>
        <w:tab/>
      </w:r>
    </w:p>
    <w:p w:rsidR="00376ADF" w:rsidRPr="000A375E" w:rsidRDefault="00376ADF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AF1A8C" w:rsidRPr="000A375E" w:rsidRDefault="00AF1A8C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</w:p>
    <w:p w:rsidR="00376ADF" w:rsidRPr="000A375E" w:rsidRDefault="00396282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Høringsnotat </w:t>
      </w:r>
    </w:p>
    <w:p w:rsidR="000A375E" w:rsidRPr="000A375E" w:rsidRDefault="000A375E" w:rsidP="003F622A">
      <w:pPr>
        <w:tabs>
          <w:tab w:val="left" w:pos="6407"/>
          <w:tab w:val="left" w:pos="6804"/>
          <w:tab w:val="right" w:pos="9044"/>
          <w:tab w:val="right" w:pos="10132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6F127E" w:rsidRDefault="00396282" w:rsidP="00CF620A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Udkast til ny bekendtgørelse om registrering af ledningsejere.</w:t>
      </w:r>
    </w:p>
    <w:p w:rsidR="00396282" w:rsidRDefault="00396282" w:rsidP="00CF620A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396282" w:rsidRPr="006960B9" w:rsidRDefault="00396282" w:rsidP="00396282">
      <w:pPr>
        <w:rPr>
          <w:b/>
        </w:rPr>
      </w:pPr>
      <w:r w:rsidRPr="006960B9">
        <w:rPr>
          <w:b/>
        </w:rPr>
        <w:t>Indledning</w:t>
      </w:r>
    </w:p>
    <w:p w:rsidR="00396282" w:rsidRDefault="00396282" w:rsidP="00396282">
      <w:pPr>
        <w:rPr>
          <w:b/>
        </w:rPr>
      </w:pPr>
    </w:p>
    <w:p w:rsidR="00396282" w:rsidRDefault="00396282" w:rsidP="00396282">
      <w:r w:rsidRPr="00990508">
        <w:t xml:space="preserve">Høring over </w:t>
      </w:r>
      <w:r>
        <w:t xml:space="preserve">udkast til ny </w:t>
      </w:r>
      <w:r w:rsidRPr="00990508">
        <w:t xml:space="preserve">bekendtgørelse om registrering af ledningsejere blev sendt i høring </w:t>
      </w:r>
      <w:r>
        <w:t>3</w:t>
      </w:r>
      <w:r w:rsidRPr="00990508">
        <w:t>. juli 201</w:t>
      </w:r>
      <w:r>
        <w:t>2</w:t>
      </w:r>
      <w:r w:rsidRPr="00990508">
        <w:t xml:space="preserve"> med </w:t>
      </w:r>
      <w:proofErr w:type="gramStart"/>
      <w:r w:rsidRPr="00990508">
        <w:t>høringsfrist</w:t>
      </w:r>
      <w:r>
        <w:t xml:space="preserve"> </w:t>
      </w:r>
      <w:r w:rsidRPr="00990508">
        <w:t xml:space="preserve"> </w:t>
      </w:r>
      <w:r w:rsidR="003C1E49">
        <w:t>den</w:t>
      </w:r>
      <w:proofErr w:type="gramEnd"/>
      <w:r w:rsidR="003C1E49">
        <w:t xml:space="preserve"> </w:t>
      </w:r>
      <w:r w:rsidRPr="00990508">
        <w:t>1</w:t>
      </w:r>
      <w:r>
        <w:t>0</w:t>
      </w:r>
      <w:r w:rsidRPr="00990508">
        <w:t xml:space="preserve">. </w:t>
      </w:r>
      <w:r>
        <w:t xml:space="preserve">december </w:t>
      </w:r>
      <w:r w:rsidRPr="00990508">
        <w:t xml:space="preserve"> </w:t>
      </w:r>
      <w:r>
        <w:t>2014</w:t>
      </w:r>
      <w:r w:rsidR="004C12D9">
        <w:t>. Der er indkommet ni</w:t>
      </w:r>
      <w:r>
        <w:t xml:space="preserve"> høringssvar og et af disse indeholder bemærkninger. </w:t>
      </w:r>
    </w:p>
    <w:p w:rsidR="00396282" w:rsidRDefault="00396282" w:rsidP="00396282"/>
    <w:p w:rsidR="00396282" w:rsidRPr="006960B9" w:rsidRDefault="00396282" w:rsidP="00396282">
      <w:pPr>
        <w:rPr>
          <w:b/>
        </w:rPr>
      </w:pPr>
      <w:r>
        <w:rPr>
          <w:b/>
        </w:rPr>
        <w:t>Høringsparters b</w:t>
      </w:r>
      <w:r w:rsidRPr="006960B9">
        <w:rPr>
          <w:b/>
        </w:rPr>
        <w:t>emærkninger</w:t>
      </w:r>
      <w:r>
        <w:rPr>
          <w:b/>
        </w:rPr>
        <w:t xml:space="preserve"> til bekendtgørelsesændring</w:t>
      </w:r>
    </w:p>
    <w:p w:rsidR="004C12D9" w:rsidRDefault="004C12D9" w:rsidP="004C12D9">
      <w:r>
        <w:t xml:space="preserve">Dansk Byggeri har ikke bemærkninger til nedsættelses af gebyret som foreslået. Men de fremfører at </w:t>
      </w:r>
      <w:r w:rsidR="00CA1FDD">
        <w:t>der</w:t>
      </w:r>
      <w:r>
        <w:t xml:space="preserve"> som konsekvens af nedsættelsen af satsen </w:t>
      </w:r>
      <w:proofErr w:type="gramStart"/>
      <w:r>
        <w:t>i  §15</w:t>
      </w:r>
      <w:proofErr w:type="gramEnd"/>
      <w:r>
        <w:t>, stk. 1 bør der ske en konsekvensændring af §15, stk. 2 således at gebyret for forespørgsler i ledningsejerregistret maksimalt kan udgøre 50.000 kr</w:t>
      </w:r>
      <w:r w:rsidR="003C1E49">
        <w:t>.</w:t>
      </w:r>
      <w:r>
        <w:t xml:space="preserve"> pr. kalenderår pr forespørger.</w:t>
      </w:r>
    </w:p>
    <w:p w:rsidR="004C12D9" w:rsidRDefault="004C12D9" w:rsidP="004C12D9"/>
    <w:p w:rsidR="004C12D9" w:rsidRDefault="004C12D9" w:rsidP="004C12D9">
      <w:r>
        <w:t>Ministeriets kommentar:</w:t>
      </w:r>
    </w:p>
    <w:p w:rsidR="003C1E49" w:rsidRDefault="003C1E49" w:rsidP="004C12D9">
      <w:r>
        <w:t>Formålet med halveringen af satsen i</w:t>
      </w:r>
      <w:proofErr w:type="gramStart"/>
      <w:r>
        <w:t xml:space="preserve"> §15</w:t>
      </w:r>
      <w:proofErr w:type="gramEnd"/>
      <w:r>
        <w:t xml:space="preserve"> er at foretage den justering, der  efter MBBLs vurdering med størst mulig sikkerhed giver den krævede balance mellem indtægter og udgifter i ledningsejerregistret.</w:t>
      </w:r>
      <w:r w:rsidR="00FF1EE7">
        <w:t xml:space="preserve"> </w:t>
      </w:r>
      <w:r>
        <w:t xml:space="preserve"> E</w:t>
      </w:r>
      <w:r w:rsidR="00FF1EE7">
        <w:t xml:space="preserve">n </w:t>
      </w:r>
      <w:r>
        <w:t>sænkelse af gebyrloftet til det foreslåede niveau på 50.000 kr.</w:t>
      </w:r>
      <w:r w:rsidR="00FF1EE7">
        <w:t xml:space="preserve"> samtidig med halveringen af satsen</w:t>
      </w:r>
      <w:r>
        <w:t xml:space="preserve"> vil betyde, at der vil være færre indtægter end udgifter i Ler i 2015.</w:t>
      </w:r>
    </w:p>
    <w:p w:rsidR="00A54FD6" w:rsidRDefault="00CA1FDD" w:rsidP="004C12D9">
      <w:r w:rsidRPr="00CA1FDD">
        <w:t xml:space="preserve">De øvrige indkomne høringssvar </w:t>
      </w:r>
      <w:r w:rsidR="00A54FD6" w:rsidRPr="00CA1FDD">
        <w:t>støtter forslaget til bekendtgørelsesændring</w:t>
      </w:r>
      <w:r w:rsidR="00A54FD6">
        <w:t xml:space="preserve"> eller </w:t>
      </w:r>
      <w:r w:rsidRPr="00CA1FDD">
        <w:t>indeholde</w:t>
      </w:r>
      <w:r w:rsidR="00A54FD6">
        <w:t>r</w:t>
      </w:r>
      <w:r w:rsidRPr="00CA1FDD">
        <w:t xml:space="preserve"> ingen komment</w:t>
      </w:r>
      <w:r w:rsidR="003C1E49">
        <w:t>a</w:t>
      </w:r>
      <w:r w:rsidRPr="00CA1FDD">
        <w:t>rer</w:t>
      </w:r>
      <w:r w:rsidR="00A54FD6">
        <w:t>.</w:t>
      </w:r>
    </w:p>
    <w:p w:rsidR="00A54FD6" w:rsidRDefault="00CA1FDD" w:rsidP="00A54FD6">
      <w:pPr>
        <w:rPr>
          <w:b/>
        </w:rPr>
      </w:pPr>
      <w:r w:rsidRPr="00CA1FDD">
        <w:lastRenderedPageBreak/>
        <w:t xml:space="preserve"> </w:t>
      </w:r>
      <w:r w:rsidR="00A54FD6" w:rsidRPr="00CD102E">
        <w:rPr>
          <w:b/>
        </w:rPr>
        <w:t>Konklusion</w:t>
      </w:r>
    </w:p>
    <w:p w:rsidR="00A54FD6" w:rsidRPr="00B84A32" w:rsidRDefault="00A54FD6" w:rsidP="00A54FD6">
      <w:pPr>
        <w:pStyle w:val="Brdtekst"/>
        <w:rPr>
          <w:i w:val="0"/>
        </w:rPr>
      </w:pPr>
      <w:r w:rsidRPr="00B84A32">
        <w:rPr>
          <w:i w:val="0"/>
        </w:rPr>
        <w:t xml:space="preserve">Det </w:t>
      </w:r>
      <w:r w:rsidRPr="00B84A32">
        <w:rPr>
          <w:i w:val="0"/>
          <w:u w:val="single"/>
        </w:rPr>
        <w:t>indstilles</w:t>
      </w:r>
      <w:r w:rsidRPr="00B84A32">
        <w:rPr>
          <w:i w:val="0"/>
        </w:rPr>
        <w:t xml:space="preserve">, at </w:t>
      </w:r>
      <w:r>
        <w:rPr>
          <w:i w:val="0"/>
        </w:rPr>
        <w:t xml:space="preserve">teksten i udkastet til bekendtgørelsen ikke ændres. </w:t>
      </w:r>
    </w:p>
    <w:p w:rsidR="00A54FD6" w:rsidRDefault="00A54FD6" w:rsidP="00A54FD6">
      <w:pPr>
        <w:rPr>
          <w:b/>
        </w:rPr>
      </w:pPr>
    </w:p>
    <w:p w:rsidR="00A54FD6" w:rsidRPr="00CD102E" w:rsidRDefault="00A54FD6" w:rsidP="00A54FD6">
      <w:pPr>
        <w:rPr>
          <w:b/>
        </w:rPr>
      </w:pPr>
    </w:p>
    <w:p w:rsidR="00A54FD6" w:rsidRDefault="00A54FD6" w:rsidP="00A54FD6">
      <w:pPr>
        <w:rPr>
          <w:b/>
        </w:rPr>
      </w:pPr>
      <w:r w:rsidRPr="00CD102E">
        <w:rPr>
          <w:b/>
        </w:rPr>
        <w:t>Liste over hørings</w:t>
      </w:r>
      <w:r>
        <w:rPr>
          <w:b/>
        </w:rPr>
        <w:t>parter der har indgivet høringssvar</w:t>
      </w:r>
    </w:p>
    <w:p w:rsidR="00A54FD6" w:rsidRDefault="00A54FD6" w:rsidP="00A54FD6">
      <w:r w:rsidRPr="00A54FD6">
        <w:t>Herunder liste over</w:t>
      </w:r>
      <w:r>
        <w:t xml:space="preserve"> høringsparter der har indgivet høringssvar:</w:t>
      </w:r>
    </w:p>
    <w:p w:rsidR="00A54FD6" w:rsidRPr="00A54FD6" w:rsidRDefault="00A54FD6" w:rsidP="00A54FD6">
      <w:r>
        <w:t xml:space="preserve">Dansk </w:t>
      </w:r>
      <w:proofErr w:type="gramStart"/>
      <w:r>
        <w:t>Byggeri ( med</w:t>
      </w:r>
      <w:proofErr w:type="gramEnd"/>
      <w:r>
        <w:t xml:space="preserve"> en kommentar), Advokatsamfundet,  Uddannelses- og Forskningsministeriet, Danske Kloakmestre, </w:t>
      </w:r>
      <w:proofErr w:type="spellStart"/>
      <w:r>
        <w:t>Danva</w:t>
      </w:r>
      <w:proofErr w:type="spellEnd"/>
      <w:r>
        <w:t xml:space="preserve">, Dansk </w:t>
      </w:r>
      <w:proofErr w:type="spellStart"/>
      <w:r>
        <w:t>Ledningsejerforum</w:t>
      </w:r>
      <w:proofErr w:type="spellEnd"/>
      <w:r>
        <w:t>, Landbrug og Fødevarer, Forenede Danske Antenneanlæg.</w:t>
      </w:r>
    </w:p>
    <w:p w:rsidR="00CA1FDD" w:rsidRPr="00CA1FDD" w:rsidRDefault="00CA1FDD" w:rsidP="004C12D9"/>
    <w:p w:rsidR="004C12D9" w:rsidRDefault="004C12D9" w:rsidP="004C12D9"/>
    <w:p w:rsidR="00396282" w:rsidRDefault="00396282" w:rsidP="00396282"/>
    <w:p w:rsidR="00396282" w:rsidRPr="000A375E" w:rsidRDefault="00396282" w:rsidP="00CF620A">
      <w:pPr>
        <w:tabs>
          <w:tab w:val="left" w:pos="6407"/>
          <w:tab w:val="left" w:pos="6804"/>
          <w:tab w:val="right" w:pos="9044"/>
          <w:tab w:val="right" w:pos="10132"/>
        </w:tabs>
        <w:spacing w:line="288" w:lineRule="auto"/>
        <w:rPr>
          <w:rFonts w:ascii="Arial" w:hAnsi="Arial" w:cs="Arial"/>
          <w:sz w:val="20"/>
          <w:szCs w:val="20"/>
        </w:rPr>
      </w:pPr>
    </w:p>
    <w:sectPr w:rsidR="00396282" w:rsidRPr="000A375E" w:rsidSect="009819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1A" w:rsidRDefault="003E241A" w:rsidP="00D81B88">
      <w:pPr>
        <w:spacing w:after="0" w:line="240" w:lineRule="auto"/>
      </w:pPr>
      <w:r>
        <w:separator/>
      </w:r>
    </w:p>
  </w:endnote>
  <w:endnote w:type="continuationSeparator" w:id="0">
    <w:p w:rsidR="003E241A" w:rsidRDefault="003E241A" w:rsidP="00D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D9" w:rsidRDefault="004C12D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D9" w:rsidRDefault="004C12D9" w:rsidP="009B0A02">
    <w:pPr>
      <w:pStyle w:val="Sidefod"/>
      <w:rPr>
        <w:sz w:val="18"/>
        <w:szCs w:val="18"/>
      </w:rPr>
    </w:pPr>
  </w:p>
  <w:p w:rsidR="004C12D9" w:rsidRPr="00CF620A" w:rsidRDefault="004C12D9" w:rsidP="009B0A02">
    <w:pPr>
      <w:pStyle w:val="Sidefod"/>
      <w:rPr>
        <w:rFonts w:ascii="Arial" w:hAnsi="Arial" w:cs="Arial"/>
        <w:sz w:val="16"/>
        <w:szCs w:val="16"/>
      </w:rPr>
    </w:pPr>
  </w:p>
  <w:p w:rsidR="004C12D9" w:rsidRPr="00CF620A" w:rsidRDefault="004C12D9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PAGE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CB5343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  <w:r w:rsidRPr="00CF620A">
      <w:rPr>
        <w:rFonts w:ascii="Arial" w:hAnsi="Arial" w:cs="Arial"/>
        <w:sz w:val="16"/>
        <w:szCs w:val="16"/>
      </w:rPr>
      <w:t xml:space="preserve"> af </w:t>
    </w:r>
    <w:r w:rsidRPr="00CF620A">
      <w:rPr>
        <w:rFonts w:ascii="Arial" w:hAnsi="Arial" w:cs="Arial"/>
        <w:b/>
        <w:sz w:val="16"/>
        <w:szCs w:val="16"/>
      </w:rPr>
      <w:fldChar w:fldCharType="begin"/>
    </w:r>
    <w:r w:rsidRPr="00CF620A">
      <w:rPr>
        <w:rFonts w:ascii="Arial" w:hAnsi="Arial" w:cs="Arial"/>
        <w:b/>
        <w:sz w:val="16"/>
        <w:szCs w:val="16"/>
      </w:rPr>
      <w:instrText>NUMPAGES  \* Arabic  \* MERGEFORMAT</w:instrText>
    </w:r>
    <w:r w:rsidRPr="00CF620A">
      <w:rPr>
        <w:rFonts w:ascii="Arial" w:hAnsi="Arial" w:cs="Arial"/>
        <w:b/>
        <w:sz w:val="16"/>
        <w:szCs w:val="16"/>
      </w:rPr>
      <w:fldChar w:fldCharType="separate"/>
    </w:r>
    <w:r w:rsidR="00CB5343">
      <w:rPr>
        <w:rFonts w:ascii="Arial" w:hAnsi="Arial" w:cs="Arial"/>
        <w:b/>
        <w:noProof/>
        <w:sz w:val="16"/>
        <w:szCs w:val="16"/>
      </w:rPr>
      <w:t>2</w:t>
    </w:r>
    <w:r w:rsidRPr="00CF620A">
      <w:rPr>
        <w:rFonts w:ascii="Arial" w:hAnsi="Arial" w:cs="Arial"/>
        <w:b/>
        <w:sz w:val="16"/>
        <w:szCs w:val="16"/>
      </w:rPr>
      <w:fldChar w:fldCharType="end"/>
    </w:r>
  </w:p>
  <w:p w:rsidR="004C12D9" w:rsidRPr="00CF620A" w:rsidRDefault="004C12D9" w:rsidP="009B0A02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D9" w:rsidRPr="00CF620A" w:rsidRDefault="004C12D9">
    <w:pPr>
      <w:pStyle w:val="Sidefod"/>
      <w:rPr>
        <w:rFonts w:ascii="Arial" w:hAnsi="Arial" w:cs="Arial"/>
        <w:sz w:val="16"/>
        <w:szCs w:val="16"/>
      </w:rPr>
    </w:pPr>
    <w:r w:rsidRPr="00CF620A">
      <w:rPr>
        <w:rFonts w:ascii="Arial" w:hAnsi="Arial" w:cs="Arial"/>
        <w:sz w:val="16"/>
        <w:szCs w:val="16"/>
      </w:rPr>
      <w:t>Gammel Mønt 4 · 1117 Købe</w:t>
    </w:r>
    <w:r>
      <w:rPr>
        <w:rFonts w:ascii="Arial" w:hAnsi="Arial" w:cs="Arial"/>
        <w:sz w:val="16"/>
        <w:szCs w:val="16"/>
      </w:rPr>
      <w:t>n</w:t>
    </w:r>
    <w:r w:rsidRPr="00CF620A">
      <w:rPr>
        <w:rFonts w:ascii="Arial" w:hAnsi="Arial" w:cs="Arial"/>
        <w:sz w:val="16"/>
        <w:szCs w:val="16"/>
      </w:rPr>
      <w:t xml:space="preserve">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1A" w:rsidRDefault="003E241A" w:rsidP="00D81B88">
      <w:pPr>
        <w:spacing w:after="0" w:line="240" w:lineRule="auto"/>
      </w:pPr>
      <w:r>
        <w:separator/>
      </w:r>
    </w:p>
  </w:footnote>
  <w:footnote w:type="continuationSeparator" w:id="0">
    <w:p w:rsidR="003E241A" w:rsidRDefault="003E241A" w:rsidP="00D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D9" w:rsidRDefault="004C12D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D9" w:rsidRDefault="004C12D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D9" w:rsidRDefault="004C12D9" w:rsidP="006E3342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A95178" wp14:editId="50A73625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200" cy="511200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bl_logo_rgb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37180"/>
    <w:multiLevelType w:val="hybridMultilevel"/>
    <w:tmpl w:val="C1569D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2E"/>
    <w:rsid w:val="0000136E"/>
    <w:rsid w:val="000039BB"/>
    <w:rsid w:val="00016CE4"/>
    <w:rsid w:val="0001715E"/>
    <w:rsid w:val="00023883"/>
    <w:rsid w:val="00035DCB"/>
    <w:rsid w:val="00037171"/>
    <w:rsid w:val="00044159"/>
    <w:rsid w:val="00045906"/>
    <w:rsid w:val="00071DBE"/>
    <w:rsid w:val="000810C7"/>
    <w:rsid w:val="000876B9"/>
    <w:rsid w:val="00091405"/>
    <w:rsid w:val="00094E7B"/>
    <w:rsid w:val="000A0737"/>
    <w:rsid w:val="000A375E"/>
    <w:rsid w:val="000A5FDE"/>
    <w:rsid w:val="000A60F1"/>
    <w:rsid w:val="000B1BBF"/>
    <w:rsid w:val="000B2432"/>
    <w:rsid w:val="000B4608"/>
    <w:rsid w:val="000C01B4"/>
    <w:rsid w:val="000C01FA"/>
    <w:rsid w:val="000C06CD"/>
    <w:rsid w:val="000C1690"/>
    <w:rsid w:val="000D35A1"/>
    <w:rsid w:val="000D55A4"/>
    <w:rsid w:val="000E4015"/>
    <w:rsid w:val="000F61B9"/>
    <w:rsid w:val="001079AD"/>
    <w:rsid w:val="00107A6A"/>
    <w:rsid w:val="00110C58"/>
    <w:rsid w:val="001270BA"/>
    <w:rsid w:val="00135F69"/>
    <w:rsid w:val="001503FE"/>
    <w:rsid w:val="001605D7"/>
    <w:rsid w:val="00161776"/>
    <w:rsid w:val="00163185"/>
    <w:rsid w:val="00163AD4"/>
    <w:rsid w:val="00165999"/>
    <w:rsid w:val="00175EF9"/>
    <w:rsid w:val="00177C96"/>
    <w:rsid w:val="001A01E6"/>
    <w:rsid w:val="001B4351"/>
    <w:rsid w:val="001B45B1"/>
    <w:rsid w:val="001C3C68"/>
    <w:rsid w:val="001D22D1"/>
    <w:rsid w:val="001F2A15"/>
    <w:rsid w:val="001F4937"/>
    <w:rsid w:val="00211C11"/>
    <w:rsid w:val="002142CA"/>
    <w:rsid w:val="00222EEF"/>
    <w:rsid w:val="00223085"/>
    <w:rsid w:val="0022475A"/>
    <w:rsid w:val="00232693"/>
    <w:rsid w:val="00235450"/>
    <w:rsid w:val="00236668"/>
    <w:rsid w:val="002374DA"/>
    <w:rsid w:val="002417AA"/>
    <w:rsid w:val="00242252"/>
    <w:rsid w:val="00252732"/>
    <w:rsid w:val="002530F6"/>
    <w:rsid w:val="0025416F"/>
    <w:rsid w:val="0025573C"/>
    <w:rsid w:val="00262AB3"/>
    <w:rsid w:val="0027592D"/>
    <w:rsid w:val="0027786C"/>
    <w:rsid w:val="0028315E"/>
    <w:rsid w:val="002831BD"/>
    <w:rsid w:val="002878A4"/>
    <w:rsid w:val="00296196"/>
    <w:rsid w:val="002A3E50"/>
    <w:rsid w:val="002A7370"/>
    <w:rsid w:val="002A73CD"/>
    <w:rsid w:val="002B3729"/>
    <w:rsid w:val="002B4BD3"/>
    <w:rsid w:val="002B69C7"/>
    <w:rsid w:val="002C6073"/>
    <w:rsid w:val="002D0152"/>
    <w:rsid w:val="002D09E9"/>
    <w:rsid w:val="002D63DB"/>
    <w:rsid w:val="002D7CCF"/>
    <w:rsid w:val="002E12B0"/>
    <w:rsid w:val="002E1E32"/>
    <w:rsid w:val="002E24E6"/>
    <w:rsid w:val="002E7A7A"/>
    <w:rsid w:val="002F3B24"/>
    <w:rsid w:val="002F424C"/>
    <w:rsid w:val="00303B6D"/>
    <w:rsid w:val="00304B51"/>
    <w:rsid w:val="003131F9"/>
    <w:rsid w:val="0032520B"/>
    <w:rsid w:val="00332AFE"/>
    <w:rsid w:val="0035119C"/>
    <w:rsid w:val="0036099F"/>
    <w:rsid w:val="00362397"/>
    <w:rsid w:val="0036538E"/>
    <w:rsid w:val="00374DEC"/>
    <w:rsid w:val="00376ADF"/>
    <w:rsid w:val="003770B0"/>
    <w:rsid w:val="00382255"/>
    <w:rsid w:val="00384AC4"/>
    <w:rsid w:val="00396282"/>
    <w:rsid w:val="00397816"/>
    <w:rsid w:val="003A055E"/>
    <w:rsid w:val="003A0CA7"/>
    <w:rsid w:val="003A1F7C"/>
    <w:rsid w:val="003A4D24"/>
    <w:rsid w:val="003B2D97"/>
    <w:rsid w:val="003C1E49"/>
    <w:rsid w:val="003E1064"/>
    <w:rsid w:val="003E1BAC"/>
    <w:rsid w:val="003E241A"/>
    <w:rsid w:val="003E5D23"/>
    <w:rsid w:val="003E7D82"/>
    <w:rsid w:val="003F08EA"/>
    <w:rsid w:val="003F35CE"/>
    <w:rsid w:val="003F622A"/>
    <w:rsid w:val="004038C1"/>
    <w:rsid w:val="004107CF"/>
    <w:rsid w:val="00411B75"/>
    <w:rsid w:val="00417300"/>
    <w:rsid w:val="004210C8"/>
    <w:rsid w:val="00427350"/>
    <w:rsid w:val="00430373"/>
    <w:rsid w:val="00433310"/>
    <w:rsid w:val="00441B06"/>
    <w:rsid w:val="00452697"/>
    <w:rsid w:val="004568BA"/>
    <w:rsid w:val="004828CA"/>
    <w:rsid w:val="004859AD"/>
    <w:rsid w:val="004A41E4"/>
    <w:rsid w:val="004A77B4"/>
    <w:rsid w:val="004B2498"/>
    <w:rsid w:val="004B5F9C"/>
    <w:rsid w:val="004C12D9"/>
    <w:rsid w:val="004C2294"/>
    <w:rsid w:val="004C376A"/>
    <w:rsid w:val="004C62F4"/>
    <w:rsid w:val="004D17A5"/>
    <w:rsid w:val="004D6DD4"/>
    <w:rsid w:val="004E47A5"/>
    <w:rsid w:val="004E4D78"/>
    <w:rsid w:val="004E6192"/>
    <w:rsid w:val="004E63D3"/>
    <w:rsid w:val="004E6498"/>
    <w:rsid w:val="004F2723"/>
    <w:rsid w:val="004F37C5"/>
    <w:rsid w:val="004F62AE"/>
    <w:rsid w:val="004F6F80"/>
    <w:rsid w:val="00501FE6"/>
    <w:rsid w:val="0051627E"/>
    <w:rsid w:val="0052342F"/>
    <w:rsid w:val="005424FB"/>
    <w:rsid w:val="00542880"/>
    <w:rsid w:val="005442C1"/>
    <w:rsid w:val="00553963"/>
    <w:rsid w:val="00563E41"/>
    <w:rsid w:val="00582C2B"/>
    <w:rsid w:val="005936EC"/>
    <w:rsid w:val="005941DD"/>
    <w:rsid w:val="00595337"/>
    <w:rsid w:val="005A3056"/>
    <w:rsid w:val="005A7CF9"/>
    <w:rsid w:val="005B1593"/>
    <w:rsid w:val="005B1A65"/>
    <w:rsid w:val="005B6D27"/>
    <w:rsid w:val="005C4215"/>
    <w:rsid w:val="005D7887"/>
    <w:rsid w:val="005D7FE5"/>
    <w:rsid w:val="005E234F"/>
    <w:rsid w:val="005F7B93"/>
    <w:rsid w:val="00622648"/>
    <w:rsid w:val="00626A49"/>
    <w:rsid w:val="00627065"/>
    <w:rsid w:val="00633BE3"/>
    <w:rsid w:val="006433F7"/>
    <w:rsid w:val="00645499"/>
    <w:rsid w:val="0065765D"/>
    <w:rsid w:val="006647A1"/>
    <w:rsid w:val="0066622B"/>
    <w:rsid w:val="00670F07"/>
    <w:rsid w:val="00671FE4"/>
    <w:rsid w:val="0067754C"/>
    <w:rsid w:val="00683941"/>
    <w:rsid w:val="006870C4"/>
    <w:rsid w:val="006879CA"/>
    <w:rsid w:val="0069006B"/>
    <w:rsid w:val="006A0145"/>
    <w:rsid w:val="006B5B84"/>
    <w:rsid w:val="006B5E1F"/>
    <w:rsid w:val="006C24E4"/>
    <w:rsid w:val="006C49BA"/>
    <w:rsid w:val="006D303D"/>
    <w:rsid w:val="006D4933"/>
    <w:rsid w:val="006D69E8"/>
    <w:rsid w:val="006E3342"/>
    <w:rsid w:val="006F127E"/>
    <w:rsid w:val="006F54FC"/>
    <w:rsid w:val="006F67E1"/>
    <w:rsid w:val="00724544"/>
    <w:rsid w:val="00772167"/>
    <w:rsid w:val="00772220"/>
    <w:rsid w:val="00774992"/>
    <w:rsid w:val="00776D2D"/>
    <w:rsid w:val="00797DCD"/>
    <w:rsid w:val="007C3550"/>
    <w:rsid w:val="007D241B"/>
    <w:rsid w:val="007D2C8E"/>
    <w:rsid w:val="007D6C20"/>
    <w:rsid w:val="007D7491"/>
    <w:rsid w:val="007E06CC"/>
    <w:rsid w:val="007E2AEE"/>
    <w:rsid w:val="007F0DA3"/>
    <w:rsid w:val="007F0DCF"/>
    <w:rsid w:val="007F1F26"/>
    <w:rsid w:val="007F6492"/>
    <w:rsid w:val="007F7844"/>
    <w:rsid w:val="0080089B"/>
    <w:rsid w:val="00815CB1"/>
    <w:rsid w:val="0081670A"/>
    <w:rsid w:val="00821F81"/>
    <w:rsid w:val="00832898"/>
    <w:rsid w:val="00841982"/>
    <w:rsid w:val="008451D0"/>
    <w:rsid w:val="00847229"/>
    <w:rsid w:val="00851E25"/>
    <w:rsid w:val="0085303F"/>
    <w:rsid w:val="00853B5A"/>
    <w:rsid w:val="00854259"/>
    <w:rsid w:val="00854D17"/>
    <w:rsid w:val="008555AA"/>
    <w:rsid w:val="0085672A"/>
    <w:rsid w:val="0086266C"/>
    <w:rsid w:val="008632B6"/>
    <w:rsid w:val="00867625"/>
    <w:rsid w:val="00871BD4"/>
    <w:rsid w:val="00872372"/>
    <w:rsid w:val="0087250D"/>
    <w:rsid w:val="00895243"/>
    <w:rsid w:val="008A4C00"/>
    <w:rsid w:val="008A543C"/>
    <w:rsid w:val="008A5CCB"/>
    <w:rsid w:val="008A6D93"/>
    <w:rsid w:val="008B5296"/>
    <w:rsid w:val="008B5ABE"/>
    <w:rsid w:val="008B6EF1"/>
    <w:rsid w:val="008C5886"/>
    <w:rsid w:val="008C7113"/>
    <w:rsid w:val="008D14D1"/>
    <w:rsid w:val="008D4987"/>
    <w:rsid w:val="008E1E9C"/>
    <w:rsid w:val="008E25E0"/>
    <w:rsid w:val="008E327F"/>
    <w:rsid w:val="008E51B3"/>
    <w:rsid w:val="008F1C90"/>
    <w:rsid w:val="008F2520"/>
    <w:rsid w:val="008F58E6"/>
    <w:rsid w:val="00911EB4"/>
    <w:rsid w:val="00912E06"/>
    <w:rsid w:val="0091629E"/>
    <w:rsid w:val="009239B6"/>
    <w:rsid w:val="00943F2E"/>
    <w:rsid w:val="00945712"/>
    <w:rsid w:val="00947FAF"/>
    <w:rsid w:val="0095543F"/>
    <w:rsid w:val="00957850"/>
    <w:rsid w:val="00961E04"/>
    <w:rsid w:val="009650A5"/>
    <w:rsid w:val="009819D4"/>
    <w:rsid w:val="00983304"/>
    <w:rsid w:val="00984C28"/>
    <w:rsid w:val="00984E1F"/>
    <w:rsid w:val="009937CE"/>
    <w:rsid w:val="009A4C06"/>
    <w:rsid w:val="009B0A02"/>
    <w:rsid w:val="009B565A"/>
    <w:rsid w:val="009C4869"/>
    <w:rsid w:val="009C7285"/>
    <w:rsid w:val="009D47BE"/>
    <w:rsid w:val="009E1D18"/>
    <w:rsid w:val="009E2568"/>
    <w:rsid w:val="009F3743"/>
    <w:rsid w:val="009F75DF"/>
    <w:rsid w:val="00A02A02"/>
    <w:rsid w:val="00A02EB7"/>
    <w:rsid w:val="00A13C97"/>
    <w:rsid w:val="00A154CE"/>
    <w:rsid w:val="00A20004"/>
    <w:rsid w:val="00A222CE"/>
    <w:rsid w:val="00A24FD4"/>
    <w:rsid w:val="00A27F49"/>
    <w:rsid w:val="00A42036"/>
    <w:rsid w:val="00A47A92"/>
    <w:rsid w:val="00A54FD6"/>
    <w:rsid w:val="00A566EB"/>
    <w:rsid w:val="00A607F5"/>
    <w:rsid w:val="00A63871"/>
    <w:rsid w:val="00A63A64"/>
    <w:rsid w:val="00A754EF"/>
    <w:rsid w:val="00A9693B"/>
    <w:rsid w:val="00A975BD"/>
    <w:rsid w:val="00AA3C5C"/>
    <w:rsid w:val="00AB2BFE"/>
    <w:rsid w:val="00AC082E"/>
    <w:rsid w:val="00AD0509"/>
    <w:rsid w:val="00AD0B13"/>
    <w:rsid w:val="00AD770D"/>
    <w:rsid w:val="00AF1A8C"/>
    <w:rsid w:val="00AF4F28"/>
    <w:rsid w:val="00B02465"/>
    <w:rsid w:val="00B06405"/>
    <w:rsid w:val="00B27A2A"/>
    <w:rsid w:val="00B34467"/>
    <w:rsid w:val="00B40F41"/>
    <w:rsid w:val="00B43887"/>
    <w:rsid w:val="00B57EBB"/>
    <w:rsid w:val="00B63656"/>
    <w:rsid w:val="00B7027F"/>
    <w:rsid w:val="00BA6BB0"/>
    <w:rsid w:val="00BC44DD"/>
    <w:rsid w:val="00BD091D"/>
    <w:rsid w:val="00BE4671"/>
    <w:rsid w:val="00BF34E2"/>
    <w:rsid w:val="00BF5084"/>
    <w:rsid w:val="00C14761"/>
    <w:rsid w:val="00C1580A"/>
    <w:rsid w:val="00C17E5D"/>
    <w:rsid w:val="00C32336"/>
    <w:rsid w:val="00C32522"/>
    <w:rsid w:val="00C51E61"/>
    <w:rsid w:val="00C63C3D"/>
    <w:rsid w:val="00C678DC"/>
    <w:rsid w:val="00C7294F"/>
    <w:rsid w:val="00C74B83"/>
    <w:rsid w:val="00C808BA"/>
    <w:rsid w:val="00C85FF6"/>
    <w:rsid w:val="00C92C6A"/>
    <w:rsid w:val="00C953FE"/>
    <w:rsid w:val="00CA0CAA"/>
    <w:rsid w:val="00CA1FDD"/>
    <w:rsid w:val="00CA4FD5"/>
    <w:rsid w:val="00CA5745"/>
    <w:rsid w:val="00CA7169"/>
    <w:rsid w:val="00CB5343"/>
    <w:rsid w:val="00CB7577"/>
    <w:rsid w:val="00CC38EE"/>
    <w:rsid w:val="00CC3A18"/>
    <w:rsid w:val="00CD26A2"/>
    <w:rsid w:val="00CE015E"/>
    <w:rsid w:val="00CE43EC"/>
    <w:rsid w:val="00CF620A"/>
    <w:rsid w:val="00D052E7"/>
    <w:rsid w:val="00D07D4A"/>
    <w:rsid w:val="00D10929"/>
    <w:rsid w:val="00D150A2"/>
    <w:rsid w:val="00D165BE"/>
    <w:rsid w:val="00D21A9B"/>
    <w:rsid w:val="00D22F29"/>
    <w:rsid w:val="00D2524F"/>
    <w:rsid w:val="00D30864"/>
    <w:rsid w:val="00D34827"/>
    <w:rsid w:val="00D34AF6"/>
    <w:rsid w:val="00D35ADB"/>
    <w:rsid w:val="00D428DD"/>
    <w:rsid w:val="00D54C17"/>
    <w:rsid w:val="00D55B14"/>
    <w:rsid w:val="00D65680"/>
    <w:rsid w:val="00D81B88"/>
    <w:rsid w:val="00D90085"/>
    <w:rsid w:val="00D96260"/>
    <w:rsid w:val="00DA1876"/>
    <w:rsid w:val="00DA22A5"/>
    <w:rsid w:val="00DB07E1"/>
    <w:rsid w:val="00DB121D"/>
    <w:rsid w:val="00DB3D89"/>
    <w:rsid w:val="00DB5560"/>
    <w:rsid w:val="00DC6E8D"/>
    <w:rsid w:val="00DD1A1F"/>
    <w:rsid w:val="00DE2403"/>
    <w:rsid w:val="00E049ED"/>
    <w:rsid w:val="00E06DE3"/>
    <w:rsid w:val="00E077A2"/>
    <w:rsid w:val="00E101AC"/>
    <w:rsid w:val="00E230BF"/>
    <w:rsid w:val="00E24222"/>
    <w:rsid w:val="00E27704"/>
    <w:rsid w:val="00E3047D"/>
    <w:rsid w:val="00E322F0"/>
    <w:rsid w:val="00E32D81"/>
    <w:rsid w:val="00E369D3"/>
    <w:rsid w:val="00E4339E"/>
    <w:rsid w:val="00E6096B"/>
    <w:rsid w:val="00E627F0"/>
    <w:rsid w:val="00E759FE"/>
    <w:rsid w:val="00E81A18"/>
    <w:rsid w:val="00E84F52"/>
    <w:rsid w:val="00E91F29"/>
    <w:rsid w:val="00EA6C77"/>
    <w:rsid w:val="00EC644C"/>
    <w:rsid w:val="00ED67CA"/>
    <w:rsid w:val="00EF29F8"/>
    <w:rsid w:val="00F033BF"/>
    <w:rsid w:val="00F0762A"/>
    <w:rsid w:val="00F1063F"/>
    <w:rsid w:val="00F118B0"/>
    <w:rsid w:val="00F2236D"/>
    <w:rsid w:val="00F26842"/>
    <w:rsid w:val="00F36B5C"/>
    <w:rsid w:val="00F413FB"/>
    <w:rsid w:val="00F510C5"/>
    <w:rsid w:val="00F51E59"/>
    <w:rsid w:val="00F5380E"/>
    <w:rsid w:val="00F57E20"/>
    <w:rsid w:val="00F6188D"/>
    <w:rsid w:val="00F710A7"/>
    <w:rsid w:val="00F75A17"/>
    <w:rsid w:val="00F84D89"/>
    <w:rsid w:val="00F85BDD"/>
    <w:rsid w:val="00F9156F"/>
    <w:rsid w:val="00FA2268"/>
    <w:rsid w:val="00FA69A3"/>
    <w:rsid w:val="00FB0E94"/>
    <w:rsid w:val="00FB388E"/>
    <w:rsid w:val="00FB62B5"/>
    <w:rsid w:val="00FD3EAF"/>
    <w:rsid w:val="00FE36D4"/>
    <w:rsid w:val="00FE3BAE"/>
    <w:rsid w:val="00FE4D8E"/>
    <w:rsid w:val="00FF1078"/>
    <w:rsid w:val="00FF1EE7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C12D9"/>
    <w:pPr>
      <w:ind w:left="720"/>
      <w:contextualSpacing/>
    </w:pPr>
  </w:style>
  <w:style w:type="paragraph" w:styleId="Brdtekst">
    <w:name w:val="Body Text"/>
    <w:basedOn w:val="Normal"/>
    <w:link w:val="BrdtekstTegn"/>
    <w:rsid w:val="00A54F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A54FD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1E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1E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1E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1E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1E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unhideWhenUsed/>
    <w:rsid w:val="00D81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B88"/>
  </w:style>
  <w:style w:type="character" w:styleId="Hyperlink">
    <w:name w:val="Hyperlink"/>
    <w:basedOn w:val="Standardskrifttypeiafsnit"/>
    <w:uiPriority w:val="99"/>
    <w:unhideWhenUsed/>
    <w:rsid w:val="009B0A0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C12D9"/>
    <w:pPr>
      <w:ind w:left="720"/>
      <w:contextualSpacing/>
    </w:pPr>
  </w:style>
  <w:style w:type="paragraph" w:styleId="Brdtekst">
    <w:name w:val="Body Text"/>
    <w:basedOn w:val="Normal"/>
    <w:link w:val="BrdtekstTegn"/>
    <w:rsid w:val="00A54F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A54FD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1E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1E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1E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1E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DCF9-BFEC-4A4D-A632-82ECB8BE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B8D1DD1A.dotm</Template>
  <TotalTime>0</TotalTime>
  <Pages>2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Nicolaisen</dc:creator>
  <cp:lastModifiedBy>Dawn Ketmig</cp:lastModifiedBy>
  <cp:revision>2</cp:revision>
  <cp:lastPrinted>2014-08-25T12:50:00Z</cp:lastPrinted>
  <dcterms:created xsi:type="dcterms:W3CDTF">2014-12-16T09:54:00Z</dcterms:created>
  <dcterms:modified xsi:type="dcterms:W3CDTF">2014-12-16T09:54:00Z</dcterms:modified>
</cp:coreProperties>
</file>