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88" w:rsidRPr="000A375E" w:rsidRDefault="00D81B88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304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81B88" w:rsidRPr="000A375E" w:rsidRDefault="00D81B88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304"/>
        <w:rPr>
          <w:rFonts w:ascii="Arial" w:hAnsi="Arial" w:cs="Arial"/>
          <w:sz w:val="16"/>
          <w:szCs w:val="16"/>
        </w:rPr>
      </w:pPr>
    </w:p>
    <w:p w:rsidR="00376ADF" w:rsidRPr="000A375E" w:rsidRDefault="002F424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588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AD0B13" w:rsidRPr="000A375E" w:rsidRDefault="00AD0B13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  <w:r w:rsidRPr="000A37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ACF9A" wp14:editId="381B2BE0">
                <wp:simplePos x="0" y="0"/>
                <wp:positionH relativeFrom="column">
                  <wp:posOffset>3471545</wp:posOffset>
                </wp:positionH>
                <wp:positionV relativeFrom="paragraph">
                  <wp:posOffset>4446</wp:posOffset>
                </wp:positionV>
                <wp:extent cx="2386800" cy="118110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3EC" w:rsidRPr="000A375E" w:rsidRDefault="00CE43EC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A375E">
                              <w:rPr>
                                <w:rFonts w:ascii="Arial" w:hAnsi="Arial" w:cs="Arial"/>
                                <w:b/>
                              </w:rPr>
                              <w:t>NOTAT</w:t>
                            </w:r>
                          </w:p>
                          <w:p w:rsidR="00CE43EC" w:rsidRDefault="00CE43EC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525E16" w:rsidRPr="006E0FD2" w:rsidRDefault="00525E16" w:rsidP="00525E16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0F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Dato:</w:t>
                            </w:r>
                            <w:r w:rsidRPr="006E0F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E0F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8. december 2014</w:t>
                            </w:r>
                          </w:p>
                          <w:p w:rsidR="00525E16" w:rsidRPr="006E0FD2" w:rsidRDefault="00525E16" w:rsidP="00525E16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0F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Kontor:</w:t>
                            </w:r>
                            <w:r w:rsidRPr="006E0F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24368" w:rsidRPr="006E0F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Almene boliger</w:t>
                            </w:r>
                          </w:p>
                          <w:p w:rsidR="00525E16" w:rsidRPr="006E0FD2" w:rsidRDefault="00525E16" w:rsidP="00525E16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0F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Sagsnr.:</w:t>
                            </w:r>
                            <w:r w:rsidRPr="006E0F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24368" w:rsidRPr="006E0F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2014 - 10334</w:t>
                            </w:r>
                          </w:p>
                          <w:p w:rsidR="00525E16" w:rsidRPr="00511E94" w:rsidRDefault="00525E16" w:rsidP="00525E16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0F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11E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Sagsbeh.:</w:t>
                            </w:r>
                            <w:r w:rsidRPr="00511E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24368" w:rsidRPr="00511E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Lars Nielsen</w:t>
                            </w:r>
                          </w:p>
                          <w:p w:rsidR="00525E16" w:rsidRPr="00511E94" w:rsidRDefault="00525E16" w:rsidP="00525E16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1E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Dok id:</w:t>
                            </w:r>
                            <w:r w:rsidRPr="00511E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24368" w:rsidRPr="00511E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566568</w:t>
                            </w:r>
                          </w:p>
                          <w:p w:rsidR="00CE43EC" w:rsidRPr="00511E94" w:rsidRDefault="00CE43EC" w:rsidP="00525E16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73.35pt;margin-top:.35pt;width:187.9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JzMAIAADkEAAAOAAAAZHJzL2Uyb0RvYy54bWysU81u2zAMvg/YOwi6L47dpE2NOEWXLMOA&#10;7gdo9wC0LMdCZdGTlNjZ04+S0zTbbsN0EESR/Eh+JJd3Q6vZQVqn0BQ8nUw5k0Zgpcyu4N+ftu8W&#10;nDkPpgKNRhb8KB2/W719s+y7XGbYoK6kZQRiXN53BW+87/IkcaKRLbgJdtKQskbbgifR7pLKQk/o&#10;rU6y6fQ66dFWnUUhnaPfzajkq4hf11L4r3XtpGe64JSbj7eNdxnuZLWEfGeha5Q4pQH/kEULylDQ&#10;M9QGPLC9VX9BtUpYdFj7icA2wbpWQsYaqJp0+kc1jw10MtZC5LjuTJP7f7Diy+GbZaoq+NX0hjMD&#10;LTXpST47X0vtWRYI6juXk91jR5Z+eI8DNToW67oHFM+OGVw3YHby3lrsGwkVJZgGz+TCdcRxAaTs&#10;P2NFcWDvMQINtW0De8QHI3Rq1PHcHDl4Jugzu1pcL6akEqRL00WakhBiQP7i3lnnP0psWXgU3FL3&#10;IzwcHpwfTV9MQjSHWlVbpXUU7K5ca8sOQJOyjeeE/puZNqwv+O08m0dkg8GfoCEPyBtwzYjgjm6D&#10;PiBA3ipPM65VW3AqgM74HYj6YKpo4kHp8U3laHNiLpA10uaHciDDQGeJ1ZE4tDjOMu0ePRq0Pznr&#10;aY4L7n7swUrO9CdDfbhNZ7Mw+FGYzW8yEuylprzUgBEEVXDP2fhc+7gsoQyD99SvWkUmXzM55Urz&#10;GXtx2qWwAJdytHrd+NUvAAAA//8DAFBLAwQUAAYACAAAACEA31SSFt8AAAAIAQAADwAAAGRycy9k&#10;b3ducmV2LnhtbEyPQU/DMAyF70j8h8hI3FhKVcooTSc2CQmh7bDBgWPWeG2hcaokXcu/x5zgYsl+&#10;T8/fK1ez7cUZfegcKbhdJCCQamc6ahS8vz3fLEGEqMno3hEq+MYAq+ryotSFcRPt8XyIjeAQCoVW&#10;0MY4FFKGukWrw8INSKydnLc68uobabyeONz2Mk2SXFrdEX9o9YCbFuuvw2gVyPg5+v32NL2+dNv1&#10;epN97CjNlLq+mp8eQUSc458ZfvEZHSpmOrqRTBC9grssv2erAp4sP6RpDuLIviXfZVXK/wWqHwAA&#10;AP//AwBQSwECLQAUAAYACAAAACEAtoM4kv4AAADhAQAAEwAAAAAAAAAAAAAAAAAAAAAAW0NvbnRl&#10;bnRfVHlwZXNdLnhtbFBLAQItABQABgAIAAAAIQA4/SH/1gAAAJQBAAALAAAAAAAAAAAAAAAAAC8B&#10;AABfcmVscy8ucmVsc1BLAQItABQABgAIAAAAIQDLgoJzMAIAADkEAAAOAAAAAAAAAAAAAAAAAC4C&#10;AABkcnMvZTJvRG9jLnhtbFBLAQItABQABgAIAAAAIQDfVJIW3wAAAAgBAAAPAAAAAAAAAAAAAAAA&#10;AIoEAABkcnMvZG93bnJldi54bWxQSwUGAAAAAAQABADzAAAAlgUAAAAA&#10;" stroked="f">
                <v:stroke dashstyle="1 1"/>
                <v:textbox>
                  <w:txbxContent>
                    <w:p w:rsidR="00CE43EC" w:rsidRPr="000A375E" w:rsidRDefault="00CE43EC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A375E">
                        <w:rPr>
                          <w:rFonts w:ascii="Arial" w:hAnsi="Arial" w:cs="Arial"/>
                          <w:b/>
                        </w:rPr>
                        <w:t>NOTAT</w:t>
                      </w:r>
                    </w:p>
                    <w:p w:rsidR="00CE43EC" w:rsidRDefault="00CE43EC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525E16" w:rsidRPr="006E0FD2" w:rsidRDefault="00525E16" w:rsidP="00525E16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0FD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Dato:</w:t>
                      </w:r>
                      <w:r w:rsidRPr="006E0FD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E0FD2">
                        <w:rPr>
                          <w:rFonts w:ascii="Arial" w:hAnsi="Arial" w:cs="Arial"/>
                          <w:sz w:val="16"/>
                          <w:szCs w:val="16"/>
                        </w:rPr>
                        <w:t>8. december 2014</w:t>
                      </w:r>
                    </w:p>
                    <w:p w:rsidR="00525E16" w:rsidRPr="006E0FD2" w:rsidRDefault="00525E16" w:rsidP="00525E16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0FD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Kontor:</w:t>
                      </w:r>
                      <w:r w:rsidRPr="006E0FD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24368" w:rsidRPr="006E0FD2">
                        <w:rPr>
                          <w:rFonts w:ascii="Arial" w:hAnsi="Arial" w:cs="Arial"/>
                          <w:sz w:val="16"/>
                          <w:szCs w:val="16"/>
                        </w:rPr>
                        <w:t>Almene boliger</w:t>
                      </w:r>
                    </w:p>
                    <w:p w:rsidR="00525E16" w:rsidRPr="006E0FD2" w:rsidRDefault="00525E16" w:rsidP="00525E16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0FD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Sagsnr.:</w:t>
                      </w:r>
                      <w:r w:rsidRPr="006E0FD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24368" w:rsidRPr="006E0F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2014 - </w:t>
                      </w:r>
                      <w:proofErr w:type="gramStart"/>
                      <w:r w:rsidR="00124368" w:rsidRPr="006E0FD2">
                        <w:rPr>
                          <w:rFonts w:ascii="Arial" w:hAnsi="Arial" w:cs="Arial"/>
                          <w:sz w:val="16"/>
                          <w:szCs w:val="16"/>
                        </w:rPr>
                        <w:t>10334</w:t>
                      </w:r>
                      <w:proofErr w:type="gramEnd"/>
                    </w:p>
                    <w:p w:rsidR="00525E16" w:rsidRPr="00763441" w:rsidRDefault="00525E16" w:rsidP="00525E16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6E0FD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roofErr w:type="spellStart"/>
                      <w:proofErr w:type="gramStart"/>
                      <w:r w:rsidRPr="0076344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Sagsbeh</w:t>
                      </w:r>
                      <w:proofErr w:type="spellEnd"/>
                      <w:r w:rsidRPr="0076344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.:</w:t>
                      </w:r>
                      <w:proofErr w:type="gramEnd"/>
                      <w:r w:rsidRPr="0076344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12436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Lars Nielsen</w:t>
                      </w:r>
                    </w:p>
                    <w:p w:rsidR="00525E16" w:rsidRPr="00763441" w:rsidRDefault="00525E16" w:rsidP="00525E16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6344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proofErr w:type="spellStart"/>
                      <w:r w:rsidRPr="0076344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Dok</w:t>
                      </w:r>
                      <w:proofErr w:type="spellEnd"/>
                      <w:r w:rsidRPr="0076344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id:</w:t>
                      </w:r>
                      <w:r w:rsidRPr="00763441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 w:rsidR="0012436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566568</w:t>
                      </w:r>
                    </w:p>
                    <w:p w:rsidR="00CE43EC" w:rsidRPr="00627065" w:rsidRDefault="00CE43EC" w:rsidP="00525E16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424C" w:rsidRPr="000A375E" w:rsidRDefault="00A27F49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  <w:sz w:val="24"/>
          <w:szCs w:val="24"/>
        </w:rPr>
      </w:pPr>
      <w:r w:rsidRPr="000A375E">
        <w:rPr>
          <w:rFonts w:ascii="Arial" w:hAnsi="Arial" w:cs="Arial"/>
        </w:rPr>
        <w:tab/>
      </w:r>
      <w:r w:rsidRPr="000A375E">
        <w:rPr>
          <w:rFonts w:ascii="Arial" w:hAnsi="Arial" w:cs="Arial"/>
        </w:rPr>
        <w:tab/>
      </w:r>
      <w:r w:rsidR="003F622A" w:rsidRPr="000A375E">
        <w:rPr>
          <w:rFonts w:ascii="Arial" w:hAnsi="Arial" w:cs="Arial"/>
        </w:rPr>
        <w:tab/>
      </w:r>
    </w:p>
    <w:p w:rsidR="003E1BAC" w:rsidRPr="000A375E" w:rsidRDefault="003E1BA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3E1BAC" w:rsidRPr="000A375E" w:rsidRDefault="003E1BA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3E1BAC" w:rsidRPr="000A375E" w:rsidRDefault="003E1BA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9819D4" w:rsidRPr="000A375E" w:rsidRDefault="002F424C" w:rsidP="009819D4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A24FD4" w:rsidRPr="000A375E" w:rsidRDefault="00A24FD4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376ADF" w:rsidRPr="000A375E" w:rsidRDefault="00376ADF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jc w:val="right"/>
        <w:rPr>
          <w:rFonts w:ascii="Arial" w:hAnsi="Arial" w:cs="Arial"/>
          <w:sz w:val="20"/>
          <w:szCs w:val="20"/>
        </w:rPr>
      </w:pPr>
    </w:p>
    <w:p w:rsidR="00AF1A8C" w:rsidRPr="000A375E" w:rsidRDefault="00AF1A8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</w:rPr>
      </w:pPr>
    </w:p>
    <w:p w:rsidR="00AF1A8C" w:rsidRPr="000A375E" w:rsidRDefault="00AF1A8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</w:rPr>
      </w:pPr>
    </w:p>
    <w:p w:rsidR="006E0FD2" w:rsidRDefault="006E0FD2" w:rsidP="006E0FD2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rPr>
          <w:rFonts w:ascii="Arial" w:hAnsi="Arial" w:cs="Arial"/>
          <w:b/>
        </w:rPr>
      </w:pPr>
      <w:r w:rsidRPr="006E0FD2">
        <w:rPr>
          <w:rFonts w:ascii="Arial" w:hAnsi="Arial" w:cs="Arial"/>
          <w:b/>
        </w:rPr>
        <w:t>Høringsliste</w:t>
      </w:r>
      <w:r w:rsidR="00794F4B">
        <w:rPr>
          <w:rFonts w:ascii="Arial" w:hAnsi="Arial" w:cs="Arial"/>
          <w:b/>
          <w:sz w:val="20"/>
          <w:szCs w:val="20"/>
        </w:rPr>
        <w:t xml:space="preserve"> </w:t>
      </w:r>
      <w:r w:rsidR="00794F4B" w:rsidRPr="00794F4B">
        <w:rPr>
          <w:rFonts w:ascii="Arial" w:hAnsi="Arial" w:cs="Arial"/>
          <w:b/>
        </w:rPr>
        <w:t>vedrørende</w:t>
      </w:r>
      <w:r w:rsidRPr="00794F4B">
        <w:rPr>
          <w:rFonts w:ascii="Arial" w:hAnsi="Arial" w:cs="Arial"/>
          <w:b/>
        </w:rPr>
        <w:t xml:space="preserve"> udkast til forslag til lov om ændring af lov om almene boliger m.v. (Sociale klausuler om uddannelses- og praktikaftaler) </w:t>
      </w:r>
    </w:p>
    <w:p w:rsidR="00794F4B" w:rsidRDefault="00794F4B" w:rsidP="006E0FD2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8"/>
        <w:gridCol w:w="2904"/>
      </w:tblGrid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Advokatrådet</w:t>
            </w:r>
            <w:r w:rsidRPr="00794F4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samfund@advocom.dk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Advokatsamfundet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samfund@advokatsamfundet.dk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Akademisk Arkitektforening</w:t>
            </w:r>
          </w:p>
        </w:tc>
        <w:tc>
          <w:tcPr>
            <w:tcW w:w="3468" w:type="dxa"/>
            <w:hideMark/>
          </w:tcPr>
          <w:p w:rsidR="00794F4B" w:rsidRPr="00794F4B" w:rsidRDefault="00C40AC9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94F4B" w:rsidRPr="00794F4B">
                <w:rPr>
                  <w:rStyle w:val="Hyperlink"/>
                  <w:rFonts w:ascii="Arial" w:hAnsi="Arial" w:cs="Arial"/>
                  <w:sz w:val="20"/>
                  <w:szCs w:val="20"/>
                </w:rPr>
                <w:t>mail@arkitektforeningen.dk</w:t>
              </w:r>
            </w:hyperlink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Alzheimerforeningen</w:t>
            </w:r>
          </w:p>
        </w:tc>
        <w:tc>
          <w:tcPr>
            <w:tcW w:w="3468" w:type="dxa"/>
            <w:hideMark/>
          </w:tcPr>
          <w:p w:rsidR="00794F4B" w:rsidRPr="00794F4B" w:rsidRDefault="00C40AC9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94F4B" w:rsidRPr="00794F4B">
                <w:rPr>
                  <w:rStyle w:val="Hyperlink"/>
                  <w:rFonts w:ascii="Arial" w:hAnsi="Arial" w:cs="Arial"/>
                  <w:sz w:val="20"/>
                  <w:szCs w:val="20"/>
                </w:rPr>
                <w:t>post@alzheimer.dk</w:t>
              </w:r>
            </w:hyperlink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Andelsboligforeningernes Fællesrepræsentation</w:t>
            </w:r>
          </w:p>
        </w:tc>
        <w:tc>
          <w:tcPr>
            <w:tcW w:w="3468" w:type="dxa"/>
            <w:hideMark/>
          </w:tcPr>
          <w:p w:rsidR="00794F4B" w:rsidRPr="00794F4B" w:rsidRDefault="00C40AC9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94F4B" w:rsidRPr="00794F4B">
                <w:rPr>
                  <w:rStyle w:val="Hyperlink"/>
                  <w:rFonts w:ascii="Arial" w:hAnsi="Arial" w:cs="Arial"/>
                  <w:sz w:val="20"/>
                  <w:szCs w:val="20"/>
                </w:rPr>
                <w:t>abf@abf-rep.dk</w:t>
              </w:r>
            </w:hyperlink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Arbejderbevægelsens Erhvervsråd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ae@ae.dk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ATP-ejendomme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atpe@atp-ejendomme.dk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BAT-Kartellet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bat@batkartellet.dk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Boligselskabernes Landsforening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bl@bl.dk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BOSAM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bosam@bosam.dk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Byfornyelsesrådet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sbsby@sbsby.dk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Byggeskadefonden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bsf@bsf.dk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Byggeskadefonden vedr. Bygningsfornyelse</w:t>
            </w:r>
          </w:p>
        </w:tc>
        <w:tc>
          <w:tcPr>
            <w:tcW w:w="3468" w:type="dxa"/>
            <w:hideMark/>
          </w:tcPr>
          <w:p w:rsidR="00794F4B" w:rsidRPr="00794F4B" w:rsidRDefault="00C40AC9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94F4B" w:rsidRPr="00794F4B">
                <w:rPr>
                  <w:rStyle w:val="Hyperlink"/>
                  <w:rFonts w:ascii="Arial" w:hAnsi="Arial" w:cs="Arial"/>
                  <w:sz w:val="20"/>
                  <w:szCs w:val="20"/>
                </w:rPr>
                <w:t>bvb@bvb.dk</w:t>
              </w:r>
            </w:hyperlink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Byggesocietetet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info@byggesoc.dk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Byggeriets Evaluerings Center </w:t>
            </w:r>
          </w:p>
        </w:tc>
        <w:tc>
          <w:tcPr>
            <w:tcW w:w="3468" w:type="dxa"/>
            <w:hideMark/>
          </w:tcPr>
          <w:p w:rsidR="00794F4B" w:rsidRPr="00794F4B" w:rsidRDefault="00C40AC9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94F4B" w:rsidRPr="00794F4B">
                <w:rPr>
                  <w:rStyle w:val="Hyperlink"/>
                  <w:rFonts w:ascii="Arial" w:hAnsi="Arial" w:cs="Arial"/>
                  <w:sz w:val="20"/>
                  <w:szCs w:val="20"/>
                </w:rPr>
                <w:t>info@byggeevaluering.dk</w:t>
              </w:r>
            </w:hyperlink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Bygherreforeningen i Danmark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info@bygherreforeningen.dk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Danmarks Lejerforeninger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dl@dklf.dk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Dansk Byggeri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info@danskbyggeri.dk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Dansk Industri 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di@di.dk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Dansk Ungdoms Fællesråd</w:t>
            </w:r>
          </w:p>
        </w:tc>
        <w:tc>
          <w:tcPr>
            <w:tcW w:w="3468" w:type="dxa"/>
            <w:hideMark/>
          </w:tcPr>
          <w:p w:rsidR="00794F4B" w:rsidRPr="00794F4B" w:rsidRDefault="00C40AC9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94F4B" w:rsidRPr="00794F4B">
                <w:rPr>
                  <w:rStyle w:val="Hyperlink"/>
                  <w:rFonts w:ascii="Arial" w:hAnsi="Arial" w:cs="Arial"/>
                  <w:sz w:val="20"/>
                  <w:szCs w:val="20"/>
                </w:rPr>
                <w:t>duf@duf.dk</w:t>
              </w:r>
            </w:hyperlink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Danske Advokater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mail@danskeadvokater.dk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Danske arkitektvirksomheder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info@danskeark.org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Danske Handicaporganisationer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dh@handicap.dk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Danske Regioner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regioner@regioner.dk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Danske Studerendes Fællesråd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dsf@dsfnet.dk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Danske Ældreråd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info@danske-aeldreraad.dk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Danske Udlejere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kontakt@danskeudlejere.dk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Det centrale Handicapråd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dch@dch.dk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Ejendomsforeningen Danmark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info@ejendomsforeningen.dk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Finansrådet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mail@finansraadet.dk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lastRenderedPageBreak/>
              <w:t>Foreningen Danske Revisorer</w:t>
            </w:r>
          </w:p>
        </w:tc>
        <w:tc>
          <w:tcPr>
            <w:tcW w:w="3468" w:type="dxa"/>
            <w:hideMark/>
          </w:tcPr>
          <w:p w:rsidR="00794F4B" w:rsidRPr="00794F4B" w:rsidRDefault="00C40AC9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94F4B" w:rsidRPr="00794F4B">
                <w:rPr>
                  <w:rStyle w:val="Hyperlink"/>
                  <w:rFonts w:ascii="Arial" w:hAnsi="Arial" w:cs="Arial"/>
                  <w:sz w:val="20"/>
                  <w:szCs w:val="20"/>
                </w:rPr>
                <w:t>fdr@fdr.dk</w:t>
              </w:r>
            </w:hyperlink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Foreningen af Rådgivende Ingeniører FRI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fri@frinet.dk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Foreningen til boliger for ældre og enlige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ah@aruphvidt.dk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Foreningen af Statsautoriserede Revisorer</w:t>
            </w:r>
          </w:p>
        </w:tc>
        <w:tc>
          <w:tcPr>
            <w:tcW w:w="3468" w:type="dxa"/>
            <w:hideMark/>
          </w:tcPr>
          <w:p w:rsidR="00794F4B" w:rsidRPr="00794F4B" w:rsidRDefault="00C40AC9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94F4B" w:rsidRPr="00794F4B">
                <w:rPr>
                  <w:rStyle w:val="Hyperlink"/>
                  <w:rFonts w:ascii="Arial" w:hAnsi="Arial" w:cs="Arial"/>
                  <w:sz w:val="20"/>
                  <w:szCs w:val="20"/>
                </w:rPr>
                <w:t>fsr@fsr.dk</w:t>
              </w:r>
            </w:hyperlink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Forsikring og Pension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fp@forsikringogpension.dk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Husleje- og Beboerklagenævnsforeningen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hhe@asb.dk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Håndværksrådet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hvr@hvr.dk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Kommunekredit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kk@kommunekredit.dk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KL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kl@kl.dk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Kollegiekontorerne i Danmark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pj@kollegiekontoret.dk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Kommunernes Revision - BDO</w:t>
            </w:r>
          </w:p>
        </w:tc>
        <w:tc>
          <w:tcPr>
            <w:tcW w:w="3468" w:type="dxa"/>
            <w:hideMark/>
          </w:tcPr>
          <w:p w:rsidR="00794F4B" w:rsidRPr="00794F4B" w:rsidRDefault="00C40AC9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794F4B" w:rsidRPr="00794F4B">
                <w:rPr>
                  <w:rStyle w:val="Hyperlink"/>
                  <w:rFonts w:ascii="Arial" w:hAnsi="Arial" w:cs="Arial"/>
                  <w:sz w:val="20"/>
                  <w:szCs w:val="20"/>
                </w:rPr>
                <w:t>sikkermail@bdo.dk</w:t>
              </w:r>
            </w:hyperlink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Landsbyggefonden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lbf@lbf.dk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Landdistrikternes Fællesråd</w:t>
            </w:r>
          </w:p>
        </w:tc>
        <w:tc>
          <w:tcPr>
            <w:tcW w:w="3468" w:type="dxa"/>
            <w:hideMark/>
          </w:tcPr>
          <w:p w:rsidR="00794F4B" w:rsidRPr="00794F4B" w:rsidRDefault="00C40AC9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94F4B" w:rsidRPr="00794F4B">
                <w:rPr>
                  <w:rStyle w:val="Hyperlink"/>
                  <w:rFonts w:ascii="Arial" w:hAnsi="Arial" w:cs="Arial"/>
                  <w:sz w:val="20"/>
                  <w:szCs w:val="20"/>
                </w:rPr>
                <w:t>mail@landdistrikterne.dk</w:t>
              </w:r>
            </w:hyperlink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Landsforeningen Ældre Sagen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aeldresagen@aeldresagen.dk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Lejernes Landsorganisation i Danmark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llodk@llodk.dk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O.K.-fonden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info@ok-fonden.dk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Praktiserende Arkitekters Råd</w:t>
            </w:r>
          </w:p>
        </w:tc>
        <w:tc>
          <w:tcPr>
            <w:tcW w:w="3468" w:type="dxa"/>
            <w:hideMark/>
          </w:tcPr>
          <w:p w:rsidR="00794F4B" w:rsidRPr="00794F4B" w:rsidRDefault="00C40AC9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794F4B" w:rsidRPr="00794F4B">
                <w:rPr>
                  <w:rStyle w:val="Hyperlink"/>
                  <w:rFonts w:ascii="Arial" w:hAnsi="Arial" w:cs="Arial"/>
                  <w:sz w:val="20"/>
                  <w:szCs w:val="20"/>
                </w:rPr>
                <w:t>par@par.dk</w:t>
              </w:r>
            </w:hyperlink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Realkreditforeningen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mail@realkreditforeningen.dk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Realkreditrådet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rr@realkreditraadet.dk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Rådet for Socialt Udsatte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post@udsatte.dk </w:t>
            </w:r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Rådet for Etniske Minoriteter</w:t>
            </w:r>
          </w:p>
        </w:tc>
        <w:tc>
          <w:tcPr>
            <w:tcW w:w="3468" w:type="dxa"/>
            <w:hideMark/>
          </w:tcPr>
          <w:p w:rsidR="00794F4B" w:rsidRPr="00794F4B" w:rsidRDefault="00C40AC9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794F4B" w:rsidRPr="00794F4B">
                <w:rPr>
                  <w:rStyle w:val="Hyperlink"/>
                  <w:rFonts w:ascii="Arial" w:hAnsi="Arial" w:cs="Arial"/>
                  <w:sz w:val="20"/>
                  <w:szCs w:val="20"/>
                </w:rPr>
                <w:t>rem@sm.dk</w:t>
              </w:r>
            </w:hyperlink>
          </w:p>
        </w:tc>
      </w:tr>
      <w:tr w:rsidR="00794F4B" w:rsidRPr="00794F4B" w:rsidTr="00794F4B">
        <w:trPr>
          <w:trHeight w:hRule="exact" w:val="284"/>
        </w:trPr>
        <w:tc>
          <w:tcPr>
            <w:tcW w:w="0" w:type="auto"/>
            <w:noWrap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>Statens Byggeforskningsinstitut</w:t>
            </w:r>
          </w:p>
        </w:tc>
        <w:tc>
          <w:tcPr>
            <w:tcW w:w="3468" w:type="dxa"/>
            <w:hideMark/>
          </w:tcPr>
          <w:p w:rsidR="00794F4B" w:rsidRPr="00794F4B" w:rsidRDefault="00794F4B" w:rsidP="00794F4B">
            <w:pPr>
              <w:tabs>
                <w:tab w:val="left" w:pos="6407"/>
                <w:tab w:val="left" w:pos="6804"/>
                <w:tab w:val="right" w:pos="9044"/>
                <w:tab w:val="right" w:pos="10132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94F4B">
              <w:rPr>
                <w:rFonts w:ascii="Arial" w:hAnsi="Arial" w:cs="Arial"/>
                <w:sz w:val="20"/>
                <w:szCs w:val="20"/>
              </w:rPr>
              <w:t xml:space="preserve">sbi@sbi.dk </w:t>
            </w:r>
          </w:p>
        </w:tc>
      </w:tr>
    </w:tbl>
    <w:p w:rsidR="00794F4B" w:rsidRPr="00794F4B" w:rsidRDefault="00794F4B" w:rsidP="00794F4B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rPr>
          <w:rFonts w:ascii="Arial" w:hAnsi="Arial" w:cs="Arial"/>
          <w:sz w:val="20"/>
          <w:szCs w:val="20"/>
        </w:rPr>
      </w:pPr>
    </w:p>
    <w:p w:rsidR="00794F4B" w:rsidRPr="006E0FD2" w:rsidRDefault="00794F4B" w:rsidP="006E0FD2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rPr>
          <w:rFonts w:ascii="Arial" w:hAnsi="Arial" w:cs="Arial"/>
          <w:sz w:val="20"/>
          <w:szCs w:val="20"/>
        </w:rPr>
      </w:pPr>
    </w:p>
    <w:sectPr w:rsidR="00794F4B" w:rsidRPr="006E0FD2" w:rsidSect="009819D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1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C9" w:rsidRDefault="00C40AC9" w:rsidP="00D81B88">
      <w:pPr>
        <w:spacing w:after="0" w:line="240" w:lineRule="auto"/>
      </w:pPr>
      <w:r>
        <w:separator/>
      </w:r>
    </w:p>
  </w:endnote>
  <w:endnote w:type="continuationSeparator" w:id="0">
    <w:p w:rsidR="00C40AC9" w:rsidRDefault="00C40AC9" w:rsidP="00D8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73" w:rsidRDefault="002C607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EC" w:rsidRDefault="00CE43EC" w:rsidP="009B0A02">
    <w:pPr>
      <w:pStyle w:val="Sidefod"/>
      <w:rPr>
        <w:sz w:val="18"/>
        <w:szCs w:val="18"/>
      </w:rPr>
    </w:pPr>
  </w:p>
  <w:p w:rsidR="00CE43EC" w:rsidRPr="00CF620A" w:rsidRDefault="00CE43EC" w:rsidP="009B0A02">
    <w:pPr>
      <w:pStyle w:val="Sidefod"/>
      <w:rPr>
        <w:rFonts w:ascii="Arial" w:hAnsi="Arial" w:cs="Arial"/>
        <w:sz w:val="16"/>
        <w:szCs w:val="16"/>
      </w:rPr>
    </w:pPr>
  </w:p>
  <w:p w:rsidR="00CE43EC" w:rsidRPr="00CF620A" w:rsidRDefault="00CE43EC" w:rsidP="009B0A02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b/>
        <w:sz w:val="16"/>
        <w:szCs w:val="16"/>
      </w:rPr>
      <w:fldChar w:fldCharType="begin"/>
    </w:r>
    <w:r w:rsidRPr="00CF620A">
      <w:rPr>
        <w:rFonts w:ascii="Arial" w:hAnsi="Arial" w:cs="Arial"/>
        <w:b/>
        <w:sz w:val="16"/>
        <w:szCs w:val="16"/>
      </w:rPr>
      <w:instrText>PAGE  \* Arabic  \* MERGEFORMAT</w:instrText>
    </w:r>
    <w:r w:rsidRPr="00CF620A">
      <w:rPr>
        <w:rFonts w:ascii="Arial" w:hAnsi="Arial" w:cs="Arial"/>
        <w:b/>
        <w:sz w:val="16"/>
        <w:szCs w:val="16"/>
      </w:rPr>
      <w:fldChar w:fldCharType="separate"/>
    </w:r>
    <w:r w:rsidR="00E874FA">
      <w:rPr>
        <w:rFonts w:ascii="Arial" w:hAnsi="Arial" w:cs="Arial"/>
        <w:b/>
        <w:noProof/>
        <w:sz w:val="16"/>
        <w:szCs w:val="16"/>
      </w:rPr>
      <w:t>2</w:t>
    </w:r>
    <w:r w:rsidRPr="00CF620A">
      <w:rPr>
        <w:rFonts w:ascii="Arial" w:hAnsi="Arial" w:cs="Arial"/>
        <w:b/>
        <w:sz w:val="16"/>
        <w:szCs w:val="16"/>
      </w:rPr>
      <w:fldChar w:fldCharType="end"/>
    </w:r>
    <w:r w:rsidRPr="00CF620A">
      <w:rPr>
        <w:rFonts w:ascii="Arial" w:hAnsi="Arial" w:cs="Arial"/>
        <w:sz w:val="16"/>
        <w:szCs w:val="16"/>
      </w:rPr>
      <w:t xml:space="preserve"> af </w:t>
    </w:r>
    <w:r w:rsidRPr="00CF620A">
      <w:rPr>
        <w:rFonts w:ascii="Arial" w:hAnsi="Arial" w:cs="Arial"/>
        <w:b/>
        <w:sz w:val="16"/>
        <w:szCs w:val="16"/>
      </w:rPr>
      <w:fldChar w:fldCharType="begin"/>
    </w:r>
    <w:r w:rsidRPr="00CF620A">
      <w:rPr>
        <w:rFonts w:ascii="Arial" w:hAnsi="Arial" w:cs="Arial"/>
        <w:b/>
        <w:sz w:val="16"/>
        <w:szCs w:val="16"/>
      </w:rPr>
      <w:instrText>NUMPAGES  \* Arabic  \* MERGEFORMAT</w:instrText>
    </w:r>
    <w:r w:rsidRPr="00CF620A">
      <w:rPr>
        <w:rFonts w:ascii="Arial" w:hAnsi="Arial" w:cs="Arial"/>
        <w:b/>
        <w:sz w:val="16"/>
        <w:szCs w:val="16"/>
      </w:rPr>
      <w:fldChar w:fldCharType="separate"/>
    </w:r>
    <w:r w:rsidR="00E874FA">
      <w:rPr>
        <w:rFonts w:ascii="Arial" w:hAnsi="Arial" w:cs="Arial"/>
        <w:b/>
        <w:noProof/>
        <w:sz w:val="16"/>
        <w:szCs w:val="16"/>
      </w:rPr>
      <w:t>2</w:t>
    </w:r>
    <w:r w:rsidRPr="00CF620A">
      <w:rPr>
        <w:rFonts w:ascii="Arial" w:hAnsi="Arial" w:cs="Arial"/>
        <w:b/>
        <w:sz w:val="16"/>
        <w:szCs w:val="16"/>
      </w:rPr>
      <w:fldChar w:fldCharType="end"/>
    </w:r>
  </w:p>
  <w:p w:rsidR="00CE43EC" w:rsidRPr="00CF620A" w:rsidRDefault="00CE43EC" w:rsidP="009B0A02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sz w:val="16"/>
        <w:szCs w:val="16"/>
      </w:rPr>
      <w:t>Gammel Mønt 4 · 1117 Købe</w:t>
    </w:r>
    <w:r w:rsidR="006F127E">
      <w:rPr>
        <w:rFonts w:ascii="Arial" w:hAnsi="Arial" w:cs="Arial"/>
        <w:sz w:val="16"/>
        <w:szCs w:val="16"/>
      </w:rPr>
      <w:t>n</w:t>
    </w:r>
    <w:r w:rsidRPr="00CF620A">
      <w:rPr>
        <w:rFonts w:ascii="Arial" w:hAnsi="Arial" w:cs="Arial"/>
        <w:sz w:val="16"/>
        <w:szCs w:val="16"/>
      </w:rPr>
      <w:t xml:space="preserve">havn K · T +45 33 92 29 00 · E mbbl@mbbl.dk · www.mbbl.dk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EC" w:rsidRPr="00CF620A" w:rsidRDefault="00CE43EC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sz w:val="16"/>
        <w:szCs w:val="16"/>
      </w:rPr>
      <w:t>Gammel Mønt 4 · 1117 Købe</w:t>
    </w:r>
    <w:r w:rsidR="006F127E">
      <w:rPr>
        <w:rFonts w:ascii="Arial" w:hAnsi="Arial" w:cs="Arial"/>
        <w:sz w:val="16"/>
        <w:szCs w:val="16"/>
      </w:rPr>
      <w:t>n</w:t>
    </w:r>
    <w:r w:rsidRPr="00CF620A">
      <w:rPr>
        <w:rFonts w:ascii="Arial" w:hAnsi="Arial" w:cs="Arial"/>
        <w:sz w:val="16"/>
        <w:szCs w:val="16"/>
      </w:rPr>
      <w:t xml:space="preserve">havn K · T +45 33 92 29 00 · E mbbl@mbbl.dk · www.mbbl.dk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C9" w:rsidRDefault="00C40AC9" w:rsidP="00D81B88">
      <w:pPr>
        <w:spacing w:after="0" w:line="240" w:lineRule="auto"/>
      </w:pPr>
      <w:r>
        <w:separator/>
      </w:r>
    </w:p>
  </w:footnote>
  <w:footnote w:type="continuationSeparator" w:id="0">
    <w:p w:rsidR="00C40AC9" w:rsidRDefault="00C40AC9" w:rsidP="00D8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73" w:rsidRDefault="002C607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73" w:rsidRDefault="002C607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EC" w:rsidRDefault="00CE43EC" w:rsidP="006E3342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D5079B" wp14:editId="6891A5F7">
          <wp:simplePos x="0" y="0"/>
          <wp:positionH relativeFrom="column">
            <wp:posOffset>3834765</wp:posOffset>
          </wp:positionH>
          <wp:positionV relativeFrom="page">
            <wp:posOffset>410210</wp:posOffset>
          </wp:positionV>
          <wp:extent cx="1663200" cy="511200"/>
          <wp:effectExtent l="0" t="0" r="0" b="3175"/>
          <wp:wrapSquare wrapText="bothSides"/>
          <wp:docPr id="2" name="Bille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bl_logo_rgb_s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52"/>
    <w:rsid w:val="0000136E"/>
    <w:rsid w:val="000039BB"/>
    <w:rsid w:val="000114FA"/>
    <w:rsid w:val="00016CE4"/>
    <w:rsid w:val="0001715E"/>
    <w:rsid w:val="00023883"/>
    <w:rsid w:val="00035DCB"/>
    <w:rsid w:val="00037171"/>
    <w:rsid w:val="00044159"/>
    <w:rsid w:val="00045906"/>
    <w:rsid w:val="00071DBE"/>
    <w:rsid w:val="000810C7"/>
    <w:rsid w:val="000876B9"/>
    <w:rsid w:val="00091405"/>
    <w:rsid w:val="00094E7B"/>
    <w:rsid w:val="000A0737"/>
    <w:rsid w:val="000A375E"/>
    <w:rsid w:val="000A5B05"/>
    <w:rsid w:val="000A60F1"/>
    <w:rsid w:val="000B1BBF"/>
    <w:rsid w:val="000B2432"/>
    <w:rsid w:val="000B4608"/>
    <w:rsid w:val="000C01B4"/>
    <w:rsid w:val="000C01FA"/>
    <w:rsid w:val="000C06CD"/>
    <w:rsid w:val="000C1690"/>
    <w:rsid w:val="000D35A1"/>
    <w:rsid w:val="000D55A4"/>
    <w:rsid w:val="000E4015"/>
    <w:rsid w:val="000F61B9"/>
    <w:rsid w:val="001079AD"/>
    <w:rsid w:val="00107A6A"/>
    <w:rsid w:val="00110C58"/>
    <w:rsid w:val="00124368"/>
    <w:rsid w:val="001270BA"/>
    <w:rsid w:val="00135F69"/>
    <w:rsid w:val="001503FE"/>
    <w:rsid w:val="001605D7"/>
    <w:rsid w:val="00161776"/>
    <w:rsid w:val="00163185"/>
    <w:rsid w:val="00163AD4"/>
    <w:rsid w:val="00165999"/>
    <w:rsid w:val="00175EF9"/>
    <w:rsid w:val="00177C96"/>
    <w:rsid w:val="001A01E6"/>
    <w:rsid w:val="001B4351"/>
    <w:rsid w:val="001B45B1"/>
    <w:rsid w:val="001C3C68"/>
    <w:rsid w:val="001D22D1"/>
    <w:rsid w:val="001F2A15"/>
    <w:rsid w:val="001F4937"/>
    <w:rsid w:val="00211C11"/>
    <w:rsid w:val="002142CA"/>
    <w:rsid w:val="00222EEF"/>
    <w:rsid w:val="00223085"/>
    <w:rsid w:val="0022475A"/>
    <w:rsid w:val="00232693"/>
    <w:rsid w:val="00235450"/>
    <w:rsid w:val="00236668"/>
    <w:rsid w:val="002374DA"/>
    <w:rsid w:val="002417AA"/>
    <w:rsid w:val="00242252"/>
    <w:rsid w:val="00252732"/>
    <w:rsid w:val="002530F6"/>
    <w:rsid w:val="0025416F"/>
    <w:rsid w:val="0025573C"/>
    <w:rsid w:val="00262AB3"/>
    <w:rsid w:val="0027592D"/>
    <w:rsid w:val="0027786C"/>
    <w:rsid w:val="0028315E"/>
    <w:rsid w:val="002831BD"/>
    <w:rsid w:val="002878A4"/>
    <w:rsid w:val="00296196"/>
    <w:rsid w:val="002A3E50"/>
    <w:rsid w:val="002A7370"/>
    <w:rsid w:val="002A73CD"/>
    <w:rsid w:val="002B3729"/>
    <w:rsid w:val="002B4BD3"/>
    <w:rsid w:val="002B69C7"/>
    <w:rsid w:val="002C6073"/>
    <w:rsid w:val="002D0152"/>
    <w:rsid w:val="002D09E9"/>
    <w:rsid w:val="002D63DB"/>
    <w:rsid w:val="002D7CCF"/>
    <w:rsid w:val="002E12B0"/>
    <w:rsid w:val="002E1E32"/>
    <w:rsid w:val="002E24E6"/>
    <w:rsid w:val="002E7A7A"/>
    <w:rsid w:val="002F3B24"/>
    <w:rsid w:val="002F424C"/>
    <w:rsid w:val="00303B6D"/>
    <w:rsid w:val="00304B51"/>
    <w:rsid w:val="003131F9"/>
    <w:rsid w:val="0032520B"/>
    <w:rsid w:val="00332AFE"/>
    <w:rsid w:val="0033440B"/>
    <w:rsid w:val="0035119C"/>
    <w:rsid w:val="0036099F"/>
    <w:rsid w:val="00362397"/>
    <w:rsid w:val="00363C52"/>
    <w:rsid w:val="0036538E"/>
    <w:rsid w:val="00374DEC"/>
    <w:rsid w:val="00376ADF"/>
    <w:rsid w:val="003770B0"/>
    <w:rsid w:val="00382255"/>
    <w:rsid w:val="00384AC4"/>
    <w:rsid w:val="00397816"/>
    <w:rsid w:val="003A055E"/>
    <w:rsid w:val="003A0CA7"/>
    <w:rsid w:val="003A1F7C"/>
    <w:rsid w:val="003A4D24"/>
    <w:rsid w:val="003B2D97"/>
    <w:rsid w:val="003E1064"/>
    <w:rsid w:val="003E1BAC"/>
    <w:rsid w:val="003E5D23"/>
    <w:rsid w:val="003E7D82"/>
    <w:rsid w:val="003F35CE"/>
    <w:rsid w:val="003F622A"/>
    <w:rsid w:val="004038C1"/>
    <w:rsid w:val="004107CF"/>
    <w:rsid w:val="00411B75"/>
    <w:rsid w:val="00417300"/>
    <w:rsid w:val="004210C8"/>
    <w:rsid w:val="00427350"/>
    <w:rsid w:val="00430373"/>
    <w:rsid w:val="00433310"/>
    <w:rsid w:val="00441B06"/>
    <w:rsid w:val="00452697"/>
    <w:rsid w:val="004568BA"/>
    <w:rsid w:val="004828CA"/>
    <w:rsid w:val="004837E7"/>
    <w:rsid w:val="004859AD"/>
    <w:rsid w:val="004A41E4"/>
    <w:rsid w:val="004A77B4"/>
    <w:rsid w:val="004B2498"/>
    <w:rsid w:val="004B5F9C"/>
    <w:rsid w:val="004C2294"/>
    <w:rsid w:val="004C376A"/>
    <w:rsid w:val="004C62F4"/>
    <w:rsid w:val="004D17A5"/>
    <w:rsid w:val="004D6DD4"/>
    <w:rsid w:val="004E47A5"/>
    <w:rsid w:val="004E4D78"/>
    <w:rsid w:val="004E6192"/>
    <w:rsid w:val="004E63D3"/>
    <w:rsid w:val="004E6498"/>
    <w:rsid w:val="004F2723"/>
    <w:rsid w:val="004F37C5"/>
    <w:rsid w:val="004F62AE"/>
    <w:rsid w:val="004F6F80"/>
    <w:rsid w:val="00501FE6"/>
    <w:rsid w:val="00511E94"/>
    <w:rsid w:val="0051627E"/>
    <w:rsid w:val="0052342F"/>
    <w:rsid w:val="00525E16"/>
    <w:rsid w:val="005424FB"/>
    <w:rsid w:val="00542880"/>
    <w:rsid w:val="005442C1"/>
    <w:rsid w:val="00553963"/>
    <w:rsid w:val="00563E41"/>
    <w:rsid w:val="00582C2B"/>
    <w:rsid w:val="005936EC"/>
    <w:rsid w:val="005941DD"/>
    <w:rsid w:val="00595337"/>
    <w:rsid w:val="005A3056"/>
    <w:rsid w:val="005A5EC7"/>
    <w:rsid w:val="005A7CF9"/>
    <w:rsid w:val="005B1593"/>
    <w:rsid w:val="005B1A65"/>
    <w:rsid w:val="005B6D27"/>
    <w:rsid w:val="005C4215"/>
    <w:rsid w:val="005D7887"/>
    <w:rsid w:val="005D7FE5"/>
    <w:rsid w:val="005E234F"/>
    <w:rsid w:val="005F7B93"/>
    <w:rsid w:val="00622648"/>
    <w:rsid w:val="00626A49"/>
    <w:rsid w:val="00627065"/>
    <w:rsid w:val="00633BE3"/>
    <w:rsid w:val="006433F7"/>
    <w:rsid w:val="00645499"/>
    <w:rsid w:val="0065765D"/>
    <w:rsid w:val="006647A1"/>
    <w:rsid w:val="0066622B"/>
    <w:rsid w:val="00670F07"/>
    <w:rsid w:val="00671FE4"/>
    <w:rsid w:val="0067754C"/>
    <w:rsid w:val="00683941"/>
    <w:rsid w:val="006870C4"/>
    <w:rsid w:val="006879CA"/>
    <w:rsid w:val="0069006B"/>
    <w:rsid w:val="006A0145"/>
    <w:rsid w:val="006B5B84"/>
    <w:rsid w:val="006B5E1F"/>
    <w:rsid w:val="006C24E4"/>
    <w:rsid w:val="006C49BA"/>
    <w:rsid w:val="006D303D"/>
    <w:rsid w:val="006D4933"/>
    <w:rsid w:val="006D69E8"/>
    <w:rsid w:val="006E0FD2"/>
    <w:rsid w:val="006E3342"/>
    <w:rsid w:val="006F127E"/>
    <w:rsid w:val="006F54FC"/>
    <w:rsid w:val="006F67E1"/>
    <w:rsid w:val="00724544"/>
    <w:rsid w:val="00772167"/>
    <w:rsid w:val="00772220"/>
    <w:rsid w:val="00774992"/>
    <w:rsid w:val="00776D2D"/>
    <w:rsid w:val="00794F4B"/>
    <w:rsid w:val="00797DCD"/>
    <w:rsid w:val="007C3550"/>
    <w:rsid w:val="007D241B"/>
    <w:rsid w:val="007D2C8E"/>
    <w:rsid w:val="007D6C20"/>
    <w:rsid w:val="007D7491"/>
    <w:rsid w:val="007E06CC"/>
    <w:rsid w:val="007E2AEE"/>
    <w:rsid w:val="007F0DA3"/>
    <w:rsid w:val="007F0DCF"/>
    <w:rsid w:val="007F1F26"/>
    <w:rsid w:val="007F6492"/>
    <w:rsid w:val="007F7844"/>
    <w:rsid w:val="0080089B"/>
    <w:rsid w:val="00815CB1"/>
    <w:rsid w:val="0081670A"/>
    <w:rsid w:val="00821F81"/>
    <w:rsid w:val="00832898"/>
    <w:rsid w:val="00841982"/>
    <w:rsid w:val="008451D0"/>
    <w:rsid w:val="00847229"/>
    <w:rsid w:val="0085303F"/>
    <w:rsid w:val="00853B5A"/>
    <w:rsid w:val="00854259"/>
    <w:rsid w:val="00854D17"/>
    <w:rsid w:val="008555AA"/>
    <w:rsid w:val="0085672A"/>
    <w:rsid w:val="0086266C"/>
    <w:rsid w:val="008632B6"/>
    <w:rsid w:val="00867625"/>
    <w:rsid w:val="00871BD4"/>
    <w:rsid w:val="00872372"/>
    <w:rsid w:val="0087250D"/>
    <w:rsid w:val="00895243"/>
    <w:rsid w:val="008A4C00"/>
    <w:rsid w:val="008A543C"/>
    <w:rsid w:val="008A5CCB"/>
    <w:rsid w:val="008A6D93"/>
    <w:rsid w:val="008B5296"/>
    <w:rsid w:val="008B5ABE"/>
    <w:rsid w:val="008B6EF1"/>
    <w:rsid w:val="008C5886"/>
    <w:rsid w:val="008C7113"/>
    <w:rsid w:val="008D14D1"/>
    <w:rsid w:val="008D4987"/>
    <w:rsid w:val="008E1E9C"/>
    <w:rsid w:val="008E25E0"/>
    <w:rsid w:val="008E327F"/>
    <w:rsid w:val="008E51B3"/>
    <w:rsid w:val="008F1C90"/>
    <w:rsid w:val="008F2520"/>
    <w:rsid w:val="008F58E6"/>
    <w:rsid w:val="00911EB4"/>
    <w:rsid w:val="00912E06"/>
    <w:rsid w:val="0091629E"/>
    <w:rsid w:val="009239B6"/>
    <w:rsid w:val="00943F2E"/>
    <w:rsid w:val="00945712"/>
    <w:rsid w:val="00947FAF"/>
    <w:rsid w:val="0095543F"/>
    <w:rsid w:val="00957850"/>
    <w:rsid w:val="00961E04"/>
    <w:rsid w:val="009650A5"/>
    <w:rsid w:val="009819D4"/>
    <w:rsid w:val="00983304"/>
    <w:rsid w:val="00984C28"/>
    <w:rsid w:val="00984E1F"/>
    <w:rsid w:val="009937CE"/>
    <w:rsid w:val="009A4C06"/>
    <w:rsid w:val="009B0A02"/>
    <w:rsid w:val="009B565A"/>
    <w:rsid w:val="009C4869"/>
    <w:rsid w:val="009C7285"/>
    <w:rsid w:val="009D47BE"/>
    <w:rsid w:val="009E1D18"/>
    <w:rsid w:val="009E2568"/>
    <w:rsid w:val="009F3743"/>
    <w:rsid w:val="009F75DF"/>
    <w:rsid w:val="00A02A02"/>
    <w:rsid w:val="00A02EB7"/>
    <w:rsid w:val="00A13C97"/>
    <w:rsid w:val="00A154CE"/>
    <w:rsid w:val="00A20004"/>
    <w:rsid w:val="00A222CE"/>
    <w:rsid w:val="00A24FD4"/>
    <w:rsid w:val="00A27F49"/>
    <w:rsid w:val="00A42036"/>
    <w:rsid w:val="00A47A92"/>
    <w:rsid w:val="00A566EB"/>
    <w:rsid w:val="00A607F5"/>
    <w:rsid w:val="00A63A64"/>
    <w:rsid w:val="00A754EF"/>
    <w:rsid w:val="00A9693B"/>
    <w:rsid w:val="00A975BD"/>
    <w:rsid w:val="00AA3C5C"/>
    <w:rsid w:val="00AB2BFE"/>
    <w:rsid w:val="00AC082E"/>
    <w:rsid w:val="00AD0509"/>
    <w:rsid w:val="00AD0B13"/>
    <w:rsid w:val="00AD770D"/>
    <w:rsid w:val="00AF1A8C"/>
    <w:rsid w:val="00AF4F28"/>
    <w:rsid w:val="00B02465"/>
    <w:rsid w:val="00B06405"/>
    <w:rsid w:val="00B27A2A"/>
    <w:rsid w:val="00B34467"/>
    <w:rsid w:val="00B40F41"/>
    <w:rsid w:val="00B43887"/>
    <w:rsid w:val="00B57EBB"/>
    <w:rsid w:val="00B63656"/>
    <w:rsid w:val="00B7027F"/>
    <w:rsid w:val="00BA6BB0"/>
    <w:rsid w:val="00BC44DD"/>
    <w:rsid w:val="00BD091D"/>
    <w:rsid w:val="00BE4671"/>
    <w:rsid w:val="00BF34E2"/>
    <w:rsid w:val="00BF5084"/>
    <w:rsid w:val="00C14761"/>
    <w:rsid w:val="00C1580A"/>
    <w:rsid w:val="00C17E5D"/>
    <w:rsid w:val="00C32336"/>
    <w:rsid w:val="00C32522"/>
    <w:rsid w:val="00C40AC9"/>
    <w:rsid w:val="00C51E61"/>
    <w:rsid w:val="00C63C3D"/>
    <w:rsid w:val="00C678DC"/>
    <w:rsid w:val="00C7294F"/>
    <w:rsid w:val="00C74B83"/>
    <w:rsid w:val="00C808BA"/>
    <w:rsid w:val="00C85FF6"/>
    <w:rsid w:val="00C92C6A"/>
    <w:rsid w:val="00C953FE"/>
    <w:rsid w:val="00CA0CAA"/>
    <w:rsid w:val="00CA4FD5"/>
    <w:rsid w:val="00CA5745"/>
    <w:rsid w:val="00CA7169"/>
    <w:rsid w:val="00CB7577"/>
    <w:rsid w:val="00CC38EE"/>
    <w:rsid w:val="00CC3A18"/>
    <w:rsid w:val="00CD26A2"/>
    <w:rsid w:val="00CE015E"/>
    <w:rsid w:val="00CE43EC"/>
    <w:rsid w:val="00CF620A"/>
    <w:rsid w:val="00D052E7"/>
    <w:rsid w:val="00D07D4A"/>
    <w:rsid w:val="00D10929"/>
    <w:rsid w:val="00D150A2"/>
    <w:rsid w:val="00D165BE"/>
    <w:rsid w:val="00D21A9B"/>
    <w:rsid w:val="00D22F29"/>
    <w:rsid w:val="00D2524F"/>
    <w:rsid w:val="00D30864"/>
    <w:rsid w:val="00D34827"/>
    <w:rsid w:val="00D34AF6"/>
    <w:rsid w:val="00D35ADB"/>
    <w:rsid w:val="00D428DD"/>
    <w:rsid w:val="00D54C17"/>
    <w:rsid w:val="00D62184"/>
    <w:rsid w:val="00D65680"/>
    <w:rsid w:val="00D81B88"/>
    <w:rsid w:val="00D90085"/>
    <w:rsid w:val="00D96260"/>
    <w:rsid w:val="00DA1876"/>
    <w:rsid w:val="00DA22A5"/>
    <w:rsid w:val="00DB07E1"/>
    <w:rsid w:val="00DB121D"/>
    <w:rsid w:val="00DB3D89"/>
    <w:rsid w:val="00DB5560"/>
    <w:rsid w:val="00DC6E8D"/>
    <w:rsid w:val="00DD1A1F"/>
    <w:rsid w:val="00DE2403"/>
    <w:rsid w:val="00E049ED"/>
    <w:rsid w:val="00E06DE3"/>
    <w:rsid w:val="00E077A2"/>
    <w:rsid w:val="00E101AC"/>
    <w:rsid w:val="00E230BF"/>
    <w:rsid w:val="00E24222"/>
    <w:rsid w:val="00E27704"/>
    <w:rsid w:val="00E3047D"/>
    <w:rsid w:val="00E322F0"/>
    <w:rsid w:val="00E32D81"/>
    <w:rsid w:val="00E369D3"/>
    <w:rsid w:val="00E4339E"/>
    <w:rsid w:val="00E6096B"/>
    <w:rsid w:val="00E627F0"/>
    <w:rsid w:val="00E759FE"/>
    <w:rsid w:val="00E81A18"/>
    <w:rsid w:val="00E84F52"/>
    <w:rsid w:val="00E874FA"/>
    <w:rsid w:val="00E91F29"/>
    <w:rsid w:val="00EA6C77"/>
    <w:rsid w:val="00EC644C"/>
    <w:rsid w:val="00ED67CA"/>
    <w:rsid w:val="00EF29F8"/>
    <w:rsid w:val="00F033BF"/>
    <w:rsid w:val="00F0762A"/>
    <w:rsid w:val="00F1063F"/>
    <w:rsid w:val="00F118B0"/>
    <w:rsid w:val="00F2236D"/>
    <w:rsid w:val="00F26842"/>
    <w:rsid w:val="00F36B5C"/>
    <w:rsid w:val="00F413FB"/>
    <w:rsid w:val="00F510C5"/>
    <w:rsid w:val="00F51E59"/>
    <w:rsid w:val="00F5380E"/>
    <w:rsid w:val="00F57E20"/>
    <w:rsid w:val="00F6188D"/>
    <w:rsid w:val="00F710A7"/>
    <w:rsid w:val="00F75A17"/>
    <w:rsid w:val="00F84D89"/>
    <w:rsid w:val="00F85BDD"/>
    <w:rsid w:val="00F9156F"/>
    <w:rsid w:val="00FA2268"/>
    <w:rsid w:val="00FA69A3"/>
    <w:rsid w:val="00FB0E94"/>
    <w:rsid w:val="00FB388E"/>
    <w:rsid w:val="00FB62B5"/>
    <w:rsid w:val="00FC0926"/>
    <w:rsid w:val="00FD3EAF"/>
    <w:rsid w:val="00FE36D4"/>
    <w:rsid w:val="00FE3BAE"/>
    <w:rsid w:val="00FE4D8E"/>
    <w:rsid w:val="00FF1078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B88"/>
  </w:style>
  <w:style w:type="character" w:styleId="Hyperlink">
    <w:name w:val="Hyperlink"/>
    <w:basedOn w:val="Standardskrifttypeiafsnit"/>
    <w:uiPriority w:val="99"/>
    <w:unhideWhenUsed/>
    <w:rsid w:val="009B0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B88"/>
  </w:style>
  <w:style w:type="character" w:styleId="Hyperlink">
    <w:name w:val="Hyperlink"/>
    <w:basedOn w:val="Standardskrifttypeiafsnit"/>
    <w:uiPriority w:val="99"/>
    <w:unhideWhenUsed/>
    <w:rsid w:val="009B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rkitektforeningen.dk" TargetMode="External"/><Relationship Id="rId13" Type="http://schemas.openxmlformats.org/officeDocument/2006/relationships/hyperlink" Target="mailto:duf@duf.dk" TargetMode="External"/><Relationship Id="rId18" Type="http://schemas.openxmlformats.org/officeDocument/2006/relationships/hyperlink" Target="mailto:par@par.d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info@byggeevaluering.dk" TargetMode="External"/><Relationship Id="rId17" Type="http://schemas.openxmlformats.org/officeDocument/2006/relationships/hyperlink" Target="mailto:mail@landdistrikterne.dk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sikkermail@bdo.d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vb@bvb.d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fsr@fsr.dk" TargetMode="External"/><Relationship Id="rId23" Type="http://schemas.openxmlformats.org/officeDocument/2006/relationships/footer" Target="footer2.xml"/><Relationship Id="rId10" Type="http://schemas.openxmlformats.org/officeDocument/2006/relationships/hyperlink" Target="mailto:abf@abf-rep.dk" TargetMode="External"/><Relationship Id="rId19" Type="http://schemas.openxmlformats.org/officeDocument/2006/relationships/hyperlink" Target="mailto:rem@s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alzheimer.dk" TargetMode="External"/><Relationship Id="rId14" Type="http://schemas.openxmlformats.org/officeDocument/2006/relationships/hyperlink" Target="mailto:fdr@fdr.d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1057\AppData\Local\cBrain\F2\.tmp\f4c3162e-ad59-4120-a936-e69a02ddebc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D03F-AA85-496D-B8ED-995F644D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f4c3162e-ad59-4120-a936-e69a02ddebc2.dotx</Template>
  <TotalTime>0</TotalTime>
  <Pages>2</Pages>
  <Words>405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InKIT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Nielsen</dc:creator>
  <cp:lastModifiedBy>Annette Lomholt Bidstrup</cp:lastModifiedBy>
  <cp:revision>2</cp:revision>
  <cp:lastPrinted>2014-12-08T10:07:00Z</cp:lastPrinted>
  <dcterms:created xsi:type="dcterms:W3CDTF">2014-12-08T14:47:00Z</dcterms:created>
  <dcterms:modified xsi:type="dcterms:W3CDTF">2014-12-08T14:47:00Z</dcterms:modified>
</cp:coreProperties>
</file>