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092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337"/>
        <w:gridCol w:w="2755"/>
      </w:tblGrid>
      <w:tr w:rsidR="004D6645" w:rsidRPr="00B52F5B" w14:paraId="12C7A117" w14:textId="77777777" w:rsidTr="00656A3F">
        <w:trPr>
          <w:cantSplit/>
          <w:trHeight w:hRule="exact" w:val="3175"/>
        </w:trPr>
        <w:tc>
          <w:tcPr>
            <w:tcW w:w="7337" w:type="dxa"/>
            <w:tcMar>
              <w:left w:w="0" w:type="dxa"/>
            </w:tcMar>
          </w:tcPr>
          <w:p w14:paraId="6C5C11A4" w14:textId="77777777" w:rsidR="004D6645" w:rsidRPr="00B52F5B" w:rsidRDefault="004D6645" w:rsidP="00656A3F">
            <w:pPr>
              <w:rPr>
                <w:rFonts w:cs="Arial"/>
                <w:szCs w:val="22"/>
                <w:highlight w:val="yellow"/>
              </w:rPr>
            </w:pPr>
            <w:r w:rsidRPr="00B52F5B">
              <w:rPr>
                <w:rFonts w:cs="Arial"/>
                <w:szCs w:val="22"/>
                <w:highlight w:val="yellow"/>
              </w:rPr>
              <w:t xml:space="preserve"> </w:t>
            </w:r>
            <w:bookmarkStart w:id="0" w:name="NavnET"/>
            <w:bookmarkStart w:id="1" w:name="Title"/>
            <w:bookmarkStart w:id="2" w:name="Firma"/>
            <w:bookmarkEnd w:id="0"/>
            <w:bookmarkEnd w:id="1"/>
            <w:bookmarkEnd w:id="2"/>
            <w:sdt>
              <w:sdtPr>
                <w:rPr>
                  <w:rFonts w:cs="Arial"/>
                  <w:szCs w:val="22"/>
                  <w:highlight w:val="yellow"/>
                </w:rPr>
                <w:alias w:val="(Modtager) Navn 1"/>
                <w:id w:val="216478779"/>
                <w:placeholder>
                  <w:docPart w:val="BDE8CA76C95B4A7EBC1D2B3E0B142100"/>
                </w:placeholder>
                <w:showingPlcHdr/>
                <w:dataBinding w:prefixMappings="xmlns:ns0='Captia'" w:xpath="/ns0:Root[1]/ns0:parties/ns0:party[@role='Modtager']/ns0:Content[@id='name:name1']/ns0:Value[1]" w:storeItemID="{00000000-0000-0000-0000-000000000000}"/>
                <w:text/>
              </w:sdtPr>
              <w:sdtEndPr/>
              <w:sdtContent>
                <w:r w:rsidR="00C9668C" w:rsidRPr="00B52F5B">
                  <w:rPr>
                    <w:rStyle w:val="Pladsholdertekst"/>
                    <w:vanish/>
                    <w:highlight w:val="yellow"/>
                  </w:rPr>
                  <w:t>[Navn 1]</w:t>
                </w:r>
              </w:sdtContent>
            </w:sdt>
            <w:r w:rsidRPr="00B52F5B">
              <w:rPr>
                <w:rFonts w:cs="Arial"/>
                <w:szCs w:val="22"/>
                <w:highlight w:val="yellow"/>
              </w:rPr>
              <w:t xml:space="preserve"> </w:t>
            </w:r>
            <w:bookmarkStart w:id="3" w:name="NavnTO"/>
            <w:bookmarkEnd w:id="3"/>
            <w:sdt>
              <w:sdtPr>
                <w:rPr>
                  <w:rFonts w:cs="Arial"/>
                  <w:szCs w:val="22"/>
                  <w:highlight w:val="yellow"/>
                </w:rPr>
                <w:alias w:val="(Modtager) Navn 2"/>
                <w:id w:val="-1440909614"/>
                <w:placeholder>
                  <w:docPart w:val="2FCB8647989544238C220FCF20ABED1A"/>
                </w:placeholder>
                <w:showingPlcHdr/>
                <w:dataBinding w:prefixMappings="xmlns:ns0='Captia'" w:xpath="/ns0:Root[1]/ns0:parties/ns0:party[@role='Modtager']/ns0:Content[@id='name:name2']/ns0:Value[1]" w:storeItemID="{00000000-0000-0000-0000-000000000000}"/>
                <w:text/>
              </w:sdtPr>
              <w:sdtEndPr/>
              <w:sdtContent>
                <w:r w:rsidR="00C9668C" w:rsidRPr="00B52F5B">
                  <w:rPr>
                    <w:rStyle w:val="Pladsholdertekst"/>
                    <w:vanish/>
                    <w:highlight w:val="yellow"/>
                  </w:rPr>
                  <w:t>[Navn 2]</w:t>
                </w:r>
              </w:sdtContent>
            </w:sdt>
          </w:p>
          <w:p w14:paraId="231D9FAA" w14:textId="77777777" w:rsidR="004D6645" w:rsidRPr="00B52F5B" w:rsidRDefault="004D6645" w:rsidP="00656A3F">
            <w:pPr>
              <w:rPr>
                <w:rFonts w:cs="Arial"/>
                <w:szCs w:val="22"/>
                <w:highlight w:val="yellow"/>
              </w:rPr>
            </w:pPr>
            <w:r w:rsidRPr="00B52F5B">
              <w:rPr>
                <w:rFonts w:cs="Arial"/>
                <w:szCs w:val="22"/>
                <w:highlight w:val="yellow"/>
              </w:rPr>
              <w:t xml:space="preserve"> </w:t>
            </w:r>
            <w:bookmarkStart w:id="4" w:name="adresseET"/>
            <w:bookmarkEnd w:id="4"/>
            <w:sdt>
              <w:sdtPr>
                <w:rPr>
                  <w:rFonts w:cs="Arial"/>
                  <w:szCs w:val="22"/>
                  <w:highlight w:val="yellow"/>
                </w:rPr>
                <w:alias w:val="(Modtager) Adresse 1"/>
                <w:id w:val="1992287818"/>
                <w:placeholder>
                  <w:docPart w:val="A826DDBF3A9345A7847DA93FC1A9EF80"/>
                </w:placeholder>
                <w:showingPlcHdr/>
                <w:dataBinding w:prefixMappings="xmlns:ns0='Captia'" w:xpath="/ns0:Root[1]/ns0:parties/ns0:party[@role='Modtager']/ns0:Content[@id='address1']/ns0:Value[1]" w:storeItemID="{00000000-0000-0000-0000-000000000000}"/>
                <w:text/>
              </w:sdtPr>
              <w:sdtEndPr/>
              <w:sdtContent>
                <w:r w:rsidR="00C9668C" w:rsidRPr="00B52F5B">
                  <w:rPr>
                    <w:rStyle w:val="Pladsholdertekst"/>
                    <w:vanish/>
                    <w:highlight w:val="yellow"/>
                  </w:rPr>
                  <w:t>[Adresse 1]</w:t>
                </w:r>
              </w:sdtContent>
            </w:sdt>
            <w:r w:rsidRPr="00B52F5B">
              <w:rPr>
                <w:rFonts w:cs="Arial"/>
                <w:szCs w:val="22"/>
                <w:highlight w:val="yellow"/>
              </w:rPr>
              <w:t xml:space="preserve"> </w:t>
            </w:r>
            <w:bookmarkStart w:id="5" w:name="AdresseTO"/>
            <w:bookmarkEnd w:id="5"/>
            <w:sdt>
              <w:sdtPr>
                <w:rPr>
                  <w:rFonts w:cs="Arial"/>
                  <w:szCs w:val="22"/>
                  <w:highlight w:val="yellow"/>
                </w:rPr>
                <w:alias w:val="(Modtager) Adresse 2"/>
                <w:id w:val="-1970650984"/>
                <w:placeholder>
                  <w:docPart w:val="1F5CED64256B48068D8202092BFAA909"/>
                </w:placeholder>
                <w:showingPlcHdr/>
                <w:dataBinding w:prefixMappings="xmlns:ns0='Captia'" w:xpath="/ns0:Root[1]/ns0:parties/ns0:party[@role='Modtager']/ns0:Content[@id='address2']/ns0:Value[1]" w:storeItemID="{00000000-0000-0000-0000-000000000000}"/>
                <w:text/>
              </w:sdtPr>
              <w:sdtEndPr/>
              <w:sdtContent>
                <w:r w:rsidR="00C9668C" w:rsidRPr="00B52F5B">
                  <w:rPr>
                    <w:rStyle w:val="Pladsholdertekst"/>
                    <w:vanish/>
                    <w:highlight w:val="yellow"/>
                  </w:rPr>
                  <w:t>[Adresse 2]</w:t>
                </w:r>
              </w:sdtContent>
            </w:sdt>
            <w:r w:rsidRPr="00B52F5B">
              <w:rPr>
                <w:rFonts w:cs="Arial"/>
                <w:szCs w:val="22"/>
                <w:highlight w:val="yellow"/>
              </w:rPr>
              <w:t xml:space="preserve"> </w:t>
            </w:r>
            <w:bookmarkStart w:id="6" w:name="AdresseTRE"/>
            <w:bookmarkEnd w:id="6"/>
            <w:sdt>
              <w:sdtPr>
                <w:rPr>
                  <w:rFonts w:cs="Arial"/>
                  <w:szCs w:val="22"/>
                  <w:highlight w:val="yellow"/>
                </w:rPr>
                <w:alias w:val="(Modtager) Adresse 3"/>
                <w:id w:val="1327623522"/>
                <w:placeholder>
                  <w:docPart w:val="1B24ADA759774CA8A4D0F4D703F70A09"/>
                </w:placeholder>
                <w:showingPlcHdr/>
                <w:dataBinding w:prefixMappings="xmlns:ns0='Captia'" w:xpath="/ns0:Root[1]/ns0:parties/ns0:party[@role='Modtager']/ns0:Content[@id='address3']/ns0:Value[1]" w:storeItemID="{00000000-0000-0000-0000-000000000000}"/>
                <w:text/>
              </w:sdtPr>
              <w:sdtEndPr/>
              <w:sdtContent>
                <w:r w:rsidR="00C9668C" w:rsidRPr="00B52F5B">
                  <w:rPr>
                    <w:rStyle w:val="Pladsholdertekst"/>
                    <w:vanish/>
                    <w:highlight w:val="yellow"/>
                  </w:rPr>
                  <w:t>[Adresse 3]</w:t>
                </w:r>
              </w:sdtContent>
            </w:sdt>
          </w:p>
          <w:p w14:paraId="42830391" w14:textId="77777777" w:rsidR="004D6645" w:rsidRPr="00B52F5B" w:rsidRDefault="004D6645" w:rsidP="00656A3F">
            <w:pPr>
              <w:tabs>
                <w:tab w:val="left" w:pos="6511"/>
              </w:tabs>
              <w:rPr>
                <w:rFonts w:cs="Arial"/>
                <w:szCs w:val="22"/>
                <w:highlight w:val="yellow"/>
              </w:rPr>
            </w:pPr>
            <w:r w:rsidRPr="00B52F5B">
              <w:rPr>
                <w:rFonts w:cs="Arial"/>
                <w:szCs w:val="22"/>
                <w:highlight w:val="yellow"/>
              </w:rPr>
              <w:t xml:space="preserve"> </w:t>
            </w:r>
            <w:bookmarkStart w:id="7" w:name="postnr"/>
            <w:bookmarkEnd w:id="7"/>
            <w:sdt>
              <w:sdtPr>
                <w:rPr>
                  <w:rFonts w:cs="Arial"/>
                  <w:szCs w:val="22"/>
                  <w:highlight w:val="yellow"/>
                </w:rPr>
                <w:alias w:val="(Modtager) Postnr. (kode)"/>
                <w:id w:val="-1699074220"/>
                <w:placeholder>
                  <w:docPart w:val="AA0B3B6B7151429E9F1FE858DE16855E"/>
                </w:placeholder>
                <w:showingPlcHdr/>
                <w:dataBinding w:prefixMappings="xmlns:ns0='Captia'" w:xpath="/ns0:Root[1]/ns0:parties/ns0:party[@role='Modtager']/ns0:Content[@id='postcode']/ns0:Value[1]" w:storeItemID="{00000000-0000-0000-0000-000000000000}"/>
                <w:text/>
              </w:sdtPr>
              <w:sdtEndPr/>
              <w:sdtContent>
                <w:r w:rsidR="00C9668C" w:rsidRPr="00B52F5B">
                  <w:rPr>
                    <w:rStyle w:val="Pladsholdertekst"/>
                    <w:vanish/>
                    <w:highlight w:val="yellow"/>
                  </w:rPr>
                  <w:t>[Postnr.]</w:t>
                </w:r>
              </w:sdtContent>
            </w:sdt>
            <w:r w:rsidRPr="00B52F5B">
              <w:rPr>
                <w:rFonts w:cs="Arial"/>
                <w:szCs w:val="22"/>
                <w:highlight w:val="yellow"/>
              </w:rPr>
              <w:t xml:space="preserve"> </w:t>
            </w:r>
            <w:bookmarkStart w:id="8" w:name="by"/>
            <w:bookmarkEnd w:id="8"/>
            <w:sdt>
              <w:sdtPr>
                <w:rPr>
                  <w:rFonts w:cs="Arial"/>
                  <w:szCs w:val="22"/>
                  <w:highlight w:val="yellow"/>
                </w:rPr>
                <w:alias w:val="(Modtager) Postdistrikt"/>
                <w:id w:val="-1530171631"/>
                <w:placeholder>
                  <w:docPart w:val="509FCFB8B89C45FF92FF6DA33F0BE3D3"/>
                </w:placeholder>
                <w:showingPlcHdr/>
                <w:dataBinding w:prefixMappings="xmlns:ns0='Captia'" w:xpath="/ns0:Root[1]/ns0:parties/ns0:party[@role='Modtager']/ns0:Content[@id='postcode:post_dst']/ns0:Value[1]" w:storeItemID="{00000000-0000-0000-0000-000000000000}"/>
                <w:text/>
              </w:sdtPr>
              <w:sdtEndPr/>
              <w:sdtContent>
                <w:r w:rsidR="00C9668C" w:rsidRPr="00B52F5B">
                  <w:rPr>
                    <w:rStyle w:val="Pladsholdertekst"/>
                    <w:vanish/>
                    <w:highlight w:val="yellow"/>
                  </w:rPr>
                  <w:t>[Postdistrikt]</w:t>
                </w:r>
              </w:sdtContent>
            </w:sdt>
          </w:p>
          <w:p w14:paraId="372C9E1A" w14:textId="77777777" w:rsidR="004D6645" w:rsidRPr="00B52F5B" w:rsidRDefault="004D6645" w:rsidP="00656A3F">
            <w:pPr>
              <w:rPr>
                <w:rFonts w:cs="Arial"/>
                <w:szCs w:val="22"/>
                <w:highlight w:val="yellow"/>
              </w:rPr>
            </w:pPr>
            <w:r w:rsidRPr="00B52F5B">
              <w:rPr>
                <w:rFonts w:cs="Arial"/>
                <w:szCs w:val="22"/>
                <w:highlight w:val="yellow"/>
              </w:rPr>
              <w:t xml:space="preserve"> </w:t>
            </w:r>
            <w:bookmarkStart w:id="9" w:name="land"/>
            <w:bookmarkEnd w:id="9"/>
            <w:sdt>
              <w:sdtPr>
                <w:rPr>
                  <w:rFonts w:cs="Arial"/>
                  <w:szCs w:val="22"/>
                  <w:highlight w:val="yellow"/>
                </w:rPr>
                <w:alias w:val="(Modtager) Land (tekst)"/>
                <w:id w:val="-1774310630"/>
                <w:placeholder>
                  <w:docPart w:val="8EDCD794715F405A8EBD9175E97E22AA"/>
                </w:placeholder>
                <w:showingPlcHdr/>
                <w:dataBinding w:prefixMappings="xmlns:ns0='Captia'" w:xpath="/ns0:Root[1]/ns0:parties/ns0:party[@role='Modtager']/ns0:Content[@id='country_code']/ns0:Elab[1]" w:storeItemID="{00000000-0000-0000-0000-000000000000}"/>
                <w:text/>
              </w:sdtPr>
              <w:sdtEndPr/>
              <w:sdtContent>
                <w:r w:rsidR="00C9668C" w:rsidRPr="00B66E8D">
                  <w:rPr>
                    <w:rStyle w:val="Pladsholdertekst"/>
                    <w:vanish/>
                    <w:highlight w:val="yellow"/>
                  </w:rPr>
                  <w:t>[Land]</w:t>
                </w:r>
              </w:sdtContent>
            </w:sdt>
          </w:p>
        </w:tc>
        <w:tc>
          <w:tcPr>
            <w:tcW w:w="2755" w:type="dxa"/>
            <w:tcMar>
              <w:top w:w="34" w:type="dxa"/>
              <w:left w:w="0" w:type="dxa"/>
              <w:bottom w:w="28" w:type="dxa"/>
            </w:tcMar>
          </w:tcPr>
          <w:p w14:paraId="45BA2FC6" w14:textId="77777777" w:rsidR="004D6645" w:rsidRPr="00B52F5B" w:rsidRDefault="004D6645" w:rsidP="00221EAE">
            <w:pPr>
              <w:rPr>
                <w:highlight w:val="yellow"/>
              </w:rPr>
            </w:pPr>
            <w:bookmarkStart w:id="10" w:name="sagsnr"/>
            <w:bookmarkEnd w:id="10"/>
          </w:p>
        </w:tc>
      </w:tr>
    </w:tbl>
    <w:p w14:paraId="0F7BA0E3" w14:textId="41FA0467" w:rsidR="001354CC" w:rsidRPr="00B52F5B" w:rsidRDefault="00801E5A" w:rsidP="001C4328">
      <w:pPr>
        <w:rPr>
          <w:sz w:val="22"/>
        </w:rPr>
      </w:pPr>
      <w:bookmarkStart w:id="11" w:name="start"/>
      <w:r>
        <w:rPr>
          <w:b/>
          <w:sz w:val="22"/>
        </w:rPr>
        <w:t xml:space="preserve">Høringsliste: </w:t>
      </w:r>
      <w:bookmarkEnd w:id="11"/>
    </w:p>
    <w:p w14:paraId="14D7DA6B" w14:textId="77777777" w:rsidR="00F41C7D" w:rsidRPr="00B52F5B" w:rsidRDefault="00F41C7D" w:rsidP="00F41C7D">
      <w:pPr>
        <w:spacing w:line="240" w:lineRule="auto"/>
        <w:rPr>
          <w:vanish/>
          <w:sz w:val="24"/>
        </w:rPr>
      </w:pPr>
    </w:p>
    <w:tbl>
      <w:tblPr>
        <w:tblW w:w="571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8"/>
      </w:tblGrid>
      <w:tr w:rsidR="00F41C7D" w:rsidRPr="00B52F5B" w14:paraId="13921200" w14:textId="77777777" w:rsidTr="00221D95">
        <w:trPr>
          <w:trHeight w:val="270"/>
          <w:tblCellSpacing w:w="0" w:type="dxa"/>
        </w:trPr>
        <w:tc>
          <w:tcPr>
            <w:tcW w:w="5000" w:type="pct"/>
            <w:vAlign w:val="center"/>
            <w:hideMark/>
          </w:tcPr>
          <w:p w14:paraId="37E2E5F5" w14:textId="77777777" w:rsidR="00F41C7D" w:rsidRPr="00B52F5B" w:rsidRDefault="00F41C7D" w:rsidP="00A35026">
            <w:pPr>
              <w:spacing w:line="240" w:lineRule="auto"/>
              <w:jc w:val="center"/>
              <w:rPr>
                <w:szCs w:val="20"/>
              </w:rPr>
            </w:pPr>
          </w:p>
          <w:p w14:paraId="169CAC7E" w14:textId="1F842928" w:rsidR="002028BA" w:rsidRPr="00B52F5B" w:rsidRDefault="00A35026" w:rsidP="00B14141">
            <w:pPr>
              <w:spacing w:line="240" w:lineRule="auto"/>
              <w:jc w:val="center"/>
              <w:rPr>
                <w:szCs w:val="20"/>
              </w:rPr>
            </w:pPr>
            <w:r w:rsidRPr="00B52F5B">
              <w:rPr>
                <w:szCs w:val="20"/>
              </w:rPr>
              <w:t xml:space="preserve">Høringsparter </w:t>
            </w:r>
          </w:p>
        </w:tc>
      </w:tr>
      <w:tr w:rsidR="00F41C7D" w:rsidRPr="00B52F5B" w14:paraId="7232619B" w14:textId="77777777" w:rsidTr="00221D95">
        <w:trPr>
          <w:trHeight w:val="270"/>
          <w:tblCellSpacing w:w="0" w:type="dxa"/>
        </w:trPr>
        <w:tc>
          <w:tcPr>
            <w:tcW w:w="5000" w:type="pct"/>
          </w:tcPr>
          <w:tbl>
            <w:tblPr>
              <w:tblStyle w:val="Tabel-Gitter"/>
              <w:tblW w:w="8805" w:type="dxa"/>
              <w:tblLook w:val="04A0" w:firstRow="1" w:lastRow="0" w:firstColumn="1" w:lastColumn="0" w:noHBand="0" w:noVBand="1"/>
            </w:tblPr>
            <w:tblGrid>
              <w:gridCol w:w="4957"/>
              <w:gridCol w:w="3911"/>
            </w:tblGrid>
            <w:tr w:rsidR="00221D95" w:rsidRPr="00B52F5B" w14:paraId="2E3CB3E1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5C954A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103 ApS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7C07B07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7" w:history="1">
                    <w:r w:rsidR="00221D95" w:rsidRPr="00B52F5B">
                      <w:rPr>
                        <w:szCs w:val="20"/>
                      </w:rPr>
                      <w:t>info@103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64B70CD2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69CD8DC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Advokatfirmaet Henning Moritzen</w:t>
                  </w:r>
                </w:p>
              </w:tc>
              <w:tc>
                <w:tcPr>
                  <w:tcW w:w="3848" w:type="dxa"/>
                  <w:noWrap/>
                </w:tcPr>
                <w:p w14:paraId="0DC54A1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Hpm@moritzen-law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BD1437E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D73B94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Advokatrådet/Advokatsamfundet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B984664" w14:textId="77777777" w:rsidR="00221D95" w:rsidRPr="00B52F5B" w:rsidRDefault="00221EAE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samfund@advokatsamfundet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3447569E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617187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Akademiet for de Tekniske Videnskaber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F12189F" w14:textId="77777777" w:rsidR="00221D95" w:rsidRPr="00B52F5B" w:rsidRDefault="00A85C73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atvmail@atv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541DF0F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FD2B07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Akademikernes Centralorganisation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0C94AA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ac@ac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2224F565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4B16F5A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Akademisk Arkitektforening</w:t>
                  </w:r>
                </w:p>
              </w:tc>
              <w:tc>
                <w:tcPr>
                  <w:tcW w:w="3848" w:type="dxa"/>
                  <w:noWrap/>
                </w:tcPr>
                <w:p w14:paraId="4AD9D74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mail@arkitektforeningen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0B4A1DC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EE6F06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proofErr w:type="spellStart"/>
                  <w:r w:rsidRPr="00B52F5B">
                    <w:rPr>
                      <w:szCs w:val="20"/>
                    </w:rPr>
                    <w:t>AkustikNet</w:t>
                  </w:r>
                  <w:proofErr w:type="spellEnd"/>
                  <w:r w:rsidRPr="00B52F5B">
                    <w:rPr>
                      <w:szCs w:val="20"/>
                    </w:rPr>
                    <w:t xml:space="preserve"> PV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CA212B5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8" w:history="1">
                    <w:r w:rsidR="00221D95" w:rsidRPr="00B52F5B">
                      <w:rPr>
                        <w:szCs w:val="20"/>
                      </w:rPr>
                      <w:t>info@akustiknet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4982693F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CB27BB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Albertslund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64112F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albertslund@albertslund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621DBAC3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B0C80F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Allerød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19BC268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kommunen@alleroed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103818AF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2992C8DF" w14:textId="546E969D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Amnesty International</w:t>
                  </w:r>
                </w:p>
              </w:tc>
              <w:tc>
                <w:tcPr>
                  <w:tcW w:w="3848" w:type="dxa"/>
                  <w:noWrap/>
                </w:tcPr>
                <w:p w14:paraId="7F30DA6A" w14:textId="41CF7C05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amnesty@amnesty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0426DE7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317B4E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Ankestyrelsen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F8519F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ast@ast.dk</w:t>
                  </w:r>
                  <w:r w:rsidR="00A85C73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17FAB635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4F7F07D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Arbejderbevægelsens Erhvervsrådssekretariat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75CA38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ae@ae.dk</w:t>
                  </w:r>
                  <w:r w:rsidR="00A85C73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449FD6BD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82CD74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ARBEJDSMILJØ Eksperten A/S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B4AEE2C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9" w:history="1">
                    <w:r w:rsidR="00221D95" w:rsidRPr="00B52F5B">
                      <w:rPr>
                        <w:szCs w:val="20"/>
                      </w:rPr>
                      <w:t>mail@ameksperten.dk</w:t>
                    </w:r>
                  </w:hyperlink>
                  <w:r w:rsidR="00A85C73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215B2C7E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42FDF8D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Arbejdstilsynet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43F0979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0" w:history="1">
                    <w:r w:rsidR="00A85C73" w:rsidRPr="0035117A">
                      <w:rPr>
                        <w:rStyle w:val="Hyperlink"/>
                        <w:szCs w:val="20"/>
                      </w:rPr>
                      <w:t>at@at.dk</w:t>
                    </w:r>
                  </w:hyperlink>
                  <w:r w:rsidR="00A85C73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41EFF8A3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41C6A6D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Arkitektskolen i Aarhus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CFAF0AC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1" w:history="1">
                    <w:r w:rsidR="00A85C73" w:rsidRPr="0035117A">
                      <w:rPr>
                        <w:rStyle w:val="Hyperlink"/>
                        <w:szCs w:val="20"/>
                      </w:rPr>
                      <w:t>a@aarch.dk</w:t>
                    </w:r>
                  </w:hyperlink>
                  <w:r w:rsidR="00A85C73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6FAD1C33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E224C5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Assens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4D6CE1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assens@assens.dk</w:t>
                  </w:r>
                  <w:r w:rsidR="00A85C73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34EC301E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F1FB44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proofErr w:type="spellStart"/>
                  <w:r w:rsidRPr="00B52F5B">
                    <w:rPr>
                      <w:szCs w:val="20"/>
                    </w:rPr>
                    <w:t>AutoBranchen</w:t>
                  </w:r>
                  <w:proofErr w:type="spellEnd"/>
                  <w:r w:rsidRPr="00B52F5B">
                    <w:rPr>
                      <w:szCs w:val="20"/>
                    </w:rPr>
                    <w:t xml:space="preserve"> Danmark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E5318D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info@abdk.dk</w:t>
                  </w:r>
                  <w:r w:rsidR="00A85C73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34090D0C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3FEC41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Ballerup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FB5945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borger@balk.dk</w:t>
                  </w:r>
                  <w:r w:rsidR="00A85C73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705863C6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A4662B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proofErr w:type="spellStart"/>
                  <w:r w:rsidRPr="00B52F5B">
                    <w:rPr>
                      <w:szCs w:val="20"/>
                    </w:rPr>
                    <w:t>Banedanmark</w:t>
                  </w:r>
                  <w:proofErr w:type="spellEnd"/>
                </w:p>
              </w:tc>
              <w:tc>
                <w:tcPr>
                  <w:tcW w:w="3848" w:type="dxa"/>
                  <w:noWrap/>
                  <w:hideMark/>
                </w:tcPr>
                <w:p w14:paraId="5946131F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2" w:history="1">
                    <w:r w:rsidR="00221D95" w:rsidRPr="00B52F5B">
                      <w:rPr>
                        <w:szCs w:val="20"/>
                      </w:rPr>
                      <w:t>banedanmark@bane.dk</w:t>
                    </w:r>
                  </w:hyperlink>
                  <w:r w:rsidR="00A85C73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10DEB3B2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9F8A92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Beredskabsstyrelsen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37D16C1" w14:textId="77777777" w:rsidR="00221D95" w:rsidRPr="00B52F5B" w:rsidRDefault="00A85C73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brs@brs.dk;</w:t>
                  </w:r>
                </w:p>
              </w:tc>
            </w:tr>
            <w:tr w:rsidR="00221D95" w:rsidRPr="00B52F5B" w14:paraId="5A09B35D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4AA0756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Beskæftigelsesministeriet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8C3C92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bm@bm.dk</w:t>
                  </w:r>
                  <w:r w:rsidR="00A32D8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39F7898F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4132E5D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Beskæftigelsesrådet</w:t>
                  </w:r>
                </w:p>
              </w:tc>
              <w:tc>
                <w:tcPr>
                  <w:tcW w:w="3848" w:type="dxa"/>
                  <w:noWrap/>
                </w:tcPr>
                <w:p w14:paraId="58A7D732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3" w:history="1">
                    <w:r w:rsidR="00221D95" w:rsidRPr="00B52F5B">
                      <w:rPr>
                        <w:szCs w:val="20"/>
                      </w:rPr>
                      <w:t>star@star.dk</w:t>
                    </w:r>
                  </w:hyperlink>
                  <w:r w:rsidR="00A32D8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00688FA8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864F81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Billund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48F16C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kommunen@billund.dk</w:t>
                  </w:r>
                  <w:r w:rsidR="00A32D8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25591039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465BD39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Biologforbundet</w:t>
                  </w:r>
                </w:p>
              </w:tc>
              <w:tc>
                <w:tcPr>
                  <w:tcW w:w="3848" w:type="dxa"/>
                  <w:noWrap/>
                </w:tcPr>
                <w:p w14:paraId="4BD0D3C5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4" w:history="1">
                    <w:r w:rsidR="00221D95" w:rsidRPr="00B52F5B">
                      <w:rPr>
                        <w:szCs w:val="20"/>
                      </w:rPr>
                      <w:t>kontakt@biologiforbundet.dk</w:t>
                    </w:r>
                  </w:hyperlink>
                  <w:r w:rsidR="00A32D8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75B0A631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4D0248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Boligselskabernes Landsforening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0158C3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bl@bl.dk</w:t>
                  </w:r>
                  <w:r w:rsidR="00A32D8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56653C60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4E496F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Bornholms Regionskommune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07F802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post@brk.dk</w:t>
                  </w:r>
                  <w:r w:rsidR="00A32D8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69978679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4CA1CA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BP Støjmåling ApS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8B9C3C0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5" w:history="1">
                    <w:r w:rsidR="00A32D88" w:rsidRPr="0035117A">
                      <w:rPr>
                        <w:rStyle w:val="Hyperlink"/>
                        <w:szCs w:val="20"/>
                      </w:rPr>
                      <w:t xml:space="preserve">bp@bpstøj.dk; </w:t>
                    </w:r>
                  </w:hyperlink>
                </w:p>
              </w:tc>
            </w:tr>
            <w:tr w:rsidR="00221D95" w:rsidRPr="00B52F5B" w14:paraId="486FEF9C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750EB51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Branchearbejdsmiljørådet Jord til Bord</w:t>
                  </w:r>
                </w:p>
              </w:tc>
              <w:tc>
                <w:tcPr>
                  <w:tcW w:w="3848" w:type="dxa"/>
                  <w:noWrap/>
                </w:tcPr>
                <w:p w14:paraId="5046D54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info@baujordtilbord.dk</w:t>
                  </w:r>
                  <w:r w:rsidR="00A32D8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6CE6BDF0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09481B1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Brancheforeningen for Decentral Kraftvarme</w:t>
                  </w:r>
                </w:p>
              </w:tc>
              <w:tc>
                <w:tcPr>
                  <w:tcW w:w="3848" w:type="dxa"/>
                  <w:noWrap/>
                </w:tcPr>
                <w:p w14:paraId="2E4374DB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6" w:history="1">
                    <w:r w:rsidR="00221D95" w:rsidRPr="00B52F5B">
                      <w:rPr>
                        <w:szCs w:val="20"/>
                      </w:rPr>
                      <w:t>mail@brancheforeningenkraftvarme.dk</w:t>
                    </w:r>
                  </w:hyperlink>
                  <w:r w:rsidR="00A32D8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0156D94C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B118BD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Brøndby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1B2F518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brondby@brondby.dk</w:t>
                  </w:r>
                  <w:r w:rsidR="00A32D8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62E87867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BDAEFC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Brønderslev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192CB35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raadhus@99454545.dk</w:t>
                  </w:r>
                  <w:r w:rsidR="00A32D8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34240B38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B5FEDE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By og Havn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A373CCA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7" w:history="1">
                    <w:r w:rsidR="00221D95" w:rsidRPr="00B52F5B">
                      <w:rPr>
                        <w:szCs w:val="20"/>
                      </w:rPr>
                      <w:t>info@byoghavn.dk</w:t>
                    </w:r>
                  </w:hyperlink>
                  <w:r w:rsidR="00A32D8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5376F613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5CF244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BYFO – Foreningen for ejere af private fredede ejendomme i Danmark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6B0B0AE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8" w:history="1">
                    <w:r w:rsidR="00221D95" w:rsidRPr="00B52F5B">
                      <w:rPr>
                        <w:szCs w:val="20"/>
                      </w:rPr>
                      <w:t>sekretariat@historiskehuse.dk</w:t>
                    </w:r>
                  </w:hyperlink>
                  <w:r w:rsidR="00A32D8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6F795893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5CB223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Byggeskadefonden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CEBDC9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bsf@bsf.dk</w:t>
                  </w:r>
                  <w:r w:rsidR="00A32D8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2EDFC1FA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D47FE8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Byggesocietetet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6DFD70D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info@byggesoc.dk</w:t>
                  </w:r>
                  <w:r w:rsidR="00A32D8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001C9A2F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92158A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Bygherreforeningen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6F53E24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info@bygherreforeningen.dk</w:t>
                  </w:r>
                  <w:r w:rsidR="00A32D8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1E21E0F0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453AF3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Bygningsstyrelsen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975253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bygst@bygst.dk</w:t>
                  </w:r>
                </w:p>
              </w:tc>
            </w:tr>
            <w:tr w:rsidR="00221D95" w:rsidRPr="00B52F5B" w14:paraId="51A5D00B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4BF19F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Bæredygtigt Landbrug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253530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info@baeredygtigtlandbrug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C897598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612B2A4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lastRenderedPageBreak/>
                    <w:t>Centralorganisationen af industriansatte i Danmark (CO - Industri)</w:t>
                  </w:r>
                </w:p>
              </w:tc>
              <w:tc>
                <w:tcPr>
                  <w:tcW w:w="3848" w:type="dxa"/>
                  <w:noWrap/>
                </w:tcPr>
                <w:p w14:paraId="50021FC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co@co-industri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3334E60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40714EC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Centralorganisationernes Fællesudvalg (CFU)</w:t>
                  </w:r>
                </w:p>
              </w:tc>
              <w:tc>
                <w:tcPr>
                  <w:tcW w:w="3848" w:type="dxa"/>
                  <w:noWrap/>
                </w:tcPr>
                <w:p w14:paraId="55E87DE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info@cfu-net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66C78809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252A6F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COWI A/S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67DB653B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9" w:history="1">
                    <w:r w:rsidR="00221D95" w:rsidRPr="00B52F5B">
                      <w:rPr>
                        <w:szCs w:val="20"/>
                      </w:rPr>
                      <w:t>cowi@cowi.com</w:t>
                    </w:r>
                  </w:hyperlink>
                  <w:r w:rsidR="00046D4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62C8BD29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FBAA7E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DAKOFO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6C8DCB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info@dakofo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C5CCEED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4A0DB5D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DANAK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B0510A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danak@danak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C0F7089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F7B486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 xml:space="preserve">Danish </w:t>
                  </w:r>
                  <w:proofErr w:type="spellStart"/>
                  <w:r w:rsidRPr="00B52F5B">
                    <w:rPr>
                      <w:szCs w:val="20"/>
                    </w:rPr>
                    <w:t>Seafood</w:t>
                  </w:r>
                  <w:proofErr w:type="spellEnd"/>
                  <w:r w:rsidRPr="00B52F5B">
                    <w:rPr>
                      <w:szCs w:val="20"/>
                    </w:rPr>
                    <w:t xml:space="preserve"> Association (tidl. Danmarks Fiskeindustri- og Eksportforening)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67950C8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mail@danishseafood.org</w:t>
                  </w:r>
                  <w:r w:rsidR="00046D4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0208F3DB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75D268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Cykle Union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B9B5B43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20" w:history="1">
                    <w:r w:rsidR="00221D95" w:rsidRPr="00B52F5B">
                      <w:rPr>
                        <w:szCs w:val="20"/>
                      </w:rPr>
                      <w:t>dcu@dcu-cykling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12EED454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C7FDC3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Fiskeindustri- og Eksportforening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0302B0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mail@danishseafood.org</w:t>
                  </w:r>
                  <w:r w:rsidR="00046D4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6B6D1786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6F5463D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Fiskeriforening</w:t>
                  </w:r>
                </w:p>
              </w:tc>
              <w:tc>
                <w:tcPr>
                  <w:tcW w:w="3848" w:type="dxa"/>
                  <w:noWrap/>
                </w:tcPr>
                <w:p w14:paraId="1388352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mail@dkfisk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39561FA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532C6C8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Idrætsforbund</w:t>
                  </w:r>
                </w:p>
              </w:tc>
              <w:tc>
                <w:tcPr>
                  <w:tcW w:w="3848" w:type="dxa"/>
                  <w:noWrap/>
                </w:tcPr>
                <w:p w14:paraId="6A4BA8BE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21" w:history="1">
                    <w:r w:rsidR="00221D95" w:rsidRPr="00B52F5B">
                      <w:rPr>
                        <w:szCs w:val="20"/>
                      </w:rPr>
                      <w:t>dif@dif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40904D0D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44DCB5A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Jægerforbund</w:t>
                  </w:r>
                </w:p>
              </w:tc>
              <w:tc>
                <w:tcPr>
                  <w:tcW w:w="3848" w:type="dxa"/>
                  <w:noWrap/>
                </w:tcPr>
                <w:p w14:paraId="6232591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post@jaegerne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3619E05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7AE8BE1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Landboungdom</w:t>
                  </w:r>
                </w:p>
              </w:tc>
              <w:tc>
                <w:tcPr>
                  <w:tcW w:w="3848" w:type="dxa"/>
                  <w:noWrap/>
                </w:tcPr>
                <w:p w14:paraId="4DD083E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info@landboungdom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2E771914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62F802E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Medie- og Journalisthøjskole</w:t>
                  </w:r>
                </w:p>
              </w:tc>
              <w:tc>
                <w:tcPr>
                  <w:tcW w:w="3848" w:type="dxa"/>
                  <w:noWrap/>
                </w:tcPr>
                <w:p w14:paraId="5F933C2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info@dmjx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32104084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A09F29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Naturfredningsforening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AACCBB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dn@dn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3CBAE663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3487C64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Rederiforening</w:t>
                  </w:r>
                </w:p>
              </w:tc>
              <w:tc>
                <w:tcPr>
                  <w:tcW w:w="3848" w:type="dxa"/>
                  <w:noWrap/>
                </w:tcPr>
                <w:p w14:paraId="57CF09E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info@danishshipping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1592747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6925422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Sportsfiskerforbund</w:t>
                  </w:r>
                </w:p>
              </w:tc>
              <w:tc>
                <w:tcPr>
                  <w:tcW w:w="3848" w:type="dxa"/>
                  <w:noWrap/>
                </w:tcPr>
                <w:p w14:paraId="5567920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post@sportsfiskerforbundet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568A8C1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4448C6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Statistik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64CA714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dst@dst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66E27246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B1EC68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Tekniske Universitet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6B3481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dtu@dtu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86BF028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1846DD4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Danmarks Vindmølleforening</w:t>
                  </w:r>
                </w:p>
              </w:tc>
              <w:tc>
                <w:tcPr>
                  <w:tcW w:w="3848" w:type="dxa"/>
                  <w:noWrap/>
                </w:tcPr>
                <w:p w14:paraId="71A4555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info@dkvind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625DB6EE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FE915D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Akustik Rådgivning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BF85EE7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22" w:history="1">
                    <w:r w:rsidR="00221D95" w:rsidRPr="00B52F5B">
                      <w:rPr>
                        <w:szCs w:val="20"/>
                      </w:rPr>
                      <w:t>post@d-a-r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58502484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403FC1B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Akvakultur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68F69F74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23" w:history="1">
                    <w:r w:rsidR="00221D95" w:rsidRPr="00B52F5B">
                      <w:rPr>
                        <w:szCs w:val="20"/>
                      </w:rPr>
                      <w:t>danskakvakultur@danskakvakultur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702B4416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595D41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Arbejdsgiverforening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FF54A2C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24" w:history="1">
                    <w:r w:rsidR="00F47501" w:rsidRPr="00404000">
                      <w:rPr>
                        <w:rStyle w:val="Hyperlink"/>
                        <w:szCs w:val="20"/>
                      </w:rPr>
                      <w:t>da@da.dk</w:t>
                    </w:r>
                  </w:hyperlink>
                </w:p>
              </w:tc>
            </w:tr>
            <w:tr w:rsidR="00221D95" w:rsidRPr="00B52F5B" w14:paraId="26D1EC24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46DFF27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Botanisk Forening</w:t>
                  </w:r>
                </w:p>
              </w:tc>
              <w:tc>
                <w:tcPr>
                  <w:tcW w:w="3848" w:type="dxa"/>
                  <w:noWrap/>
                </w:tcPr>
                <w:p w14:paraId="18664781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25" w:history="1">
                    <w:r w:rsidR="00221D95" w:rsidRPr="00B52F5B">
                      <w:rPr>
                        <w:szCs w:val="20"/>
                      </w:rPr>
                      <w:t>kontor@botaniskforening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0DC3076B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E5CF77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Byggeri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F8EA0FE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26" w:history="1">
                    <w:r w:rsidR="00221D95" w:rsidRPr="00B52F5B">
                      <w:rPr>
                        <w:szCs w:val="20"/>
                      </w:rPr>
                      <w:t>info@danskbyggeri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360ECEDE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E0050D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Camping Union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D2B029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info@DCU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A3C8FAC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122F21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Cyklistforbund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64AE3538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27" w:history="1">
                    <w:r w:rsidR="00221D95" w:rsidRPr="00B52F5B">
                      <w:rPr>
                        <w:szCs w:val="20"/>
                      </w:rPr>
                      <w:t>post@cyklistforbundet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2A0A5C21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060634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Energi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1CCE1BB9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28" w:history="1">
                    <w:r w:rsidR="00221D95" w:rsidRPr="00B52F5B">
                      <w:rPr>
                        <w:szCs w:val="20"/>
                      </w:rPr>
                      <w:t>info@danskenergi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2051C5D1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A7D223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Erhverv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D97B6E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info@danskerhverv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3B550F4A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C1EB85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Erhvervsfremme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192E481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29" w:history="1">
                    <w:r w:rsidR="00221D95" w:rsidRPr="00B52F5B">
                      <w:rPr>
                        <w:szCs w:val="20"/>
                      </w:rPr>
                      <w:t>info@danskerhvervsfremme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3D638B2E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49386F5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Fjernvarme</w:t>
                  </w:r>
                </w:p>
              </w:tc>
              <w:tc>
                <w:tcPr>
                  <w:tcW w:w="3848" w:type="dxa"/>
                  <w:noWrap/>
                </w:tcPr>
                <w:p w14:paraId="15140DD6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30" w:history="1">
                    <w:r w:rsidR="00221D95" w:rsidRPr="00B52F5B">
                      <w:rPr>
                        <w:szCs w:val="20"/>
                      </w:rPr>
                      <w:t>mail@danskfjernvarme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2674A5C6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2EDF45A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Flygtningehjælp</w:t>
                  </w:r>
                </w:p>
              </w:tc>
              <w:tc>
                <w:tcPr>
                  <w:tcW w:w="3848" w:type="dxa"/>
                  <w:noWrap/>
                </w:tcPr>
                <w:p w14:paraId="467F8DE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proofErr w:type="spellStart"/>
                  <w:r w:rsidRPr="00B52F5B">
                    <w:rPr>
                      <w:szCs w:val="20"/>
                    </w:rPr>
                    <w:t>drc@drc.ngo</w:t>
                  </w:r>
                  <w:proofErr w:type="spellEnd"/>
                  <w:r w:rsidR="00046D4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6135B66F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4086D4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Gartneri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25425AA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31" w:history="1">
                    <w:r w:rsidR="00221D95" w:rsidRPr="00B52F5B">
                      <w:rPr>
                        <w:szCs w:val="20"/>
                      </w:rPr>
                      <w:t>danskgartneri@danskgartneri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04956445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4A4ABB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Industri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1C5BB0A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di@di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AFAAE13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72345DD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Journalistforbund</w:t>
                  </w:r>
                </w:p>
              </w:tc>
              <w:tc>
                <w:tcPr>
                  <w:tcW w:w="3848" w:type="dxa"/>
                  <w:noWrap/>
                </w:tcPr>
                <w:p w14:paraId="5E01ED55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32" w:history="1">
                    <w:r w:rsidR="00221D95" w:rsidRPr="00B52F5B">
                      <w:rPr>
                        <w:szCs w:val="20"/>
                      </w:rPr>
                      <w:t>dj@journalistforbundet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127385BC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4DF4BA5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Kano og Kajak Forbund</w:t>
                  </w:r>
                </w:p>
              </w:tc>
              <w:tc>
                <w:tcPr>
                  <w:tcW w:w="3848" w:type="dxa"/>
                  <w:noWrap/>
                </w:tcPr>
                <w:p w14:paraId="409E42C0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33" w:history="1">
                    <w:r w:rsidR="00221D95" w:rsidRPr="00B52F5B">
                      <w:rPr>
                        <w:szCs w:val="20"/>
                      </w:rPr>
                      <w:t>dkf@kano-kajak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43E32DD1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74DE49C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Metal</w:t>
                  </w:r>
                </w:p>
              </w:tc>
              <w:tc>
                <w:tcPr>
                  <w:tcW w:w="3848" w:type="dxa"/>
                  <w:noWrap/>
                </w:tcPr>
                <w:p w14:paraId="0EC20269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34" w:history="1">
                    <w:r w:rsidR="00221D95" w:rsidRPr="00B52F5B">
                      <w:rPr>
                        <w:szCs w:val="20"/>
                      </w:rPr>
                      <w:t>metal@danskmetal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1CDFCF23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D61833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Miljøteknologi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0F2C79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info@danskmiljoteknologi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2244A1A1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511A3F0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Ornitologisk Forening</w:t>
                  </w:r>
                </w:p>
              </w:tc>
              <w:tc>
                <w:tcPr>
                  <w:tcW w:w="3848" w:type="dxa"/>
                  <w:noWrap/>
                </w:tcPr>
                <w:p w14:paraId="76F14DDA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35" w:history="1">
                    <w:r w:rsidR="00221D95" w:rsidRPr="00B52F5B">
                      <w:rPr>
                        <w:szCs w:val="20"/>
                      </w:rPr>
                      <w:t>dof@dof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4C8B5DDF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3DF953A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Retspolitisk Forening</w:t>
                  </w:r>
                </w:p>
              </w:tc>
              <w:tc>
                <w:tcPr>
                  <w:tcW w:w="3848" w:type="dxa"/>
                  <w:noWrap/>
                </w:tcPr>
                <w:p w14:paraId="210B60C0" w14:textId="77777777" w:rsidR="00221D95" w:rsidRPr="00B52F5B" w:rsidRDefault="00E63717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formand@</w:t>
                  </w:r>
                  <w:r w:rsidR="00221D95" w:rsidRPr="00B52F5B">
                    <w:rPr>
                      <w:szCs w:val="20"/>
                    </w:rPr>
                    <w:t>retspolitik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1E4B64E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199D0FB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Røde Kors</w:t>
                  </w:r>
                </w:p>
              </w:tc>
              <w:tc>
                <w:tcPr>
                  <w:tcW w:w="3848" w:type="dxa"/>
                  <w:noWrap/>
                </w:tcPr>
                <w:p w14:paraId="397112A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info@rodekors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016687C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7E32A5E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Sejlunion</w:t>
                  </w:r>
                </w:p>
              </w:tc>
              <w:tc>
                <w:tcPr>
                  <w:tcW w:w="3848" w:type="dxa"/>
                  <w:noWrap/>
                </w:tcPr>
                <w:p w14:paraId="78145BE5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36" w:history="1">
                    <w:r w:rsidR="00221D95" w:rsidRPr="00B52F5B">
                      <w:rPr>
                        <w:szCs w:val="20"/>
                      </w:rPr>
                      <w:t>ds@sejlsport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13A3455E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36B3467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Skovforening</w:t>
                  </w:r>
                </w:p>
              </w:tc>
              <w:tc>
                <w:tcPr>
                  <w:tcW w:w="3848" w:type="dxa"/>
                  <w:noWrap/>
                </w:tcPr>
                <w:p w14:paraId="16A3593D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37" w:history="1">
                    <w:r w:rsidR="00221D95" w:rsidRPr="00B52F5B">
                      <w:rPr>
                        <w:szCs w:val="20"/>
                      </w:rPr>
                      <w:t>info@skovforeningen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61F4D5C5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79A8D03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Skytte Union</w:t>
                  </w:r>
                </w:p>
              </w:tc>
              <w:tc>
                <w:tcPr>
                  <w:tcW w:w="3848" w:type="dxa"/>
                  <w:noWrap/>
                </w:tcPr>
                <w:p w14:paraId="5C486FC6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38" w:history="1">
                    <w:r w:rsidR="00221D95" w:rsidRPr="00B52F5B">
                      <w:rPr>
                        <w:szCs w:val="20"/>
                      </w:rPr>
                      <w:t>info@skytteunion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6BC1D756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08B9D46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Socialrådgiverforening</w:t>
                  </w:r>
                </w:p>
              </w:tc>
              <w:tc>
                <w:tcPr>
                  <w:tcW w:w="3848" w:type="dxa"/>
                  <w:noWrap/>
                </w:tcPr>
                <w:p w14:paraId="5C16A4E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ds@socialraadgiverne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BFA1D2E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066EE3C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Sportsdykkerforbund</w:t>
                  </w:r>
                </w:p>
              </w:tc>
              <w:tc>
                <w:tcPr>
                  <w:tcW w:w="3848" w:type="dxa"/>
                  <w:noWrap/>
                </w:tcPr>
                <w:p w14:paraId="6724DB33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39" w:history="1">
                    <w:r w:rsidR="00221D95" w:rsidRPr="00B52F5B">
                      <w:rPr>
                        <w:szCs w:val="20"/>
                      </w:rPr>
                      <w:t>dsf@sportsdykning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10E10939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53E258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Standard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C32B89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dansk.standard@ds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E0B1704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42B8D4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 Transport og Logistik (DTL)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5D8824A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40" w:history="1">
                    <w:r w:rsidR="00221D95" w:rsidRPr="00B52F5B">
                      <w:rPr>
                        <w:szCs w:val="20"/>
                      </w:rPr>
                      <w:t>dtl@dtl.eu</w:t>
                    </w:r>
                  </w:hyperlink>
                  <w:r w:rsidR="00046D4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14DA33E4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1A7ECEE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 xml:space="preserve">Dansk </w:t>
                  </w:r>
                  <w:proofErr w:type="spellStart"/>
                  <w:r w:rsidRPr="00B52F5B">
                    <w:rPr>
                      <w:szCs w:val="20"/>
                    </w:rPr>
                    <w:t>Vandrelaug</w:t>
                  </w:r>
                  <w:proofErr w:type="spellEnd"/>
                </w:p>
              </w:tc>
              <w:tc>
                <w:tcPr>
                  <w:tcW w:w="3848" w:type="dxa"/>
                  <w:noWrap/>
                </w:tcPr>
                <w:p w14:paraId="0DD3E3E3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41" w:history="1">
                    <w:r w:rsidR="00221D95" w:rsidRPr="00B52F5B">
                      <w:rPr>
                        <w:szCs w:val="20"/>
                      </w:rPr>
                      <w:t>dvl@dvl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096C1BB2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2055CB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Danske Advokater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2C1A1E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mail@danskeadvokater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260CBC3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36F1EF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Danske Havne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90365B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danskehavne@danskehavne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1A18AC8C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6759B8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Danske Havne (Privathavne er associeret)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8DB8F62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42" w:history="1">
                    <w:r w:rsidR="00221D95" w:rsidRPr="00B52F5B">
                      <w:rPr>
                        <w:szCs w:val="20"/>
                      </w:rPr>
                      <w:t>danskehavne@danskehavne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0AAA7DE1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FA039C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Danske Maritime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0D51C47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43" w:history="1">
                    <w:r w:rsidR="00221D95" w:rsidRPr="00B52F5B">
                      <w:rPr>
                        <w:szCs w:val="20"/>
                      </w:rPr>
                      <w:t>info@danskemaritime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44316189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49ABC90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Danske Medieres Forum</w:t>
                  </w:r>
                </w:p>
              </w:tc>
              <w:tc>
                <w:tcPr>
                  <w:tcW w:w="3848" w:type="dxa"/>
                  <w:noWrap/>
                </w:tcPr>
                <w:p w14:paraId="5E4CD26C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44" w:history="1">
                    <w:r w:rsidR="00221D95" w:rsidRPr="00B52F5B">
                      <w:rPr>
                        <w:szCs w:val="20"/>
                      </w:rPr>
                      <w:t>mail@danskemedier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0D3C2A1C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577989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Danske Regioner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826A2B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regioner@regioner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FA772E8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828246D" w14:textId="2C2B9669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 xml:space="preserve">Danske Revisorer </w:t>
                  </w:r>
                  <w:r w:rsidR="00D96B10">
                    <w:rPr>
                      <w:szCs w:val="20"/>
                    </w:rPr>
                    <w:t>–</w:t>
                  </w:r>
                  <w:r w:rsidRPr="00B52F5B">
                    <w:rPr>
                      <w:szCs w:val="20"/>
                    </w:rPr>
                    <w:t xml:space="preserve"> FSR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170A428A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45" w:history="1">
                    <w:r w:rsidR="00221D95" w:rsidRPr="00B52F5B">
                      <w:rPr>
                        <w:szCs w:val="20"/>
                      </w:rPr>
                      <w:t>fsr@fsr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67503493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5F0391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Danske Råstoffer (Dansk Byggeri)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BCC4A6D" w14:textId="77777777" w:rsidR="00221D95" w:rsidRPr="00B52F5B" w:rsidRDefault="00117B5D" w:rsidP="0019144D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46" w:history="1">
                    <w:r w:rsidR="00221D95" w:rsidRPr="00B52F5B">
                      <w:rPr>
                        <w:szCs w:val="20"/>
                      </w:rPr>
                      <w:t>lmv@dans</w:t>
                    </w:r>
                    <w:r w:rsidR="0019144D">
                      <w:rPr>
                        <w:szCs w:val="20"/>
                      </w:rPr>
                      <w:t>k</w:t>
                    </w:r>
                    <w:r w:rsidR="00221D95" w:rsidRPr="00B52F5B">
                      <w:rPr>
                        <w:szCs w:val="20"/>
                      </w:rPr>
                      <w:t>byggeri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127C01E3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0AFDEAB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Danske Svineproducenter</w:t>
                  </w:r>
                </w:p>
              </w:tc>
              <w:tc>
                <w:tcPr>
                  <w:tcW w:w="3848" w:type="dxa"/>
                  <w:noWrap/>
                </w:tcPr>
                <w:p w14:paraId="4A21EC88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47" w:history="1">
                    <w:r w:rsidR="00332D07" w:rsidRPr="0097156F">
                      <w:rPr>
                        <w:rStyle w:val="Hyperlink"/>
                        <w:szCs w:val="20"/>
                      </w:rPr>
                      <w:t>info@danskesvineproducenter.dk;</w:t>
                    </w:r>
                  </w:hyperlink>
                </w:p>
              </w:tc>
            </w:tr>
            <w:tr w:rsidR="00221D95" w:rsidRPr="00B52F5B" w14:paraId="1D03C4A0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3A612B3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lastRenderedPageBreak/>
                    <w:t xml:space="preserve">Danske Vandværker </w:t>
                  </w:r>
                </w:p>
              </w:tc>
              <w:tc>
                <w:tcPr>
                  <w:tcW w:w="3848" w:type="dxa"/>
                  <w:noWrap/>
                </w:tcPr>
                <w:p w14:paraId="3CC2ECD0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48" w:history="1">
                    <w:r w:rsidR="00221D95" w:rsidRPr="00B52F5B">
                      <w:rPr>
                        <w:szCs w:val="20"/>
                      </w:rPr>
                      <w:t>info@danskevv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200EF355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49AF88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Danske Vognmænd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83D3B0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dtl@dtl.eu</w:t>
                  </w:r>
                  <w:r w:rsidR="00046D4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4953E205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7899D1A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DANVA</w:t>
                  </w:r>
                </w:p>
              </w:tc>
              <w:tc>
                <w:tcPr>
                  <w:tcW w:w="3848" w:type="dxa"/>
                  <w:noWrap/>
                </w:tcPr>
                <w:p w14:paraId="400CE25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danva@danva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68AD949D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212BF6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Datatilsynet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1446516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dt@datatilsynet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1F82AFD9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662B2DB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DCA - Nationalt Center for Fødevarer og Jordbrug</w:t>
                  </w:r>
                </w:p>
              </w:tc>
              <w:tc>
                <w:tcPr>
                  <w:tcW w:w="3848" w:type="dxa"/>
                  <w:noWrap/>
                </w:tcPr>
                <w:p w14:paraId="2185A7C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dca@au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1C46F69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73A0EBE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DCE - Nationalt Center for Miljø og Energi</w:t>
                  </w:r>
                </w:p>
              </w:tc>
              <w:tc>
                <w:tcPr>
                  <w:tcW w:w="3848" w:type="dxa"/>
                  <w:noWrap/>
                </w:tcPr>
                <w:p w14:paraId="7F86CF1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dce@au</w:t>
                  </w:r>
                  <w:r w:rsidR="00046D48">
                    <w:rPr>
                      <w:szCs w:val="20"/>
                    </w:rPr>
                    <w:t>.dk;</w:t>
                  </w:r>
                  <w:r w:rsidRPr="00B52F5B">
                    <w:rPr>
                      <w:szCs w:val="20"/>
                    </w:rPr>
                    <w:t> </w:t>
                  </w:r>
                </w:p>
              </w:tc>
            </w:tr>
            <w:tr w:rsidR="00221D95" w:rsidRPr="00B52F5B" w14:paraId="34917B68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7F3144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De Samvirkende Købmænd i Danmark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635E528B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49" w:history="1">
                    <w:r w:rsidR="00221D95" w:rsidRPr="00B52F5B">
                      <w:rPr>
                        <w:szCs w:val="20"/>
                      </w:rPr>
                      <w:t>dsk@dsk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41229D98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4C38279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Debra (fusion m. Dansk Solvarmeforening)</w:t>
                  </w:r>
                </w:p>
              </w:tc>
              <w:tc>
                <w:tcPr>
                  <w:tcW w:w="3848" w:type="dxa"/>
                  <w:noWrap/>
                </w:tcPr>
                <w:p w14:paraId="21547BEB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50" w:history="1">
                    <w:r w:rsidR="00221D95" w:rsidRPr="00B52F5B">
                      <w:rPr>
                        <w:szCs w:val="20"/>
                      </w:rPr>
                      <w:t>debra@energibranchen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42CE6EFA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804A50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DELTA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153C3BCA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51" w:history="1">
                    <w:r w:rsidR="00221D95" w:rsidRPr="00B52F5B">
                      <w:rPr>
                        <w:szCs w:val="20"/>
                      </w:rPr>
                      <w:t>delta@delta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08FEE62A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0484485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Den Danske Dyrlægeforening</w:t>
                  </w:r>
                </w:p>
              </w:tc>
              <w:tc>
                <w:tcPr>
                  <w:tcW w:w="3848" w:type="dxa"/>
                  <w:noWrap/>
                </w:tcPr>
                <w:p w14:paraId="61D6D038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52" w:history="1">
                    <w:r w:rsidR="00221D95" w:rsidRPr="00B52F5B">
                      <w:rPr>
                        <w:szCs w:val="20"/>
                      </w:rPr>
                      <w:t>ddd@ddd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585D3B67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35D0895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Det Danske Fjerkræråd</w:t>
                  </w:r>
                </w:p>
              </w:tc>
              <w:tc>
                <w:tcPr>
                  <w:tcW w:w="3848" w:type="dxa"/>
                  <w:noWrap/>
                </w:tcPr>
                <w:p w14:paraId="1C327FC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jnl@lf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0968C44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0BBCC22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Det Jordbrugsvidenskabelige Fakultet, Århus Universitet</w:t>
                  </w:r>
                </w:p>
              </w:tc>
              <w:tc>
                <w:tcPr>
                  <w:tcW w:w="3848" w:type="dxa"/>
                  <w:noWrap/>
                </w:tcPr>
                <w:p w14:paraId="6370FC93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53" w:history="1">
                    <w:r w:rsidR="00221D95" w:rsidRPr="00B52F5B">
                      <w:rPr>
                        <w:szCs w:val="20"/>
                      </w:rPr>
                      <w:t>djf@agrsci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25F98D43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A8FBFA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Det Økologiske Råd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67B8574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info@ecocouncil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2B29B580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71ACF73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DGI (fusion m. De Danske Skytteforeninger)</w:t>
                  </w:r>
                </w:p>
              </w:tc>
              <w:tc>
                <w:tcPr>
                  <w:tcW w:w="3848" w:type="dxa"/>
                  <w:noWrap/>
                </w:tcPr>
                <w:p w14:paraId="1393E0F4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54" w:history="1">
                    <w:r w:rsidR="00221D95" w:rsidRPr="00B52F5B">
                      <w:rPr>
                        <w:szCs w:val="20"/>
                      </w:rPr>
                      <w:t>info@dgi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60178F4D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7A24C69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DHI</w:t>
                  </w:r>
                </w:p>
              </w:tc>
              <w:tc>
                <w:tcPr>
                  <w:tcW w:w="3848" w:type="dxa"/>
                  <w:noWrap/>
                </w:tcPr>
                <w:p w14:paraId="6FE2850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info@dhigroup.com</w:t>
                  </w:r>
                  <w:r w:rsidR="00046D4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60334D1A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2E16AB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Digitaliseringsstyrelsen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1CC8D8D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digst@digst</w:t>
                  </w:r>
                  <w:r w:rsidR="00046D48">
                    <w:rPr>
                      <w:szCs w:val="20"/>
                    </w:rPr>
                    <w:t>.dk;</w:t>
                  </w:r>
                  <w:r w:rsidRPr="00B52F5B">
                    <w:rPr>
                      <w:szCs w:val="20"/>
                    </w:rPr>
                    <w:t> </w:t>
                  </w:r>
                </w:p>
              </w:tc>
            </w:tr>
            <w:tr w:rsidR="00221D95" w:rsidRPr="00B52F5B" w14:paraId="4DCC951D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2B21DA9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Dk4</w:t>
                  </w:r>
                </w:p>
              </w:tc>
              <w:tc>
                <w:tcPr>
                  <w:tcW w:w="3848" w:type="dxa"/>
                  <w:noWrap/>
                </w:tcPr>
                <w:p w14:paraId="4CCC1EF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post@dk4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607ADFBC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C8159E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DK-akustik ApS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962704C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55" w:history="1">
                    <w:r w:rsidR="00221D95" w:rsidRPr="00B52F5B">
                      <w:rPr>
                        <w:szCs w:val="20"/>
                      </w:rPr>
                      <w:t>info@dk-akustik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005161BF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4E61E1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DR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6B1E312C" w14:textId="77777777" w:rsidR="00221D95" w:rsidRPr="00B52F5B" w:rsidRDefault="00117B5D" w:rsidP="00046D48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56" w:history="1">
                    <w:r w:rsidR="00046D48" w:rsidRPr="0035117A">
                      <w:rPr>
                        <w:rStyle w:val="Hyperlink"/>
                        <w:szCs w:val="20"/>
                      </w:rPr>
                      <w:t>dr.dk@dr.dk</w:t>
                    </w:r>
                  </w:hyperlink>
                  <w:r w:rsidR="00046D4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6BF1C47C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4D1F7A2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Dragør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B9D487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dragoer@dragoer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BDA8C68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50BBF4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proofErr w:type="spellStart"/>
                  <w:r w:rsidRPr="00B52F5B">
                    <w:rPr>
                      <w:szCs w:val="20"/>
                    </w:rPr>
                    <w:t>DrivkraftDanmark</w:t>
                  </w:r>
                  <w:proofErr w:type="spellEnd"/>
                </w:p>
              </w:tc>
              <w:tc>
                <w:tcPr>
                  <w:tcW w:w="3848" w:type="dxa"/>
                  <w:noWrap/>
                  <w:hideMark/>
                </w:tcPr>
                <w:p w14:paraId="1EB61F46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57" w:history="1">
                    <w:r w:rsidR="00221D95" w:rsidRPr="00B52F5B">
                      <w:rPr>
                        <w:szCs w:val="20"/>
                      </w:rPr>
                      <w:t>info@drivkraftdanmark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1AB13170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1A4952A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DTU Aqua</w:t>
                  </w:r>
                </w:p>
              </w:tc>
              <w:tc>
                <w:tcPr>
                  <w:tcW w:w="3848" w:type="dxa"/>
                  <w:noWrap/>
                </w:tcPr>
                <w:p w14:paraId="09F5184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aqua@aqua.dtu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615E4C68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1AC260C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Dyrenes Beskyttelse</w:t>
                  </w:r>
                </w:p>
              </w:tc>
              <w:tc>
                <w:tcPr>
                  <w:tcW w:w="3848" w:type="dxa"/>
                  <w:noWrap/>
                </w:tcPr>
                <w:p w14:paraId="2E071932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58" w:history="1">
                    <w:r w:rsidR="00221D95" w:rsidRPr="00B52F5B">
                      <w:rPr>
                        <w:szCs w:val="20"/>
                      </w:rPr>
                      <w:t>db@dyrenesbeskyttelse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4B54DC91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9A6294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proofErr w:type="spellStart"/>
                  <w:r w:rsidRPr="00B52F5B">
                    <w:rPr>
                      <w:szCs w:val="20"/>
                    </w:rPr>
                    <w:t>Egedal</w:t>
                  </w:r>
                  <w:proofErr w:type="spellEnd"/>
                  <w:r w:rsidRPr="00B52F5B">
                    <w:rPr>
                      <w:szCs w:val="20"/>
                    </w:rPr>
                    <w:t xml:space="preserve">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68AF13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kommune@egekom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24BE0474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19E7DD2" w14:textId="77777777" w:rsidR="00221D95" w:rsidRPr="00B52F5B" w:rsidRDefault="007B5C7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Energi-, Forsynings- og Klimaministeriet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84D9E4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efkm@efkm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2D07693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8BD96E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Energinet</w:t>
                  </w:r>
                  <w:r w:rsidR="00046D48">
                    <w:rPr>
                      <w:szCs w:val="20"/>
                    </w:rPr>
                    <w:t>.dk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C520D2F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59" w:history="1">
                    <w:r w:rsidR="00221D95" w:rsidRPr="00B52F5B">
                      <w:rPr>
                        <w:szCs w:val="20"/>
                      </w:rPr>
                      <w:t>info@energinet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7BFCA6B7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261CF9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Energistyrelsen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D65230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ens@ens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B8A42C0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694B40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Erhvervsministeriet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1CAC8E8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60" w:history="1">
                    <w:r w:rsidR="00221D95" w:rsidRPr="00B52F5B">
                      <w:rPr>
                        <w:szCs w:val="20"/>
                      </w:rPr>
                      <w:t>em@em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01CBB916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22F8AC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Erhvervsstyrelsen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4EAE122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61" w:history="1">
                    <w:r w:rsidR="00221D95" w:rsidRPr="00B52F5B">
                      <w:rPr>
                        <w:szCs w:val="20"/>
                      </w:rPr>
                      <w:t>erst@erst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64C26153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F882B6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Esbjerg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5F5E0E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raadhuset@esbjergkommune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2BB36AB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101C91B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Fagligt Fælles Forbund 3F</w:t>
                  </w:r>
                </w:p>
              </w:tc>
              <w:tc>
                <w:tcPr>
                  <w:tcW w:w="3848" w:type="dxa"/>
                  <w:noWrap/>
                </w:tcPr>
                <w:p w14:paraId="330E9D74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62" w:history="1">
                    <w:r w:rsidR="00221D95" w:rsidRPr="00B52F5B">
                      <w:rPr>
                        <w:szCs w:val="20"/>
                      </w:rPr>
                      <w:t>3f@3f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6AAAD5EC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32D1B8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Fanø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48703D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raadhuset@fanoe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4ACF7A9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6DDACE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Favrskov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13E0E0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favrskov@favrskov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FBBDC9D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AA5F56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Faxe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BC500C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kommunen@faxekommune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1136DB75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50B325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Finansministeriet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9976CD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fm@fm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81E1B80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08DD43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Finansrådet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C1260F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mail@finansdanmark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6482A223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4611DEE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FOA – Foreningens of Offentlig Ansatte</w:t>
                  </w:r>
                </w:p>
              </w:tc>
              <w:tc>
                <w:tcPr>
                  <w:tcW w:w="3848" w:type="dxa"/>
                  <w:noWrap/>
                </w:tcPr>
                <w:p w14:paraId="36A1493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foa@foa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A7E9A19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2930CC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Forbrugerrådet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E5E15FE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63" w:history="1">
                    <w:r w:rsidR="00221D95" w:rsidRPr="00B52F5B">
                      <w:rPr>
                        <w:szCs w:val="20"/>
                      </w:rPr>
                      <w:t>fbr@fbr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4E4B4027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45EAA65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FORCE Technology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5FC621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info@forcetechnology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301F893F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7E8FC6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Foreningen af Byplanlæggere (FAB)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028966D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64" w:history="1">
                    <w:r w:rsidR="00221D95" w:rsidRPr="00B52F5B">
                      <w:rPr>
                        <w:szCs w:val="20"/>
                      </w:rPr>
                      <w:t>post@fabnet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02C7B406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44E111D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Foreningen af Forlystelsesparker i Danmark</w:t>
                  </w:r>
                </w:p>
              </w:tc>
              <w:tc>
                <w:tcPr>
                  <w:tcW w:w="3848" w:type="dxa"/>
                  <w:noWrap/>
                </w:tcPr>
                <w:p w14:paraId="0975AF03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65" w:history="1">
                    <w:r w:rsidR="00221D95" w:rsidRPr="00B52F5B">
                      <w:rPr>
                        <w:szCs w:val="20"/>
                      </w:rPr>
                      <w:t>hec@horesta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37810B6E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42520AE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Foreningen af Fredningsnævnsformænd i Danmark og disses suppleanter</w:t>
                  </w:r>
                </w:p>
              </w:tc>
              <w:tc>
                <w:tcPr>
                  <w:tcW w:w="3848" w:type="dxa"/>
                  <w:noWrap/>
                </w:tcPr>
                <w:p w14:paraId="6079B0D0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66" w:history="1">
                    <w:r w:rsidR="00221D95" w:rsidRPr="00B52F5B">
                      <w:rPr>
                        <w:szCs w:val="20"/>
                      </w:rPr>
                      <w:t>midtjyllandvest@fredningsnaevn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0CF39A4E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CA05C1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Foreningen af Lystbådehavne i Danmark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EF8E199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67" w:history="1">
                    <w:r w:rsidR="00221D95" w:rsidRPr="00B52F5B">
                      <w:rPr>
                        <w:szCs w:val="20"/>
                      </w:rPr>
                      <w:t>info@flidhavne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4E72ACFE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8734F2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Foreningen af Rådgivende Ingeniører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AB009BE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68" w:history="1">
                    <w:r w:rsidR="00221D95" w:rsidRPr="00B52F5B">
                      <w:rPr>
                        <w:szCs w:val="20"/>
                      </w:rPr>
                      <w:t>fri@frinet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7C8C9DFC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2063669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Foreningen af speciallæger (ex. Embedslægeforeningen)</w:t>
                  </w:r>
                </w:p>
              </w:tc>
              <w:tc>
                <w:tcPr>
                  <w:tcW w:w="3848" w:type="dxa"/>
                  <w:noWrap/>
                </w:tcPr>
                <w:p w14:paraId="2062776F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69" w:history="1">
                    <w:r w:rsidR="00221D95" w:rsidRPr="00B52F5B">
                      <w:rPr>
                        <w:szCs w:val="20"/>
                      </w:rPr>
                      <w:t>fas@dadl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4F801B08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3995C36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Foreningen Danske Kraftvarmeværker</w:t>
                  </w:r>
                </w:p>
              </w:tc>
              <w:tc>
                <w:tcPr>
                  <w:tcW w:w="3848" w:type="dxa"/>
                  <w:noWrap/>
                </w:tcPr>
                <w:p w14:paraId="417563B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mail@fdkv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D3A8630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0099E5C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Forsvarets Ejendomsstyrelse</w:t>
                  </w:r>
                </w:p>
              </w:tc>
              <w:tc>
                <w:tcPr>
                  <w:tcW w:w="3848" w:type="dxa"/>
                  <w:noWrap/>
                </w:tcPr>
                <w:p w14:paraId="2B112EB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fes@mil</w:t>
                  </w:r>
                  <w:r w:rsidR="00046D48">
                    <w:rPr>
                      <w:szCs w:val="20"/>
                    </w:rPr>
                    <w:t>.dk;</w:t>
                  </w:r>
                  <w:r w:rsidRPr="00B52F5B">
                    <w:rPr>
                      <w:szCs w:val="20"/>
                    </w:rPr>
                    <w:t> </w:t>
                  </w:r>
                </w:p>
              </w:tc>
            </w:tr>
            <w:tr w:rsidR="00221D95" w:rsidRPr="00B52F5B" w14:paraId="48BCBC93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593AC50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Forsvarsministeriet</w:t>
                  </w:r>
                </w:p>
              </w:tc>
              <w:tc>
                <w:tcPr>
                  <w:tcW w:w="3848" w:type="dxa"/>
                  <w:noWrap/>
                </w:tcPr>
                <w:p w14:paraId="3EA4863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fmn@fmn</w:t>
                  </w:r>
                  <w:r w:rsidR="00046D48">
                    <w:rPr>
                      <w:szCs w:val="20"/>
                    </w:rPr>
                    <w:t>.dk;</w:t>
                  </w:r>
                  <w:r w:rsidRPr="00B52F5B">
                    <w:rPr>
                      <w:szCs w:val="20"/>
                    </w:rPr>
                    <w:t xml:space="preserve"> </w:t>
                  </w:r>
                </w:p>
              </w:tc>
            </w:tr>
            <w:tr w:rsidR="00221D95" w:rsidRPr="00B52F5B" w14:paraId="4D3F1AE8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B9B24C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Fredensborg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9DEA3C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fredensborg@fredensborg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1A3ED6FA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8F826E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Fredericia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2F91F9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kommunen@fredericia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245B1957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7CA01D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Frederiksberg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1BB5B12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raadhuset@frederiksberg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2D0B42AA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5E7DA1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Frederikshavn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AA6D37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post@frederikshavn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544D570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40943B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Frederikssund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1277495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epost@frederikssund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138A800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3CBCECD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Friluftsrådet</w:t>
                  </w:r>
                </w:p>
              </w:tc>
              <w:tc>
                <w:tcPr>
                  <w:tcW w:w="3848" w:type="dxa"/>
                  <w:noWrap/>
                </w:tcPr>
                <w:p w14:paraId="36D62AE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fr@friluftsraadet</w:t>
                  </w:r>
                  <w:r w:rsidR="00046D48">
                    <w:rPr>
                      <w:szCs w:val="20"/>
                    </w:rPr>
                    <w:t>.dk;</w:t>
                  </w:r>
                  <w:r w:rsidRPr="00B52F5B">
                    <w:rPr>
                      <w:szCs w:val="20"/>
                    </w:rPr>
                    <w:t xml:space="preserve"> </w:t>
                  </w:r>
                </w:p>
              </w:tc>
            </w:tr>
            <w:tr w:rsidR="00221D95" w:rsidRPr="00B52F5B" w14:paraId="62A82C55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591D7C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Furesø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710981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furesoe@furesoe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8DEE795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8B9A1A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Faaborg-Midtfyn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47A74C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fmk@fmk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175EBE1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A67318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lastRenderedPageBreak/>
                    <w:t>Gentofte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63E4895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gentofte@gentofte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1F528C52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33E6FAB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Genvindingsindustrien</w:t>
                  </w:r>
                </w:p>
              </w:tc>
              <w:tc>
                <w:tcPr>
                  <w:tcW w:w="3848" w:type="dxa"/>
                  <w:noWrap/>
                </w:tcPr>
                <w:p w14:paraId="3F2C3DF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info@genvindingsindustrien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95AA664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3CDDD9D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proofErr w:type="spellStart"/>
                  <w:r w:rsidRPr="00B52F5B">
                    <w:rPr>
                      <w:szCs w:val="20"/>
                    </w:rPr>
                    <w:t>Geodatastyrelsen</w:t>
                  </w:r>
                  <w:proofErr w:type="spellEnd"/>
                </w:p>
              </w:tc>
              <w:tc>
                <w:tcPr>
                  <w:tcW w:w="3848" w:type="dxa"/>
                  <w:noWrap/>
                </w:tcPr>
                <w:p w14:paraId="25FBD65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gst@gst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5B62035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5AE1B8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Gladsaxe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363C62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kommunen@gladsaxe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8F9CA5B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46FE814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Glostrup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CB2231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glostrup.kommune@glostrup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6181689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1D4CF1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Green Network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C196A84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70" w:history="1">
                    <w:r w:rsidR="00221D95" w:rsidRPr="00B52F5B">
                      <w:rPr>
                        <w:szCs w:val="20"/>
                      </w:rPr>
                      <w:t>info@greennetwork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0D2A12AE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5252B4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Greenpeace, Danmark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DFB4F9D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71" w:history="1">
                    <w:r w:rsidR="00221D95" w:rsidRPr="00B52F5B">
                      <w:rPr>
                        <w:szCs w:val="20"/>
                      </w:rPr>
                      <w:t>info.dk@greenpeace.org</w:t>
                    </w:r>
                  </w:hyperlink>
                  <w:r w:rsidR="00046D4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24619BBC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21B4C1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Greve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C43E98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raadhus@greve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728F6A6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4FA032A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Gribskov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FC4ACE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borgerservice@gribskov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C5A4171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098B200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GTS (Godkendt Teknologisk Service)</w:t>
                  </w:r>
                </w:p>
              </w:tc>
              <w:tc>
                <w:tcPr>
                  <w:tcW w:w="3848" w:type="dxa"/>
                  <w:noWrap/>
                </w:tcPr>
                <w:p w14:paraId="3957E789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72" w:history="1">
                    <w:r w:rsidR="00221D95" w:rsidRPr="00B52F5B">
                      <w:rPr>
                        <w:szCs w:val="20"/>
                      </w:rPr>
                      <w:t>info@gts-net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58F6CC4E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D8D819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Guldborgsund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8B23DB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kommunen@guldborgsund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2F7C43D6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F08ADF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Haderslev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B06D09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post@haderslev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6B8806EF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4D43379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Halsnæs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6B792D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mail@halsnaes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D167992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C7EE2B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Hedensted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ACBF22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mail@hedensted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F9B3F5E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242ABF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Helsingør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2CCA32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mail@helsingor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1F7865C0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1DAE83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Herlev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60A981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herlev@herlev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2DD925D6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8E4294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Herning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140F666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kommunen@herning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7D43F11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E8D4C1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Hillerød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DAD2E4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hillerod@hillerod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673537EF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48445A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Hjørring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17095F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hjoerring@hjoerring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C30BB12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FAFAF8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Holbæk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11EEAB5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post@holb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2F804B72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4485626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Holstebro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C1DD4F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kommunen@holstebro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237361F6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7DB18F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Horsens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B59EA0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horsens.kommune@horsens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18F949C1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C81F14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Hvidovre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0124BF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hvidovre@hvidovre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1A73C4B9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E8F30B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Høje-Taastrup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64D319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kommune@htk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1D180FA5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64EAB6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Hørsholm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31238C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kommunen@horsholm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69389AA3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F1CE40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Håndværksrådet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264345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SMV@SMVdanmark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6CCD793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B913F6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Ikast-Brande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E3AF4C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post@ikast-brande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82C4604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B76EA1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Ingeniørforeningen i Danmark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C00077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ida@ida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B39C30C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586C7B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Institut for Menneskerettigheder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EA9980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info@humanrights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64707C57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41FC64E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International Transport Danmark (ITD)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AB8891B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73" w:history="1">
                    <w:r w:rsidR="00221D95" w:rsidRPr="00B52F5B">
                      <w:rPr>
                        <w:szCs w:val="20"/>
                      </w:rPr>
                      <w:t>itd@itd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4A4AA388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4A5F03E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Ishøj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A2576C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ishojkommune@ishoj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5A0B300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C70802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Jammerbugt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2F2548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raadhus@jammerbugt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3C103D1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0FFF4A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Justitsministeriet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65847A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jm@jm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15F3FF5A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EBC4D5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Kalundborg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8EF78A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kalundborg@kalundborg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34C5620C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4C97D62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Kanal Hovedstaden</w:t>
                  </w:r>
                </w:p>
              </w:tc>
              <w:tc>
                <w:tcPr>
                  <w:tcW w:w="3848" w:type="dxa"/>
                  <w:noWrap/>
                </w:tcPr>
                <w:p w14:paraId="78000B7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tv@tvkobenhavn.dk</w:t>
                  </w:r>
                  <w:r w:rsidR="00046D4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3727A2E3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34F43A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Kerteminde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62E2F04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kommune@kerteminde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8E9DDEB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6A0BDE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Kirkeministeriet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FA2F04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km@km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0797733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EF3445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KL (kommunernes landsforening)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591410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kl@kl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CF5D051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5EDEB37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proofErr w:type="spellStart"/>
                  <w:r w:rsidRPr="00B52F5B">
                    <w:rPr>
                      <w:szCs w:val="20"/>
                    </w:rPr>
                    <w:t>Kobenhagen</w:t>
                  </w:r>
                  <w:proofErr w:type="spellEnd"/>
                  <w:r w:rsidRPr="00B52F5B">
                    <w:rPr>
                      <w:szCs w:val="20"/>
                    </w:rPr>
                    <w:t xml:space="preserve"> Fur (Dansk Pelsdyravlerforening)</w:t>
                  </w:r>
                </w:p>
              </w:tc>
              <w:tc>
                <w:tcPr>
                  <w:tcW w:w="3848" w:type="dxa"/>
                  <w:noWrap/>
                </w:tcPr>
                <w:p w14:paraId="2097070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mail@kopenhagenfur.com</w:t>
                  </w:r>
                  <w:r w:rsidR="00046D4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4603F36B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D458A6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Kolding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FDC004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kommunen@kolding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387BE83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09E363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Kolonihaveforbundet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093073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info@kolonihave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0D3DFE0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9A48E0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Konkurrence- og Forbrugerstyrelsen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8E914E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kfst@kfst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3948396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5B4054D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KORA (Det Nationale Institut for Kommuners og Regioners Analyse og Forskning)</w:t>
                  </w:r>
                </w:p>
              </w:tc>
              <w:tc>
                <w:tcPr>
                  <w:tcW w:w="3848" w:type="dxa"/>
                  <w:noWrap/>
                </w:tcPr>
                <w:p w14:paraId="4E02917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kora@kora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2285B7AA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0388F22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Kunstakademiets Arkitektskole</w:t>
                  </w:r>
                </w:p>
              </w:tc>
              <w:tc>
                <w:tcPr>
                  <w:tcW w:w="3848" w:type="dxa"/>
                  <w:noWrap/>
                </w:tcPr>
                <w:p w14:paraId="37BE81C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info@kadk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5100754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7EE3BEB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Kystdirektoratet</w:t>
                  </w:r>
                </w:p>
              </w:tc>
              <w:tc>
                <w:tcPr>
                  <w:tcW w:w="3848" w:type="dxa"/>
                  <w:noWrap/>
                </w:tcPr>
                <w:p w14:paraId="021830A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kdi@kyst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C57250E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2F6215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Københavns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76A193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borgerservice@kk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D06D7A4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3635908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Københavns Universitet</w:t>
                  </w:r>
                </w:p>
              </w:tc>
              <w:tc>
                <w:tcPr>
                  <w:tcW w:w="3848" w:type="dxa"/>
                  <w:noWrap/>
                </w:tcPr>
                <w:p w14:paraId="3FF59FF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ku@ku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2D30B37D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A8B93A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Køge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7AC6F2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raadhus@koege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26A371EC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40627C2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Landbrug &amp; Fødevarer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1D42CC4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info@lf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BEDC04C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6756321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Landbrugsstyrelsen</w:t>
                  </w:r>
                </w:p>
              </w:tc>
              <w:tc>
                <w:tcPr>
                  <w:tcW w:w="3848" w:type="dxa"/>
                  <w:noWrap/>
                </w:tcPr>
                <w:p w14:paraId="70CB8D0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kommunikation@lbst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361AB22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AF7088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Landdistrikternes Fællesråd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20F634E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74" w:history="1">
                    <w:r w:rsidR="00221D95" w:rsidRPr="00B52F5B">
                      <w:rPr>
                        <w:szCs w:val="20"/>
                      </w:rPr>
                      <w:t>mail@landdistrikterne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5D4CC4EB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64EF24A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Landsforeningen af danske fåreavlere</w:t>
                  </w:r>
                </w:p>
              </w:tc>
              <w:tc>
                <w:tcPr>
                  <w:tcW w:w="3848" w:type="dxa"/>
                  <w:noWrap/>
                </w:tcPr>
                <w:p w14:paraId="455EB4D9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75" w:history="1">
                    <w:r w:rsidR="00221D95" w:rsidRPr="00B52F5B">
                      <w:rPr>
                        <w:szCs w:val="20"/>
                      </w:rPr>
                      <w:t>faareavl@sheep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0778CF0C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652B4E4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Landsforeningen af danske mælkeproducenter</w:t>
                  </w:r>
                </w:p>
              </w:tc>
              <w:tc>
                <w:tcPr>
                  <w:tcW w:w="3848" w:type="dxa"/>
                  <w:noWrap/>
                </w:tcPr>
                <w:p w14:paraId="4966CAA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ldm@maelkeproducenter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6484FAD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40ABAE3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Landsforeningen af Landsbysamfund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1546556F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76" w:history="1">
                    <w:r w:rsidR="00221D95" w:rsidRPr="00B52F5B">
                      <w:rPr>
                        <w:szCs w:val="20"/>
                      </w:rPr>
                      <w:t>arkitektsteenkjaer@hotmail.com</w:t>
                    </w:r>
                  </w:hyperlink>
                  <w:r w:rsidR="00046D4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2E5578ED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5F257D3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Landsforeningen Naboer til Kæmpevindmøller</w:t>
                  </w:r>
                </w:p>
              </w:tc>
              <w:tc>
                <w:tcPr>
                  <w:tcW w:w="3848" w:type="dxa"/>
                  <w:noWrap/>
                </w:tcPr>
                <w:p w14:paraId="3C414088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77" w:history="1">
                    <w:r w:rsidR="00221D95" w:rsidRPr="00B52F5B">
                      <w:rPr>
                        <w:szCs w:val="20"/>
                      </w:rPr>
                      <w:t>info@lntk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28D1258C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200CD59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Landsforeningen Praktisk Økologi</w:t>
                  </w:r>
                </w:p>
              </w:tc>
              <w:tc>
                <w:tcPr>
                  <w:tcW w:w="3848" w:type="dxa"/>
                  <w:noWrap/>
                </w:tcPr>
                <w:p w14:paraId="276A01BB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78" w:history="1">
                    <w:r w:rsidR="00221D95" w:rsidRPr="00B52F5B">
                      <w:rPr>
                        <w:szCs w:val="20"/>
                      </w:rPr>
                      <w:t>info@praktiskoekologi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7A86FCAE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7A9A31B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Landsorganisationen i Danmark (LO)</w:t>
                  </w:r>
                </w:p>
              </w:tc>
              <w:tc>
                <w:tcPr>
                  <w:tcW w:w="3848" w:type="dxa"/>
                  <w:noWrap/>
                </w:tcPr>
                <w:p w14:paraId="0871383C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79" w:history="1">
                    <w:r w:rsidR="00221D95" w:rsidRPr="00B52F5B">
                      <w:rPr>
                        <w:szCs w:val="20"/>
                      </w:rPr>
                      <w:t>lo@lo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7CB237A4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798A9D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Langeland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6B8055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post@langelandkommune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3B9044BE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C0D88A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lastRenderedPageBreak/>
                    <w:t>Lejre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E3FAB0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post@lejre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34936D34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8A9FEC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Lemvig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1C9FABE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lemvig.kommune@lemvig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1BE061B6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16D1300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Ligebehandlingsnævnet/Ankestyrelsen</w:t>
                  </w:r>
                </w:p>
              </w:tc>
              <w:tc>
                <w:tcPr>
                  <w:tcW w:w="3848" w:type="dxa"/>
                  <w:noWrap/>
                </w:tcPr>
                <w:p w14:paraId="722BF84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ast@ast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31F46F08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A11334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  <w:lang w:val="en-US"/>
                    </w:rPr>
                  </w:pPr>
                  <w:r w:rsidRPr="00B52F5B">
                    <w:rPr>
                      <w:szCs w:val="20"/>
                      <w:lang w:val="en-US"/>
                    </w:rPr>
                    <w:t>Lloyd’s Register Consulting – Energy A/S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0E9BC95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80" w:history="1">
                    <w:r w:rsidR="00221D95" w:rsidRPr="00B52F5B">
                      <w:rPr>
                        <w:szCs w:val="20"/>
                      </w:rPr>
                      <w:t>copenhagen@lr.org</w:t>
                    </w:r>
                  </w:hyperlink>
                  <w:r w:rsidR="00046D4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151F9FD8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95443A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Lolland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0B4048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lolland@lolland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D881719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943D64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Lyngby-Taarbæk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A80E2C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lyngby@ltk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2539057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68EB062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Lægeforeningen</w:t>
                  </w:r>
                </w:p>
              </w:tc>
              <w:tc>
                <w:tcPr>
                  <w:tcW w:w="3848" w:type="dxa"/>
                  <w:noWrap/>
                </w:tcPr>
                <w:p w14:paraId="1B56F72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dadl@dadl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6BF275E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AD5544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Læsø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50E758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kommunen@laesoe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5979E15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E55EF8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Mariagerfjord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1D2F89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raadhus@mariagerfjord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10A31CA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49874C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 xml:space="preserve">Marine </w:t>
                  </w:r>
                  <w:proofErr w:type="spellStart"/>
                  <w:r w:rsidRPr="00B52F5B">
                    <w:rPr>
                      <w:szCs w:val="20"/>
                    </w:rPr>
                    <w:t>Ingredients</w:t>
                  </w:r>
                  <w:proofErr w:type="spellEnd"/>
                  <w:r w:rsidRPr="00B52F5B">
                    <w:rPr>
                      <w:szCs w:val="20"/>
                    </w:rPr>
                    <w:t xml:space="preserve"> Denmark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7C3E3E2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81" w:history="1">
                    <w:r w:rsidR="00221D95" w:rsidRPr="00B52F5B">
                      <w:rPr>
                        <w:szCs w:val="20"/>
                      </w:rPr>
                      <w:t>mid@maring.org</w:t>
                    </w:r>
                  </w:hyperlink>
                  <w:r w:rsidR="00046D4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0A035604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F24E04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Middelfart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4BE0CF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middelfart@middelfart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CA43FF" w:rsidRPr="00B52F5B" w14:paraId="003EF3A8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3D079079" w14:textId="77777777" w:rsidR="00CA43FF" w:rsidRPr="00B52F5B" w:rsidRDefault="00CA43FF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Miljøstyrelsen</w:t>
                  </w:r>
                </w:p>
              </w:tc>
              <w:tc>
                <w:tcPr>
                  <w:tcW w:w="3848" w:type="dxa"/>
                  <w:noWrap/>
                </w:tcPr>
                <w:p w14:paraId="663E5490" w14:textId="77777777" w:rsidR="00CA43FF" w:rsidRPr="00B52F5B" w:rsidRDefault="00CA43FF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mst@mst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30B1C0CC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0A16114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Moderniseringsstyrelsen</w:t>
                  </w:r>
                </w:p>
              </w:tc>
              <w:tc>
                <w:tcPr>
                  <w:tcW w:w="3848" w:type="dxa"/>
                  <w:noWrap/>
                </w:tcPr>
                <w:p w14:paraId="0BA0BE5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modst@modst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F6D5A08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E3E101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MOE A/S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1DFC9F06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82" w:history="1">
                    <w:r w:rsidR="00221D95" w:rsidRPr="00B52F5B">
                      <w:rPr>
                        <w:szCs w:val="20"/>
                      </w:rPr>
                      <w:t>info@moe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0EBF33A9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123CF3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Morsø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5D1DAA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kommunen@morsoe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B68FA66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82D83FB" w14:textId="77777777" w:rsidR="00221D95" w:rsidRPr="00B52F5B" w:rsidRDefault="00221D95" w:rsidP="009006E9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Natur- og Miljøklagenævnet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652D06C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nmkn@nmkn</w:t>
                  </w:r>
                  <w:r w:rsidR="00046D48">
                    <w:rPr>
                      <w:szCs w:val="20"/>
                    </w:rPr>
                    <w:t>.dk;</w:t>
                  </w:r>
                  <w:r w:rsidRPr="00B52F5B">
                    <w:rPr>
                      <w:szCs w:val="20"/>
                    </w:rPr>
                    <w:t> </w:t>
                  </w:r>
                </w:p>
              </w:tc>
            </w:tr>
            <w:tr w:rsidR="00221D95" w:rsidRPr="00B52F5B" w14:paraId="2B8F90CE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555ADE3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Natur og Ungdom</w:t>
                  </w:r>
                </w:p>
              </w:tc>
              <w:tc>
                <w:tcPr>
                  <w:tcW w:w="3848" w:type="dxa"/>
                  <w:noWrap/>
                </w:tcPr>
                <w:p w14:paraId="1A0ACE0D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83" w:history="1">
                    <w:r w:rsidR="00221D95" w:rsidRPr="00B52F5B">
                      <w:rPr>
                        <w:szCs w:val="20"/>
                      </w:rPr>
                      <w:t>nogu@nogu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1605A85C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3DB2FEA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Nature Energy</w:t>
                  </w:r>
                </w:p>
              </w:tc>
              <w:tc>
                <w:tcPr>
                  <w:tcW w:w="3848" w:type="dxa"/>
                  <w:noWrap/>
                </w:tcPr>
                <w:p w14:paraId="16DF77D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digitalpost@natureenergy</w:t>
                  </w:r>
                  <w:r w:rsidR="00046D48">
                    <w:rPr>
                      <w:szCs w:val="20"/>
                    </w:rPr>
                    <w:t>.dk;</w:t>
                  </w:r>
                  <w:r w:rsidRPr="00B52F5B">
                    <w:rPr>
                      <w:szCs w:val="20"/>
                    </w:rPr>
                    <w:t xml:space="preserve"> / info@natureenergy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638903C6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721893C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Naturstyrelsen</w:t>
                  </w:r>
                </w:p>
              </w:tc>
              <w:tc>
                <w:tcPr>
                  <w:tcW w:w="3848" w:type="dxa"/>
                  <w:noWrap/>
                </w:tcPr>
                <w:p w14:paraId="33EB437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nst@nst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4C63886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A62BC5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NIRAS A/S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8DF2CCA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84" w:history="1">
                    <w:r w:rsidR="00221D95" w:rsidRPr="00B52F5B">
                      <w:rPr>
                        <w:szCs w:val="20"/>
                      </w:rPr>
                      <w:t>niras@niras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58D9CAFE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437318D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NOAH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18BBCE1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85" w:history="1">
                    <w:r w:rsidR="00221D95" w:rsidRPr="00B52F5B">
                      <w:rPr>
                        <w:szCs w:val="20"/>
                      </w:rPr>
                      <w:t>noah@noah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26987D35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64D688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Norddjurs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2AF353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norddjurs@norddjurs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2EEBC565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43081D0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Nordfyns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94DF63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post@nordfynskommune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77D500A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600819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Nyborg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C7960A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kommune@nyborg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134821B9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D746F2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Næstved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6D98EC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naestved@naestved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C0F5D35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142623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Odder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ABDBD2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odder.kommune@odder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7BA9743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477AFD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Odense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EA0BE8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odense@odense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4EE629B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5C49CB1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Odense Universitetshospital</w:t>
                  </w:r>
                </w:p>
              </w:tc>
              <w:tc>
                <w:tcPr>
                  <w:tcW w:w="3848" w:type="dxa"/>
                  <w:noWrap/>
                </w:tcPr>
                <w:p w14:paraId="160124D3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86" w:history="1">
                    <w:r w:rsidR="00221D95" w:rsidRPr="00B52F5B">
                      <w:rPr>
                        <w:szCs w:val="20"/>
                      </w:rPr>
                      <w:t>ouh.dir@rsyd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0CCF48B8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849B7B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Odsherred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F1AA8E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kommune@odsherred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C6B8A35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7256C4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Parcelhusejernes Landsforening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1B874F4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87" w:history="1">
                    <w:r w:rsidR="00221D95" w:rsidRPr="00B52F5B">
                      <w:rPr>
                        <w:szCs w:val="20"/>
                      </w:rPr>
                      <w:t>sekretariat@parcelhus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22FA4072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24A1FDB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Praktiserende Landinspektørers Forening</w:t>
                  </w:r>
                </w:p>
              </w:tc>
              <w:tc>
                <w:tcPr>
                  <w:tcW w:w="3848" w:type="dxa"/>
                  <w:noWrap/>
                </w:tcPr>
                <w:p w14:paraId="758FA6A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plf@plf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26A6837F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5872A2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RAMBØLL Danmark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D692B14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88" w:history="1">
                    <w:r w:rsidR="00221D95" w:rsidRPr="00B52F5B">
                      <w:rPr>
                        <w:szCs w:val="20"/>
                      </w:rPr>
                      <w:t>info@ramboll.com</w:t>
                    </w:r>
                  </w:hyperlink>
                  <w:r w:rsidR="00046D4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5CD34AF2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D0F61D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Randers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228A87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randers.kommune@randers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3203CA5C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0EF19D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Rebild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FBEB3C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raadhus@rebild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6FA16A1F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67708E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Rederiforeningen af 2010 og Danmarks Rederiforening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F9E86AD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89" w:history="1">
                    <w:r w:rsidR="00221D95" w:rsidRPr="00B52F5B">
                      <w:rPr>
                        <w:szCs w:val="20"/>
                      </w:rPr>
                      <w:t>info@danishshipping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4388B651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1E7107D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Region Hovedstaden</w:t>
                  </w:r>
                </w:p>
              </w:tc>
              <w:tc>
                <w:tcPr>
                  <w:tcW w:w="3848" w:type="dxa"/>
                  <w:noWrap/>
                </w:tcPr>
                <w:p w14:paraId="7146C88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regionh@regionh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D096F2C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6EC72D3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Region Midtjylland</w:t>
                  </w:r>
                </w:p>
              </w:tc>
              <w:tc>
                <w:tcPr>
                  <w:tcW w:w="3848" w:type="dxa"/>
                  <w:noWrap/>
                </w:tcPr>
                <w:p w14:paraId="6A1FB25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kontakt@regionmidtjylland</w:t>
                  </w:r>
                  <w:r w:rsidR="00046D48">
                    <w:rPr>
                      <w:szCs w:val="20"/>
                    </w:rPr>
                    <w:t>.dk;</w:t>
                  </w:r>
                  <w:r w:rsidRPr="00B52F5B">
                    <w:rPr>
                      <w:szCs w:val="20"/>
                    </w:rPr>
                    <w:t> </w:t>
                  </w:r>
                </w:p>
              </w:tc>
            </w:tr>
            <w:tr w:rsidR="00221D95" w:rsidRPr="00B52F5B" w14:paraId="56657CE8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4DFAD45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Region Nordjylland</w:t>
                  </w:r>
                </w:p>
              </w:tc>
              <w:tc>
                <w:tcPr>
                  <w:tcW w:w="3848" w:type="dxa"/>
                  <w:noWrap/>
                </w:tcPr>
                <w:p w14:paraId="2AB0A98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region@rn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1C2939FB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0E75C5B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Region Sjælland</w:t>
                  </w:r>
                </w:p>
              </w:tc>
              <w:tc>
                <w:tcPr>
                  <w:tcW w:w="3848" w:type="dxa"/>
                  <w:noWrap/>
                </w:tcPr>
                <w:p w14:paraId="572E095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regionsjaelland@regionsjaelland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3C4B6559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74A210D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Region Syddanmark</w:t>
                  </w:r>
                </w:p>
              </w:tc>
              <w:tc>
                <w:tcPr>
                  <w:tcW w:w="3848" w:type="dxa"/>
                  <w:noWrap/>
                </w:tcPr>
                <w:p w14:paraId="086C42C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kontakt@rsyd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3C328FBA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337BEDF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Rigsrevisionen</w:t>
                  </w:r>
                </w:p>
              </w:tc>
              <w:tc>
                <w:tcPr>
                  <w:tcW w:w="3848" w:type="dxa"/>
                  <w:noWrap/>
                </w:tcPr>
                <w:p w14:paraId="3465B08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Info@rigsrevisionen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149E6BE5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AC0942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Ringkøbing-Skjern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8FFB3B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post@rksk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3DE2A0EE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C9DDFB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Ringsted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6F9B8FA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ringsted@ringsted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AC77445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A44AB3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Roskilde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76863B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kommunen@roskilde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63EFF171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50C46BD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RUC (Roskilde Universitetscenter)</w:t>
                  </w:r>
                </w:p>
              </w:tc>
              <w:tc>
                <w:tcPr>
                  <w:tcW w:w="3848" w:type="dxa"/>
                  <w:noWrap/>
                </w:tcPr>
                <w:p w14:paraId="1A69B27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ruc@ruc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005C088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70E6C1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Rudersdal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F54B73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rudersdal@rudersdal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67EA5340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7B7C51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Rødovre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60102F1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rk@rk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C5AD27B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2388A14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Rådet for større badesikkerhed</w:t>
                  </w:r>
                </w:p>
              </w:tc>
              <w:tc>
                <w:tcPr>
                  <w:tcW w:w="3848" w:type="dxa"/>
                  <w:noWrap/>
                </w:tcPr>
                <w:p w14:paraId="4BA10C1F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90" w:history="1">
                    <w:r w:rsidR="00221D95" w:rsidRPr="00B52F5B">
                      <w:rPr>
                        <w:szCs w:val="20"/>
                      </w:rPr>
                      <w:t>info@badesikkerhed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1248ABAA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4349B4F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Samsø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DB134E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kommune@samsoe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814E72C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8EE4F8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Silkeborg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96DE5C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kommunen@silkeborg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20501870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4F561B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Skanderborg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4B1B3E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skanderborg.kommune@skanderborg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110ED544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3BC640E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Skatteministeriet</w:t>
                  </w:r>
                </w:p>
              </w:tc>
              <w:tc>
                <w:tcPr>
                  <w:tcW w:w="3848" w:type="dxa"/>
                  <w:noWrap/>
                </w:tcPr>
                <w:p w14:paraId="3FB4AAF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skm@skm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49D85FB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11852E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Skive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1D30CFB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sk@skivekommune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73C6A7E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5A29E61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Skov og Landskab</w:t>
                  </w:r>
                </w:p>
              </w:tc>
              <w:tc>
                <w:tcPr>
                  <w:tcW w:w="3848" w:type="dxa"/>
                  <w:noWrap/>
                </w:tcPr>
                <w:p w14:paraId="146D7C0B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91" w:history="1">
                    <w:r w:rsidR="00221D95" w:rsidRPr="00B52F5B">
                      <w:rPr>
                        <w:szCs w:val="20"/>
                      </w:rPr>
                      <w:t>sl@sl.ku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1555BC8D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73CE3BF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bookmarkStart w:id="12" w:name="_GoBack"/>
                  <w:bookmarkEnd w:id="12"/>
                  <w:r w:rsidRPr="00B52F5B">
                    <w:rPr>
                      <w:szCs w:val="20"/>
                    </w:rPr>
                    <w:t>Skovdyrkerne</w:t>
                  </w:r>
                </w:p>
              </w:tc>
              <w:tc>
                <w:tcPr>
                  <w:tcW w:w="3848" w:type="dxa"/>
                  <w:noWrap/>
                </w:tcPr>
                <w:p w14:paraId="49DF448D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92" w:history="1">
                    <w:r w:rsidR="00221D95" w:rsidRPr="00B52F5B">
                      <w:rPr>
                        <w:szCs w:val="20"/>
                      </w:rPr>
                      <w:t>info@skovdyrkerne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0D768B6A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52F333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Slagelse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ECC44C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slagelse@slagelse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1D553C9D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17CF192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Slots- og Kulturstyrelsen</w:t>
                  </w:r>
                </w:p>
              </w:tc>
              <w:tc>
                <w:tcPr>
                  <w:tcW w:w="3848" w:type="dxa"/>
                  <w:noWrap/>
                </w:tcPr>
                <w:p w14:paraId="7F05D1F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post@slks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F687EF3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A030FF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lastRenderedPageBreak/>
                    <w:t>Solrød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1287D0F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kommune@solrod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D55DE3D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6DB2DB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Sorø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175554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soroekom@soroe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4AF6A39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23B824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Statens Byggeforskningsinstitut (SBI)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001EB5F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93" w:history="1">
                    <w:r w:rsidR="00221D95" w:rsidRPr="00B52F5B">
                      <w:rPr>
                        <w:szCs w:val="20"/>
                      </w:rPr>
                      <w:t>sbi@sbi.aau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58B0E050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688AF29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Statsministeriet</w:t>
                  </w:r>
                </w:p>
              </w:tc>
              <w:tc>
                <w:tcPr>
                  <w:tcW w:w="3848" w:type="dxa"/>
                  <w:noWrap/>
                </w:tcPr>
                <w:p w14:paraId="3588B5B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stm@stm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736BB6A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49A2FF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Stevns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A2DB99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stevns@stevns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B4E1E8F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9C0A34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Storkøbenhavns Erhvervslejer Forening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E43D4F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tom@fuglevig.eu</w:t>
                  </w:r>
                  <w:r w:rsidR="00046D4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36E9B881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EF7467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Struer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F56258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struer@struer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289AD3B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F58034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Styrelsen for Forskning og Innovation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E81BF0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sfu@ufm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66BE53F2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36C793C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Sund og Bælt Holding A/S</w:t>
                  </w:r>
                </w:p>
              </w:tc>
              <w:tc>
                <w:tcPr>
                  <w:tcW w:w="3848" w:type="dxa"/>
                  <w:noWrap/>
                </w:tcPr>
                <w:p w14:paraId="217D80AE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94" w:history="1">
                    <w:r w:rsidR="00221D95" w:rsidRPr="00B52F5B">
                      <w:rPr>
                        <w:szCs w:val="20"/>
                      </w:rPr>
                      <w:t>info@sbf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CA43FF" w:rsidRPr="00B52F5B" w14:paraId="49F190ED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2EA768B8" w14:textId="77777777" w:rsidR="00CA43FF" w:rsidRPr="00B52F5B" w:rsidRDefault="00CA43FF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Sundheds- og Ældreministeriet</w:t>
                  </w:r>
                </w:p>
              </w:tc>
              <w:tc>
                <w:tcPr>
                  <w:tcW w:w="3848" w:type="dxa"/>
                  <w:noWrap/>
                </w:tcPr>
                <w:p w14:paraId="676933B5" w14:textId="77777777" w:rsidR="00CA43FF" w:rsidRPr="00B52F5B" w:rsidRDefault="00CA43FF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sum@sum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609FCAC5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351BCB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Sundhedsstyrelsen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1C0E86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sst@sst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EFA3122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D32D93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Svendborg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2C4B25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svendborg@svendborg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D471504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F3BBF6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  <w:lang w:val="en-US"/>
                    </w:rPr>
                  </w:pPr>
                  <w:proofErr w:type="spellStart"/>
                  <w:r w:rsidRPr="00B52F5B">
                    <w:rPr>
                      <w:szCs w:val="20"/>
                      <w:lang w:val="en-US"/>
                    </w:rPr>
                    <w:t>Sweco</w:t>
                  </w:r>
                  <w:proofErr w:type="spellEnd"/>
                  <w:r w:rsidRPr="00B52F5B">
                    <w:rPr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52F5B">
                    <w:rPr>
                      <w:szCs w:val="20"/>
                      <w:lang w:val="en-US"/>
                    </w:rPr>
                    <w:t>Danmark</w:t>
                  </w:r>
                  <w:proofErr w:type="spellEnd"/>
                  <w:r w:rsidRPr="00B52F5B">
                    <w:rPr>
                      <w:szCs w:val="20"/>
                      <w:lang w:val="en-US"/>
                    </w:rPr>
                    <w:t xml:space="preserve"> A/S, </w:t>
                  </w:r>
                  <w:proofErr w:type="spellStart"/>
                  <w:r w:rsidRPr="00B52F5B">
                    <w:rPr>
                      <w:szCs w:val="20"/>
                      <w:lang w:val="en-US"/>
                    </w:rPr>
                    <w:t>Acoustica</w:t>
                  </w:r>
                  <w:proofErr w:type="spellEnd"/>
                </w:p>
              </w:tc>
              <w:tc>
                <w:tcPr>
                  <w:tcW w:w="3848" w:type="dxa"/>
                  <w:noWrap/>
                  <w:hideMark/>
                </w:tcPr>
                <w:p w14:paraId="722B2C15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95" w:history="1">
                    <w:r w:rsidR="00221D95" w:rsidRPr="00B52F5B">
                      <w:rPr>
                        <w:szCs w:val="20"/>
                      </w:rPr>
                      <w:t>info@sweco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059799F6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2AFE302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Syddansk Universitet</w:t>
                  </w:r>
                </w:p>
              </w:tc>
              <w:tc>
                <w:tcPr>
                  <w:tcW w:w="3848" w:type="dxa"/>
                  <w:noWrap/>
                </w:tcPr>
                <w:p w14:paraId="748AA2E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sdu@sdu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2F3CB6C9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3FA2E8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Syddjurs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FD8122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syddjurs@syddjurs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3EE1EF1F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473D105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Søfartsstyrelsen</w:t>
                  </w:r>
                </w:p>
              </w:tc>
              <w:tc>
                <w:tcPr>
                  <w:tcW w:w="3848" w:type="dxa"/>
                  <w:noWrap/>
                </w:tcPr>
                <w:p w14:paraId="0CA8B2D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sfs@dma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87AF1D0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C9F4C4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Sønderborg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63D4B3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post@sonderborg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15AF6C1E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F9BB64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Teknologirådet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3AD2D4B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96" w:history="1">
                    <w:r w:rsidR="00221D95" w:rsidRPr="00B52F5B">
                      <w:rPr>
                        <w:szCs w:val="20"/>
                      </w:rPr>
                      <w:t>tekno@tekno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0D810149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5D3748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Teknologisk Institut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1C29DFF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info@teknologisk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1D291236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91B141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Thisted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EDF075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thistedkommune@thisted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A45CA39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4BAC5C49" w14:textId="77777777" w:rsidR="00221D95" w:rsidRPr="00B52F5B" w:rsidRDefault="00221D95" w:rsidP="00CA43FF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Trafik</w:t>
                  </w:r>
                  <w:r w:rsidR="00CA43FF">
                    <w:rPr>
                      <w:szCs w:val="20"/>
                    </w:rPr>
                    <w:t>-</w:t>
                  </w:r>
                  <w:r w:rsidR="003D158F">
                    <w:rPr>
                      <w:szCs w:val="20"/>
                    </w:rPr>
                    <w:t>,</w:t>
                  </w:r>
                  <w:r w:rsidR="00CA43FF">
                    <w:rPr>
                      <w:szCs w:val="20"/>
                    </w:rPr>
                    <w:t xml:space="preserve"> Bygge og Bolig</w:t>
                  </w:r>
                  <w:r w:rsidRPr="00B52F5B">
                    <w:rPr>
                      <w:szCs w:val="20"/>
                    </w:rPr>
                    <w:t>styrelsen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E5D3EF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info@tbst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F0D7352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26BB88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Transport-, Bygnings- og Boligministeriet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99332B8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97" w:history="1">
                    <w:r w:rsidR="00221D95" w:rsidRPr="00B52F5B">
                      <w:rPr>
                        <w:szCs w:val="20"/>
                      </w:rPr>
                      <w:t>trm@trm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10B30551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120DC64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Trolle Advokatfirma</w:t>
                  </w:r>
                </w:p>
              </w:tc>
              <w:tc>
                <w:tcPr>
                  <w:tcW w:w="3848" w:type="dxa"/>
                  <w:noWrap/>
                </w:tcPr>
                <w:p w14:paraId="357CD2E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info@trolle-law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D3DA66E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3EDFA66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 2 Bornholm</w:t>
                  </w:r>
                </w:p>
              </w:tc>
              <w:tc>
                <w:tcPr>
                  <w:tcW w:w="3848" w:type="dxa"/>
                  <w:noWrap/>
                </w:tcPr>
                <w:p w14:paraId="24FF9D2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redaktion@tv2bornholm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6FBCCFBB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4126B70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 2/Danmark A/S</w:t>
                  </w:r>
                </w:p>
              </w:tc>
              <w:tc>
                <w:tcPr>
                  <w:tcW w:w="3848" w:type="dxa"/>
                  <w:noWrap/>
                </w:tcPr>
                <w:p w14:paraId="05497FE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tv2@tv2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1F6E309E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397A1AB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 2/Fyn</w:t>
                  </w:r>
                </w:p>
              </w:tc>
              <w:tc>
                <w:tcPr>
                  <w:tcW w:w="3848" w:type="dxa"/>
                  <w:noWrap/>
                </w:tcPr>
                <w:p w14:paraId="1C5FB9F8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redaktionen@tv2fyn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2B549C3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614BE8D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 2/Lorry</w:t>
                  </w:r>
                </w:p>
              </w:tc>
              <w:tc>
                <w:tcPr>
                  <w:tcW w:w="3848" w:type="dxa"/>
                  <w:noWrap/>
                </w:tcPr>
                <w:p w14:paraId="3830C9A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redaktion@tv2lorry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6047670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3FDB90D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 2/Nord</w:t>
                  </w:r>
                </w:p>
              </w:tc>
              <w:tc>
                <w:tcPr>
                  <w:tcW w:w="3848" w:type="dxa"/>
                  <w:noWrap/>
                </w:tcPr>
                <w:p w14:paraId="65512BA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tv2nord@tv2nord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8F8407A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24409F8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 2/Øst</w:t>
                  </w:r>
                </w:p>
              </w:tc>
              <w:tc>
                <w:tcPr>
                  <w:tcW w:w="3848" w:type="dxa"/>
                  <w:noWrap/>
                </w:tcPr>
                <w:p w14:paraId="5E35973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redaktion@tveast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A3920C6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76CE541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 2/Østjylland</w:t>
                  </w:r>
                </w:p>
              </w:tc>
              <w:tc>
                <w:tcPr>
                  <w:tcW w:w="3848" w:type="dxa"/>
                  <w:noWrap/>
                </w:tcPr>
                <w:p w14:paraId="647C28E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redaktion@tv2oj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66E06EF4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4CAB080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 3 A/S</w:t>
                  </w:r>
                </w:p>
              </w:tc>
              <w:tc>
                <w:tcPr>
                  <w:tcW w:w="3848" w:type="dxa"/>
                  <w:noWrap/>
                </w:tcPr>
                <w:p w14:paraId="585F9B9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tv3@viasat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1DAD686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4B0D7FF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 Midt Vest</w:t>
                  </w:r>
                </w:p>
              </w:tc>
              <w:tc>
                <w:tcPr>
                  <w:tcW w:w="3848" w:type="dxa"/>
                  <w:noWrap/>
                </w:tcPr>
                <w:p w14:paraId="5FF26A0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redaktionen@tvmidtvest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1F85FA8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7364CB2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 Syd</w:t>
                  </w:r>
                </w:p>
              </w:tc>
              <w:tc>
                <w:tcPr>
                  <w:tcW w:w="3848" w:type="dxa"/>
                  <w:noWrap/>
                </w:tcPr>
                <w:p w14:paraId="7CD2E71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tvsyd@tvsyd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49AF71C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07A851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Tønder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75009F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toender@toender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3DA742D9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806D7B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Tårnby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98E92E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kommunen@taarnby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DE6AEEB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54BC53E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Udenrigsministeriet</w:t>
                  </w:r>
                </w:p>
              </w:tc>
              <w:tc>
                <w:tcPr>
                  <w:tcW w:w="3848" w:type="dxa"/>
                  <w:noWrap/>
                </w:tcPr>
                <w:p w14:paraId="57EA986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um@um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82FA24C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75D149F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Udlændinge- og Integrationsministeriet</w:t>
                  </w:r>
                </w:p>
              </w:tc>
              <w:tc>
                <w:tcPr>
                  <w:tcW w:w="3848" w:type="dxa"/>
                  <w:noWrap/>
                </w:tcPr>
                <w:p w14:paraId="79100F80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98" w:history="1">
                    <w:r w:rsidR="00221D95" w:rsidRPr="00B52F5B">
                      <w:rPr>
                        <w:szCs w:val="20"/>
                      </w:rPr>
                      <w:t>uim@uim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2577CF80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672471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Vallensbæk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91E964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kommune@vallensbaek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129A021F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006033D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Varde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5B1D73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vardekommune@varde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2658AF07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9501665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Vejdirektoratet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077FE04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99" w:history="1">
                    <w:r w:rsidR="00221D95" w:rsidRPr="00B52F5B">
                      <w:rPr>
                        <w:szCs w:val="20"/>
                      </w:rPr>
                      <w:t>vd@vd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5FA58649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333F75A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Vejen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490BCB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post@vejen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2AE63B7C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6C1D806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Vejle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2D2C54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post@vejle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99A395F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D84DAF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Vesthimmerlands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4CD1042E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post@vesthimmerland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7005E2CE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C97B11F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Viborg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6272FAA1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viborg@viborg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449B95D0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2CDADD64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proofErr w:type="spellStart"/>
                  <w:r w:rsidRPr="00B52F5B">
                    <w:rPr>
                      <w:szCs w:val="20"/>
                    </w:rPr>
                    <w:t>Videnscenter</w:t>
                  </w:r>
                  <w:proofErr w:type="spellEnd"/>
                  <w:r w:rsidRPr="00B52F5B">
                    <w:rPr>
                      <w:szCs w:val="20"/>
                    </w:rPr>
                    <w:t xml:space="preserve"> for Landbrug</w:t>
                  </w:r>
                </w:p>
              </w:tc>
              <w:tc>
                <w:tcPr>
                  <w:tcW w:w="3848" w:type="dxa"/>
                  <w:noWrap/>
                </w:tcPr>
                <w:p w14:paraId="636C162D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info@seges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339F1986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1FCF21C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Vindmølleindustrien</w:t>
                  </w:r>
                </w:p>
              </w:tc>
              <w:tc>
                <w:tcPr>
                  <w:tcW w:w="3848" w:type="dxa"/>
                  <w:noWrap/>
                </w:tcPr>
                <w:p w14:paraId="684ED71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danish@windpower.org</w:t>
                  </w:r>
                  <w:r w:rsidR="00046D48">
                    <w:rPr>
                      <w:szCs w:val="20"/>
                    </w:rPr>
                    <w:t>;</w:t>
                  </w:r>
                </w:p>
              </w:tc>
            </w:tr>
            <w:tr w:rsidR="00221D95" w:rsidRPr="00B52F5B" w14:paraId="2893F23D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9A3070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 xml:space="preserve">VM </w:t>
                  </w:r>
                  <w:proofErr w:type="spellStart"/>
                  <w:r w:rsidRPr="00B52F5B">
                    <w:rPr>
                      <w:szCs w:val="20"/>
                    </w:rPr>
                    <w:t>acoustics</w:t>
                  </w:r>
                  <w:proofErr w:type="spellEnd"/>
                  <w:r w:rsidRPr="00B52F5B">
                    <w:rPr>
                      <w:szCs w:val="20"/>
                    </w:rPr>
                    <w:t xml:space="preserve"> ApS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E51F0E8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00" w:history="1">
                    <w:r w:rsidR="00221D95" w:rsidRPr="00B52F5B">
                      <w:rPr>
                        <w:szCs w:val="20"/>
                      </w:rPr>
                      <w:t>vm@vmacoustics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159AE5D5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4EC0CEA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Vordingborg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5C5856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post@vordingborg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94E66B5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726FDF1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WWF Verdensnaturfonden</w:t>
                  </w:r>
                </w:p>
              </w:tc>
              <w:tc>
                <w:tcPr>
                  <w:tcW w:w="3848" w:type="dxa"/>
                  <w:noWrap/>
                </w:tcPr>
                <w:p w14:paraId="48CD5BFA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01" w:history="1">
                    <w:r w:rsidR="00221D95" w:rsidRPr="00B52F5B">
                      <w:rPr>
                        <w:szCs w:val="20"/>
                      </w:rPr>
                      <w:t>wwf@wwf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39C194F6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FC6DBE9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Ældresagen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2AEF4F4A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aeldresagen@aeldresagen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529F3E45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27C7B5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Ærø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0C9531A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post@aeroekommune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68E776E2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4224AC0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Økologisk Landsforening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13E8E6B5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02" w:history="1">
                    <w:r w:rsidR="00221D95" w:rsidRPr="00B52F5B">
                      <w:rPr>
                        <w:szCs w:val="20"/>
                      </w:rPr>
                      <w:t>info@okologi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476FC45A" w14:textId="77777777" w:rsidTr="009C102A">
              <w:trPr>
                <w:trHeight w:val="86"/>
              </w:trPr>
              <w:tc>
                <w:tcPr>
                  <w:tcW w:w="4957" w:type="dxa"/>
                  <w:noWrap/>
                </w:tcPr>
                <w:p w14:paraId="12C8A0BC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Ørsted A/S</w:t>
                  </w:r>
                </w:p>
              </w:tc>
              <w:tc>
                <w:tcPr>
                  <w:tcW w:w="3848" w:type="dxa"/>
                  <w:noWrap/>
                </w:tcPr>
                <w:p w14:paraId="35CAFD9A" w14:textId="77777777" w:rsidR="00221D95" w:rsidRPr="00B52F5B" w:rsidRDefault="00117B5D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hyperlink r:id="rId103" w:history="1">
                    <w:r w:rsidR="00221D95" w:rsidRPr="00B52F5B">
                      <w:rPr>
                        <w:szCs w:val="20"/>
                      </w:rPr>
                      <w:t>info@orsted</w:t>
                    </w:r>
                    <w:r w:rsidR="00046D48">
                      <w:rPr>
                        <w:szCs w:val="20"/>
                      </w:rPr>
                      <w:t>.dk;</w:t>
                    </w:r>
                  </w:hyperlink>
                </w:p>
              </w:tc>
            </w:tr>
            <w:tr w:rsidR="00221D95" w:rsidRPr="00B52F5B" w14:paraId="637F63A5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5CC8E8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Aabenraa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383D497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post@aabenraa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0BEABE2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91E9306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Aalborg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14FB1E1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aalborg@aalborg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146E1B60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2DD4A7D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Aalborg Universitet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2369E9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aau@aau.d</w:t>
                  </w:r>
                  <w:r w:rsidR="00046D48">
                    <w:rPr>
                      <w:szCs w:val="20"/>
                    </w:rPr>
                    <w:t>k;</w:t>
                  </w:r>
                </w:p>
              </w:tc>
            </w:tr>
            <w:tr w:rsidR="00221D95" w:rsidRPr="00B52F5B" w14:paraId="01EA6C26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5F1CE2E0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Aarhus Kommune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7238A3A2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post@aarhus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  <w:tr w:rsidR="00221D95" w:rsidRPr="00B52F5B" w14:paraId="0B87D86B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1943AFA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Aarhus Universitet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54B70000" w14:textId="77777777" w:rsidR="00221D95" w:rsidRPr="00B52F5B" w:rsidRDefault="00046D48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au@au.dk;</w:t>
                  </w:r>
                </w:p>
              </w:tc>
            </w:tr>
            <w:tr w:rsidR="00221D95" w:rsidRPr="00B52F5B" w14:paraId="138F811A" w14:textId="77777777" w:rsidTr="009C102A">
              <w:trPr>
                <w:trHeight w:val="86"/>
              </w:trPr>
              <w:tc>
                <w:tcPr>
                  <w:tcW w:w="4957" w:type="dxa"/>
                  <w:noWrap/>
                  <w:hideMark/>
                </w:tcPr>
                <w:p w14:paraId="7586413B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 xml:space="preserve">Aarhus </w:t>
                  </w:r>
                  <w:r w:rsidR="007B5C78" w:rsidRPr="00B52F5B">
                    <w:rPr>
                      <w:szCs w:val="20"/>
                    </w:rPr>
                    <w:t>Universitetshospital</w:t>
                  </w:r>
                </w:p>
              </w:tc>
              <w:tc>
                <w:tcPr>
                  <w:tcW w:w="3848" w:type="dxa"/>
                  <w:noWrap/>
                  <w:hideMark/>
                </w:tcPr>
                <w:p w14:paraId="3A8175C3" w14:textId="77777777" w:rsidR="00221D95" w:rsidRPr="00B52F5B" w:rsidRDefault="00221D95" w:rsidP="00221D95">
                  <w:pPr>
                    <w:suppressAutoHyphens w:val="0"/>
                    <w:spacing w:line="240" w:lineRule="auto"/>
                    <w:rPr>
                      <w:szCs w:val="20"/>
                    </w:rPr>
                  </w:pPr>
                  <w:r w:rsidRPr="00B52F5B">
                    <w:rPr>
                      <w:szCs w:val="20"/>
                    </w:rPr>
                    <w:t>AarhusUniversitetshospital@auh.rm</w:t>
                  </w:r>
                  <w:r w:rsidR="00046D48">
                    <w:rPr>
                      <w:szCs w:val="20"/>
                    </w:rPr>
                    <w:t>.dk;</w:t>
                  </w:r>
                </w:p>
              </w:tc>
            </w:tr>
          </w:tbl>
          <w:p w14:paraId="03586BF6" w14:textId="77777777" w:rsidR="002028BA" w:rsidRPr="00B52F5B" w:rsidRDefault="002028BA" w:rsidP="002028BA">
            <w:pPr>
              <w:spacing w:line="240" w:lineRule="auto"/>
              <w:rPr>
                <w:szCs w:val="20"/>
              </w:rPr>
            </w:pPr>
          </w:p>
        </w:tc>
      </w:tr>
    </w:tbl>
    <w:p w14:paraId="11D75BB7" w14:textId="77777777" w:rsidR="00F41C7D" w:rsidRPr="00B52F5B" w:rsidRDefault="00F41C7D" w:rsidP="00F41C7D">
      <w:pPr>
        <w:rPr>
          <w:szCs w:val="20"/>
        </w:rPr>
      </w:pPr>
    </w:p>
    <w:sectPr w:rsidR="00F41C7D" w:rsidRPr="00B52F5B" w:rsidSect="00F41C7D">
      <w:footerReference w:type="even" r:id="rId104"/>
      <w:footerReference w:type="default" r:id="rId105"/>
      <w:headerReference w:type="first" r:id="rId106"/>
      <w:footerReference w:type="first" r:id="rId107"/>
      <w:pgSz w:w="11906" w:h="16838" w:code="9"/>
      <w:pgMar w:top="2041" w:right="3175" w:bottom="680" w:left="1417" w:header="35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E7B8F" w14:textId="77777777" w:rsidR="00117B5D" w:rsidRDefault="00117B5D">
      <w:r>
        <w:separator/>
      </w:r>
    </w:p>
  </w:endnote>
  <w:endnote w:type="continuationSeparator" w:id="0">
    <w:p w14:paraId="18B1FEF1" w14:textId="77777777" w:rsidR="00117B5D" w:rsidRDefault="0011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8994" w14:textId="77777777" w:rsidR="009C102A" w:rsidRDefault="009C102A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9DCA80A" w14:textId="77777777" w:rsidR="009C102A" w:rsidRDefault="009C102A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AC6EE" w14:textId="5BF492A7" w:rsidR="009C102A" w:rsidRPr="00DE7479" w:rsidRDefault="009C102A" w:rsidP="00DE7479">
    <w:pPr>
      <w:jc w:val="right"/>
    </w:pPr>
    <w:r w:rsidRPr="00DE7479">
      <w:fldChar w:fldCharType="begin"/>
    </w:r>
    <w:r w:rsidRPr="00DE7479">
      <w:instrText xml:space="preserve"> PAGE </w:instrText>
    </w:r>
    <w:r w:rsidRPr="00DE7479">
      <w:fldChar w:fldCharType="separate"/>
    </w:r>
    <w:r w:rsidR="00B66E8D">
      <w:rPr>
        <w:noProof/>
      </w:rPr>
      <w:t>7</w:t>
    </w:r>
    <w:r w:rsidRPr="00DE747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F147" w14:textId="77777777" w:rsidR="009C102A" w:rsidRPr="00F41C7D" w:rsidRDefault="009C102A" w:rsidP="00DE7479">
    <w:pPr>
      <w:pStyle w:val="Sidefod"/>
      <w:spacing w:before="240"/>
      <w:ind w:right="-1644"/>
      <w:rPr>
        <w:rFonts w:cs="Arial"/>
        <w:szCs w:val="14"/>
      </w:rPr>
    </w:pPr>
    <w:bookmarkStart w:id="13" w:name="styr_navn"/>
    <w:r w:rsidRPr="00F41C7D">
      <w:rPr>
        <w:rFonts w:cs="Arial"/>
        <w:szCs w:val="14"/>
      </w:rPr>
      <w:t>Miljøstyrelsen</w:t>
    </w:r>
    <w:bookmarkEnd w:id="13"/>
    <w:r w:rsidRPr="00F41C7D">
      <w:rPr>
        <w:rFonts w:cs="Arial"/>
        <w:szCs w:val="14"/>
      </w:rPr>
      <w:t xml:space="preserve"> • </w:t>
    </w:r>
    <w:bookmarkStart w:id="14" w:name="styr_adr"/>
    <w:r w:rsidRPr="00F41C7D">
      <w:rPr>
        <w:rFonts w:cs="Arial"/>
        <w:szCs w:val="14"/>
      </w:rPr>
      <w:t>Strandgade 29</w:t>
    </w:r>
    <w:bookmarkEnd w:id="14"/>
    <w:r w:rsidRPr="00F41C7D">
      <w:rPr>
        <w:rFonts w:cs="Arial"/>
        <w:szCs w:val="14"/>
      </w:rPr>
      <w:t xml:space="preserve"> • </w:t>
    </w:r>
    <w:bookmarkStart w:id="15" w:name="styr_postnr"/>
    <w:r w:rsidRPr="00F41C7D">
      <w:rPr>
        <w:rFonts w:cs="Arial"/>
        <w:szCs w:val="14"/>
      </w:rPr>
      <w:t>1401</w:t>
    </w:r>
    <w:bookmarkEnd w:id="15"/>
    <w:r w:rsidRPr="00F41C7D">
      <w:rPr>
        <w:rFonts w:cs="Arial"/>
        <w:szCs w:val="14"/>
      </w:rPr>
      <w:t xml:space="preserve"> </w:t>
    </w:r>
    <w:bookmarkStart w:id="16" w:name="styr_by"/>
    <w:r w:rsidRPr="00F41C7D">
      <w:rPr>
        <w:rFonts w:cs="Arial"/>
        <w:szCs w:val="14"/>
      </w:rPr>
      <w:t>København K</w:t>
    </w:r>
    <w:bookmarkEnd w:id="16"/>
  </w:p>
  <w:p w14:paraId="5F6B17AB" w14:textId="77777777" w:rsidR="009C102A" w:rsidRPr="00F41C7D" w:rsidRDefault="009C102A" w:rsidP="00DE7479">
    <w:pPr>
      <w:pStyle w:val="Sidefod"/>
      <w:spacing w:after="300"/>
      <w:ind w:right="-1644"/>
      <w:rPr>
        <w:rFonts w:cs="Arial"/>
        <w:szCs w:val="14"/>
      </w:rPr>
    </w:pPr>
    <w:bookmarkStart w:id="17" w:name="telefon_tekst"/>
    <w:r w:rsidRPr="00F41C7D">
      <w:rPr>
        <w:rFonts w:cs="Arial"/>
        <w:szCs w:val="14"/>
      </w:rPr>
      <w:t>Tlf.</w:t>
    </w:r>
    <w:bookmarkEnd w:id="17"/>
    <w:r w:rsidRPr="00F41C7D">
      <w:rPr>
        <w:rFonts w:cs="Arial"/>
        <w:szCs w:val="14"/>
      </w:rPr>
      <w:t xml:space="preserve"> </w:t>
    </w:r>
    <w:bookmarkStart w:id="18" w:name="styr_telefon"/>
    <w:r w:rsidRPr="00F41C7D">
      <w:rPr>
        <w:rFonts w:cs="Arial"/>
        <w:szCs w:val="14"/>
      </w:rPr>
      <w:t>72 54 40 00</w:t>
    </w:r>
    <w:bookmarkEnd w:id="18"/>
    <w:r w:rsidRPr="00F41C7D">
      <w:rPr>
        <w:rFonts w:cs="Arial"/>
        <w:szCs w:val="14"/>
      </w:rPr>
      <w:t xml:space="preserve"> • CVR </w:t>
    </w:r>
    <w:bookmarkStart w:id="19" w:name="cvr_nr"/>
    <w:r w:rsidRPr="00F41C7D">
      <w:rPr>
        <w:rFonts w:cs="Arial"/>
        <w:szCs w:val="14"/>
      </w:rPr>
      <w:t>25798376</w:t>
    </w:r>
    <w:bookmarkEnd w:id="19"/>
    <w:r w:rsidRPr="00F41C7D">
      <w:rPr>
        <w:rFonts w:cs="Arial"/>
        <w:szCs w:val="14"/>
      </w:rPr>
      <w:t xml:space="preserve"> • EAN </w:t>
    </w:r>
    <w:bookmarkStart w:id="20" w:name="ean_nr"/>
    <w:r w:rsidRPr="00F41C7D">
      <w:rPr>
        <w:rFonts w:cs="Arial"/>
        <w:szCs w:val="14"/>
      </w:rPr>
      <w:t>(drift)5798000863002 (tilskud)5798000863019</w:t>
    </w:r>
    <w:bookmarkEnd w:id="20"/>
    <w:r w:rsidRPr="00F41C7D">
      <w:rPr>
        <w:rFonts w:cs="Arial"/>
        <w:szCs w:val="14"/>
      </w:rPr>
      <w:t xml:space="preserve"> • </w:t>
    </w:r>
    <w:bookmarkStart w:id="21" w:name="styr_email"/>
    <w:r w:rsidRPr="00F41C7D">
      <w:rPr>
        <w:rFonts w:cs="Arial"/>
        <w:szCs w:val="14"/>
      </w:rPr>
      <w:t>mst@mst.dk</w:t>
    </w:r>
    <w:bookmarkEnd w:id="21"/>
    <w:r w:rsidRPr="00F41C7D">
      <w:rPr>
        <w:rFonts w:cs="Arial"/>
        <w:szCs w:val="14"/>
      </w:rPr>
      <w:t xml:space="preserve"> • </w:t>
    </w:r>
    <w:bookmarkStart w:id="22" w:name="styr_web"/>
    <w:r w:rsidRPr="00F41C7D">
      <w:rPr>
        <w:rFonts w:cs="Arial"/>
        <w:szCs w:val="14"/>
      </w:rPr>
      <w:t>www.mst.dk</w:t>
    </w:r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64DDB" w14:textId="77777777" w:rsidR="00117B5D" w:rsidRDefault="00117B5D">
      <w:r>
        <w:separator/>
      </w:r>
    </w:p>
  </w:footnote>
  <w:footnote w:type="continuationSeparator" w:id="0">
    <w:p w14:paraId="7A136769" w14:textId="77777777" w:rsidR="00117B5D" w:rsidRDefault="0011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F35A3" w14:textId="1F35FA6F" w:rsidR="009C102A" w:rsidRDefault="009C102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BA34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0E63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688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1E8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5CD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10C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EEA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8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F0C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CE5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forms" w:enforcement="0"/>
  <w:defaultTabStop w:val="1304"/>
  <w:hyphenationZone w:val="420"/>
  <w:doNotHyphenateCaps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7D"/>
    <w:rsid w:val="00002EA0"/>
    <w:rsid w:val="00003636"/>
    <w:rsid w:val="00005FAA"/>
    <w:rsid w:val="0001528D"/>
    <w:rsid w:val="000166A0"/>
    <w:rsid w:val="00030051"/>
    <w:rsid w:val="00037E7E"/>
    <w:rsid w:val="00046D48"/>
    <w:rsid w:val="00060BC5"/>
    <w:rsid w:val="000647F2"/>
    <w:rsid w:val="00070BA1"/>
    <w:rsid w:val="00073466"/>
    <w:rsid w:val="00075AFD"/>
    <w:rsid w:val="00075F5A"/>
    <w:rsid w:val="00082404"/>
    <w:rsid w:val="00096AA1"/>
    <w:rsid w:val="000A26F5"/>
    <w:rsid w:val="000A7219"/>
    <w:rsid w:val="000B26E7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F048A"/>
    <w:rsid w:val="001062D0"/>
    <w:rsid w:val="00117B5D"/>
    <w:rsid w:val="001210A9"/>
    <w:rsid w:val="001354CC"/>
    <w:rsid w:val="0014150F"/>
    <w:rsid w:val="00144670"/>
    <w:rsid w:val="0014616C"/>
    <w:rsid w:val="00150899"/>
    <w:rsid w:val="00152CB8"/>
    <w:rsid w:val="00156908"/>
    <w:rsid w:val="00167F80"/>
    <w:rsid w:val="001743E7"/>
    <w:rsid w:val="0019144D"/>
    <w:rsid w:val="001A4D56"/>
    <w:rsid w:val="001A58BF"/>
    <w:rsid w:val="001A6CB5"/>
    <w:rsid w:val="001A7E4B"/>
    <w:rsid w:val="001B3F10"/>
    <w:rsid w:val="001B638A"/>
    <w:rsid w:val="001B72A9"/>
    <w:rsid w:val="001C2544"/>
    <w:rsid w:val="001C417D"/>
    <w:rsid w:val="001C4328"/>
    <w:rsid w:val="001C5849"/>
    <w:rsid w:val="001D1196"/>
    <w:rsid w:val="001D19D8"/>
    <w:rsid w:val="001E38EF"/>
    <w:rsid w:val="001E6310"/>
    <w:rsid w:val="001E7F16"/>
    <w:rsid w:val="001F3A47"/>
    <w:rsid w:val="00200B86"/>
    <w:rsid w:val="0020134B"/>
    <w:rsid w:val="002028BA"/>
    <w:rsid w:val="0020402C"/>
    <w:rsid w:val="002044E3"/>
    <w:rsid w:val="00204BF4"/>
    <w:rsid w:val="00211AC9"/>
    <w:rsid w:val="00212497"/>
    <w:rsid w:val="00221D95"/>
    <w:rsid w:val="00221EAE"/>
    <w:rsid w:val="002239C6"/>
    <w:rsid w:val="00235C1F"/>
    <w:rsid w:val="002366E2"/>
    <w:rsid w:val="002629A8"/>
    <w:rsid w:val="002639DB"/>
    <w:rsid w:val="00264240"/>
    <w:rsid w:val="002654F9"/>
    <w:rsid w:val="00267F76"/>
    <w:rsid w:val="0027546B"/>
    <w:rsid w:val="00284176"/>
    <w:rsid w:val="00293240"/>
    <w:rsid w:val="002933E6"/>
    <w:rsid w:val="002A29B1"/>
    <w:rsid w:val="002C042D"/>
    <w:rsid w:val="002C1C0F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2BBE"/>
    <w:rsid w:val="00326ED5"/>
    <w:rsid w:val="00331970"/>
    <w:rsid w:val="00332D07"/>
    <w:rsid w:val="00336EEB"/>
    <w:rsid w:val="00343A37"/>
    <w:rsid w:val="00345FA9"/>
    <w:rsid w:val="00353C21"/>
    <w:rsid w:val="003558D9"/>
    <w:rsid w:val="00373D79"/>
    <w:rsid w:val="00375D75"/>
    <w:rsid w:val="003819FF"/>
    <w:rsid w:val="00385C06"/>
    <w:rsid w:val="003A3369"/>
    <w:rsid w:val="003A44A9"/>
    <w:rsid w:val="003D158F"/>
    <w:rsid w:val="003D3CB2"/>
    <w:rsid w:val="003D518E"/>
    <w:rsid w:val="003E06B4"/>
    <w:rsid w:val="003E09D1"/>
    <w:rsid w:val="003E3617"/>
    <w:rsid w:val="003F0D75"/>
    <w:rsid w:val="0040506D"/>
    <w:rsid w:val="00406AF1"/>
    <w:rsid w:val="0041385B"/>
    <w:rsid w:val="00415BC0"/>
    <w:rsid w:val="004232F9"/>
    <w:rsid w:val="00440668"/>
    <w:rsid w:val="004421D7"/>
    <w:rsid w:val="00447B83"/>
    <w:rsid w:val="00450475"/>
    <w:rsid w:val="00457882"/>
    <w:rsid w:val="00460B5A"/>
    <w:rsid w:val="0046600E"/>
    <w:rsid w:val="00467E79"/>
    <w:rsid w:val="0047408C"/>
    <w:rsid w:val="00476722"/>
    <w:rsid w:val="0048098D"/>
    <w:rsid w:val="00481EEB"/>
    <w:rsid w:val="00494E19"/>
    <w:rsid w:val="00495993"/>
    <w:rsid w:val="004A3AAA"/>
    <w:rsid w:val="004A4315"/>
    <w:rsid w:val="004B5995"/>
    <w:rsid w:val="004B5AC3"/>
    <w:rsid w:val="004C237E"/>
    <w:rsid w:val="004C491E"/>
    <w:rsid w:val="004C63FE"/>
    <w:rsid w:val="004D23C9"/>
    <w:rsid w:val="004D6645"/>
    <w:rsid w:val="004E23AA"/>
    <w:rsid w:val="004E642A"/>
    <w:rsid w:val="004E7C82"/>
    <w:rsid w:val="004F3EF1"/>
    <w:rsid w:val="004F48D4"/>
    <w:rsid w:val="00500EFC"/>
    <w:rsid w:val="00501E2E"/>
    <w:rsid w:val="0051781E"/>
    <w:rsid w:val="00520971"/>
    <w:rsid w:val="005267CB"/>
    <w:rsid w:val="00531869"/>
    <w:rsid w:val="00535B7D"/>
    <w:rsid w:val="00554FAA"/>
    <w:rsid w:val="00563773"/>
    <w:rsid w:val="005650F2"/>
    <w:rsid w:val="005672CB"/>
    <w:rsid w:val="00576B90"/>
    <w:rsid w:val="00590C13"/>
    <w:rsid w:val="0059175F"/>
    <w:rsid w:val="0059560E"/>
    <w:rsid w:val="00596C25"/>
    <w:rsid w:val="005A01E1"/>
    <w:rsid w:val="005A50B9"/>
    <w:rsid w:val="005C38F3"/>
    <w:rsid w:val="005C51A1"/>
    <w:rsid w:val="005D2B26"/>
    <w:rsid w:val="005D543F"/>
    <w:rsid w:val="005D7152"/>
    <w:rsid w:val="005E352B"/>
    <w:rsid w:val="005E4484"/>
    <w:rsid w:val="005F61FB"/>
    <w:rsid w:val="00604DC5"/>
    <w:rsid w:val="006067F0"/>
    <w:rsid w:val="00610541"/>
    <w:rsid w:val="00610A43"/>
    <w:rsid w:val="00612296"/>
    <w:rsid w:val="006161E8"/>
    <w:rsid w:val="00623A75"/>
    <w:rsid w:val="0063273A"/>
    <w:rsid w:val="00632DB3"/>
    <w:rsid w:val="00632EB9"/>
    <w:rsid w:val="00655780"/>
    <w:rsid w:val="00656763"/>
    <w:rsid w:val="00656A3F"/>
    <w:rsid w:val="00656C96"/>
    <w:rsid w:val="006634E3"/>
    <w:rsid w:val="006665A1"/>
    <w:rsid w:val="006706E8"/>
    <w:rsid w:val="00681547"/>
    <w:rsid w:val="00682683"/>
    <w:rsid w:val="0068783F"/>
    <w:rsid w:val="00696E85"/>
    <w:rsid w:val="006A18C5"/>
    <w:rsid w:val="006A6818"/>
    <w:rsid w:val="006D09A7"/>
    <w:rsid w:val="006E4B18"/>
    <w:rsid w:val="006E7F1D"/>
    <w:rsid w:val="006F4DCD"/>
    <w:rsid w:val="007013CB"/>
    <w:rsid w:val="00702FF2"/>
    <w:rsid w:val="00703B66"/>
    <w:rsid w:val="00705EAB"/>
    <w:rsid w:val="00720CC6"/>
    <w:rsid w:val="00723455"/>
    <w:rsid w:val="00724D6D"/>
    <w:rsid w:val="0073754C"/>
    <w:rsid w:val="0074716F"/>
    <w:rsid w:val="00753673"/>
    <w:rsid w:val="007540BD"/>
    <w:rsid w:val="007621C7"/>
    <w:rsid w:val="00762205"/>
    <w:rsid w:val="0076323D"/>
    <w:rsid w:val="00766E52"/>
    <w:rsid w:val="007830BE"/>
    <w:rsid w:val="007940C9"/>
    <w:rsid w:val="00796312"/>
    <w:rsid w:val="007B1B23"/>
    <w:rsid w:val="007B21FA"/>
    <w:rsid w:val="007B2ADE"/>
    <w:rsid w:val="007B3940"/>
    <w:rsid w:val="007B5C78"/>
    <w:rsid w:val="007D492E"/>
    <w:rsid w:val="007E3A3B"/>
    <w:rsid w:val="007E51F2"/>
    <w:rsid w:val="007E5E97"/>
    <w:rsid w:val="007E6330"/>
    <w:rsid w:val="007E7688"/>
    <w:rsid w:val="007F770C"/>
    <w:rsid w:val="00801E5A"/>
    <w:rsid w:val="00802229"/>
    <w:rsid w:val="00802CB9"/>
    <w:rsid w:val="00807BA4"/>
    <w:rsid w:val="008120AD"/>
    <w:rsid w:val="00821133"/>
    <w:rsid w:val="008407EC"/>
    <w:rsid w:val="0084333E"/>
    <w:rsid w:val="0084379B"/>
    <w:rsid w:val="00844CA9"/>
    <w:rsid w:val="008559E9"/>
    <w:rsid w:val="00860D2C"/>
    <w:rsid w:val="00861CBA"/>
    <w:rsid w:val="00863B4C"/>
    <w:rsid w:val="00872AC0"/>
    <w:rsid w:val="00892B13"/>
    <w:rsid w:val="008A1C6B"/>
    <w:rsid w:val="008B1B83"/>
    <w:rsid w:val="008B3ADA"/>
    <w:rsid w:val="008C5F4A"/>
    <w:rsid w:val="008E3990"/>
    <w:rsid w:val="008F272E"/>
    <w:rsid w:val="008F6B2B"/>
    <w:rsid w:val="009006E9"/>
    <w:rsid w:val="00906916"/>
    <w:rsid w:val="0092514B"/>
    <w:rsid w:val="009264AA"/>
    <w:rsid w:val="009343C2"/>
    <w:rsid w:val="009374C9"/>
    <w:rsid w:val="00940AA9"/>
    <w:rsid w:val="009461F0"/>
    <w:rsid w:val="009601F5"/>
    <w:rsid w:val="00970F21"/>
    <w:rsid w:val="009714F2"/>
    <w:rsid w:val="009746BD"/>
    <w:rsid w:val="00975F3B"/>
    <w:rsid w:val="0098382A"/>
    <w:rsid w:val="009943CD"/>
    <w:rsid w:val="00994E91"/>
    <w:rsid w:val="009C102A"/>
    <w:rsid w:val="009C6BB2"/>
    <w:rsid w:val="009E27B6"/>
    <w:rsid w:val="009E7920"/>
    <w:rsid w:val="009F368F"/>
    <w:rsid w:val="009F4367"/>
    <w:rsid w:val="00A03CE6"/>
    <w:rsid w:val="00A03E48"/>
    <w:rsid w:val="00A11F5A"/>
    <w:rsid w:val="00A158CB"/>
    <w:rsid w:val="00A22CAF"/>
    <w:rsid w:val="00A32D88"/>
    <w:rsid w:val="00A34B40"/>
    <w:rsid w:val="00A35026"/>
    <w:rsid w:val="00A36292"/>
    <w:rsid w:val="00A36D64"/>
    <w:rsid w:val="00A5408B"/>
    <w:rsid w:val="00A556CE"/>
    <w:rsid w:val="00A67D37"/>
    <w:rsid w:val="00A72DDE"/>
    <w:rsid w:val="00A7514A"/>
    <w:rsid w:val="00A85C73"/>
    <w:rsid w:val="00A923E2"/>
    <w:rsid w:val="00A964CE"/>
    <w:rsid w:val="00AC35D6"/>
    <w:rsid w:val="00AD678B"/>
    <w:rsid w:val="00AE5A17"/>
    <w:rsid w:val="00AF5AF6"/>
    <w:rsid w:val="00B02884"/>
    <w:rsid w:val="00B13BB6"/>
    <w:rsid w:val="00B14141"/>
    <w:rsid w:val="00B2565D"/>
    <w:rsid w:val="00B30727"/>
    <w:rsid w:val="00B441D7"/>
    <w:rsid w:val="00B52F5B"/>
    <w:rsid w:val="00B66E8D"/>
    <w:rsid w:val="00B734BB"/>
    <w:rsid w:val="00B77718"/>
    <w:rsid w:val="00B77950"/>
    <w:rsid w:val="00B80700"/>
    <w:rsid w:val="00B82194"/>
    <w:rsid w:val="00B86940"/>
    <w:rsid w:val="00B90A33"/>
    <w:rsid w:val="00B91712"/>
    <w:rsid w:val="00B91D48"/>
    <w:rsid w:val="00B932C3"/>
    <w:rsid w:val="00BA7059"/>
    <w:rsid w:val="00BB40C8"/>
    <w:rsid w:val="00BB6985"/>
    <w:rsid w:val="00BC6602"/>
    <w:rsid w:val="00BD507A"/>
    <w:rsid w:val="00BD5472"/>
    <w:rsid w:val="00BD5FD9"/>
    <w:rsid w:val="00BD787B"/>
    <w:rsid w:val="00BE0CE4"/>
    <w:rsid w:val="00BE7D68"/>
    <w:rsid w:val="00C03ED1"/>
    <w:rsid w:val="00C05CF9"/>
    <w:rsid w:val="00C21584"/>
    <w:rsid w:val="00C26117"/>
    <w:rsid w:val="00C3559B"/>
    <w:rsid w:val="00C41BBD"/>
    <w:rsid w:val="00C44620"/>
    <w:rsid w:val="00C47487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668C"/>
    <w:rsid w:val="00CA43FF"/>
    <w:rsid w:val="00CA6429"/>
    <w:rsid w:val="00CB5C14"/>
    <w:rsid w:val="00CC6892"/>
    <w:rsid w:val="00CD31FE"/>
    <w:rsid w:val="00CD4F1D"/>
    <w:rsid w:val="00CD797A"/>
    <w:rsid w:val="00CE1EC6"/>
    <w:rsid w:val="00CE5201"/>
    <w:rsid w:val="00CF760D"/>
    <w:rsid w:val="00D008ED"/>
    <w:rsid w:val="00D01EDA"/>
    <w:rsid w:val="00D16472"/>
    <w:rsid w:val="00D321C9"/>
    <w:rsid w:val="00D37FC2"/>
    <w:rsid w:val="00D640EF"/>
    <w:rsid w:val="00D922CF"/>
    <w:rsid w:val="00D94C7C"/>
    <w:rsid w:val="00D951B4"/>
    <w:rsid w:val="00D96B10"/>
    <w:rsid w:val="00DA6734"/>
    <w:rsid w:val="00DB56B3"/>
    <w:rsid w:val="00DE24BE"/>
    <w:rsid w:val="00DE5B21"/>
    <w:rsid w:val="00DE7479"/>
    <w:rsid w:val="00DF2F94"/>
    <w:rsid w:val="00E26EAA"/>
    <w:rsid w:val="00E27E4A"/>
    <w:rsid w:val="00E30FCA"/>
    <w:rsid w:val="00E36F97"/>
    <w:rsid w:val="00E42057"/>
    <w:rsid w:val="00E62BEE"/>
    <w:rsid w:val="00E63075"/>
    <w:rsid w:val="00E63717"/>
    <w:rsid w:val="00E644BF"/>
    <w:rsid w:val="00E73A40"/>
    <w:rsid w:val="00E81697"/>
    <w:rsid w:val="00E84490"/>
    <w:rsid w:val="00E928D4"/>
    <w:rsid w:val="00E94852"/>
    <w:rsid w:val="00EA4D25"/>
    <w:rsid w:val="00EA576F"/>
    <w:rsid w:val="00EB0255"/>
    <w:rsid w:val="00EB3838"/>
    <w:rsid w:val="00EB4C77"/>
    <w:rsid w:val="00EC2095"/>
    <w:rsid w:val="00EC5E51"/>
    <w:rsid w:val="00EC7BC4"/>
    <w:rsid w:val="00ED48AE"/>
    <w:rsid w:val="00ED500B"/>
    <w:rsid w:val="00EE65A7"/>
    <w:rsid w:val="00EF48EC"/>
    <w:rsid w:val="00EF6016"/>
    <w:rsid w:val="00F05E03"/>
    <w:rsid w:val="00F2061A"/>
    <w:rsid w:val="00F30057"/>
    <w:rsid w:val="00F34750"/>
    <w:rsid w:val="00F41C7D"/>
    <w:rsid w:val="00F47501"/>
    <w:rsid w:val="00F47B3A"/>
    <w:rsid w:val="00F602C8"/>
    <w:rsid w:val="00F62FD4"/>
    <w:rsid w:val="00F7168A"/>
    <w:rsid w:val="00F77228"/>
    <w:rsid w:val="00F90567"/>
    <w:rsid w:val="00F91352"/>
    <w:rsid w:val="00F922ED"/>
    <w:rsid w:val="00FB7ADE"/>
    <w:rsid w:val="00FC164F"/>
    <w:rsid w:val="00FC5CFD"/>
    <w:rsid w:val="00FD2036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6E693"/>
  <w15:docId w15:val="{399EF5C3-11E2-456D-BD69-2B0E6D9C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79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DE7479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E7479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  <w:rsid w:val="00E94852"/>
  </w:style>
  <w:style w:type="table" w:styleId="Tabel-Gitter">
    <w:name w:val="Table Grid"/>
    <w:basedOn w:val="Tabel-Normal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0A7219"/>
    <w:rPr>
      <w:sz w:val="18"/>
      <w:szCs w:val="20"/>
    </w:rPr>
  </w:style>
  <w:style w:type="character" w:customStyle="1" w:styleId="ForklarendeTekst">
    <w:name w:val="ForklarendeTekst"/>
    <w:basedOn w:val="Standardskrifttypeiafsnit"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DE7479"/>
    <w:rPr>
      <w:i/>
      <w:color w:val="FF0000"/>
    </w:rPr>
  </w:style>
  <w:style w:type="character" w:styleId="Pladsholdertekst">
    <w:name w:val="Placeholder Text"/>
    <w:basedOn w:val="Standardskrifttypeiafsnit"/>
    <w:uiPriority w:val="99"/>
    <w:semiHidden/>
    <w:rsid w:val="00C9668C"/>
    <w:rPr>
      <w:color w:val="808080"/>
    </w:rPr>
  </w:style>
  <w:style w:type="paragraph" w:styleId="Markeringsbobletekst">
    <w:name w:val="Balloon Text"/>
    <w:basedOn w:val="Normal"/>
    <w:link w:val="MarkeringsbobletekstTegn"/>
    <w:rsid w:val="00C96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9668C"/>
    <w:rPr>
      <w:rFonts w:ascii="Tahoma" w:hAnsi="Tahoma" w:cs="Tahoma"/>
      <w:sz w:val="16"/>
      <w:szCs w:val="16"/>
    </w:rPr>
  </w:style>
  <w:style w:type="character" w:customStyle="1" w:styleId="textlarge">
    <w:name w:val="textlarge"/>
    <w:basedOn w:val="Standardskrifttypeiafsnit"/>
    <w:rsid w:val="00F41C7D"/>
  </w:style>
  <w:style w:type="character" w:customStyle="1" w:styleId="textnormal">
    <w:name w:val="textnormal"/>
    <w:basedOn w:val="Standardskrifttypeiafsnit"/>
    <w:rsid w:val="00F41C7D"/>
  </w:style>
  <w:style w:type="character" w:styleId="Hyperlink">
    <w:name w:val="Hyperlink"/>
    <w:basedOn w:val="Standardskrifttypeiafsnit"/>
    <w:uiPriority w:val="99"/>
    <w:unhideWhenUsed/>
    <w:rsid w:val="00F41C7D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unhideWhenUsed/>
    <w:rsid w:val="00F41C7D"/>
    <w:rPr>
      <w:color w:val="800080"/>
      <w:u w:val="single"/>
    </w:rPr>
  </w:style>
  <w:style w:type="paragraph" w:customStyle="1" w:styleId="xl65">
    <w:name w:val="xl65"/>
    <w:basedOn w:val="Normal"/>
    <w:rsid w:val="002028B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u w:val="single"/>
    </w:rPr>
  </w:style>
  <w:style w:type="paragraph" w:customStyle="1" w:styleId="xl66">
    <w:name w:val="xl66"/>
    <w:basedOn w:val="Normal"/>
    <w:rsid w:val="002028BA"/>
    <w:pP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2028BA"/>
    <w:pP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8">
    <w:name w:val="xl68"/>
    <w:basedOn w:val="Normal"/>
    <w:rsid w:val="002028BA"/>
    <w:pPr>
      <w:suppressAutoHyphens w:val="0"/>
      <w:spacing w:before="100" w:beforeAutospacing="1" w:after="100" w:afterAutospacing="1" w:line="240" w:lineRule="auto"/>
    </w:pPr>
    <w:rPr>
      <w:rFonts w:ascii="Verdana" w:hAnsi="Verdana"/>
      <w:color w:val="000000"/>
      <w:sz w:val="19"/>
      <w:szCs w:val="19"/>
    </w:rPr>
  </w:style>
  <w:style w:type="paragraph" w:customStyle="1" w:styleId="xl69">
    <w:name w:val="xl69"/>
    <w:basedOn w:val="Normal"/>
    <w:rsid w:val="002028BA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  <w:sz w:val="24"/>
      <w:u w:val="single"/>
    </w:rPr>
  </w:style>
  <w:style w:type="paragraph" w:customStyle="1" w:styleId="xl70">
    <w:name w:val="xl70"/>
    <w:basedOn w:val="Normal"/>
    <w:rsid w:val="00221D95"/>
    <w:pPr>
      <w:shd w:val="clear" w:color="000000" w:fill="FF0000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Kommentarhenvisning">
    <w:name w:val="annotation reference"/>
    <w:basedOn w:val="Standardskrifttypeiafsnit"/>
    <w:rsid w:val="00ED500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D500B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D500B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rsid w:val="00ED500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D500B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danskbyggeri.dk" TargetMode="External"/><Relationship Id="rId21" Type="http://schemas.openxmlformats.org/officeDocument/2006/relationships/hyperlink" Target="mailto:dif@dif.dk" TargetMode="External"/><Relationship Id="rId42" Type="http://schemas.openxmlformats.org/officeDocument/2006/relationships/hyperlink" Target="mailto:danskehavne@danskehavne.dk" TargetMode="External"/><Relationship Id="rId47" Type="http://schemas.openxmlformats.org/officeDocument/2006/relationships/hyperlink" Target="mailto:info@danskesvineproducenter.dk;" TargetMode="External"/><Relationship Id="rId63" Type="http://schemas.openxmlformats.org/officeDocument/2006/relationships/hyperlink" Target="mailto:fbr@fbr.dk" TargetMode="External"/><Relationship Id="rId68" Type="http://schemas.openxmlformats.org/officeDocument/2006/relationships/hyperlink" Target="mailto:fri@frinet.dk" TargetMode="External"/><Relationship Id="rId84" Type="http://schemas.openxmlformats.org/officeDocument/2006/relationships/hyperlink" Target="mailto:niras@niras.dk" TargetMode="External"/><Relationship Id="rId89" Type="http://schemas.openxmlformats.org/officeDocument/2006/relationships/hyperlink" Target="mailto:info@danishshipping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brancheforeningenkraftvarme.dk" TargetMode="External"/><Relationship Id="rId29" Type="http://schemas.openxmlformats.org/officeDocument/2006/relationships/hyperlink" Target="mailto:info@danskerhvervsfremme.dk" TargetMode="External"/><Relationship Id="rId107" Type="http://schemas.openxmlformats.org/officeDocument/2006/relationships/footer" Target="footer3.xml"/><Relationship Id="rId11" Type="http://schemas.openxmlformats.org/officeDocument/2006/relationships/hyperlink" Target="mailto:a@aarch.dk" TargetMode="External"/><Relationship Id="rId24" Type="http://schemas.openxmlformats.org/officeDocument/2006/relationships/hyperlink" Target="mailto:da@da.dk" TargetMode="External"/><Relationship Id="rId32" Type="http://schemas.openxmlformats.org/officeDocument/2006/relationships/hyperlink" Target="mailto:dj@journalistforbundet.dk" TargetMode="External"/><Relationship Id="rId37" Type="http://schemas.openxmlformats.org/officeDocument/2006/relationships/hyperlink" Target="mailto:info@skovforeningen.dk" TargetMode="External"/><Relationship Id="rId40" Type="http://schemas.openxmlformats.org/officeDocument/2006/relationships/hyperlink" Target="mailto:dtl@dtl.eu" TargetMode="External"/><Relationship Id="rId45" Type="http://schemas.openxmlformats.org/officeDocument/2006/relationships/hyperlink" Target="mailto:fsr@fsr.dk" TargetMode="External"/><Relationship Id="rId53" Type="http://schemas.openxmlformats.org/officeDocument/2006/relationships/hyperlink" Target="mailto:djf@agrsci.dk" TargetMode="External"/><Relationship Id="rId58" Type="http://schemas.openxmlformats.org/officeDocument/2006/relationships/hyperlink" Target="mailto:db@dyrenesbeskyttelse.dk" TargetMode="External"/><Relationship Id="rId66" Type="http://schemas.openxmlformats.org/officeDocument/2006/relationships/hyperlink" Target="mailto:midtjyllandvest@fredningsnaevn.dk" TargetMode="External"/><Relationship Id="rId74" Type="http://schemas.openxmlformats.org/officeDocument/2006/relationships/hyperlink" Target="mailto:mail@landdistrikterne.dk" TargetMode="External"/><Relationship Id="rId79" Type="http://schemas.openxmlformats.org/officeDocument/2006/relationships/hyperlink" Target="mailto:lo@lo.dk" TargetMode="External"/><Relationship Id="rId87" Type="http://schemas.openxmlformats.org/officeDocument/2006/relationships/hyperlink" Target="mailto:sekretariat@parcelhus.dk" TargetMode="External"/><Relationship Id="rId102" Type="http://schemas.openxmlformats.org/officeDocument/2006/relationships/hyperlink" Target="mailto:info@okologi.dk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erst@erst.dk" TargetMode="External"/><Relationship Id="rId82" Type="http://schemas.openxmlformats.org/officeDocument/2006/relationships/hyperlink" Target="mailto:info@moe.dk" TargetMode="External"/><Relationship Id="rId90" Type="http://schemas.openxmlformats.org/officeDocument/2006/relationships/hyperlink" Target="mailto:info@badesikkerhed.dk" TargetMode="External"/><Relationship Id="rId95" Type="http://schemas.openxmlformats.org/officeDocument/2006/relationships/hyperlink" Target="mailto:info@sweco.dk" TargetMode="External"/><Relationship Id="rId19" Type="http://schemas.openxmlformats.org/officeDocument/2006/relationships/hyperlink" Target="mailto:cowi@cowi.com" TargetMode="External"/><Relationship Id="rId14" Type="http://schemas.openxmlformats.org/officeDocument/2006/relationships/hyperlink" Target="mailto:kontakt@biologiforbundet.dk" TargetMode="External"/><Relationship Id="rId22" Type="http://schemas.openxmlformats.org/officeDocument/2006/relationships/hyperlink" Target="mailto:post@d-a-r.dk" TargetMode="External"/><Relationship Id="rId27" Type="http://schemas.openxmlformats.org/officeDocument/2006/relationships/hyperlink" Target="mailto:post@cyklistforbundet.dk" TargetMode="External"/><Relationship Id="rId30" Type="http://schemas.openxmlformats.org/officeDocument/2006/relationships/hyperlink" Target="mailto:mail@danskfjernvarme.dk" TargetMode="External"/><Relationship Id="rId35" Type="http://schemas.openxmlformats.org/officeDocument/2006/relationships/hyperlink" Target="mailto:dof@dof.dk" TargetMode="External"/><Relationship Id="rId43" Type="http://schemas.openxmlformats.org/officeDocument/2006/relationships/hyperlink" Target="mailto:info@danskemaritime.dk" TargetMode="External"/><Relationship Id="rId48" Type="http://schemas.openxmlformats.org/officeDocument/2006/relationships/hyperlink" Target="mailto:info@danskevv.dk" TargetMode="External"/><Relationship Id="rId56" Type="http://schemas.openxmlformats.org/officeDocument/2006/relationships/hyperlink" Target="mailto:dr.dk@dr.dk" TargetMode="External"/><Relationship Id="rId64" Type="http://schemas.openxmlformats.org/officeDocument/2006/relationships/hyperlink" Target="mailto:post@fabnet.dk" TargetMode="External"/><Relationship Id="rId69" Type="http://schemas.openxmlformats.org/officeDocument/2006/relationships/hyperlink" Target="mailto:fas@dadl.dk" TargetMode="External"/><Relationship Id="rId77" Type="http://schemas.openxmlformats.org/officeDocument/2006/relationships/hyperlink" Target="mailto:info@lntk.dk" TargetMode="External"/><Relationship Id="rId100" Type="http://schemas.openxmlformats.org/officeDocument/2006/relationships/hyperlink" Target="mailto:vm@vmacoustics.dk" TargetMode="External"/><Relationship Id="rId105" Type="http://schemas.openxmlformats.org/officeDocument/2006/relationships/footer" Target="footer2.xml"/><Relationship Id="rId8" Type="http://schemas.openxmlformats.org/officeDocument/2006/relationships/hyperlink" Target="mailto:info@akustiknet.dk" TargetMode="External"/><Relationship Id="rId51" Type="http://schemas.openxmlformats.org/officeDocument/2006/relationships/hyperlink" Target="mailto:delta@delta.dk" TargetMode="External"/><Relationship Id="rId72" Type="http://schemas.openxmlformats.org/officeDocument/2006/relationships/hyperlink" Target="mailto:info@gts-net.dk" TargetMode="External"/><Relationship Id="rId80" Type="http://schemas.openxmlformats.org/officeDocument/2006/relationships/hyperlink" Target="mailto:copenhagen@lr.org" TargetMode="External"/><Relationship Id="rId85" Type="http://schemas.openxmlformats.org/officeDocument/2006/relationships/hyperlink" Target="mailto:noah@noah.dk" TargetMode="External"/><Relationship Id="rId93" Type="http://schemas.openxmlformats.org/officeDocument/2006/relationships/hyperlink" Target="mailto:sbi@sbi.aau.dk" TargetMode="External"/><Relationship Id="rId98" Type="http://schemas.openxmlformats.org/officeDocument/2006/relationships/hyperlink" Target="mailto:uim@uim.d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anedanmark@bane.dk" TargetMode="External"/><Relationship Id="rId17" Type="http://schemas.openxmlformats.org/officeDocument/2006/relationships/hyperlink" Target="mailto:info@byoghavn.dk" TargetMode="External"/><Relationship Id="rId25" Type="http://schemas.openxmlformats.org/officeDocument/2006/relationships/hyperlink" Target="mailto:kontor@botaniskforening.dk" TargetMode="External"/><Relationship Id="rId33" Type="http://schemas.openxmlformats.org/officeDocument/2006/relationships/hyperlink" Target="mailto:dkf@kano-kajak.dk" TargetMode="External"/><Relationship Id="rId38" Type="http://schemas.openxmlformats.org/officeDocument/2006/relationships/hyperlink" Target="mailto:info@skytteunion.dk" TargetMode="External"/><Relationship Id="rId46" Type="http://schemas.openxmlformats.org/officeDocument/2006/relationships/hyperlink" Target="mailto:lmv@danksbyggeri.dk" TargetMode="External"/><Relationship Id="rId59" Type="http://schemas.openxmlformats.org/officeDocument/2006/relationships/hyperlink" Target="mailto:info@energinet.dk" TargetMode="External"/><Relationship Id="rId67" Type="http://schemas.openxmlformats.org/officeDocument/2006/relationships/hyperlink" Target="mailto:info@flidhavne.dk" TargetMode="External"/><Relationship Id="rId103" Type="http://schemas.openxmlformats.org/officeDocument/2006/relationships/hyperlink" Target="mailto:info@orsted.dk" TargetMode="External"/><Relationship Id="rId108" Type="http://schemas.openxmlformats.org/officeDocument/2006/relationships/fontTable" Target="fontTable.xml"/><Relationship Id="rId20" Type="http://schemas.openxmlformats.org/officeDocument/2006/relationships/hyperlink" Target="mailto:dcu@dcu-cykling.dk" TargetMode="External"/><Relationship Id="rId41" Type="http://schemas.openxmlformats.org/officeDocument/2006/relationships/hyperlink" Target="mailto:dvl@dvl.dk" TargetMode="External"/><Relationship Id="rId54" Type="http://schemas.openxmlformats.org/officeDocument/2006/relationships/hyperlink" Target="mailto:info@dgi.dk" TargetMode="External"/><Relationship Id="rId62" Type="http://schemas.openxmlformats.org/officeDocument/2006/relationships/hyperlink" Target="mailto:3f@3f.dk" TargetMode="External"/><Relationship Id="rId70" Type="http://schemas.openxmlformats.org/officeDocument/2006/relationships/hyperlink" Target="mailto:info@greennetwork.dk" TargetMode="External"/><Relationship Id="rId75" Type="http://schemas.openxmlformats.org/officeDocument/2006/relationships/hyperlink" Target="mailto:faareavl@sheep.dk" TargetMode="External"/><Relationship Id="rId83" Type="http://schemas.openxmlformats.org/officeDocument/2006/relationships/hyperlink" Target="mailto:nogu@nogu.dk" TargetMode="External"/><Relationship Id="rId88" Type="http://schemas.openxmlformats.org/officeDocument/2006/relationships/hyperlink" Target="mailto:info@ramboll.com" TargetMode="External"/><Relationship Id="rId91" Type="http://schemas.openxmlformats.org/officeDocument/2006/relationships/hyperlink" Target="mailto:sl@sl.ku.dk" TargetMode="External"/><Relationship Id="rId96" Type="http://schemas.openxmlformats.org/officeDocument/2006/relationships/hyperlink" Target="mailto:tekno@tekno.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bp@bpst&#248;j.dk;%20" TargetMode="External"/><Relationship Id="rId23" Type="http://schemas.openxmlformats.org/officeDocument/2006/relationships/hyperlink" Target="mailto:danskakvakultur@danskakvakultur.dk" TargetMode="External"/><Relationship Id="rId28" Type="http://schemas.openxmlformats.org/officeDocument/2006/relationships/hyperlink" Target="mailto:info@danskenergi.dk" TargetMode="External"/><Relationship Id="rId36" Type="http://schemas.openxmlformats.org/officeDocument/2006/relationships/hyperlink" Target="mailto:ds@sejlsport.dk" TargetMode="External"/><Relationship Id="rId49" Type="http://schemas.openxmlformats.org/officeDocument/2006/relationships/hyperlink" Target="mailto:dsk@dsk.dk" TargetMode="External"/><Relationship Id="rId57" Type="http://schemas.openxmlformats.org/officeDocument/2006/relationships/hyperlink" Target="mailto:info@drivkraftdanmark.dk" TargetMode="External"/><Relationship Id="rId106" Type="http://schemas.openxmlformats.org/officeDocument/2006/relationships/header" Target="header1.xml"/><Relationship Id="rId10" Type="http://schemas.openxmlformats.org/officeDocument/2006/relationships/hyperlink" Target="mailto:at@at.dk" TargetMode="External"/><Relationship Id="rId31" Type="http://schemas.openxmlformats.org/officeDocument/2006/relationships/hyperlink" Target="mailto:danskgartneri@danskgartneri.dk" TargetMode="External"/><Relationship Id="rId44" Type="http://schemas.openxmlformats.org/officeDocument/2006/relationships/hyperlink" Target="mailto:mail@danskemedier.dk" TargetMode="External"/><Relationship Id="rId52" Type="http://schemas.openxmlformats.org/officeDocument/2006/relationships/hyperlink" Target="mailto:ddd@ddd.dk" TargetMode="External"/><Relationship Id="rId60" Type="http://schemas.openxmlformats.org/officeDocument/2006/relationships/hyperlink" Target="mailto:em@em.dk" TargetMode="External"/><Relationship Id="rId65" Type="http://schemas.openxmlformats.org/officeDocument/2006/relationships/hyperlink" Target="mailto:hec@horesta.dk" TargetMode="External"/><Relationship Id="rId73" Type="http://schemas.openxmlformats.org/officeDocument/2006/relationships/hyperlink" Target="mailto:itd@itd.dk" TargetMode="External"/><Relationship Id="rId78" Type="http://schemas.openxmlformats.org/officeDocument/2006/relationships/hyperlink" Target="mailto:info@praktiskoekologi.dk" TargetMode="External"/><Relationship Id="rId81" Type="http://schemas.openxmlformats.org/officeDocument/2006/relationships/hyperlink" Target="mailto:mid@maring.org" TargetMode="External"/><Relationship Id="rId86" Type="http://schemas.openxmlformats.org/officeDocument/2006/relationships/hyperlink" Target="mailto:ouh.dir@rsyd.dk" TargetMode="External"/><Relationship Id="rId94" Type="http://schemas.openxmlformats.org/officeDocument/2006/relationships/hyperlink" Target="mailto:info@sbf.dk" TargetMode="External"/><Relationship Id="rId99" Type="http://schemas.openxmlformats.org/officeDocument/2006/relationships/hyperlink" Target="mailto:vd@vd.dk" TargetMode="External"/><Relationship Id="rId101" Type="http://schemas.openxmlformats.org/officeDocument/2006/relationships/hyperlink" Target="mailto:wwf@wwf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ameksperten.dk" TargetMode="External"/><Relationship Id="rId13" Type="http://schemas.openxmlformats.org/officeDocument/2006/relationships/hyperlink" Target="mailto:star@star.dk" TargetMode="External"/><Relationship Id="rId18" Type="http://schemas.openxmlformats.org/officeDocument/2006/relationships/hyperlink" Target="mailto:sekretariat@historiskehuse.dk" TargetMode="External"/><Relationship Id="rId39" Type="http://schemas.openxmlformats.org/officeDocument/2006/relationships/hyperlink" Target="mailto:dsf@sportsdykning.dk" TargetMode="External"/><Relationship Id="rId109" Type="http://schemas.openxmlformats.org/officeDocument/2006/relationships/glossaryDocument" Target="glossary/document.xml"/><Relationship Id="rId34" Type="http://schemas.openxmlformats.org/officeDocument/2006/relationships/hyperlink" Target="mailto:metal@danskmetal.dk" TargetMode="External"/><Relationship Id="rId50" Type="http://schemas.openxmlformats.org/officeDocument/2006/relationships/hyperlink" Target="mailto:debra@energibranchen.dk" TargetMode="External"/><Relationship Id="rId55" Type="http://schemas.openxmlformats.org/officeDocument/2006/relationships/hyperlink" Target="mailto:info@dk-akustik.dk" TargetMode="External"/><Relationship Id="rId76" Type="http://schemas.openxmlformats.org/officeDocument/2006/relationships/hyperlink" Target="mailto:arkitektsteenkjaer@hotmail.com" TargetMode="External"/><Relationship Id="rId97" Type="http://schemas.openxmlformats.org/officeDocument/2006/relationships/hyperlink" Target="mailto:trm@trm.dk" TargetMode="External"/><Relationship Id="rId104" Type="http://schemas.openxmlformats.org/officeDocument/2006/relationships/footer" Target="footer1.xml"/><Relationship Id="rId7" Type="http://schemas.openxmlformats.org/officeDocument/2006/relationships/hyperlink" Target="mailto:info@103.dk" TargetMode="External"/><Relationship Id="rId71" Type="http://schemas.openxmlformats.org/officeDocument/2006/relationships/hyperlink" Target="mailto:info.dk@greenpeace.org" TargetMode="External"/><Relationship Id="rId92" Type="http://schemas.openxmlformats.org/officeDocument/2006/relationships/hyperlink" Target="mailto:info@skovdyrkerne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ni\AppData\Local\Milj&#248;ministeriet\WZO\_Almindeligt%20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E8CA76C95B4A7EBC1D2B3E0B1421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A28B9-1B20-4BA9-84F4-942FC3262C77}"/>
      </w:docPartPr>
      <w:docPartBody>
        <w:p w:rsidR="001D2459" w:rsidRDefault="00E972C5">
          <w:pPr>
            <w:pStyle w:val="BDE8CA76C95B4A7EBC1D2B3E0B142100"/>
          </w:pPr>
          <w:r w:rsidRPr="00353C21">
            <w:rPr>
              <w:rStyle w:val="Pladsholdertekst"/>
            </w:rPr>
            <w:t>[Navn 1]</w:t>
          </w:r>
        </w:p>
      </w:docPartBody>
    </w:docPart>
    <w:docPart>
      <w:docPartPr>
        <w:name w:val="2FCB8647989544238C220FCF20ABED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D90475-F83F-4D6B-B0BF-82E4C889ADB7}"/>
      </w:docPartPr>
      <w:docPartBody>
        <w:p w:rsidR="001D2459" w:rsidRDefault="00E972C5">
          <w:pPr>
            <w:pStyle w:val="2FCB8647989544238C220FCF20ABED1A"/>
          </w:pPr>
          <w:r w:rsidRPr="00C9668C">
            <w:rPr>
              <w:rStyle w:val="Pladsholdertekst"/>
            </w:rPr>
            <w:t>[Navn 2]</w:t>
          </w:r>
        </w:p>
      </w:docPartBody>
    </w:docPart>
    <w:docPart>
      <w:docPartPr>
        <w:name w:val="A826DDBF3A9345A7847DA93FC1A9EF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FFF24A-285D-4C49-BE2C-2174BE64315C}"/>
      </w:docPartPr>
      <w:docPartBody>
        <w:p w:rsidR="001D2459" w:rsidRDefault="00E972C5">
          <w:pPr>
            <w:pStyle w:val="A826DDBF3A9345A7847DA93FC1A9EF80"/>
          </w:pPr>
          <w:r w:rsidRPr="00375D75">
            <w:rPr>
              <w:rStyle w:val="Pladsholdertekst"/>
            </w:rPr>
            <w:t>[Adresse 1]</w:t>
          </w:r>
        </w:p>
      </w:docPartBody>
    </w:docPart>
    <w:docPart>
      <w:docPartPr>
        <w:name w:val="1F5CED64256B48068D8202092BFAA9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05DCE9-0F21-4D44-950F-91DC2E52BF4A}"/>
      </w:docPartPr>
      <w:docPartBody>
        <w:p w:rsidR="001D2459" w:rsidRDefault="00E972C5">
          <w:pPr>
            <w:pStyle w:val="1F5CED64256B48068D8202092BFAA909"/>
          </w:pPr>
          <w:r w:rsidRPr="00C9668C">
            <w:rPr>
              <w:rStyle w:val="Pladsholdertekst"/>
            </w:rPr>
            <w:t>[Adresse 2]</w:t>
          </w:r>
        </w:p>
      </w:docPartBody>
    </w:docPart>
    <w:docPart>
      <w:docPartPr>
        <w:name w:val="1B24ADA759774CA8A4D0F4D703F70A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C11A0-30AC-4167-8FFC-33677CC68FAB}"/>
      </w:docPartPr>
      <w:docPartBody>
        <w:p w:rsidR="001D2459" w:rsidRDefault="00E972C5">
          <w:pPr>
            <w:pStyle w:val="1B24ADA759774CA8A4D0F4D703F70A09"/>
          </w:pPr>
          <w:r w:rsidRPr="00C9668C">
            <w:rPr>
              <w:rStyle w:val="Pladsholdertekst"/>
            </w:rPr>
            <w:t>[Adresse 3]</w:t>
          </w:r>
        </w:p>
      </w:docPartBody>
    </w:docPart>
    <w:docPart>
      <w:docPartPr>
        <w:name w:val="AA0B3B6B7151429E9F1FE858DE1685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55A447-75EA-4852-956F-E9B94E5FAE1B}"/>
      </w:docPartPr>
      <w:docPartBody>
        <w:p w:rsidR="001D2459" w:rsidRDefault="00E972C5">
          <w:pPr>
            <w:pStyle w:val="AA0B3B6B7151429E9F1FE858DE16855E"/>
          </w:pPr>
          <w:r w:rsidRPr="00C9668C">
            <w:rPr>
              <w:rStyle w:val="Pladsholdertekst"/>
            </w:rPr>
            <w:t>[Postnr.]</w:t>
          </w:r>
        </w:p>
      </w:docPartBody>
    </w:docPart>
    <w:docPart>
      <w:docPartPr>
        <w:name w:val="509FCFB8B89C45FF92FF6DA33F0BE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484C53-7443-4662-B7F3-5A2B487EF954}"/>
      </w:docPartPr>
      <w:docPartBody>
        <w:p w:rsidR="001D2459" w:rsidRDefault="00E972C5">
          <w:pPr>
            <w:pStyle w:val="509FCFB8B89C45FF92FF6DA33F0BE3D3"/>
          </w:pPr>
          <w:r w:rsidRPr="00C9668C">
            <w:rPr>
              <w:rStyle w:val="Pladsholdertekst"/>
            </w:rPr>
            <w:t>[Postdistrikt]</w:t>
          </w:r>
        </w:p>
      </w:docPartBody>
    </w:docPart>
    <w:docPart>
      <w:docPartPr>
        <w:name w:val="8EDCD794715F405A8EBD9175E97E22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58594F-3754-4435-BF8D-2497D7948883}"/>
      </w:docPartPr>
      <w:docPartBody>
        <w:p w:rsidR="001D2459" w:rsidRDefault="00E972C5">
          <w:pPr>
            <w:pStyle w:val="8EDCD794715F405A8EBD9175E97E22AA"/>
          </w:pPr>
          <w:r w:rsidRPr="00C9668C">
            <w:rPr>
              <w:rStyle w:val="Pladsholdertekst"/>
            </w:rPr>
            <w:t>[Land]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59"/>
    <w:rsid w:val="0004557F"/>
    <w:rsid w:val="00115A2E"/>
    <w:rsid w:val="0012309C"/>
    <w:rsid w:val="001D2459"/>
    <w:rsid w:val="003014D7"/>
    <w:rsid w:val="003744C9"/>
    <w:rsid w:val="007931A8"/>
    <w:rsid w:val="00867F29"/>
    <w:rsid w:val="008D0CA5"/>
    <w:rsid w:val="00B013D9"/>
    <w:rsid w:val="00B031BE"/>
    <w:rsid w:val="00C63770"/>
    <w:rsid w:val="00D161CC"/>
    <w:rsid w:val="00DE742E"/>
    <w:rsid w:val="00E553C0"/>
    <w:rsid w:val="00E972C5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BDE8CA76C95B4A7EBC1D2B3E0B142100">
    <w:name w:val="BDE8CA76C95B4A7EBC1D2B3E0B142100"/>
  </w:style>
  <w:style w:type="paragraph" w:customStyle="1" w:styleId="2FCB8647989544238C220FCF20ABED1A">
    <w:name w:val="2FCB8647989544238C220FCF20ABED1A"/>
  </w:style>
  <w:style w:type="paragraph" w:customStyle="1" w:styleId="A826DDBF3A9345A7847DA93FC1A9EF80">
    <w:name w:val="A826DDBF3A9345A7847DA93FC1A9EF80"/>
  </w:style>
  <w:style w:type="paragraph" w:customStyle="1" w:styleId="1F5CED64256B48068D8202092BFAA909">
    <w:name w:val="1F5CED64256B48068D8202092BFAA909"/>
  </w:style>
  <w:style w:type="paragraph" w:customStyle="1" w:styleId="1B24ADA759774CA8A4D0F4D703F70A09">
    <w:name w:val="1B24ADA759774CA8A4D0F4D703F70A09"/>
  </w:style>
  <w:style w:type="paragraph" w:customStyle="1" w:styleId="AA0B3B6B7151429E9F1FE858DE16855E">
    <w:name w:val="AA0B3B6B7151429E9F1FE858DE16855E"/>
  </w:style>
  <w:style w:type="paragraph" w:customStyle="1" w:styleId="509FCFB8B89C45FF92FF6DA33F0BE3D3">
    <w:name w:val="509FCFB8B89C45FF92FF6DA33F0BE3D3"/>
  </w:style>
  <w:style w:type="paragraph" w:customStyle="1" w:styleId="8EDCD794715F405A8EBD9175E97E22AA">
    <w:name w:val="8EDCD794715F405A8EBD9175E97E22AA"/>
  </w:style>
  <w:style w:type="paragraph" w:customStyle="1" w:styleId="3E527AF2468E45838B6E2DDE4AD6EBDA">
    <w:name w:val="3E527AF2468E45838B6E2DDE4AD6EBDA"/>
  </w:style>
  <w:style w:type="paragraph" w:customStyle="1" w:styleId="D450772C7FBD407B99CAB54BBA78283D">
    <w:name w:val="D450772C7FBD407B99CAB54BBA782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_Almindeligt brev.dotx</Template>
  <TotalTime>5</TotalTime>
  <Pages>1</Pages>
  <Words>1469</Words>
  <Characters>16382</Characters>
  <Application>Microsoft Office Word</Application>
  <DocSecurity>0</DocSecurity>
  <Lines>910</Lines>
  <Paragraphs>939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Miljøministeriet</Company>
  <LinksUpToDate>false</LinksUpToDate>
  <CharactersWithSpaces>16912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Lene Risgaard Nielsen</dc:creator>
  <cp:lastModifiedBy>Jens Schultz Thers</cp:lastModifiedBy>
  <cp:revision>6</cp:revision>
  <cp:lastPrinted>2005-05-20T12:11:00Z</cp:lastPrinted>
  <dcterms:created xsi:type="dcterms:W3CDTF">2021-01-18T13:14:00Z</dcterms:created>
  <dcterms:modified xsi:type="dcterms:W3CDTF">2021-01-18T13:50:00Z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ContentRemapped">
    <vt:lpwstr>true</vt:lpwstr>
  </property>
</Properties>
</file>