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8B2837" w:rsidTr="0061779C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8B2837" w:rsidRPr="00A56EBB" w:rsidRDefault="008B2837" w:rsidP="0061779C">
            <w:pPr>
              <w:pStyle w:val="Normal-Emne"/>
            </w:pPr>
          </w:p>
        </w:tc>
      </w:tr>
      <w:tr w:rsidR="008B2837" w:rsidTr="0061779C">
        <w:trPr>
          <w:trHeight w:val="2197"/>
        </w:trPr>
        <w:tc>
          <w:tcPr>
            <w:tcW w:w="8647" w:type="dxa"/>
            <w:gridSpan w:val="2"/>
          </w:tcPr>
          <w:p w:rsidR="008B2837" w:rsidRPr="00A56EBB" w:rsidRDefault="00573FBE" w:rsidP="0061779C">
            <w:r w:rsidRPr="00573FBE">
              <w:t xml:space="preserve">Til høringsparterne på </w:t>
            </w:r>
            <w:proofErr w:type="gramStart"/>
            <w:r w:rsidRPr="00573FBE">
              <w:t>vedlagte</w:t>
            </w:r>
            <w:proofErr w:type="gramEnd"/>
            <w:r w:rsidRPr="00573FBE">
              <w:t xml:space="preserve"> høringsliste</w:t>
            </w:r>
          </w:p>
        </w:tc>
        <w:tc>
          <w:tcPr>
            <w:tcW w:w="1701" w:type="dxa"/>
          </w:tcPr>
          <w:p w:rsidR="008B2837" w:rsidRDefault="00DF347F" w:rsidP="0061779C">
            <w:pPr>
              <w:pStyle w:val="Template-Adresse"/>
              <w:tabs>
                <w:tab w:val="left" w:pos="709"/>
              </w:tabs>
            </w:pPr>
            <w:r>
              <w:t>13. oktober 2016</w:t>
            </w:r>
            <w:bookmarkStart w:id="0" w:name="_GoBack"/>
            <w:bookmarkEnd w:id="0"/>
          </w:p>
          <w:p w:rsidR="008B2837" w:rsidRDefault="00573FBE" w:rsidP="0061779C">
            <w:pPr>
              <w:pStyle w:val="Template-Adresse"/>
              <w:tabs>
                <w:tab w:val="left" w:pos="709"/>
              </w:tabs>
            </w:pPr>
            <w:r>
              <w:t>2015-5157</w:t>
            </w:r>
          </w:p>
        </w:tc>
      </w:tr>
    </w:tbl>
    <w:p w:rsidR="00573FBE" w:rsidRPr="005C0660" w:rsidRDefault="00573FBE" w:rsidP="00573FBE">
      <w:pPr>
        <w:pStyle w:val="Normal-medluft"/>
        <w:rPr>
          <w:b/>
        </w:rPr>
      </w:pPr>
      <w:r>
        <w:rPr>
          <w:b/>
        </w:rPr>
        <w:t xml:space="preserve">Høring over forslag om lov om anlæg af Haderup Omfartsvej </w:t>
      </w:r>
    </w:p>
    <w:p w:rsidR="008B2837" w:rsidRDefault="00573FBE" w:rsidP="008B2837">
      <w:pPr>
        <w:pStyle w:val="Normal-medluft"/>
      </w:pPr>
      <w:r w:rsidRPr="00573FBE">
        <w:t>Transport- og Bygningsministeriet forventer at fremsætte vedlagte forslag om</w:t>
      </w:r>
      <w:r>
        <w:t xml:space="preserve"> lov om anlæg af Haderup Omfartsvej i december I. </w:t>
      </w:r>
    </w:p>
    <w:p w:rsidR="00573FBE" w:rsidRDefault="00573FBE" w:rsidP="00573FBE">
      <w:pPr>
        <w:pStyle w:val="Normal-medluft"/>
      </w:pPr>
      <w:r>
        <w:t>Lovforslaget bemyndiger transport- og bygningsministeren til at anlægge en 7,5 km lang omfartsvej vest om Haderup på rute 34 mellem Herning og Skive, sv</w:t>
      </w:r>
      <w:r>
        <w:t>a</w:t>
      </w:r>
      <w:r>
        <w:t xml:space="preserve">rende til forslag A2 i VVM-redegørelsen. De 5,5 km af omfartsvejen anlægges som motortrafikvej med 2+1 spor og niveaufri krydsning af skærende veje. De øvrige delstrækninger på omfartsvejen anlægges med 2 spor og kryds i niveau. </w:t>
      </w:r>
    </w:p>
    <w:p w:rsidR="00573FBE" w:rsidRDefault="00573FBE" w:rsidP="00573FBE">
      <w:pPr>
        <w:pStyle w:val="Normal-medluft"/>
      </w:pPr>
      <w:r>
        <w:t>Lovforslaget indeholder desuden en bemyndigelse til at nedklassificere rute 34, Herningvej/Nørregade (statsvej 429) gennem Haderup til kommunevej og e</w:t>
      </w:r>
      <w:r>
        <w:t>k</w:t>
      </w:r>
      <w:r>
        <w:t>sisterende rute 34, Herningvej/Skivevej (statsvej 430), når omfartsvejen er anlagt.</w:t>
      </w:r>
    </w:p>
    <w:p w:rsidR="00573FBE" w:rsidRDefault="00573FBE" w:rsidP="00573FBE">
      <w:pPr>
        <w:pStyle w:val="Normal-medluft"/>
      </w:pPr>
      <w:r>
        <w:t xml:space="preserve">Lovforslaget er en udmøntning af aftalen </w:t>
      </w:r>
      <w:r w:rsidRPr="009841D0">
        <w:rPr>
          <w:i/>
        </w:rPr>
        <w:t>Udmøntning af midler til vejproje</w:t>
      </w:r>
      <w:r w:rsidRPr="009841D0">
        <w:rPr>
          <w:i/>
        </w:rPr>
        <w:t>k</w:t>
      </w:r>
      <w:r w:rsidRPr="009841D0">
        <w:rPr>
          <w:i/>
        </w:rPr>
        <w:t>ter ved Haderup og Ribe mv.</w:t>
      </w:r>
      <w:r>
        <w:t xml:space="preserve"> af 26. august 2016, indgået af parterne bag Aft</w:t>
      </w:r>
      <w:r>
        <w:t>a</w:t>
      </w:r>
      <w:r>
        <w:t>ler om en grøn transportpolitik (Venstre, Socialdemokraterne, Dansk Folkepa</w:t>
      </w:r>
      <w:r>
        <w:t>r</w:t>
      </w:r>
      <w:r>
        <w:t>ti, Liberal Alliance, Radikale Venstre, Socialistisk Folkeparti og Det Konservat</w:t>
      </w:r>
      <w:r>
        <w:t>i</w:t>
      </w:r>
      <w:r>
        <w:t>ve Folkeparti).</w:t>
      </w:r>
    </w:p>
    <w:p w:rsidR="00573FBE" w:rsidRDefault="00573FBE" w:rsidP="00573FBE">
      <w:pPr>
        <w:pStyle w:val="Normal-medluft"/>
      </w:pPr>
      <w:r>
        <w:t>Høringsmaterialet vi</w:t>
      </w:r>
      <w:r w:rsidR="00BA63C1">
        <w:t>l blive gjort tilgængeligt på Hoe</w:t>
      </w:r>
      <w:r>
        <w:t>ringsportalen.dk.</w:t>
      </w:r>
    </w:p>
    <w:p w:rsidR="00573FBE" w:rsidRPr="00573FBE" w:rsidRDefault="00573FBE" w:rsidP="00573FBE">
      <w:pPr>
        <w:pStyle w:val="Normal-medluft"/>
        <w:rPr>
          <w:b/>
        </w:rPr>
      </w:pPr>
      <w:r>
        <w:t>Transport- og Bygningsministeriet skal venligst bede om eventuelle bemær</w:t>
      </w:r>
      <w:r>
        <w:t>k</w:t>
      </w:r>
      <w:r>
        <w:t xml:space="preserve">ninger </w:t>
      </w:r>
      <w:r w:rsidRPr="00573FBE">
        <w:rPr>
          <w:b/>
        </w:rPr>
        <w:t>senest den 1</w:t>
      </w:r>
      <w:r w:rsidR="00D0173D">
        <w:rPr>
          <w:b/>
        </w:rPr>
        <w:t>0</w:t>
      </w:r>
      <w:r w:rsidRPr="00573FBE">
        <w:rPr>
          <w:b/>
        </w:rPr>
        <w:t>. november 2016.</w:t>
      </w:r>
    </w:p>
    <w:p w:rsidR="00573FBE" w:rsidRDefault="00573FBE" w:rsidP="00573FBE">
      <w:pPr>
        <w:pStyle w:val="Normal-medluft"/>
      </w:pPr>
      <w:r>
        <w:t>Høringssvar bedes sendt til lss@trm.dk.</w:t>
      </w:r>
    </w:p>
    <w:p w:rsidR="00573FBE" w:rsidRDefault="00573FBE" w:rsidP="00573FBE">
      <w:pPr>
        <w:pStyle w:val="Normal-medluft"/>
      </w:pPr>
      <w:r>
        <w:t>Spørgsmål vedrørende høringen kan stilles til Line Sommer Pedersen på mail lss@trm.dk og telefon 72 26 70 21.</w:t>
      </w:r>
    </w:p>
    <w:p w:rsidR="008B2837" w:rsidRDefault="008B2837" w:rsidP="008B2837">
      <w:pPr>
        <w:pStyle w:val="Sluthilsen1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p w:rsidR="00AF3749" w:rsidRDefault="00573FBE" w:rsidP="008B2837">
      <w:pPr>
        <w:pStyle w:val="Sluthilsen1"/>
      </w:pPr>
      <w:r>
        <w:t>Line Sommer Pedersen</w:t>
      </w:r>
      <w:r w:rsidR="008B2837">
        <w:br/>
      </w:r>
      <w:r>
        <w:t>Fuldmægtig</w:t>
      </w:r>
    </w:p>
    <w:sectPr w:rsidR="00AF3749" w:rsidSect="001A1309">
      <w:headerReference w:type="default" r:id="rId9"/>
      <w:headerReference w:type="first" r:id="rId10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E4" w:rsidRDefault="001507E4" w:rsidP="00A56EBB">
      <w:pPr>
        <w:spacing w:line="240" w:lineRule="auto"/>
      </w:pPr>
      <w:r>
        <w:separator/>
      </w:r>
    </w:p>
  </w:endnote>
  <w:endnote w:type="continuationSeparator" w:id="0">
    <w:p w:rsidR="001507E4" w:rsidRDefault="001507E4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E4" w:rsidRDefault="001507E4" w:rsidP="00A56EBB">
      <w:pPr>
        <w:spacing w:line="240" w:lineRule="auto"/>
      </w:pPr>
      <w:r>
        <w:separator/>
      </w:r>
    </w:p>
  </w:footnote>
  <w:footnote w:type="continuationSeparator" w:id="0">
    <w:p w:rsidR="001507E4" w:rsidRDefault="001507E4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E0" w:rsidRDefault="001D6C26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FA8F163" wp14:editId="0F416F62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1D6C26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73FB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73FB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453.6pt;margin-top:113.4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1D6C26" w:rsidRDefault="001D6C26" w:rsidP="001D6C26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73FB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73FB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334AE0"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5C5AC536" wp14:editId="214C94D1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Default="00334AE0" w:rsidP="00334AE0">
    <w:pPr>
      <w:pStyle w:val="Normal-Emne"/>
      <w:numPr>
        <w:ilvl w:val="8"/>
        <w:numId w:val="3"/>
      </w:numPr>
      <w:suppressAutoHyphens/>
      <w:outlineLvl w:val="8"/>
    </w:pPr>
  </w:p>
  <w:p w:rsidR="00334AE0" w:rsidRPr="00334AE0" w:rsidRDefault="00334AE0" w:rsidP="00334A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B" w:rsidRDefault="0097209E">
    <w:pPr>
      <w:pStyle w:val="Sidehoved"/>
    </w:pPr>
    <w:r>
      <w:rPr>
        <w:noProof/>
        <w:lang w:eastAsia="da-DK"/>
      </w:rPr>
      <w:drawing>
        <wp:anchor distT="0" distB="0" distL="0" distR="0" simplePos="0" relativeHeight="251667456" behindDoc="1" locked="0" layoutInCell="1" allowOverlap="1" wp14:anchorId="11F5D47E" wp14:editId="1EE5B2F4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2102400" cy="543600"/>
          <wp:effectExtent l="0" t="0" r="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2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0EF190" wp14:editId="7156009E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800" cy="24384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43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spacing w:before="80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Transport</w:t>
                          </w:r>
                          <w:r w:rsidR="0097209E">
                            <w:t>- og Bygnings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spacing w:before="80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Transport</w:t>
                    </w:r>
                    <w:r w:rsidR="0097209E">
                      <w:t>- og Bygnings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A2"/>
    <w:rsid w:val="00020740"/>
    <w:rsid w:val="00061880"/>
    <w:rsid w:val="001507E4"/>
    <w:rsid w:val="00191929"/>
    <w:rsid w:val="001A1309"/>
    <w:rsid w:val="001D6C26"/>
    <w:rsid w:val="00310B9B"/>
    <w:rsid w:val="00334AE0"/>
    <w:rsid w:val="00372276"/>
    <w:rsid w:val="005627EB"/>
    <w:rsid w:val="005653E9"/>
    <w:rsid w:val="00573FBE"/>
    <w:rsid w:val="005D173D"/>
    <w:rsid w:val="00616D97"/>
    <w:rsid w:val="006C7297"/>
    <w:rsid w:val="00766FAD"/>
    <w:rsid w:val="008B2837"/>
    <w:rsid w:val="008D0A07"/>
    <w:rsid w:val="0090472D"/>
    <w:rsid w:val="0097209E"/>
    <w:rsid w:val="009841D0"/>
    <w:rsid w:val="00A23198"/>
    <w:rsid w:val="00A56EBB"/>
    <w:rsid w:val="00A63732"/>
    <w:rsid w:val="00A97E48"/>
    <w:rsid w:val="00AF3749"/>
    <w:rsid w:val="00B57BB3"/>
    <w:rsid w:val="00B846F1"/>
    <w:rsid w:val="00BA63C1"/>
    <w:rsid w:val="00C42374"/>
    <w:rsid w:val="00CC7EEF"/>
    <w:rsid w:val="00D0173D"/>
    <w:rsid w:val="00DE7B2C"/>
    <w:rsid w:val="00DF347F"/>
    <w:rsid w:val="00E64936"/>
    <w:rsid w:val="00EA2DFA"/>
    <w:rsid w:val="00F3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37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5627EB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5627EB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s\AppData\Local\cBrain\F2\.tmp\d9eab3f2-132e-43f0-9f50-fb741934afab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DE81-D446-45EA-95AB-8556C81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d9eab3f2-132e-43f0-9f50-fb741934afab</Template>
  <TotalTime>8</TotalTime>
  <Pages>1</Pages>
  <Words>223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Line Sommer Søndergaard</dc:creator>
  <cp:lastModifiedBy>TRM Lin Gønge Hansen</cp:lastModifiedBy>
  <cp:revision>11</cp:revision>
  <dcterms:created xsi:type="dcterms:W3CDTF">2016-10-11T07:48:00Z</dcterms:created>
  <dcterms:modified xsi:type="dcterms:W3CDTF">2016-10-13T09:22:00Z</dcterms:modified>
</cp:coreProperties>
</file>