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E526FC" w:rsidP="00F5763E">
            <w:pPr>
              <w:pStyle w:val="Template-Notat"/>
            </w:pPr>
            <w:r>
              <w:t>Høringsliste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EF595A" w:rsidP="00F5763E">
            <w:pPr>
              <w:pStyle w:val="Template-Adresse"/>
              <w:tabs>
                <w:tab w:val="left" w:pos="709"/>
              </w:tabs>
            </w:pPr>
          </w:p>
          <w:p w:rsidR="00EF595A" w:rsidRDefault="008560CD" w:rsidP="00F5763E">
            <w:pPr>
              <w:pStyle w:val="Template-Adresse"/>
              <w:tabs>
                <w:tab w:val="left" w:pos="709"/>
              </w:tabs>
            </w:pPr>
            <w:r>
              <w:t>2015-5157</w:t>
            </w:r>
          </w:p>
        </w:tc>
      </w:tr>
    </w:tbl>
    <w:p w:rsidR="00EF595A" w:rsidRDefault="00E526FC" w:rsidP="00EF595A">
      <w:pPr>
        <w:pStyle w:val="DokOverskrift"/>
      </w:pPr>
      <w:r>
        <w:t xml:space="preserve">Høringsliste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5"/>
        <w:gridCol w:w="3755"/>
      </w:tblGrid>
      <w:tr w:rsidR="00E526FC" w:rsidTr="00E52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Pr="00E526FC" w:rsidRDefault="00E526FC" w:rsidP="009A257E">
            <w:pPr>
              <w:pStyle w:val="Normal-medluft"/>
              <w:rPr>
                <w:b/>
              </w:rPr>
            </w:pPr>
            <w:r w:rsidRPr="00E526FC">
              <w:rPr>
                <w:b/>
              </w:rPr>
              <w:t>Høringsparter</w:t>
            </w:r>
          </w:p>
        </w:tc>
        <w:tc>
          <w:tcPr>
            <w:tcW w:w="3755" w:type="dxa"/>
          </w:tcPr>
          <w:p w:rsidR="00E526FC" w:rsidRPr="00E526FC" w:rsidRDefault="00E526FC" w:rsidP="009A257E">
            <w:pPr>
              <w:pStyle w:val="Normal-medlu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26FC">
              <w:rPr>
                <w:b/>
              </w:rPr>
              <w:t>Mail-adresse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Styrelsen for Vand- og Naturforval</w:t>
            </w:r>
            <w:r>
              <w:t>t</w:t>
            </w:r>
            <w:r>
              <w:t>ning</w:t>
            </w:r>
          </w:p>
        </w:tc>
        <w:tc>
          <w:tcPr>
            <w:tcW w:w="3755" w:type="dxa"/>
          </w:tcPr>
          <w:p w:rsidR="00E526FC" w:rsidRDefault="00E526FC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E526FC">
              <w:t>svana@svana.dk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Herning Kommune</w:t>
            </w:r>
          </w:p>
        </w:tc>
        <w:tc>
          <w:tcPr>
            <w:tcW w:w="3755" w:type="dxa"/>
          </w:tcPr>
          <w:p w:rsidR="00E526FC" w:rsidRDefault="00E526FC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6FC">
              <w:t>kommunen@herning.dk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Holstebro Kommune</w:t>
            </w:r>
          </w:p>
        </w:tc>
        <w:tc>
          <w:tcPr>
            <w:tcW w:w="3755" w:type="dxa"/>
          </w:tcPr>
          <w:p w:rsidR="00E526FC" w:rsidRDefault="00E526FC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6FC">
              <w:t>kommunen@holstebro.dk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Skive Kommune</w:t>
            </w:r>
          </w:p>
        </w:tc>
        <w:tc>
          <w:tcPr>
            <w:tcW w:w="3755" w:type="dxa"/>
          </w:tcPr>
          <w:p w:rsidR="00E526FC" w:rsidRDefault="00E526FC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6FC">
              <w:t xml:space="preserve">sk@skivekommune.dk  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Region Midtjylland</w:t>
            </w:r>
          </w:p>
        </w:tc>
        <w:tc>
          <w:tcPr>
            <w:tcW w:w="3755" w:type="dxa"/>
          </w:tcPr>
          <w:p w:rsidR="00E526FC" w:rsidRDefault="00E526FC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6FC">
              <w:t>kontakt@regionmidtjylland.dk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Kommunernes Landsforening</w:t>
            </w:r>
          </w:p>
        </w:tc>
        <w:tc>
          <w:tcPr>
            <w:tcW w:w="3755" w:type="dxa"/>
          </w:tcPr>
          <w:p w:rsidR="00E526FC" w:rsidRDefault="00E526FC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kl@kl.dk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Landbrug &amp; Fødevarer</w:t>
            </w:r>
          </w:p>
        </w:tc>
        <w:tc>
          <w:tcPr>
            <w:tcW w:w="3755" w:type="dxa"/>
          </w:tcPr>
          <w:p w:rsidR="00E526FC" w:rsidRDefault="00E526FC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6FC">
              <w:t>info@lf.dk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Danmarks Naturfredningsforening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dn@dn.dk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Dansk Erhverv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info@danskerhverv.dk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DI Transport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transport@di.dk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Dansk Transport og Logistik (DTL)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dtl@dtl.eu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8560CD" w:rsidP="009A257E">
            <w:pPr>
              <w:pStyle w:val="Normal-medluft"/>
            </w:pPr>
            <w:r>
              <w:t>ITD (Brancheorganisation for den danske vejgodstransport)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itd@itd.dk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proofErr w:type="spellStart"/>
            <w:r>
              <w:t>Midttrafik</w:t>
            </w:r>
            <w:proofErr w:type="spellEnd"/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midttrafik@midttrafik.dk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Forenede Danske Motorejere (FDM)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fdm@fdm.dk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Rådet for Sikker Trafik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info@sikkertrafik.dk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Dansk Cyklistforbund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post@cyklistforbundet.dk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lastRenderedPageBreak/>
              <w:t>Dansk Byggeri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info@danskbyggeri.dk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 xml:space="preserve">Dansk </w:t>
            </w:r>
            <w:proofErr w:type="spellStart"/>
            <w:r>
              <w:t>Ledningsejerforum</w:t>
            </w:r>
            <w:proofErr w:type="spellEnd"/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info@danskledningsejerforum.dk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Dansk Vejforening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dv@dv.dk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Rådet for Bæredygtig Trafik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kjeld.a.larsen@lic-mail.dk</w:t>
            </w:r>
          </w:p>
        </w:tc>
      </w:tr>
      <w:tr w:rsidR="00E526FC" w:rsidTr="00E5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:rsidR="00E526FC" w:rsidRDefault="00E526FC" w:rsidP="009A257E">
            <w:pPr>
              <w:pStyle w:val="Normal-medluft"/>
            </w:pPr>
            <w:r>
              <w:t>Det Økologiske Råd</w:t>
            </w:r>
          </w:p>
        </w:tc>
        <w:tc>
          <w:tcPr>
            <w:tcW w:w="3755" w:type="dxa"/>
          </w:tcPr>
          <w:p w:rsidR="00E526FC" w:rsidRDefault="008560CD" w:rsidP="009A257E">
            <w:pPr>
              <w:pStyle w:val="Normal-medlu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CD">
              <w:t>info@ecocouncil.dk</w:t>
            </w:r>
          </w:p>
        </w:tc>
      </w:tr>
    </w:tbl>
    <w:p w:rsidR="009A257E" w:rsidRDefault="009A257E" w:rsidP="009A257E">
      <w:pPr>
        <w:pStyle w:val="Normal-medluft"/>
      </w:pPr>
    </w:p>
    <w:p w:rsidR="000576A9" w:rsidRDefault="000576A9" w:rsidP="00117C1D">
      <w:pPr>
        <w:pStyle w:val="Normal-medluft"/>
      </w:pPr>
    </w:p>
    <w:sectPr w:rsidR="000576A9" w:rsidSect="001A1309">
      <w:headerReference w:type="default" r:id="rId9"/>
      <w:headerReference w:type="first" r:id="rId1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DE" w:rsidRDefault="004B75DE" w:rsidP="00A56EBB">
      <w:pPr>
        <w:spacing w:line="240" w:lineRule="auto"/>
      </w:pPr>
      <w:r>
        <w:separator/>
      </w:r>
    </w:p>
  </w:endnote>
  <w:endnote w:type="continuationSeparator" w:id="0">
    <w:p w:rsidR="004B75DE" w:rsidRDefault="004B75DE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DE" w:rsidRDefault="004B75DE" w:rsidP="00A56EBB">
      <w:pPr>
        <w:spacing w:line="240" w:lineRule="auto"/>
      </w:pPr>
      <w:r>
        <w:separator/>
      </w:r>
    </w:p>
  </w:footnote>
  <w:footnote w:type="continuationSeparator" w:id="0">
    <w:p w:rsidR="004B75DE" w:rsidRDefault="004B75DE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7D919CE5" wp14:editId="563D0B7B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EEE451F" wp14:editId="15DEB57E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560CD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560CD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560CD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560CD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651900" w:rsidP="00EF595A">
    <w:pPr>
      <w:pStyle w:val="Sidehoved"/>
    </w:pPr>
    <w:r>
      <w:rPr>
        <w:noProof/>
        <w:lang w:eastAsia="da-DK"/>
      </w:rPr>
      <w:drawing>
        <wp:anchor distT="0" distB="0" distL="0" distR="0" simplePos="0" relativeHeight="251671552" behindDoc="1" locked="0" layoutInCell="1" allowOverlap="1" wp14:anchorId="1BE56696" wp14:editId="4A9D4ABA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2102400" cy="543600"/>
          <wp:effectExtent l="0" t="0" r="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48B14B" wp14:editId="72C6370D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54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4D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620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847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520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sz w:val="18"/>
      </w:rPr>
    </w:lvl>
  </w:abstractNum>
  <w:abstractNum w:abstractNumId="5">
    <w:nsid w:val="FFFFFF81"/>
    <w:multiLevelType w:val="singleLevel"/>
    <w:tmpl w:val="15584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</w:rPr>
    </w:lvl>
  </w:abstractNum>
  <w:abstractNum w:abstractNumId="6">
    <w:nsid w:val="FFFFFF82"/>
    <w:multiLevelType w:val="singleLevel"/>
    <w:tmpl w:val="DAC69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18"/>
      </w:rPr>
    </w:lvl>
  </w:abstractNum>
  <w:abstractNum w:abstractNumId="7">
    <w:nsid w:val="FFFFFF83"/>
    <w:multiLevelType w:val="singleLevel"/>
    <w:tmpl w:val="B4AEF62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8">
    <w:nsid w:val="FFFFFF88"/>
    <w:multiLevelType w:val="singleLevel"/>
    <w:tmpl w:val="B1605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86D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E4712D"/>
    <w:multiLevelType w:val="hybridMultilevel"/>
    <w:tmpl w:val="2CDEB480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04C22C40"/>
    <w:multiLevelType w:val="multilevel"/>
    <w:tmpl w:val="0406001D"/>
    <w:numStyleLink w:val="test"/>
  </w:abstractNum>
  <w:abstractNum w:abstractNumId="13">
    <w:nsid w:val="07811F6B"/>
    <w:multiLevelType w:val="hybridMultilevel"/>
    <w:tmpl w:val="F2622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C282D"/>
    <w:multiLevelType w:val="multilevel"/>
    <w:tmpl w:val="0406001D"/>
    <w:styleLink w:val="test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B328B8"/>
    <w:multiLevelType w:val="hybridMultilevel"/>
    <w:tmpl w:val="08F6447A"/>
    <w:lvl w:ilvl="0" w:tplc="8196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77F7B"/>
    <w:multiLevelType w:val="hybridMultilevel"/>
    <w:tmpl w:val="69763F7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7B057D6"/>
    <w:multiLevelType w:val="hybridMultilevel"/>
    <w:tmpl w:val="EC5069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D351D"/>
    <w:multiLevelType w:val="hybridMultilevel"/>
    <w:tmpl w:val="C276AE68"/>
    <w:lvl w:ilvl="0" w:tplc="3DFA29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B63D0"/>
    <w:multiLevelType w:val="hybridMultilevel"/>
    <w:tmpl w:val="F766A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35DC1"/>
    <w:multiLevelType w:val="hybridMultilevel"/>
    <w:tmpl w:val="EC007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477C10"/>
    <w:multiLevelType w:val="hybridMultilevel"/>
    <w:tmpl w:val="7B9EC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D6268"/>
    <w:multiLevelType w:val="hybridMultilevel"/>
    <w:tmpl w:val="DF544D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9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8"/>
  </w:num>
  <w:num w:numId="23">
    <w:abstractNumId w:val="11"/>
  </w:num>
  <w:num w:numId="24">
    <w:abstractNumId w:val="16"/>
  </w:num>
  <w:num w:numId="25">
    <w:abstractNumId w:val="21"/>
  </w:num>
  <w:num w:numId="26">
    <w:abstractNumId w:val="15"/>
  </w:num>
  <w:num w:numId="27">
    <w:abstractNumId w:val="17"/>
  </w:num>
  <w:num w:numId="28">
    <w:abstractNumId w:val="20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9A"/>
    <w:rsid w:val="00034ECC"/>
    <w:rsid w:val="000576A9"/>
    <w:rsid w:val="00075AB4"/>
    <w:rsid w:val="000D264F"/>
    <w:rsid w:val="00117C1D"/>
    <w:rsid w:val="00146C9A"/>
    <w:rsid w:val="001A1309"/>
    <w:rsid w:val="0025571D"/>
    <w:rsid w:val="00334AE0"/>
    <w:rsid w:val="003D31BC"/>
    <w:rsid w:val="004A1E39"/>
    <w:rsid w:val="004B75DE"/>
    <w:rsid w:val="004E6E95"/>
    <w:rsid w:val="00551E81"/>
    <w:rsid w:val="00581FF5"/>
    <w:rsid w:val="005D173D"/>
    <w:rsid w:val="00616D97"/>
    <w:rsid w:val="00651900"/>
    <w:rsid w:val="00660C87"/>
    <w:rsid w:val="006906EB"/>
    <w:rsid w:val="00751AE5"/>
    <w:rsid w:val="00766FAD"/>
    <w:rsid w:val="007E224D"/>
    <w:rsid w:val="007F3A1E"/>
    <w:rsid w:val="008560CD"/>
    <w:rsid w:val="00886E10"/>
    <w:rsid w:val="008B2837"/>
    <w:rsid w:val="0090472D"/>
    <w:rsid w:val="0090725E"/>
    <w:rsid w:val="00943AF9"/>
    <w:rsid w:val="009A1530"/>
    <w:rsid w:val="009A257E"/>
    <w:rsid w:val="00A110F7"/>
    <w:rsid w:val="00A56EBB"/>
    <w:rsid w:val="00B41EC5"/>
    <w:rsid w:val="00B967E8"/>
    <w:rsid w:val="00BE5780"/>
    <w:rsid w:val="00CD1CFA"/>
    <w:rsid w:val="00D042CF"/>
    <w:rsid w:val="00D046CB"/>
    <w:rsid w:val="00D424D8"/>
    <w:rsid w:val="00E20D40"/>
    <w:rsid w:val="00E526FC"/>
    <w:rsid w:val="00E812A1"/>
    <w:rsid w:val="00EA2DFA"/>
    <w:rsid w:val="00EF595A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40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D046CB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D046CB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D046CB"/>
    <w:pPr>
      <w:keepNext/>
      <w:numPr>
        <w:ilvl w:val="2"/>
        <w:numId w:val="4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EA2DFA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A2DFA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A2DFA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qFormat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Opstilling-punkttegn">
    <w:name w:val="List Bullet"/>
    <w:basedOn w:val="Normal"/>
    <w:uiPriority w:val="1"/>
    <w:unhideWhenUsed/>
    <w:rsid w:val="00E20D40"/>
    <w:pPr>
      <w:numPr>
        <w:numId w:val="5"/>
      </w:num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D046C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D046C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046C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5763E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numbering" w:customStyle="1" w:styleId="test">
    <w:name w:val="test"/>
    <w:uiPriority w:val="99"/>
    <w:rsid w:val="003D31BC"/>
    <w:pPr>
      <w:numPr>
        <w:numId w:val="17"/>
      </w:numPr>
    </w:p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40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D046CB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D046CB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D046CB"/>
    <w:pPr>
      <w:keepNext/>
      <w:numPr>
        <w:ilvl w:val="2"/>
        <w:numId w:val="4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EA2DFA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A2DFA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A2DFA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qFormat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Opstilling-punkttegn">
    <w:name w:val="List Bullet"/>
    <w:basedOn w:val="Normal"/>
    <w:uiPriority w:val="1"/>
    <w:unhideWhenUsed/>
    <w:rsid w:val="00E20D40"/>
    <w:pPr>
      <w:numPr>
        <w:numId w:val="5"/>
      </w:num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D046C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D046C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046C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5763E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numbering" w:customStyle="1" w:styleId="test">
    <w:name w:val="test"/>
    <w:uiPriority w:val="99"/>
    <w:rsid w:val="003D31BC"/>
    <w:pPr>
      <w:numPr>
        <w:numId w:val="17"/>
      </w:numPr>
    </w:p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s\AppData\Local\cBrain\F2\.tmp\35be1fca-6ea5-44b8-b910-ea8dbed29655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9774-3579-4FC4-A2C7-3B8771DE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35be1fca-6ea5-44b8-b910-ea8dbed29655</Template>
  <TotalTime>20</TotalTime>
  <Pages>2</Pages>
  <Words>137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Line Sommer Søndergaard</dc:creator>
  <cp:lastModifiedBy>TRM Line Sommer Søndergaard</cp:lastModifiedBy>
  <cp:revision>2</cp:revision>
  <dcterms:created xsi:type="dcterms:W3CDTF">2016-10-11T07:54:00Z</dcterms:created>
  <dcterms:modified xsi:type="dcterms:W3CDTF">2016-10-11T08:15:00Z</dcterms:modified>
</cp:coreProperties>
</file>