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3ED" w:rsidRDefault="003533ED" w:rsidP="003533ED">
      <w:pPr>
        <w:jc w:val="center"/>
      </w:pPr>
      <w:r>
        <w:t>Høringsliste til</w:t>
      </w:r>
    </w:p>
    <w:p w:rsidR="003533ED" w:rsidRPr="003533ED" w:rsidRDefault="003533ED" w:rsidP="003533ED">
      <w:pPr>
        <w:jc w:val="center"/>
        <w:rPr>
          <w:rFonts w:eastAsia="Calibri" w:cs="Times New Roman"/>
          <w:b/>
          <w:szCs w:val="24"/>
        </w:rPr>
      </w:pPr>
      <w:r w:rsidRPr="003533ED">
        <w:rPr>
          <w:rFonts w:eastAsia="Calibri" w:cs="Times New Roman"/>
          <w:szCs w:val="24"/>
        </w:rPr>
        <w:t>Forslag</w:t>
      </w:r>
      <w:r>
        <w:rPr>
          <w:rFonts w:eastAsia="Calibri" w:cs="Times New Roman"/>
          <w:b/>
          <w:szCs w:val="24"/>
        </w:rPr>
        <w:t xml:space="preserve"> </w:t>
      </w:r>
      <w:r w:rsidRPr="00686734">
        <w:rPr>
          <w:rFonts w:eastAsia="Calibri" w:cs="Times New Roman"/>
          <w:szCs w:val="24"/>
        </w:rPr>
        <w:t>til</w:t>
      </w:r>
      <w:r>
        <w:rPr>
          <w:rFonts w:eastAsia="Calibri" w:cs="Times New Roman"/>
          <w:b/>
          <w:szCs w:val="24"/>
        </w:rPr>
        <w:t xml:space="preserve"> </w:t>
      </w:r>
      <w:r w:rsidRPr="00686734">
        <w:rPr>
          <w:rFonts w:eastAsia="Calibri" w:cs="Times New Roman"/>
          <w:szCs w:val="24"/>
        </w:rPr>
        <w:t xml:space="preserve">Lov om ændring af lov om </w:t>
      </w:r>
      <w:r>
        <w:rPr>
          <w:rFonts w:eastAsia="Calibri" w:cs="Times New Roman"/>
          <w:szCs w:val="24"/>
        </w:rPr>
        <w:t>miljøbeskyttelse</w:t>
      </w:r>
    </w:p>
    <w:p w:rsidR="003533ED" w:rsidRPr="003B0B97" w:rsidRDefault="003533ED" w:rsidP="003533ED">
      <w:pPr>
        <w:jc w:val="center"/>
        <w:rPr>
          <w:rFonts w:eastAsia="Calibri" w:cs="Times New Roman"/>
          <w:szCs w:val="24"/>
        </w:rPr>
      </w:pPr>
      <w:r w:rsidRPr="003B0B97">
        <w:rPr>
          <w:rFonts w:eastAsia="Calibri" w:cs="Times New Roman"/>
          <w:szCs w:val="24"/>
        </w:rPr>
        <w:t>(</w:t>
      </w:r>
      <w:r w:rsidR="00F43D09">
        <w:rPr>
          <w:rFonts w:eastAsia="Calibri" w:cs="Times New Roman"/>
          <w:szCs w:val="24"/>
        </w:rPr>
        <w:t xml:space="preserve">Styrket affaldstilsyn og håndhævelse af </w:t>
      </w:r>
      <w:r w:rsidR="00F43D09">
        <w:t>forbud mod destruktion af usolgte forbrugerprodukter m.v.</w:t>
      </w:r>
      <w:r w:rsidRPr="003B0B97">
        <w:rPr>
          <w:rFonts w:eastAsia="Calibri" w:cs="Times New Roman"/>
          <w:szCs w:val="24"/>
        </w:rPr>
        <w:t>)</w:t>
      </w:r>
    </w:p>
    <w:p w:rsidR="003533ED" w:rsidRDefault="003533ED" w:rsidP="003533ED">
      <w:pPr>
        <w:pStyle w:val="Default"/>
      </w:pPr>
    </w:p>
    <w:tbl>
      <w:tblPr>
        <w:tblpPr w:leftFromText="141" w:rightFromText="141" w:vertAnchor="text" w:tblpY="1"/>
        <w:tblOverlap w:val="never"/>
        <w:tblW w:w="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</w:tblGrid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ARI Affalds- og Ressourceindustrien,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Advokatsamfundet,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proofErr w:type="spellStart"/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AffaldPlus</w:t>
            </w:r>
            <w:proofErr w:type="spellEnd"/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,</w:t>
            </w:r>
          </w:p>
        </w:tc>
      </w:tr>
      <w:tr w:rsidR="00A653B0" w:rsidRPr="00F43D09" w:rsidTr="00F43D09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</w:tcPr>
          <w:p w:rsidR="00A653B0" w:rsidRPr="00F43D09" w:rsidRDefault="00A653B0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ARC</w:t>
            </w:r>
          </w:p>
        </w:tc>
      </w:tr>
      <w:tr w:rsidR="00A653B0" w:rsidRPr="00F43D09" w:rsidTr="00F43D09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</w:tcPr>
          <w:p w:rsidR="00A653B0" w:rsidRDefault="00A653B0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ARGO</w:t>
            </w:r>
          </w:p>
        </w:tc>
      </w:tr>
      <w:tr w:rsidR="00A653B0" w:rsidRPr="00F43D09" w:rsidTr="00F43D09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</w:tcPr>
          <w:p w:rsidR="00A653B0" w:rsidRDefault="00A653B0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BOFA</w:t>
            </w:r>
          </w:p>
        </w:tc>
      </w:tr>
      <w:tr w:rsidR="00A61E35" w:rsidRPr="00F43D09" w:rsidTr="00F43D09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</w:tcPr>
          <w:p w:rsidR="00A61E35" w:rsidRPr="00F43D09" w:rsidRDefault="00A61E35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Brancheforeningen Cirkulær</w:t>
            </w:r>
          </w:p>
        </w:tc>
      </w:tr>
      <w:tr w:rsidR="00F43D09" w:rsidRPr="00F43D09" w:rsidTr="00F43D09">
        <w:trPr>
          <w:trHeight w:val="900"/>
        </w:trPr>
        <w:tc>
          <w:tcPr>
            <w:tcW w:w="4160" w:type="dxa"/>
            <w:shd w:val="clear" w:color="auto" w:fill="auto"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Brancheforeningen for Genanvendelse af Organiske Restprodukter til Jordbrugsformål,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CONCITO,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 xml:space="preserve">COOP Danmark A/S, 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 xml:space="preserve">COWI A/S, 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DTL - Danske Vognmænd,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DAKOFA,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DCE - Nationalt Center for Miljø og Energi,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DTU,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DTU Miljø,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Danmarks Naturfredningsforening,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DI Byggeri,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Dansk Energi,</w:t>
            </w:r>
          </w:p>
        </w:tc>
      </w:tr>
      <w:tr w:rsidR="00F43D09" w:rsidRPr="00F43D09" w:rsidTr="00F43D09">
        <w:trPr>
          <w:trHeight w:val="6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Dansk Erhverv,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Dansk Industri,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Dansk Miljøteknologi,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 xml:space="preserve">Dansk Mode &amp; </w:t>
            </w:r>
            <w:proofErr w:type="spellStart"/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Textil</w:t>
            </w:r>
            <w:proofErr w:type="spellEnd"/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,</w:t>
            </w:r>
          </w:p>
        </w:tc>
      </w:tr>
      <w:tr w:rsidR="00F43D09" w:rsidRPr="00F43D09" w:rsidTr="00F43D09">
        <w:trPr>
          <w:trHeight w:val="6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 xml:space="preserve">Dansk Selskab for </w:t>
            </w:r>
            <w:proofErr w:type="spellStart"/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Miljøret</w:t>
            </w:r>
            <w:proofErr w:type="spellEnd"/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,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DPA-system</w:t>
            </w:r>
          </w:p>
        </w:tc>
      </w:tr>
      <w:tr w:rsidR="00A653B0" w:rsidRPr="00F43D09" w:rsidTr="00F43D09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</w:tcPr>
          <w:p w:rsidR="00A653B0" w:rsidRPr="00F43D09" w:rsidRDefault="00A653B0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proofErr w:type="spellStart"/>
            <w:r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Energnist</w:t>
            </w:r>
            <w:proofErr w:type="spellEnd"/>
            <w:r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 xml:space="preserve"> Esbjerg</w:t>
            </w:r>
          </w:p>
        </w:tc>
      </w:tr>
      <w:tr w:rsidR="00A653B0" w:rsidRPr="00F43D09" w:rsidTr="00F43D09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</w:tcPr>
          <w:p w:rsidR="00A653B0" w:rsidRDefault="00A653B0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proofErr w:type="spellStart"/>
            <w:r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Energnist</w:t>
            </w:r>
            <w:proofErr w:type="spellEnd"/>
            <w:r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 xml:space="preserve"> Kolding</w:t>
            </w:r>
          </w:p>
        </w:tc>
      </w:tr>
      <w:tr w:rsidR="00A653B0" w:rsidRPr="00F43D09" w:rsidTr="00F43D09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</w:tcPr>
          <w:p w:rsidR="00A653B0" w:rsidRDefault="00A653B0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Fjernvarme Fyn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Foreningen af Rådgivende Ingeniører (FRI),</w:t>
            </w:r>
          </w:p>
        </w:tc>
      </w:tr>
      <w:tr w:rsidR="00F43D09" w:rsidRPr="00F43D09" w:rsidTr="00F43D09">
        <w:trPr>
          <w:trHeight w:val="600"/>
        </w:trPr>
        <w:tc>
          <w:tcPr>
            <w:tcW w:w="4160" w:type="dxa"/>
            <w:shd w:val="clear" w:color="auto" w:fill="auto"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 xml:space="preserve">Fortum (tidligere Kommunekemi A/S og </w:t>
            </w:r>
            <w:proofErr w:type="spellStart"/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Ekokem</w:t>
            </w:r>
            <w:proofErr w:type="spellEnd"/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 xml:space="preserve"> A/S),</w:t>
            </w:r>
          </w:p>
        </w:tc>
      </w:tr>
      <w:tr w:rsidR="00A653B0" w:rsidRPr="00F43D09" w:rsidTr="00F43D09">
        <w:trPr>
          <w:trHeight w:val="600"/>
        </w:trPr>
        <w:tc>
          <w:tcPr>
            <w:tcW w:w="4160" w:type="dxa"/>
            <w:shd w:val="clear" w:color="auto" w:fill="auto"/>
            <w:vAlign w:val="bottom"/>
          </w:tcPr>
          <w:p w:rsidR="00A653B0" w:rsidRPr="00F43D09" w:rsidRDefault="00A653B0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Frederikshavn Affaldskraftvarmeværk</w:t>
            </w:r>
          </w:p>
        </w:tc>
      </w:tr>
      <w:tr w:rsidR="00F43D09" w:rsidRPr="00F43D09" w:rsidTr="00F43D09">
        <w:trPr>
          <w:trHeight w:val="600"/>
        </w:trPr>
        <w:tc>
          <w:tcPr>
            <w:tcW w:w="4160" w:type="dxa"/>
            <w:shd w:val="clear" w:color="auto" w:fill="auto"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lastRenderedPageBreak/>
              <w:t>Genvindingsindustrien,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proofErr w:type="spellStart"/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Glasindustrien</w:t>
            </w:r>
            <w:proofErr w:type="spellEnd"/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 xml:space="preserve"> (GI),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Greenpeace, Danmark,</w:t>
            </w:r>
          </w:p>
        </w:tc>
      </w:tr>
      <w:tr w:rsidR="00A653B0" w:rsidRPr="00F43D09" w:rsidTr="00F43D09">
        <w:trPr>
          <w:trHeight w:val="300"/>
        </w:trPr>
        <w:tc>
          <w:tcPr>
            <w:tcW w:w="4160" w:type="dxa"/>
            <w:shd w:val="clear" w:color="auto" w:fill="auto"/>
            <w:vAlign w:val="bottom"/>
          </w:tcPr>
          <w:p w:rsidR="00A653B0" w:rsidRPr="00F43D09" w:rsidRDefault="00A653B0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Hammel Fjernvarme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proofErr w:type="spellStart"/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Horesta</w:t>
            </w:r>
            <w:proofErr w:type="spellEnd"/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,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Ingeniørforeningen (IDA)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Institut for Miljøvidenskab,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ISOBRO,</w:t>
            </w:r>
          </w:p>
        </w:tc>
      </w:tr>
      <w:tr w:rsidR="0029126C" w:rsidRPr="00F43D09" w:rsidTr="00F43D09">
        <w:trPr>
          <w:trHeight w:val="300"/>
        </w:trPr>
        <w:tc>
          <w:tcPr>
            <w:tcW w:w="4160" w:type="dxa"/>
            <w:shd w:val="clear" w:color="auto" w:fill="auto"/>
            <w:vAlign w:val="bottom"/>
          </w:tcPr>
          <w:p w:rsidR="0029126C" w:rsidRPr="00F43D09" w:rsidRDefault="0029126C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ITD – International Transport Danmark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Kirkens Korshær,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KL (</w:t>
            </w:r>
            <w:r w:rsidR="00A61E35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K</w:t>
            </w: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 xml:space="preserve">ommunernes </w:t>
            </w:r>
            <w:r w:rsidR="00A61E35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L</w:t>
            </w: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andsforening),</w:t>
            </w:r>
          </w:p>
        </w:tc>
      </w:tr>
      <w:tr w:rsidR="00A653B0" w:rsidRPr="00F43D09" w:rsidTr="00F43D09">
        <w:trPr>
          <w:trHeight w:val="300"/>
        </w:trPr>
        <w:tc>
          <w:tcPr>
            <w:tcW w:w="4160" w:type="dxa"/>
            <w:shd w:val="clear" w:color="auto" w:fill="auto"/>
            <w:vAlign w:val="bottom"/>
          </w:tcPr>
          <w:p w:rsidR="00A653B0" w:rsidRPr="00F43D09" w:rsidRDefault="00A653B0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Kraftvarmeværk Thisted</w:t>
            </w:r>
          </w:p>
        </w:tc>
      </w:tr>
      <w:tr w:rsidR="00A653B0" w:rsidRPr="00F43D09" w:rsidTr="00F43D09">
        <w:trPr>
          <w:trHeight w:val="300"/>
        </w:trPr>
        <w:tc>
          <w:tcPr>
            <w:tcW w:w="4160" w:type="dxa"/>
            <w:shd w:val="clear" w:color="auto" w:fill="auto"/>
            <w:vAlign w:val="bottom"/>
          </w:tcPr>
          <w:p w:rsidR="00A653B0" w:rsidRDefault="00A653B0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Kredsløb Energianlæg Skanderborg</w:t>
            </w:r>
          </w:p>
        </w:tc>
      </w:tr>
      <w:tr w:rsidR="00A653B0" w:rsidRPr="00F43D09" w:rsidTr="00F43D09">
        <w:trPr>
          <w:trHeight w:val="300"/>
        </w:trPr>
        <w:tc>
          <w:tcPr>
            <w:tcW w:w="4160" w:type="dxa"/>
            <w:shd w:val="clear" w:color="auto" w:fill="auto"/>
            <w:vAlign w:val="bottom"/>
          </w:tcPr>
          <w:p w:rsidR="00A653B0" w:rsidRDefault="00A653B0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Kredsløb Energipark Lisbjerg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Københavns Universitet,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Miljø- og Fødevareklagenævnet,</w:t>
            </w:r>
          </w:p>
        </w:tc>
      </w:tr>
      <w:tr w:rsidR="00A653B0" w:rsidRPr="00F43D09" w:rsidTr="00F43D09">
        <w:trPr>
          <w:trHeight w:val="300"/>
        </w:trPr>
        <w:tc>
          <w:tcPr>
            <w:tcW w:w="4160" w:type="dxa"/>
            <w:shd w:val="clear" w:color="auto" w:fill="auto"/>
            <w:vAlign w:val="bottom"/>
          </w:tcPr>
          <w:p w:rsidR="00A653B0" w:rsidRPr="00F43D09" w:rsidRDefault="00A653B0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Maabjerg Energy Center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 xml:space="preserve">NIRAS A/S, 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 xml:space="preserve">NOAH, </w:t>
            </w:r>
          </w:p>
        </w:tc>
      </w:tr>
      <w:tr w:rsidR="00A653B0" w:rsidRPr="00F43D09" w:rsidTr="00F43D09">
        <w:trPr>
          <w:trHeight w:val="300"/>
        </w:trPr>
        <w:tc>
          <w:tcPr>
            <w:tcW w:w="4160" w:type="dxa"/>
            <w:shd w:val="clear" w:color="auto" w:fill="auto"/>
            <w:vAlign w:val="bottom"/>
          </w:tcPr>
          <w:p w:rsidR="00A653B0" w:rsidRPr="00F43D09" w:rsidRDefault="00A653B0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Nordværk Energianlæg Nord</w:t>
            </w:r>
          </w:p>
        </w:tc>
      </w:tr>
      <w:tr w:rsidR="00A653B0" w:rsidRPr="00F43D09" w:rsidTr="00F43D09">
        <w:trPr>
          <w:trHeight w:val="300"/>
        </w:trPr>
        <w:tc>
          <w:tcPr>
            <w:tcW w:w="4160" w:type="dxa"/>
            <w:shd w:val="clear" w:color="auto" w:fill="auto"/>
            <w:vAlign w:val="bottom"/>
          </w:tcPr>
          <w:p w:rsidR="00A653B0" w:rsidRDefault="00A653B0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Nordværk Energianlæg Aalborg</w:t>
            </w:r>
          </w:p>
        </w:tc>
      </w:tr>
      <w:tr w:rsidR="00A653B0" w:rsidRPr="00F43D09" w:rsidTr="00F43D09">
        <w:trPr>
          <w:trHeight w:val="300"/>
        </w:trPr>
        <w:tc>
          <w:tcPr>
            <w:tcW w:w="4160" w:type="dxa"/>
            <w:shd w:val="clear" w:color="auto" w:fill="auto"/>
            <w:vAlign w:val="bottom"/>
          </w:tcPr>
          <w:p w:rsidR="00A653B0" w:rsidRDefault="00A653B0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proofErr w:type="spellStart"/>
            <w:r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Norfos</w:t>
            </w:r>
            <w:proofErr w:type="spellEnd"/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Plastindustrien,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Rambøll Danmark,</w:t>
            </w:r>
          </w:p>
        </w:tc>
      </w:tr>
      <w:tr w:rsidR="00A653B0" w:rsidRPr="00F43D09" w:rsidTr="00F43D09">
        <w:trPr>
          <w:trHeight w:val="300"/>
        </w:trPr>
        <w:tc>
          <w:tcPr>
            <w:tcW w:w="4160" w:type="dxa"/>
            <w:shd w:val="clear" w:color="auto" w:fill="auto"/>
            <w:vAlign w:val="bottom"/>
          </w:tcPr>
          <w:p w:rsidR="00A653B0" w:rsidRPr="00F43D09" w:rsidRDefault="00A653B0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REFA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Roskilde Universitet,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Rådet for Grøn Omstilling</w:t>
            </w:r>
          </w:p>
        </w:tc>
      </w:tr>
      <w:tr w:rsidR="00F43D09" w:rsidRPr="00F43D09" w:rsidTr="00F43D09">
        <w:trPr>
          <w:trHeight w:val="600"/>
        </w:trPr>
        <w:tc>
          <w:tcPr>
            <w:tcW w:w="4160" w:type="dxa"/>
            <w:shd w:val="clear" w:color="auto" w:fill="auto"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Sammenslutningen af danske småøer</w:t>
            </w:r>
          </w:p>
        </w:tc>
      </w:tr>
      <w:tr w:rsidR="0029126C" w:rsidRPr="00F43D09" w:rsidTr="00F43D09">
        <w:trPr>
          <w:trHeight w:val="600"/>
        </w:trPr>
        <w:tc>
          <w:tcPr>
            <w:tcW w:w="4160" w:type="dxa"/>
            <w:shd w:val="clear" w:color="auto" w:fill="auto"/>
            <w:vAlign w:val="bottom"/>
          </w:tcPr>
          <w:p w:rsidR="0029126C" w:rsidRPr="0029126C" w:rsidRDefault="0029126C" w:rsidP="0029126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da-DK"/>
              </w:rPr>
            </w:pPr>
            <w:r w:rsidRPr="0029126C">
              <w:rPr>
                <w:rFonts w:cs="Times New Roman"/>
                <w:color w:val="000000"/>
                <w:sz w:val="22"/>
              </w:rPr>
              <w:t>SMV Danmark</w:t>
            </w:r>
          </w:p>
          <w:p w:rsidR="0029126C" w:rsidRPr="00F43D09" w:rsidRDefault="0029126C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</w:p>
        </w:tc>
      </w:tr>
      <w:tr w:rsidR="00A653B0" w:rsidRPr="00F43D09" w:rsidTr="00F43D09">
        <w:trPr>
          <w:trHeight w:val="300"/>
        </w:trPr>
        <w:tc>
          <w:tcPr>
            <w:tcW w:w="4160" w:type="dxa"/>
            <w:shd w:val="clear" w:color="auto" w:fill="auto"/>
            <w:vAlign w:val="bottom"/>
          </w:tcPr>
          <w:p w:rsidR="00A653B0" w:rsidRPr="00F43D09" w:rsidRDefault="00A653B0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Sønderborg Kraftvarmeværk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proofErr w:type="spellStart"/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Vestforbrænding</w:t>
            </w:r>
            <w:proofErr w:type="spellEnd"/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,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WWF Verdensnaturfonden,</w:t>
            </w:r>
          </w:p>
        </w:tc>
      </w:tr>
      <w:tr w:rsidR="00F43D09" w:rsidRPr="00F43D09" w:rsidTr="00F43D09">
        <w:trPr>
          <w:trHeight w:val="300"/>
        </w:trPr>
        <w:tc>
          <w:tcPr>
            <w:tcW w:w="4160" w:type="dxa"/>
            <w:shd w:val="clear" w:color="auto" w:fill="auto"/>
            <w:vAlign w:val="bottom"/>
            <w:hideMark/>
          </w:tcPr>
          <w:p w:rsidR="00F43D09" w:rsidRPr="00F43D09" w:rsidRDefault="00F43D09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 w:rsidRPr="00F43D09"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Aarhus Universitet</w:t>
            </w:r>
          </w:p>
        </w:tc>
      </w:tr>
      <w:tr w:rsidR="00A653B0" w:rsidRPr="00F43D09" w:rsidTr="00F43D09">
        <w:trPr>
          <w:trHeight w:val="300"/>
        </w:trPr>
        <w:tc>
          <w:tcPr>
            <w:tcW w:w="4160" w:type="dxa"/>
            <w:shd w:val="clear" w:color="auto" w:fill="auto"/>
            <w:vAlign w:val="bottom"/>
          </w:tcPr>
          <w:p w:rsidR="00A653B0" w:rsidRPr="00F43D09" w:rsidRDefault="00A653B0" w:rsidP="00F43D09">
            <w:pPr>
              <w:spacing w:line="240" w:lineRule="auto"/>
              <w:jc w:val="left"/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</w:pPr>
            <w:r>
              <w:rPr>
                <w:rFonts w:ascii="Times New Room" w:eastAsia="Times New Roman" w:hAnsi="Times New Room" w:cs="Calibri"/>
                <w:color w:val="000000"/>
                <w:sz w:val="22"/>
                <w:lang w:eastAsia="da-DK"/>
              </w:rPr>
              <w:t>Aars Fjernvarme</w:t>
            </w:r>
          </w:p>
        </w:tc>
      </w:tr>
    </w:tbl>
    <w:p w:rsidR="00EC1285" w:rsidRDefault="00F43D09" w:rsidP="00F106B0">
      <w:r>
        <w:br w:type="textWrapping" w:clear="all"/>
      </w:r>
      <w:bookmarkStart w:id="0" w:name="_GoBack"/>
      <w:bookmarkEnd w:id="0"/>
    </w:p>
    <w:sectPr w:rsidR="00EC1285" w:rsidSect="004866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F9C" w:rsidRDefault="00062F9C">
      <w:r>
        <w:separator/>
      </w:r>
    </w:p>
  </w:endnote>
  <w:endnote w:type="continuationSeparator" w:id="0">
    <w:p w:rsidR="00062F9C" w:rsidRDefault="0006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o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570C5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F106B0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67B" w:rsidRDefault="0048667B">
    <w:pPr>
      <w:pStyle w:val="Sidefod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F9C" w:rsidRDefault="00062F9C">
      <w:r>
        <w:separator/>
      </w:r>
    </w:p>
  </w:footnote>
  <w:footnote w:type="continuationSeparator" w:id="0">
    <w:p w:rsidR="00062F9C" w:rsidRDefault="00062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7B" w:rsidRDefault="000E717B">
    <w:pPr>
      <w:pStyle w:val="Sidehoved"/>
    </w:pPr>
  </w:p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627" w:rsidRDefault="003533ED">
    <w:pPr>
      <w:pStyle w:val="Sidehoved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26" cy="527050"/>
          <wp:effectExtent l="0" t="0" r="0" b="0"/>
          <wp:wrapNone/>
          <wp:docPr id="1" name="TopLogoFirst_bmkAr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26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ED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2F9C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06A"/>
    <w:rsid w:val="00160721"/>
    <w:rsid w:val="001743E7"/>
    <w:rsid w:val="001744B4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0944"/>
    <w:rsid w:val="002629A8"/>
    <w:rsid w:val="002639DB"/>
    <w:rsid w:val="00264240"/>
    <w:rsid w:val="002654F9"/>
    <w:rsid w:val="00267F76"/>
    <w:rsid w:val="0027546B"/>
    <w:rsid w:val="00283D52"/>
    <w:rsid w:val="00284176"/>
    <w:rsid w:val="0029126C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34C5"/>
    <w:rsid w:val="00326ED5"/>
    <w:rsid w:val="00331970"/>
    <w:rsid w:val="00334562"/>
    <w:rsid w:val="00343A37"/>
    <w:rsid w:val="00345FA9"/>
    <w:rsid w:val="00350582"/>
    <w:rsid w:val="003533ED"/>
    <w:rsid w:val="00353B4E"/>
    <w:rsid w:val="003558D9"/>
    <w:rsid w:val="00362EAC"/>
    <w:rsid w:val="00365BC4"/>
    <w:rsid w:val="003819FF"/>
    <w:rsid w:val="00385C06"/>
    <w:rsid w:val="00386D0C"/>
    <w:rsid w:val="00396E7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21F6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84BD2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53D9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A4E32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7700A"/>
    <w:rsid w:val="007830BE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36659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ADA"/>
    <w:rsid w:val="008C5F4A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5002B"/>
    <w:rsid w:val="009601F5"/>
    <w:rsid w:val="00963E43"/>
    <w:rsid w:val="00970F21"/>
    <w:rsid w:val="00975F3B"/>
    <w:rsid w:val="009833D0"/>
    <w:rsid w:val="0098382A"/>
    <w:rsid w:val="009868E9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816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1E35"/>
    <w:rsid w:val="00A653B0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3A35"/>
    <w:rsid w:val="00B3497E"/>
    <w:rsid w:val="00B358B3"/>
    <w:rsid w:val="00B43B7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BF2554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4023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2F12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106B0"/>
    <w:rsid w:val="00F11558"/>
    <w:rsid w:val="00F2061A"/>
    <w:rsid w:val="00F30057"/>
    <w:rsid w:val="00F34750"/>
    <w:rsid w:val="00F43D09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087D60-CC7F-491A-A0F3-0A2E1EF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3ED"/>
    <w:pPr>
      <w:spacing w:line="300" w:lineRule="auto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b/>
      <w:szCs w:val="18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szCs w:val="18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szCs w:val="18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szCs w:val="18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szCs w:val="18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szCs w:val="18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szCs w:val="18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szCs w:val="18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szCs w:val="18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sz w:val="28"/>
      <w:szCs w:val="18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paragraph" w:customStyle="1" w:styleId="Default">
    <w:name w:val="Default"/>
    <w:rsid w:val="003533ED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Koncernf&#230;lles\Interne%20skabeloner\Tomt%20dokument%20med%20logo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_Word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874B"/>
      </a:accent1>
      <a:accent2>
        <a:srgbClr val="003127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logo.dotx</Template>
  <TotalTime>34</TotalTime>
  <Pages>2</Pages>
  <Words>239</Words>
  <Characters>1395</Characters>
  <Application>Microsoft Office Word</Application>
  <DocSecurity>0</DocSecurity>
  <Lines>55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Marie Skjødt Lauridsen</dc:creator>
  <cp:keywords/>
  <dc:description/>
  <cp:lastModifiedBy>Signe Godt</cp:lastModifiedBy>
  <cp:revision>9</cp:revision>
  <cp:lastPrinted>2005-05-20T12:11:00Z</cp:lastPrinted>
  <dcterms:created xsi:type="dcterms:W3CDTF">2023-09-07T09:14:00Z</dcterms:created>
  <dcterms:modified xsi:type="dcterms:W3CDTF">2024-05-17T11:20:00Z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Brev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DocumentDate">
    <vt:lpwstr>45176</vt:lpwstr>
  </property>
  <property fmtid="{D5CDD505-2E9C-101B-9397-08002B2CF9AE}" pid="13" name="SD_IntegrationInfoAdded">
    <vt:bool>true</vt:bool>
  </property>
  <property fmtid="{D5CDD505-2E9C-101B-9397-08002B2CF9AE}" pid="14" name="SD_DocumentLanguage">
    <vt:lpwstr>da-DK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Skriv navnet på den nye profil</vt:lpwstr>
  </property>
  <property fmtid="{D5CDD505-2E9C-101B-9397-08002B2CF9AE}" pid="17" name="SD_UserprofileName">
    <vt:lpwstr>Skriv navnet på den nye profil</vt:lpwstr>
  </property>
  <property fmtid="{D5CDD505-2E9C-101B-9397-08002B2CF9AE}" pid="18" name="SD_Office_OFF_ID">
    <vt:lpwstr>144</vt:lpwstr>
  </property>
  <property fmtid="{D5CDD505-2E9C-101B-9397-08002B2CF9AE}" pid="19" name="CurrentOfficeID">
    <vt:lpwstr>144</vt:lpwstr>
  </property>
  <property fmtid="{D5CDD505-2E9C-101B-9397-08002B2CF9AE}" pid="20" name="SD_Office_OFF_Organisation">
    <vt:lpwstr>MIM</vt:lpwstr>
  </property>
  <property fmtid="{D5CDD505-2E9C-101B-9397-08002B2CF9AE}" pid="21" name="SD_Office_OFF_ArtworkDefinition">
    <vt:lpwstr>MIM</vt:lpwstr>
  </property>
  <property fmtid="{D5CDD505-2E9C-101B-9397-08002B2CF9AE}" pid="22" name="SD_Office_OFF_LogoFileName">
    <vt:lpwstr>MIMDEP</vt:lpwstr>
  </property>
  <property fmtid="{D5CDD505-2E9C-101B-9397-08002B2CF9AE}" pid="23" name="SD_Office_OFF_Institution">
    <vt:lpwstr>Miljøministeriet</vt:lpwstr>
  </property>
  <property fmtid="{D5CDD505-2E9C-101B-9397-08002B2CF9AE}" pid="24" name="SD_Office_OFF_Institution_EN">
    <vt:lpwstr>Ministry of Environment</vt:lpwstr>
  </property>
  <property fmtid="{D5CDD505-2E9C-101B-9397-08002B2CF9AE}" pid="25" name="SD_Office_OFF_kontor">
    <vt:lpwstr>Cirkulær økonomi</vt:lpwstr>
  </property>
  <property fmtid="{D5CDD505-2E9C-101B-9397-08002B2CF9AE}" pid="26" name="SD_Office_OFF_Department">
    <vt:lpwstr>Cirkulær økonomi</vt:lpwstr>
  </property>
  <property fmtid="{D5CDD505-2E9C-101B-9397-08002B2CF9AE}" pid="27" name="SD_Office_OFF_Department_EN">
    <vt:lpwstr>Cirkulær økonomi</vt:lpwstr>
  </property>
  <property fmtid="{D5CDD505-2E9C-101B-9397-08002B2CF9AE}" pid="28" name="SD_Office_OFF_Footertext">
    <vt:lpwstr/>
  </property>
  <property fmtid="{D5CDD505-2E9C-101B-9397-08002B2CF9AE}" pid="29" name="SD_Office_OFF_AddressA">
    <vt:lpwstr>Frederiksholms Kanal 26</vt:lpwstr>
  </property>
  <property fmtid="{D5CDD505-2E9C-101B-9397-08002B2CF9AE}" pid="30" name="SD_Office_OFF_AddressB">
    <vt:lpwstr/>
  </property>
  <property fmtid="{D5CDD505-2E9C-101B-9397-08002B2CF9AE}" pid="31" name="SD_Office_OFF_AddressC">
    <vt:lpwstr/>
  </property>
  <property fmtid="{D5CDD505-2E9C-101B-9397-08002B2CF9AE}" pid="32" name="SD_Office_OFF_AddressCollected">
    <vt:lpwstr>Frederiksholms Kanal 26</vt:lpwstr>
  </property>
  <property fmtid="{D5CDD505-2E9C-101B-9397-08002B2CF9AE}" pid="33" name="SD_Office_OFF_AddressD">
    <vt:lpwstr>1220</vt:lpwstr>
  </property>
  <property fmtid="{D5CDD505-2E9C-101B-9397-08002B2CF9AE}" pid="34" name="SD_Office_OFF_City">
    <vt:lpwstr>København K</vt:lpwstr>
  </property>
  <property fmtid="{D5CDD505-2E9C-101B-9397-08002B2CF9AE}" pid="35" name="SD_Office_OFF_City_EN">
    <vt:lpwstr>Copenhagen K Denmark</vt:lpwstr>
  </property>
  <property fmtid="{D5CDD505-2E9C-101B-9397-08002B2CF9AE}" pid="36" name="SD_Office_OFF_Phone">
    <vt:lpwstr>38 14 21 42</vt:lpwstr>
  </property>
  <property fmtid="{D5CDD505-2E9C-101B-9397-08002B2CF9AE}" pid="37" name="SD_Office_OFF_Phone_EN">
    <vt:lpwstr>+45 38 14 21 42</vt:lpwstr>
  </property>
  <property fmtid="{D5CDD505-2E9C-101B-9397-08002B2CF9AE}" pid="38" name="SD_Office_OFF_Fax">
    <vt:lpwstr/>
  </property>
  <property fmtid="{D5CDD505-2E9C-101B-9397-08002B2CF9AE}" pid="39" name="SD_Office_OFF_Fax_EN">
    <vt:lpwstr/>
  </property>
  <property fmtid="{D5CDD505-2E9C-101B-9397-08002B2CF9AE}" pid="40" name="SD_Office_OFF_Email">
    <vt:lpwstr>mim@mim.dk</vt:lpwstr>
  </property>
  <property fmtid="{D5CDD505-2E9C-101B-9397-08002B2CF9AE}" pid="41" name="SD_Office_OFF_Web">
    <vt:lpwstr>www.mim.dk</vt:lpwstr>
  </property>
  <property fmtid="{D5CDD505-2E9C-101B-9397-08002B2CF9AE}" pid="42" name="SD_Office_OFF_CVR">
    <vt:lpwstr>12854358</vt:lpwstr>
  </property>
  <property fmtid="{D5CDD505-2E9C-101B-9397-08002B2CF9AE}" pid="43" name="SD_Office_OFF_EAN">
    <vt:lpwstr>5798000862005</vt:lpwstr>
  </property>
  <property fmtid="{D5CDD505-2E9C-101B-9397-08002B2CF9AE}" pid="44" name="SD_Office_OFF_EAN_EN">
    <vt:lpwstr>5798000862005</vt:lpwstr>
  </property>
  <property fmtid="{D5CDD505-2E9C-101B-9397-08002B2CF9AE}" pid="45" name="SD_Office_OFF_ColorTheme">
    <vt:lpwstr>MFVM - Departementet_Koncern</vt:lpwstr>
  </property>
  <property fmtid="{D5CDD505-2E9C-101B-9397-08002B2CF9AE}" pid="46" name="LastCompletedArtworkDefinition">
    <vt:lpwstr>MIM</vt:lpwstr>
  </property>
  <property fmtid="{D5CDD505-2E9C-101B-9397-08002B2CF9AE}" pid="47" name="USR_Name">
    <vt:lpwstr>Marie Skjødt Lauridsen</vt:lpwstr>
  </property>
  <property fmtid="{D5CDD505-2E9C-101B-9397-08002B2CF9AE}" pid="48" name="USR_Initials">
    <vt:lpwstr>MARLA</vt:lpwstr>
  </property>
  <property fmtid="{D5CDD505-2E9C-101B-9397-08002B2CF9AE}" pid="49" name="USR_Title">
    <vt:lpwstr>Specialkonsulent</vt:lpwstr>
  </property>
  <property fmtid="{D5CDD505-2E9C-101B-9397-08002B2CF9AE}" pid="50" name="USR_DirectPhone">
    <vt:lpwstr>+45 20 82 59 51</vt:lpwstr>
  </property>
  <property fmtid="{D5CDD505-2E9C-101B-9397-08002B2CF9AE}" pid="51" name="USR_Mobile">
    <vt:lpwstr>+45 20 82 59 51</vt:lpwstr>
  </property>
  <property fmtid="{D5CDD505-2E9C-101B-9397-08002B2CF9AE}" pid="52" name="USR_Email">
    <vt:lpwstr>marla@mim.dk</vt:lpwstr>
  </property>
  <property fmtid="{D5CDD505-2E9C-101B-9397-08002B2CF9AE}" pid="53" name="DocumentInfoFinished">
    <vt:lpwstr>True</vt:lpwstr>
  </property>
</Properties>
</file>