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3262"/>
      </w:tblGrid>
      <w:tr w:rsidR="00F555CE" w:rsidTr="00A83706">
        <w:trPr>
          <w:trHeight w:val="3119"/>
        </w:trPr>
        <w:tc>
          <w:tcPr>
            <w:tcW w:w="7083" w:type="dxa"/>
          </w:tcPr>
          <w:p w:rsidR="00F555CE" w:rsidRPr="00BB2BEB" w:rsidRDefault="00F555CE" w:rsidP="00A83706">
            <w:pPr>
              <w:shd w:val="solid" w:color="FFFFFF" w:fill="FFFFFF"/>
            </w:pPr>
            <w:bookmarkStart w:id="0" w:name="adresseET"/>
            <w:bookmarkStart w:id="1" w:name="adresseTO"/>
            <w:bookmarkStart w:id="2" w:name="bmkFldtx3Modtager"/>
            <w:bookmarkEnd w:id="0"/>
            <w:bookmarkEnd w:id="1"/>
            <w:bookmarkEnd w:id="2"/>
          </w:p>
          <w:p w:rsidR="000F3A8D" w:rsidRPr="00BB2BEB" w:rsidRDefault="000F3A8D" w:rsidP="00A83706">
            <w:pPr>
              <w:shd w:val="solid" w:color="FFFFFF" w:fill="FFFFFF"/>
            </w:pPr>
            <w:r w:rsidRPr="00BB2BEB">
              <w:t xml:space="preserve">Til adressaterne </w:t>
            </w:r>
          </w:p>
          <w:p w:rsidR="000F3A8D" w:rsidRPr="00BB2BEB" w:rsidRDefault="000F3A8D" w:rsidP="00A83706">
            <w:pPr>
              <w:shd w:val="solid" w:color="FFFFFF" w:fill="FFFFFF"/>
            </w:pPr>
            <w:r w:rsidRPr="00BB2BEB">
              <w:t>på vedlagte høringsliste</w:t>
            </w:r>
          </w:p>
          <w:p w:rsidR="00F555CE" w:rsidRPr="00BB2BEB" w:rsidRDefault="00F555CE"/>
        </w:tc>
        <w:tc>
          <w:tcPr>
            <w:tcW w:w="3262" w:type="dxa"/>
          </w:tcPr>
          <w:p w:rsidR="00F555CE" w:rsidRPr="00BB2BEB" w:rsidRDefault="00BB2BEB" w:rsidP="00F555CE">
            <w:pPr>
              <w:pStyle w:val="Normal-Infotekst"/>
            </w:pPr>
            <w:r w:rsidRPr="00BB2BEB">
              <w:t>4. september 2015</w:t>
            </w:r>
          </w:p>
          <w:p w:rsidR="00B05174" w:rsidRPr="00BB2BEB" w:rsidRDefault="00F555CE" w:rsidP="00F555CE">
            <w:pPr>
              <w:pStyle w:val="Normal-Infotekst"/>
            </w:pPr>
            <w:r w:rsidRPr="00BB2BEB">
              <w:t xml:space="preserve">J.nr. </w:t>
            </w:r>
            <w:bookmarkStart w:id="3" w:name="bmkFldJournalNr"/>
            <w:bookmarkEnd w:id="3"/>
            <w:r w:rsidR="005B0CB0">
              <w:t>2015 - 4564</w:t>
            </w:r>
          </w:p>
          <w:p w:rsidR="00F555CE" w:rsidRPr="00BB2BEB" w:rsidRDefault="00F555CE" w:rsidP="00F555CE">
            <w:pPr>
              <w:pStyle w:val="Normal-Infotekst"/>
            </w:pPr>
            <w:r w:rsidRPr="00BB2BEB">
              <w:t xml:space="preserve">Ref. </w:t>
            </w:r>
            <w:bookmarkStart w:id="4" w:name="bmkADReference"/>
            <w:proofErr w:type="spellStart"/>
            <w:r w:rsidR="00533414" w:rsidRPr="00BB2BEB">
              <w:t>k</w:t>
            </w:r>
            <w:r w:rsidR="000F3A8D" w:rsidRPr="00BB2BEB">
              <w:t>le</w:t>
            </w:r>
            <w:bookmarkEnd w:id="4"/>
            <w:proofErr w:type="spellEnd"/>
            <w:r w:rsidR="00533414" w:rsidRPr="00BB2BEB">
              <w:t>/</w:t>
            </w:r>
            <w:proofErr w:type="spellStart"/>
            <w:r w:rsidR="00533414" w:rsidRPr="00BB2BEB">
              <w:t>acl</w:t>
            </w:r>
            <w:proofErr w:type="spellEnd"/>
          </w:p>
          <w:p w:rsidR="00F555CE" w:rsidRPr="00BB2BEB" w:rsidRDefault="00BB2BEB" w:rsidP="00F555CE">
            <w:pPr>
              <w:pStyle w:val="Normal-Infotekst"/>
            </w:pPr>
            <w:bookmarkStart w:id="5" w:name="bmkADOmråde"/>
            <w:r w:rsidRPr="00BB2BEB">
              <w:t>Energiressourcer</w:t>
            </w:r>
            <w:bookmarkEnd w:id="5"/>
          </w:p>
          <w:p w:rsidR="00F555CE" w:rsidRPr="00BB2BEB" w:rsidRDefault="00F555CE" w:rsidP="00F555CE">
            <w:pPr>
              <w:pStyle w:val="Normal-Infotekst"/>
            </w:pPr>
          </w:p>
          <w:p w:rsidR="00F555CE" w:rsidRPr="00BB2BEB" w:rsidRDefault="00F555CE" w:rsidP="00412BBD">
            <w:pPr>
              <w:pStyle w:val="Normal-Infotekst"/>
            </w:pPr>
            <w:r w:rsidRPr="00BB2BEB">
              <w:t xml:space="preserve">Side </w:t>
            </w:r>
            <w:r w:rsidR="00A013CE" w:rsidRPr="00BB2BEB">
              <w:fldChar w:fldCharType="begin"/>
            </w:r>
            <w:r w:rsidR="00A013CE" w:rsidRPr="00BB2BEB">
              <w:instrText xml:space="preserve"> PAGE  \* MERGEFORMAT </w:instrText>
            </w:r>
            <w:r w:rsidR="00A013CE" w:rsidRPr="00BB2BEB">
              <w:fldChar w:fldCharType="separate"/>
            </w:r>
            <w:r w:rsidR="0090370B" w:rsidRPr="00BB2BEB">
              <w:rPr>
                <w:noProof/>
              </w:rPr>
              <w:t>1</w:t>
            </w:r>
            <w:r w:rsidR="00A013CE" w:rsidRPr="00BB2BEB">
              <w:rPr>
                <w:noProof/>
              </w:rPr>
              <w:fldChar w:fldCharType="end"/>
            </w:r>
            <w:r w:rsidRPr="00BB2BEB">
              <w:t>/</w:t>
            </w:r>
            <w:r w:rsidR="005B0CB0">
              <w:fldChar w:fldCharType="begin"/>
            </w:r>
            <w:r w:rsidR="005B0CB0">
              <w:instrText xml:space="preserve"> NUMPAGES  \* MERGEFORMAT </w:instrText>
            </w:r>
            <w:r w:rsidR="005B0CB0">
              <w:fldChar w:fldCharType="separate"/>
            </w:r>
            <w:r w:rsidR="0090370B" w:rsidRPr="00BB2BEB">
              <w:rPr>
                <w:noProof/>
              </w:rPr>
              <w:t>2</w:t>
            </w:r>
            <w:r w:rsidR="005B0CB0">
              <w:rPr>
                <w:noProof/>
              </w:rPr>
              <w:fldChar w:fldCharType="end"/>
            </w:r>
            <w:bookmarkStart w:id="6" w:name="_GoBack"/>
            <w:bookmarkEnd w:id="6"/>
          </w:p>
        </w:tc>
      </w:tr>
    </w:tbl>
    <w:p w:rsidR="00840144" w:rsidRDefault="00840144" w:rsidP="00840144">
      <w:pPr>
        <w:pStyle w:val="Overskrift1"/>
      </w:pPr>
      <w:bookmarkStart w:id="7" w:name="korttekst"/>
      <w:bookmarkStart w:id="8" w:name="Start"/>
      <w:bookmarkEnd w:id="7"/>
      <w:bookmarkEnd w:id="8"/>
      <w:r>
        <w:t>Offentlig høring om VVM-redegørelsen ”Maersk Oil ESIA-16 - Redegørelse for milj</w:t>
      </w:r>
      <w:r>
        <w:t>ø</w:t>
      </w:r>
      <w:r>
        <w:t>mæssige og sociale virkninger – Dan”</w:t>
      </w:r>
    </w:p>
    <w:p w:rsidR="00840144" w:rsidRDefault="00840144" w:rsidP="00840144"/>
    <w:p w:rsidR="00840144" w:rsidRDefault="00840144" w:rsidP="00840144">
      <w:r>
        <w:t xml:space="preserve">Mærsk Olie og Gas A/S har forelagt Energistyrelsen en VVM-redegørelse, der omfatter de samlede mulige påvirkninger på </w:t>
      </w:r>
      <w:r w:rsidRPr="005B5CE0">
        <w:t>miljøet fra projekt for Dan-feltet i Nordsøen med henblik på in</w:t>
      </w:r>
      <w:r>
        <w:t>dvinding af olie og gas</w:t>
      </w:r>
      <w:r w:rsidRPr="00FE6CA7">
        <w:t>.</w:t>
      </w:r>
    </w:p>
    <w:p w:rsidR="00840144" w:rsidRDefault="00840144" w:rsidP="00840144"/>
    <w:p w:rsidR="00840144" w:rsidRDefault="00840144" w:rsidP="00840144">
      <w:r>
        <w:t xml:space="preserve">VVM-redegørelsen er fremlagt for offentligheden fra den </w:t>
      </w:r>
      <w:r w:rsidRPr="0079616A">
        <w:t>4. september 2015 til den 2. n</w:t>
      </w:r>
      <w:r w:rsidRPr="0079616A">
        <w:t>o</w:t>
      </w:r>
      <w:r w:rsidRPr="0079616A">
        <w:t xml:space="preserve">vember 2015. </w:t>
      </w:r>
    </w:p>
    <w:p w:rsidR="00840144" w:rsidRDefault="00840144" w:rsidP="00840144"/>
    <w:p w:rsidR="00BB2BEB" w:rsidRDefault="00BB2BEB" w:rsidP="00840144">
      <w:r>
        <w:t xml:space="preserve">VVM-redegørelsen med tilhørende </w:t>
      </w:r>
      <w:r w:rsidR="002B4090">
        <w:t xml:space="preserve">tekniske </w:t>
      </w:r>
      <w:r>
        <w:t xml:space="preserve">bilag er tilgængelig på </w:t>
      </w:r>
      <w:hyperlink r:id="rId7" w:history="1">
        <w:r w:rsidRPr="008C38B6">
          <w:rPr>
            <w:rStyle w:val="Hyperlink"/>
          </w:rPr>
          <w:t>www.hoeringsportalen.dk</w:t>
        </w:r>
      </w:hyperlink>
      <w:r>
        <w:t xml:space="preserve"> samt Energistyrelsens hjemmeside </w:t>
      </w:r>
      <w:hyperlink r:id="rId8" w:history="1">
        <w:r w:rsidRPr="00841BBA">
          <w:rPr>
            <w:rStyle w:val="Hyperlink"/>
          </w:rPr>
          <w:t>www.ens.dk</w:t>
        </w:r>
      </w:hyperlink>
      <w:r>
        <w:t xml:space="preserve"> og kan desuden rekvireres hos Energistyre</w:t>
      </w:r>
      <w:r>
        <w:t>l</w:t>
      </w:r>
      <w:r>
        <w:t>sen. VVM-redegørelsen er også tilgængelig på engelsk. Der er endvidere udarbejdet særskilt</w:t>
      </w:r>
      <w:r w:rsidR="002B4090">
        <w:t>e</w:t>
      </w:r>
      <w:r>
        <w:t xml:space="preserve"> ikke-tekniske resumé</w:t>
      </w:r>
      <w:r w:rsidR="002B4090">
        <w:t>er</w:t>
      </w:r>
      <w:r>
        <w:t xml:space="preserve"> af VVM-redegørelsen</w:t>
      </w:r>
      <w:r w:rsidR="002B4090">
        <w:t xml:space="preserve"> på dansk, engelsk og tysk</w:t>
      </w:r>
      <w:r>
        <w:t>.</w:t>
      </w:r>
    </w:p>
    <w:p w:rsidR="00BB2BEB" w:rsidRDefault="00BB2BEB" w:rsidP="00840144"/>
    <w:p w:rsidR="00840144" w:rsidRPr="0097732B" w:rsidRDefault="00840144" w:rsidP="00840144">
      <w:r w:rsidRPr="0079616A">
        <w:t xml:space="preserve">Har De bemærkninger til </w:t>
      </w:r>
      <w:r w:rsidR="00BB2BEB">
        <w:t>en af VVM-redegørelsen</w:t>
      </w:r>
      <w:r w:rsidRPr="0079616A">
        <w:t xml:space="preserve">, bedes de sendt til Energistyrelsen, </w:t>
      </w:r>
      <w:hyperlink r:id="rId9" w:history="1">
        <w:r w:rsidRPr="0079616A">
          <w:rPr>
            <w:rStyle w:val="Hyperlink"/>
          </w:rPr>
          <w:t>ens@ens.dk</w:t>
        </w:r>
      </w:hyperlink>
      <w:r w:rsidRPr="0079616A">
        <w:t xml:space="preserve"> med kopi til </w:t>
      </w:r>
      <w:hyperlink r:id="rId10" w:history="1">
        <w:r w:rsidRPr="00BB2BEB">
          <w:rPr>
            <w:rStyle w:val="Hyperlink"/>
          </w:rPr>
          <w:t>kle@ens.dk</w:t>
        </w:r>
      </w:hyperlink>
      <w:r w:rsidRPr="0079616A">
        <w:t xml:space="preserve"> eller Amaliegade 44, 1256 København K, senest den 2. november 2015.</w:t>
      </w:r>
      <w:r w:rsidRPr="0097732B">
        <w:t xml:space="preserve"> </w:t>
      </w:r>
    </w:p>
    <w:p w:rsidR="00840144" w:rsidRPr="0097732B" w:rsidRDefault="00840144" w:rsidP="00840144"/>
    <w:p w:rsidR="00840144" w:rsidRDefault="00840144" w:rsidP="00840144">
      <w:r w:rsidRPr="0097732B">
        <w:t xml:space="preserve">Oplysninger om VVM-redegørelsen kan fås ved henvendelse til Energistyrelsen, </w:t>
      </w:r>
      <w:smartTag w:uri="urn:schemas-microsoft-com:office:smarttags" w:element="PersonName">
        <w:r w:rsidRPr="0097732B">
          <w:t>Kirsten</w:t>
        </w:r>
        <w:r w:rsidRPr="00A77985">
          <w:t xml:space="preserve"> Lundt Erichsen</w:t>
        </w:r>
      </w:smartTag>
      <w:r w:rsidRPr="00A77985">
        <w:t xml:space="preserve">, tlf. 33 92 68 73, e-mail: </w:t>
      </w:r>
      <w:hyperlink r:id="rId11" w:history="1">
        <w:r w:rsidRPr="00A77985">
          <w:rPr>
            <w:rStyle w:val="Hyperlink"/>
          </w:rPr>
          <w:t>kle@ens.dk</w:t>
        </w:r>
      </w:hyperlink>
      <w:r w:rsidRPr="00A77985">
        <w:t>, eller Christin Lia, tlf. 33 9</w:t>
      </w:r>
      <w:r>
        <w:t xml:space="preserve">2 67 31, e-mail: </w:t>
      </w:r>
      <w:hyperlink r:id="rId12" w:history="1">
        <w:r w:rsidRPr="00AA4E85">
          <w:rPr>
            <w:rStyle w:val="Hyperlink"/>
          </w:rPr>
          <w:t>acl@ens.dk</w:t>
        </w:r>
      </w:hyperlink>
      <w:r>
        <w:t>.</w:t>
      </w:r>
    </w:p>
    <w:p w:rsidR="000F3A8D" w:rsidRDefault="000F3A8D" w:rsidP="000F3A8D"/>
    <w:p w:rsidR="00F555CE" w:rsidRDefault="00F555CE" w:rsidP="00F555CE">
      <w:pPr>
        <w:rPr>
          <w:b/>
          <w:bCs/>
        </w:rPr>
      </w:pPr>
    </w:p>
    <w:p w:rsidR="002F1C9B" w:rsidRDefault="002F1C9B">
      <w:bookmarkStart w:id="9" w:name="PCAStart"/>
      <w:bookmarkEnd w:id="9"/>
    </w:p>
    <w:p w:rsidR="002F1C9B" w:rsidRDefault="000F6E95">
      <w:r>
        <w:t>Med v</w:t>
      </w:r>
      <w:r w:rsidR="002F1C9B">
        <w:t>enlig hilsen</w:t>
      </w:r>
    </w:p>
    <w:p w:rsidR="00412BBD" w:rsidRDefault="00412BBD"/>
    <w:p w:rsidR="00412BBD" w:rsidRDefault="00412BBD"/>
    <w:p w:rsidR="000F3A8D" w:rsidRDefault="000F3A8D">
      <w:bookmarkStart w:id="10" w:name="bmkADName"/>
      <w:r>
        <w:t>Kirsten L. Erichsen</w:t>
      </w:r>
      <w:bookmarkEnd w:id="10"/>
    </w:p>
    <w:p w:rsidR="000F3A8D" w:rsidRDefault="000F3A8D"/>
    <w:p w:rsidR="000F3A8D" w:rsidRDefault="000F3A8D"/>
    <w:p w:rsidR="000F3A8D" w:rsidRDefault="000F3A8D"/>
    <w:p w:rsidR="00795495" w:rsidRDefault="00795495"/>
    <w:p w:rsidR="00795495" w:rsidRDefault="00795495"/>
    <w:p w:rsidR="00D23DA7" w:rsidRDefault="000F3A8D" w:rsidP="00D23DA7">
      <w:pPr>
        <w:pStyle w:val="Overskrift1"/>
      </w:pPr>
      <w:r>
        <w:lastRenderedPageBreak/>
        <w:t xml:space="preserve">Høringsliste vedrørende VVM-redegørelsen </w:t>
      </w:r>
      <w:r w:rsidR="00BB2BEB">
        <w:t>”Maersk Oil ESIA-16 - Redegørelse for mi</w:t>
      </w:r>
      <w:r w:rsidR="00BB2BEB">
        <w:t>l</w:t>
      </w:r>
      <w:r w:rsidR="00BB2BEB">
        <w:t>jømæssige og sociale virkninger – Dan”</w:t>
      </w:r>
    </w:p>
    <w:p w:rsidR="000F3A8D" w:rsidRDefault="000F3A8D" w:rsidP="000F3A8D">
      <w:pPr>
        <w:rPr>
          <w:b/>
        </w:rPr>
      </w:pPr>
    </w:p>
    <w:p w:rsidR="000F3A8D" w:rsidRDefault="000F3A8D" w:rsidP="000F3A8D">
      <w:pPr>
        <w:rPr>
          <w:b/>
        </w:rPr>
      </w:pPr>
      <w:r>
        <w:rPr>
          <w:b/>
        </w:rPr>
        <w:t>Myndigheder:</w:t>
      </w:r>
    </w:p>
    <w:p w:rsidR="00F97BCA" w:rsidRPr="00204001" w:rsidRDefault="00F97BCA" w:rsidP="00F97BCA">
      <w:r w:rsidRPr="00204001">
        <w:t>Energi-, Forsynings- og Klimaministeriet</w:t>
      </w:r>
    </w:p>
    <w:p w:rsidR="00F97BCA" w:rsidRDefault="00F97BCA" w:rsidP="00F97BCA">
      <w:r w:rsidRPr="00204001">
        <w:t>Erhvervs- og</w:t>
      </w:r>
      <w:r>
        <w:t xml:space="preserve"> </w:t>
      </w:r>
      <w:r w:rsidRPr="00204001">
        <w:t>Vækstministeriet</w:t>
      </w:r>
      <w:r w:rsidRPr="00C554FC">
        <w:t xml:space="preserve"> </w:t>
      </w:r>
    </w:p>
    <w:p w:rsidR="00F97BCA" w:rsidRDefault="00F97BCA" w:rsidP="00F97BCA">
      <w:r w:rsidRPr="00C554FC">
        <w:t>Forsvarsministeriet</w:t>
      </w:r>
    </w:p>
    <w:p w:rsidR="00F97BCA" w:rsidRDefault="00F97BCA" w:rsidP="00F97BCA">
      <w:proofErr w:type="spellStart"/>
      <w:r>
        <w:t>Geodatastyrelsen</w:t>
      </w:r>
      <w:proofErr w:type="spellEnd"/>
    </w:p>
    <w:p w:rsidR="00F97BCA" w:rsidRDefault="00F97BCA" w:rsidP="00F97BCA">
      <w:r>
        <w:t>GEUS</w:t>
      </w:r>
    </w:p>
    <w:p w:rsidR="00F97BCA" w:rsidRPr="00326BC9" w:rsidRDefault="00F97BCA" w:rsidP="00F97BCA">
      <w:r w:rsidRPr="00204001">
        <w:t>Kulturstyrelsen</w:t>
      </w:r>
    </w:p>
    <w:p w:rsidR="00F97BCA" w:rsidRDefault="00F97BCA" w:rsidP="00F97BCA">
      <w:r w:rsidRPr="00C554FC">
        <w:t>Kystdirektoratet</w:t>
      </w:r>
    </w:p>
    <w:p w:rsidR="00F97BCA" w:rsidRDefault="00F97BCA" w:rsidP="00F97BCA">
      <w:pPr>
        <w:rPr>
          <w:rFonts w:ascii="Oxygen" w:hAnsi="Oxygen" w:cs="Arial"/>
        </w:rPr>
      </w:pPr>
      <w:r>
        <w:rPr>
          <w:rFonts w:ascii="Oxygen" w:hAnsi="Oxygen" w:cs="Arial"/>
        </w:rPr>
        <w:t>Miljø- og Fødevareministeriet</w:t>
      </w:r>
    </w:p>
    <w:p w:rsidR="00F97BCA" w:rsidRDefault="00F97BCA" w:rsidP="00F97BCA">
      <w:r w:rsidRPr="00C554FC">
        <w:t>Miljøstyrelsen</w:t>
      </w:r>
    </w:p>
    <w:p w:rsidR="00F97BCA" w:rsidRDefault="00F97BCA" w:rsidP="00F97BCA">
      <w:r>
        <w:t>Naturstyrelsen</w:t>
      </w:r>
      <w:r w:rsidRPr="00326BC9">
        <w:t xml:space="preserve"> </w:t>
      </w:r>
    </w:p>
    <w:p w:rsidR="00F97BCA" w:rsidRDefault="00F97BCA" w:rsidP="00F97BCA">
      <w:proofErr w:type="spellStart"/>
      <w:r>
        <w:t>NaturErhvervstyrelsen</w:t>
      </w:r>
      <w:proofErr w:type="spellEnd"/>
    </w:p>
    <w:p w:rsidR="00F97BCA" w:rsidRPr="00326BC9" w:rsidRDefault="00F97BCA" w:rsidP="00F97BCA">
      <w:r w:rsidRPr="00326BC9">
        <w:t>Nordsøenheden</w:t>
      </w:r>
    </w:p>
    <w:p w:rsidR="00F97BCA" w:rsidRPr="00204001" w:rsidRDefault="00F97BCA" w:rsidP="00F97BCA">
      <w:r w:rsidRPr="00204001">
        <w:t xml:space="preserve">Social og Indenrigsministeriet  </w:t>
      </w:r>
    </w:p>
    <w:p w:rsidR="00F97BCA" w:rsidRDefault="00F97BCA" w:rsidP="00F97BCA">
      <w:r w:rsidRPr="00C554FC">
        <w:t>Søfartsstyrelsen</w:t>
      </w:r>
    </w:p>
    <w:p w:rsidR="00F97BCA" w:rsidRPr="008D0171" w:rsidRDefault="00F97BCA" w:rsidP="00F97BCA">
      <w:r w:rsidRPr="00204001">
        <w:t>Transport- og Bygningsministeriet</w:t>
      </w:r>
    </w:p>
    <w:p w:rsidR="00F97BCA" w:rsidRDefault="00F97BCA" w:rsidP="00F97BCA">
      <w:r>
        <w:t>Udenrigsministeriet</w:t>
      </w:r>
    </w:p>
    <w:p w:rsidR="000F3A8D" w:rsidRDefault="000F3A8D" w:rsidP="000F3A8D">
      <w:pPr>
        <w:rPr>
          <w:b/>
        </w:rPr>
      </w:pPr>
    </w:p>
    <w:p w:rsidR="000F3A8D" w:rsidRDefault="000F3A8D" w:rsidP="000F3A8D">
      <w:r>
        <w:rPr>
          <w:b/>
        </w:rPr>
        <w:t>Organisationer, videnskabscentre, virksomheder, m.fl.</w:t>
      </w:r>
      <w:r w:rsidRPr="00F361AF">
        <w:t xml:space="preserve"> </w:t>
      </w:r>
    </w:p>
    <w:p w:rsidR="00F97BCA" w:rsidRPr="00BA3E63" w:rsidRDefault="00F97BCA" w:rsidP="00F97BCA">
      <w:r w:rsidRPr="00BA3E63">
        <w:t xml:space="preserve">Dansk </w:t>
      </w:r>
      <w:r>
        <w:t>E</w:t>
      </w:r>
      <w:r w:rsidRPr="00BA3E63">
        <w:t>rhverv</w:t>
      </w:r>
    </w:p>
    <w:p w:rsidR="00F97BCA" w:rsidRPr="00E645B2" w:rsidRDefault="00F97BCA" w:rsidP="00F97BCA">
      <w:r w:rsidRPr="00E645B2">
        <w:t>Danmarks Fiskeriforening</w:t>
      </w:r>
    </w:p>
    <w:p w:rsidR="00F97BCA" w:rsidRPr="00E645B2" w:rsidRDefault="00F97BCA" w:rsidP="00F97BCA">
      <w:r w:rsidRPr="00E645B2">
        <w:t>Danmarks Naturfredningsforening</w:t>
      </w:r>
    </w:p>
    <w:p w:rsidR="00F97BCA" w:rsidRPr="00E645B2" w:rsidRDefault="00F97BCA" w:rsidP="00F97BCA">
      <w:r w:rsidRPr="00E645B2">
        <w:t>Danmarks Rederiforening</w:t>
      </w:r>
    </w:p>
    <w:p w:rsidR="00F97BCA" w:rsidRPr="00E645B2" w:rsidRDefault="00F97BCA" w:rsidP="00F97BCA">
      <w:r w:rsidRPr="00E645B2">
        <w:t>Danmarks Sportsfiskerforbund</w:t>
      </w:r>
    </w:p>
    <w:p w:rsidR="00F97BCA" w:rsidRPr="00E645B2" w:rsidRDefault="00F97BCA" w:rsidP="00F97BCA">
      <w:r w:rsidRPr="00E645B2">
        <w:t>Dansk Industri</w:t>
      </w:r>
    </w:p>
    <w:p w:rsidR="00F97BCA" w:rsidRDefault="00F97BCA" w:rsidP="00F97BCA">
      <w:r w:rsidRPr="00E645B2">
        <w:t>Dansk Ornitologisk Forening</w:t>
      </w:r>
    </w:p>
    <w:p w:rsidR="00F97BCA" w:rsidRPr="00E645B2" w:rsidRDefault="00F97BCA" w:rsidP="00F97BCA">
      <w:r>
        <w:t>DCE – Nationalt Center for Miljø og Energi – Aarhus Universitet</w:t>
      </w:r>
    </w:p>
    <w:p w:rsidR="00F97BCA" w:rsidRPr="0090370B" w:rsidRDefault="00F97BCA" w:rsidP="00F97BCA">
      <w:r w:rsidRPr="0090370B">
        <w:t>DONG E&amp;P</w:t>
      </w:r>
    </w:p>
    <w:p w:rsidR="00F97BCA" w:rsidRDefault="00F97BCA" w:rsidP="00F97BCA">
      <w:r w:rsidRPr="00C554FC">
        <w:t>DTU Aqua</w:t>
      </w:r>
    </w:p>
    <w:p w:rsidR="00F97BCA" w:rsidRDefault="00F97BCA" w:rsidP="00F97BCA">
      <w:r w:rsidRPr="00C554FC">
        <w:t>Energiklagenævnet</w:t>
      </w:r>
    </w:p>
    <w:p w:rsidR="00F97BCA" w:rsidRDefault="00F97BCA" w:rsidP="00F97BCA">
      <w:r>
        <w:t>Fiskeri Tidende (att. René Dandanell)</w:t>
      </w:r>
    </w:p>
    <w:p w:rsidR="00F97BCA" w:rsidRPr="00E645B2" w:rsidRDefault="00F97BCA" w:rsidP="00F97BCA">
      <w:r w:rsidRPr="00E645B2">
        <w:t>Friluftsrådet</w:t>
      </w:r>
    </w:p>
    <w:p w:rsidR="00F97BCA" w:rsidRPr="00E645B2" w:rsidRDefault="00F97BCA" w:rsidP="00F97BCA">
      <w:r w:rsidRPr="00E645B2">
        <w:t>Greenpeace Danmark</w:t>
      </w:r>
    </w:p>
    <w:p w:rsidR="00F97BCA" w:rsidRPr="00D33DA3" w:rsidRDefault="00F97BCA" w:rsidP="00F97BCA">
      <w:pPr>
        <w:rPr>
          <w:lang w:val="nb-NO"/>
        </w:rPr>
      </w:pPr>
      <w:r w:rsidRPr="00D33DA3">
        <w:rPr>
          <w:lang w:val="nb-NO"/>
        </w:rPr>
        <w:t>Hess Denmark ApS</w:t>
      </w:r>
    </w:p>
    <w:p w:rsidR="00F97BCA" w:rsidRDefault="00F97BCA" w:rsidP="00F97BCA">
      <w:r w:rsidRPr="00E645B2">
        <w:t>Landsforeningen Levende Hav</w:t>
      </w:r>
    </w:p>
    <w:p w:rsidR="00F97BCA" w:rsidRPr="00E645B2" w:rsidRDefault="00F97BCA" w:rsidP="00F97BCA">
      <w:r>
        <w:t>Mærsk Olie og Gas A/S</w:t>
      </w:r>
    </w:p>
    <w:p w:rsidR="00F97BCA" w:rsidRPr="008C2E7A" w:rsidRDefault="00F97BCA" w:rsidP="00F97BCA">
      <w:pPr>
        <w:rPr>
          <w:lang w:val="en-US"/>
        </w:rPr>
      </w:pPr>
      <w:r w:rsidRPr="008C2E7A">
        <w:rPr>
          <w:lang w:val="en-US"/>
        </w:rPr>
        <w:t>NOAH</w:t>
      </w:r>
    </w:p>
    <w:p w:rsidR="00F97BCA" w:rsidRPr="00204001" w:rsidRDefault="00F97BCA" w:rsidP="00F97BCA">
      <w:pPr>
        <w:rPr>
          <w:lang w:val="en-US"/>
        </w:rPr>
      </w:pPr>
      <w:proofErr w:type="spellStart"/>
      <w:r w:rsidRPr="00204001">
        <w:rPr>
          <w:lang w:val="en-US"/>
        </w:rPr>
        <w:t>Noreco</w:t>
      </w:r>
      <w:proofErr w:type="spellEnd"/>
      <w:r w:rsidRPr="00204001">
        <w:rPr>
          <w:lang w:val="en-US"/>
        </w:rPr>
        <w:t xml:space="preserve"> Oil Denmark A/S</w:t>
      </w:r>
    </w:p>
    <w:p w:rsidR="00F97BCA" w:rsidRPr="00204001" w:rsidRDefault="00F97BCA" w:rsidP="00F97BCA">
      <w:proofErr w:type="spellStart"/>
      <w:r w:rsidRPr="00204001">
        <w:t>Offshorecenter</w:t>
      </w:r>
      <w:proofErr w:type="spellEnd"/>
      <w:r w:rsidRPr="00204001">
        <w:t xml:space="preserve"> Danmark</w:t>
      </w:r>
    </w:p>
    <w:p w:rsidR="00F97BCA" w:rsidRPr="00204001" w:rsidRDefault="00F97BCA" w:rsidP="00F97BCA">
      <w:r w:rsidRPr="00204001">
        <w:t>Olie Gas Danmark</w:t>
      </w:r>
    </w:p>
    <w:p w:rsidR="00F97BCA" w:rsidRDefault="00F97BCA" w:rsidP="00F97BCA">
      <w:proofErr w:type="spellStart"/>
      <w:r w:rsidRPr="00204001">
        <w:t>Wintershall</w:t>
      </w:r>
      <w:proofErr w:type="spellEnd"/>
    </w:p>
    <w:p w:rsidR="00F97BCA" w:rsidRPr="008D0171" w:rsidRDefault="00F97BCA" w:rsidP="00F97BCA">
      <w:pPr>
        <w:rPr>
          <w:bCs/>
        </w:rPr>
      </w:pPr>
      <w:r w:rsidRPr="00E645B2">
        <w:t>WWF Verdensnaturfonden</w:t>
      </w:r>
    </w:p>
    <w:p w:rsidR="000F3A8D" w:rsidRPr="00F361AF" w:rsidRDefault="000F3A8D" w:rsidP="000F3A8D">
      <w:pPr>
        <w:rPr>
          <w:b/>
        </w:rPr>
      </w:pPr>
    </w:p>
    <w:p w:rsidR="00412BBD" w:rsidRDefault="00412BBD"/>
    <w:sectPr w:rsidR="00412BBD" w:rsidSect="00F555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46" w:rsidRDefault="008E6346">
      <w:r>
        <w:separator/>
      </w:r>
    </w:p>
  </w:endnote>
  <w:endnote w:type="continuationSeparator" w:id="0">
    <w:p w:rsidR="008E6346" w:rsidRDefault="008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CF" w:rsidRDefault="00EB20CF">
    <w:pPr>
      <w:pStyle w:val="Sidefod"/>
    </w:pPr>
    <w:r>
      <w:tab/>
      <w:t xml:space="preserve">Side </w:t>
    </w:r>
    <w:r w:rsidR="00B963E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B963E8">
      <w:rPr>
        <w:rStyle w:val="Sidetal"/>
      </w:rPr>
      <w:fldChar w:fldCharType="separate"/>
    </w:r>
    <w:r w:rsidR="005B0CB0">
      <w:rPr>
        <w:rStyle w:val="Sidetal"/>
        <w:noProof/>
      </w:rPr>
      <w:t>2</w:t>
    </w:r>
    <w:r w:rsidR="00B963E8">
      <w:rPr>
        <w:rStyle w:val="Sidetal"/>
      </w:rPr>
      <w:fldChar w:fldCharType="end"/>
    </w:r>
    <w:r>
      <w:rPr>
        <w:rStyle w:val="Sidetal"/>
      </w:rPr>
      <w:t>/</w:t>
    </w:r>
    <w:r w:rsidR="00B963E8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B963E8">
      <w:rPr>
        <w:rStyle w:val="Sidetal"/>
      </w:rPr>
      <w:fldChar w:fldCharType="separate"/>
    </w:r>
    <w:r w:rsidR="005B0CB0">
      <w:rPr>
        <w:rStyle w:val="Sidetal"/>
        <w:noProof/>
      </w:rPr>
      <w:t>2</w:t>
    </w:r>
    <w:r w:rsidR="00B963E8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46" w:rsidRDefault="008E6346">
      <w:r>
        <w:separator/>
      </w:r>
    </w:p>
  </w:footnote>
  <w:footnote w:type="continuationSeparator" w:id="0">
    <w:p w:rsidR="008E6346" w:rsidRDefault="008E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140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4"/>
      <w:gridCol w:w="822"/>
      <w:gridCol w:w="1531"/>
      <w:gridCol w:w="822"/>
      <w:gridCol w:w="1899"/>
      <w:gridCol w:w="822"/>
      <w:gridCol w:w="1758"/>
    </w:tblGrid>
    <w:tr w:rsidR="00EB20CF">
      <w:tc>
        <w:tcPr>
          <w:tcW w:w="1474" w:type="dxa"/>
        </w:tcPr>
        <w:p w:rsidR="00EB20CF" w:rsidRDefault="00EB20CF" w:rsidP="005173B1">
          <w:pPr>
            <w:pStyle w:val="Template-Firmainfohoved"/>
          </w:pPr>
          <w:bookmarkStart w:id="11" w:name="sagsbehandlerinfo" w:colFirst="6" w:colLast="6"/>
          <w:r>
            <w:t>Energistyrelsen</w:t>
          </w:r>
        </w:p>
        <w:p w:rsidR="00EB20CF" w:rsidRDefault="00EB20CF" w:rsidP="005173B1">
          <w:pPr>
            <w:pStyle w:val="Template-Firmainfo"/>
          </w:pPr>
          <w:r>
            <w:t>Amaliegade 44</w:t>
          </w:r>
        </w:p>
        <w:p w:rsidR="00EB20CF" w:rsidRDefault="00EB20CF" w:rsidP="005173B1">
          <w:pPr>
            <w:pStyle w:val="Template-Firmainfo"/>
          </w:pPr>
          <w:r>
            <w:t>1256 København K</w:t>
          </w:r>
        </w:p>
        <w:p w:rsidR="00EB20CF" w:rsidRDefault="00EB20CF" w:rsidP="005173B1">
          <w:pPr>
            <w:pStyle w:val="Template-Firmainfo"/>
          </w:pPr>
        </w:p>
        <w:p w:rsidR="00EB20CF" w:rsidRDefault="00EB20CF" w:rsidP="005173B1">
          <w:pPr>
            <w:pStyle w:val="Template-Firmainfo"/>
          </w:pPr>
        </w:p>
      </w:tc>
      <w:tc>
        <w:tcPr>
          <w:tcW w:w="822" w:type="dxa"/>
        </w:tcPr>
        <w:p w:rsidR="00EB20CF" w:rsidRDefault="00EB20CF" w:rsidP="005173B1">
          <w:pPr>
            <w:pStyle w:val="Template-Firmainfo"/>
          </w:pPr>
        </w:p>
      </w:tc>
      <w:tc>
        <w:tcPr>
          <w:tcW w:w="1531" w:type="dxa"/>
        </w:tcPr>
        <w:p w:rsidR="00EB20CF" w:rsidRPr="003A5669" w:rsidRDefault="00EB20CF" w:rsidP="005173B1">
          <w:pPr>
            <w:pStyle w:val="Template-Firmainfo"/>
            <w:rPr>
              <w:lang w:val="pt-BR"/>
            </w:rPr>
          </w:pPr>
          <w:r w:rsidRPr="003A5669">
            <w:rPr>
              <w:lang w:val="pt-BR"/>
            </w:rPr>
            <w:t>Tlf</w:t>
          </w:r>
          <w:r w:rsidRPr="003A5669">
            <w:rPr>
              <w:lang w:val="pt-BR"/>
            </w:rPr>
            <w:tab/>
            <w:t>33 92 67 00</w:t>
          </w:r>
        </w:p>
        <w:p w:rsidR="00EB20CF" w:rsidRPr="003A5669" w:rsidRDefault="00EB20CF" w:rsidP="005173B1">
          <w:pPr>
            <w:pStyle w:val="Template-Firmainfo"/>
            <w:rPr>
              <w:lang w:val="pt-BR"/>
            </w:rPr>
          </w:pPr>
          <w:r w:rsidRPr="003A5669">
            <w:rPr>
              <w:lang w:val="pt-BR"/>
            </w:rPr>
            <w:t>Fax</w:t>
          </w:r>
          <w:r w:rsidRPr="003A5669">
            <w:rPr>
              <w:lang w:val="pt-BR"/>
            </w:rPr>
            <w:tab/>
            <w:t>33 11 47 43</w:t>
          </w:r>
        </w:p>
        <w:p w:rsidR="00EB20CF" w:rsidRPr="003A5669" w:rsidRDefault="00EB20CF" w:rsidP="005173B1">
          <w:pPr>
            <w:pStyle w:val="Template-Firmainfo"/>
            <w:rPr>
              <w:lang w:val="pt-BR"/>
            </w:rPr>
          </w:pPr>
          <w:r w:rsidRPr="003A5669">
            <w:rPr>
              <w:lang w:val="pt-BR"/>
            </w:rPr>
            <w:t>E-mail: ens@ens.dk</w:t>
          </w:r>
        </w:p>
        <w:p w:rsidR="00EB20CF" w:rsidRDefault="00EB20CF" w:rsidP="005173B1">
          <w:pPr>
            <w:pStyle w:val="Template-Firmainfo"/>
            <w:rPr>
              <w:lang w:val="de-DE"/>
            </w:rPr>
          </w:pPr>
          <w:r>
            <w:rPr>
              <w:lang w:val="de-DE"/>
            </w:rPr>
            <w:t>www.ens.dk</w:t>
          </w:r>
        </w:p>
      </w:tc>
      <w:tc>
        <w:tcPr>
          <w:tcW w:w="822" w:type="dxa"/>
        </w:tcPr>
        <w:p w:rsidR="00EB20CF" w:rsidRDefault="00EB20CF" w:rsidP="005173B1">
          <w:pPr>
            <w:pStyle w:val="Template-Firmainfo"/>
            <w:rPr>
              <w:lang w:val="de-DE"/>
            </w:rPr>
          </w:pPr>
        </w:p>
      </w:tc>
      <w:tc>
        <w:tcPr>
          <w:tcW w:w="1899" w:type="dxa"/>
        </w:tcPr>
        <w:p w:rsidR="00EB20CF" w:rsidRDefault="00EB20CF" w:rsidP="005173B1">
          <w:pPr>
            <w:pStyle w:val="Template-Firmainfo"/>
          </w:pPr>
        </w:p>
      </w:tc>
      <w:tc>
        <w:tcPr>
          <w:tcW w:w="822" w:type="dxa"/>
        </w:tcPr>
        <w:p w:rsidR="00EB20CF" w:rsidRDefault="00EB20CF" w:rsidP="005173B1">
          <w:pPr>
            <w:pStyle w:val="Template-Firmainfo"/>
          </w:pPr>
        </w:p>
      </w:tc>
      <w:tc>
        <w:tcPr>
          <w:tcW w:w="1758" w:type="dxa"/>
        </w:tcPr>
        <w:p w:rsidR="00EB20CF" w:rsidRDefault="00EB20CF" w:rsidP="005173B1">
          <w:pPr>
            <w:pStyle w:val="Template-Firmainfo"/>
          </w:pPr>
          <w:bookmarkStart w:id="12" w:name="sagsbeh1__"/>
          <w:bookmarkStart w:id="13" w:name="bmkAD2Name"/>
          <w:bookmarkEnd w:id="12"/>
          <w:r>
            <w:t>Kirsten L. Erichsen</w:t>
          </w:r>
          <w:bookmarkEnd w:id="13"/>
        </w:p>
        <w:p w:rsidR="00EB20CF" w:rsidRDefault="00EB20CF" w:rsidP="005173B1">
          <w:pPr>
            <w:pStyle w:val="Template-Firmainfo"/>
          </w:pPr>
          <w:r>
            <w:t>Tlf dir</w:t>
          </w:r>
          <w:r>
            <w:tab/>
          </w:r>
          <w:bookmarkStart w:id="14" w:name="bmkADDirectPhone"/>
          <w:bookmarkEnd w:id="14"/>
          <w:r w:rsidR="00BB2BEB">
            <w:t>33 92 68 73</w:t>
          </w:r>
        </w:p>
        <w:p w:rsidR="00EB20CF" w:rsidRDefault="00EB20CF" w:rsidP="005173B1">
          <w:pPr>
            <w:pStyle w:val="Template-Firmainfo"/>
          </w:pPr>
          <w:bookmarkStart w:id="15" w:name="bmkADEmail"/>
          <w:r>
            <w:t>kle@ens.dk</w:t>
          </w:r>
          <w:bookmarkEnd w:id="11"/>
          <w:bookmarkEnd w:id="15"/>
        </w:p>
      </w:tc>
    </w:tr>
  </w:tbl>
  <w:p w:rsidR="00EB20CF" w:rsidRDefault="005B0CB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42pt;margin-top:-6.4pt;width:182.55pt;height:45.9pt;z-index:251657728;mso-position-horizontal-relative:text;mso-position-vertical-relative:text">
          <v:imagedata r:id="rId1" o:title="Logodk_rgb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CE8"/>
    <w:rsid w:val="00081018"/>
    <w:rsid w:val="000F3A8D"/>
    <w:rsid w:val="000F6E95"/>
    <w:rsid w:val="00101243"/>
    <w:rsid w:val="00132880"/>
    <w:rsid w:val="001403B6"/>
    <w:rsid w:val="00174F28"/>
    <w:rsid w:val="00185822"/>
    <w:rsid w:val="00194FF4"/>
    <w:rsid w:val="001C2974"/>
    <w:rsid w:val="001E585C"/>
    <w:rsid w:val="001F5F35"/>
    <w:rsid w:val="001F6AC1"/>
    <w:rsid w:val="0026702B"/>
    <w:rsid w:val="0027077A"/>
    <w:rsid w:val="002B4090"/>
    <w:rsid w:val="002F1C9B"/>
    <w:rsid w:val="003068BF"/>
    <w:rsid w:val="00347ACA"/>
    <w:rsid w:val="003A5669"/>
    <w:rsid w:val="003B6352"/>
    <w:rsid w:val="00412BBD"/>
    <w:rsid w:val="00435E06"/>
    <w:rsid w:val="004F0F04"/>
    <w:rsid w:val="005173B1"/>
    <w:rsid w:val="00533414"/>
    <w:rsid w:val="00570185"/>
    <w:rsid w:val="005A71F4"/>
    <w:rsid w:val="005B0CB0"/>
    <w:rsid w:val="005B5BE8"/>
    <w:rsid w:val="005C45D5"/>
    <w:rsid w:val="00600FEA"/>
    <w:rsid w:val="00731BB7"/>
    <w:rsid w:val="00763238"/>
    <w:rsid w:val="00795495"/>
    <w:rsid w:val="007C5EEA"/>
    <w:rsid w:val="00827528"/>
    <w:rsid w:val="00840144"/>
    <w:rsid w:val="008C2E7A"/>
    <w:rsid w:val="008D3F9C"/>
    <w:rsid w:val="008E6346"/>
    <w:rsid w:val="00900254"/>
    <w:rsid w:val="00901588"/>
    <w:rsid w:val="0090370B"/>
    <w:rsid w:val="00953814"/>
    <w:rsid w:val="0097629F"/>
    <w:rsid w:val="009D1AEC"/>
    <w:rsid w:val="00A013CE"/>
    <w:rsid w:val="00A22B60"/>
    <w:rsid w:val="00A31B01"/>
    <w:rsid w:val="00A6761B"/>
    <w:rsid w:val="00A83706"/>
    <w:rsid w:val="00AF46AF"/>
    <w:rsid w:val="00AF5942"/>
    <w:rsid w:val="00B05174"/>
    <w:rsid w:val="00B77489"/>
    <w:rsid w:val="00B963E8"/>
    <w:rsid w:val="00BA6CF2"/>
    <w:rsid w:val="00BB2BEB"/>
    <w:rsid w:val="00BC19EE"/>
    <w:rsid w:val="00BC23FA"/>
    <w:rsid w:val="00CB7413"/>
    <w:rsid w:val="00CE2397"/>
    <w:rsid w:val="00D23DA7"/>
    <w:rsid w:val="00D81B82"/>
    <w:rsid w:val="00DA1304"/>
    <w:rsid w:val="00DA1517"/>
    <w:rsid w:val="00DA1CE8"/>
    <w:rsid w:val="00E02861"/>
    <w:rsid w:val="00E1365B"/>
    <w:rsid w:val="00E17F96"/>
    <w:rsid w:val="00E3426A"/>
    <w:rsid w:val="00E608FC"/>
    <w:rsid w:val="00E60AE3"/>
    <w:rsid w:val="00EA1388"/>
    <w:rsid w:val="00EA5534"/>
    <w:rsid w:val="00EB20CF"/>
    <w:rsid w:val="00EB2200"/>
    <w:rsid w:val="00EC3D22"/>
    <w:rsid w:val="00EE1EE0"/>
    <w:rsid w:val="00EF6B43"/>
    <w:rsid w:val="00F555CE"/>
    <w:rsid w:val="00F97BCA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F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45D5"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rsid w:val="005C45D5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C45D5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rsid w:val="005C45D5"/>
    <w:pPr>
      <w:tabs>
        <w:tab w:val="right" w:pos="9072"/>
      </w:tabs>
    </w:pPr>
  </w:style>
  <w:style w:type="paragraph" w:styleId="Brdtekst">
    <w:name w:val="Body Text"/>
    <w:basedOn w:val="Normal"/>
    <w:semiHidden/>
    <w:rsid w:val="005C45D5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rsid w:val="005C45D5"/>
  </w:style>
  <w:style w:type="paragraph" w:styleId="Brdtekst2">
    <w:name w:val="Body Text 2"/>
    <w:basedOn w:val="Normal"/>
    <w:semiHidden/>
    <w:rsid w:val="005C45D5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rsid w:val="005C45D5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5C45D5"/>
    <w:rPr>
      <w:sz w:val="20"/>
    </w:rPr>
  </w:style>
  <w:style w:type="paragraph" w:customStyle="1" w:styleId="Normal-Stillingsbetegnelse">
    <w:name w:val="Normal - Stillingsbetegnelse"/>
    <w:basedOn w:val="Normal"/>
    <w:rsid w:val="005C45D5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0F3A8D"/>
    <w:rPr>
      <w:rFonts w:cs="Times New Roman"/>
      <w:color w:val="0000FF"/>
      <w:u w:val="single"/>
    </w:rPr>
  </w:style>
  <w:style w:type="paragraph" w:customStyle="1" w:styleId="stk2">
    <w:name w:val="stk2"/>
    <w:basedOn w:val="Normal"/>
    <w:rsid w:val="00EB20CF"/>
    <w:pPr>
      <w:spacing w:line="240" w:lineRule="auto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EB20CF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basedOn w:val="Standardskrifttypeiafsnit"/>
    <w:rsid w:val="00EB20C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rsid w:val="0053341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3341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33414"/>
  </w:style>
  <w:style w:type="paragraph" w:styleId="Kommentaremne">
    <w:name w:val="annotation subject"/>
    <w:basedOn w:val="Kommentartekst"/>
    <w:next w:val="Kommentartekst"/>
    <w:link w:val="KommentaremneTegn"/>
    <w:rsid w:val="0053341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33414"/>
    <w:rPr>
      <w:b/>
      <w:bCs/>
    </w:rPr>
  </w:style>
  <w:style w:type="paragraph" w:styleId="Markeringsbobletekst">
    <w:name w:val="Balloon Text"/>
    <w:basedOn w:val="Normal"/>
    <w:link w:val="MarkeringsbobletekstTegn"/>
    <w:rsid w:val="00533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3341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23DA7"/>
    <w:rPr>
      <w:rFonts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46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589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eringsportalen.dk" TargetMode="External"/><Relationship Id="rId12" Type="http://schemas.openxmlformats.org/officeDocument/2006/relationships/hyperlink" Target="mailto:acl@ens.dk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le@ens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le@ens.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@ens.d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8EDE7CC1.dotm</Template>
  <TotalTime>54</TotalTime>
  <Pages>2</Pages>
  <Words>371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Lundt Erichsen</dc:creator>
  <cp:lastModifiedBy>Kirsten Lundt Erichsen</cp:lastModifiedBy>
  <cp:revision>6</cp:revision>
  <cp:lastPrinted>2014-05-23T07:54:00Z</cp:lastPrinted>
  <dcterms:created xsi:type="dcterms:W3CDTF">2015-09-01T07:48:00Z</dcterms:created>
  <dcterms:modified xsi:type="dcterms:W3CDTF">2015-09-04T08:52:00Z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