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0BD2C" w14:textId="20E7BE12" w:rsidR="00512E6E" w:rsidRDefault="00512E6E" w:rsidP="00512E6E">
      <w:pPr>
        <w:pStyle w:val="Sidehoved"/>
        <w:tabs>
          <w:tab w:val="left" w:pos="1304"/>
        </w:tabs>
      </w:pPr>
      <w:bookmarkStart w:id="0" w:name="_GoBack"/>
      <w:bookmarkEnd w:id="0"/>
    </w:p>
    <w:p w14:paraId="73102F52" w14:textId="77777777" w:rsidR="00512E6E" w:rsidRDefault="00512E6E" w:rsidP="00512E6E">
      <w:pPr>
        <w:pStyle w:val="Sidehoved"/>
        <w:tabs>
          <w:tab w:val="left" w:pos="1304"/>
        </w:tabs>
        <w:rPr>
          <w:sz w:val="24"/>
        </w:rPr>
      </w:pPr>
    </w:p>
    <w:p w14:paraId="4EF448C3" w14:textId="77777777" w:rsidR="00512E6E" w:rsidRDefault="00512E6E" w:rsidP="00512E6E">
      <w:pPr>
        <w:pStyle w:val="Sidehoved"/>
        <w:tabs>
          <w:tab w:val="left" w:pos="1304"/>
        </w:tabs>
        <w:rPr>
          <w:sz w:val="24"/>
        </w:rPr>
      </w:pPr>
    </w:p>
    <w:p w14:paraId="7573729B" w14:textId="54985560" w:rsidR="00512E6E" w:rsidRPr="00512E6E" w:rsidRDefault="00512E6E" w:rsidP="00512E6E">
      <w:pPr>
        <w:pStyle w:val="Sidehoved"/>
        <w:tabs>
          <w:tab w:val="left" w:pos="1304"/>
        </w:tabs>
        <w:rPr>
          <w:sz w:val="24"/>
        </w:rPr>
      </w:pPr>
      <w:r>
        <w:rPr>
          <w:sz w:val="24"/>
        </w:rPr>
        <w:t>Høringsliste – Udkast til lov om ændring af lov om kommunale internationale grundskoler (Æ</w:t>
      </w:r>
      <w:r>
        <w:rPr>
          <w:sz w:val="24"/>
        </w:rPr>
        <w:t>n</w:t>
      </w:r>
      <w:r>
        <w:rPr>
          <w:sz w:val="24"/>
        </w:rPr>
        <w:t>dring af revisionsbestemmelse)</w:t>
      </w:r>
    </w:p>
    <w:p w14:paraId="46F613EE" w14:textId="77777777" w:rsidR="00512E6E" w:rsidRDefault="00512E6E" w:rsidP="00512E6E">
      <w:pPr>
        <w:pStyle w:val="Sidehoved"/>
        <w:tabs>
          <w:tab w:val="left" w:pos="130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2"/>
        <w:gridCol w:w="4648"/>
      </w:tblGrid>
      <w:tr w:rsidR="00512E6E" w14:paraId="3E1DB403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6E38" w14:textId="77777777" w:rsidR="00512E6E" w:rsidRDefault="00512E6E">
            <w:r>
              <w:t>Børnerådet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59A" w14:textId="77777777" w:rsidR="00512E6E" w:rsidRDefault="00F21023">
            <w:hyperlink r:id="rId9" w:history="1">
              <w:r w:rsidR="00512E6E">
                <w:rPr>
                  <w:rStyle w:val="Hyperlink"/>
                </w:rPr>
                <w:t>brd@brd.dk</w:t>
              </w:r>
            </w:hyperlink>
            <w:r w:rsidR="00512E6E">
              <w:t>,</w:t>
            </w:r>
          </w:p>
          <w:p w14:paraId="4E6CC711" w14:textId="77777777" w:rsidR="00512E6E" w:rsidRDefault="00512E6E"/>
        </w:tc>
      </w:tr>
      <w:tr w:rsidR="00512E6E" w14:paraId="546C15B9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B2F4" w14:textId="77777777" w:rsidR="00512E6E" w:rsidRDefault="00512E6E">
            <w:r>
              <w:t>Børne- og Kulturchefforeningen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8A4" w14:textId="77777777" w:rsidR="00512E6E" w:rsidRDefault="00F21023">
            <w:hyperlink r:id="rId10" w:history="1">
              <w:r w:rsidR="00512E6E">
                <w:rPr>
                  <w:rStyle w:val="Hyperlink"/>
                </w:rPr>
                <w:t>bkf@bkchefer.dk</w:t>
              </w:r>
            </w:hyperlink>
            <w:r w:rsidR="00512E6E">
              <w:t>,</w:t>
            </w:r>
          </w:p>
          <w:p w14:paraId="594558CA" w14:textId="77777777" w:rsidR="00512E6E" w:rsidRDefault="00512E6E"/>
        </w:tc>
      </w:tr>
      <w:tr w:rsidR="00512E6E" w14:paraId="7C72F3A8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39F7" w14:textId="77777777" w:rsidR="00512E6E" w:rsidRDefault="00512E6E">
            <w:r>
              <w:t>Børne- og Ungdomspædagogernes Landsfo</w:t>
            </w:r>
            <w:r>
              <w:t>r</w:t>
            </w:r>
            <w:r>
              <w:t>bund (BUPL)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97D1" w14:textId="77777777" w:rsidR="00512E6E" w:rsidRDefault="00F21023">
            <w:hyperlink r:id="rId11" w:history="1">
              <w:r w:rsidR="00512E6E">
                <w:rPr>
                  <w:rStyle w:val="Hyperlink"/>
                </w:rPr>
                <w:t>bupl@bupl.dk</w:t>
              </w:r>
            </w:hyperlink>
            <w:r w:rsidR="00512E6E">
              <w:t>,</w:t>
            </w:r>
          </w:p>
        </w:tc>
      </w:tr>
      <w:tr w:rsidR="00512E6E" w14:paraId="70859382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5FDA" w14:textId="77777777" w:rsidR="00512E6E" w:rsidRDefault="00512E6E">
            <w:r>
              <w:t xml:space="preserve">Danmarks Lærerforening 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16B9" w14:textId="77777777" w:rsidR="00512E6E" w:rsidRDefault="00F21023">
            <w:hyperlink r:id="rId12" w:history="1">
              <w:r w:rsidR="00512E6E">
                <w:rPr>
                  <w:rStyle w:val="Hyperlink"/>
                </w:rPr>
                <w:t>dlf@dlf.org</w:t>
              </w:r>
            </w:hyperlink>
            <w:r w:rsidR="00512E6E">
              <w:t>,</w:t>
            </w:r>
          </w:p>
          <w:p w14:paraId="1C407999" w14:textId="77777777" w:rsidR="00512E6E" w:rsidRDefault="00512E6E"/>
        </w:tc>
      </w:tr>
      <w:tr w:rsidR="00512E6E" w14:paraId="4B7988EB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1E7" w14:textId="77777777" w:rsidR="00512E6E" w:rsidRDefault="00512E6E">
            <w:r>
              <w:t>Danmarks Privatskoleforening</w:t>
            </w:r>
          </w:p>
          <w:p w14:paraId="6B7F4889" w14:textId="77777777" w:rsidR="00512E6E" w:rsidRDefault="00512E6E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A603" w14:textId="77777777" w:rsidR="00512E6E" w:rsidRDefault="00F21023">
            <w:hyperlink r:id="rId13" w:history="1">
              <w:r w:rsidR="00512E6E">
                <w:rPr>
                  <w:rStyle w:val="Hyperlink"/>
                </w:rPr>
                <w:t>info@privatskoleforening.dk</w:t>
              </w:r>
            </w:hyperlink>
            <w:r w:rsidR="00512E6E">
              <w:t>,</w:t>
            </w:r>
          </w:p>
          <w:p w14:paraId="06036655" w14:textId="77777777" w:rsidR="00512E6E" w:rsidRDefault="00512E6E"/>
        </w:tc>
      </w:tr>
      <w:tr w:rsidR="00512E6E" w14:paraId="52CD9D0F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8880" w14:textId="77777777" w:rsidR="00512E6E" w:rsidRDefault="00512E6E">
            <w:r>
              <w:t>Dansk Arbejdsgiverforening</w:t>
            </w:r>
          </w:p>
          <w:p w14:paraId="142F43E9" w14:textId="77777777" w:rsidR="00512E6E" w:rsidRDefault="00512E6E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F7F7" w14:textId="77777777" w:rsidR="00512E6E" w:rsidRDefault="00F21023">
            <w:hyperlink r:id="rId14" w:history="1">
              <w:r w:rsidR="00512E6E">
                <w:rPr>
                  <w:rStyle w:val="Hyperlink"/>
                </w:rPr>
                <w:t>da@da.dk</w:t>
              </w:r>
            </w:hyperlink>
            <w:r w:rsidR="00512E6E">
              <w:t>,</w:t>
            </w:r>
          </w:p>
          <w:p w14:paraId="47D1B305" w14:textId="77777777" w:rsidR="00512E6E" w:rsidRDefault="00512E6E"/>
        </w:tc>
      </w:tr>
      <w:tr w:rsidR="00512E6E" w14:paraId="60AFAE24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24E9" w14:textId="77777777" w:rsidR="00512E6E" w:rsidRDefault="00512E6E">
            <w:r>
              <w:t>Dansk Friskoleforening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DE08" w14:textId="77777777" w:rsidR="00512E6E" w:rsidRDefault="00F21023">
            <w:hyperlink r:id="rId15" w:history="1">
              <w:r w:rsidR="00512E6E">
                <w:rPr>
                  <w:rStyle w:val="Hyperlink"/>
                </w:rPr>
                <w:t>df@friskoler.dk</w:t>
              </w:r>
            </w:hyperlink>
            <w:r w:rsidR="00512E6E">
              <w:t>,</w:t>
            </w:r>
          </w:p>
          <w:p w14:paraId="45DD9526" w14:textId="77777777" w:rsidR="00512E6E" w:rsidRDefault="00512E6E"/>
        </w:tc>
      </w:tr>
      <w:tr w:rsidR="00512E6E" w14:paraId="47EB2FE3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507" w14:textId="77777777" w:rsidR="00512E6E" w:rsidRDefault="00512E6E">
            <w:r>
              <w:t>Dansk Industri</w:t>
            </w:r>
          </w:p>
          <w:p w14:paraId="17D4313E" w14:textId="77777777" w:rsidR="00512E6E" w:rsidRDefault="00512E6E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C6E1" w14:textId="77777777" w:rsidR="00512E6E" w:rsidRDefault="00F21023">
            <w:hyperlink r:id="rId16" w:history="1">
              <w:r w:rsidR="00512E6E">
                <w:rPr>
                  <w:rStyle w:val="Hyperlink"/>
                </w:rPr>
                <w:t>di@di.dk</w:t>
              </w:r>
            </w:hyperlink>
            <w:r w:rsidR="00512E6E">
              <w:t>,</w:t>
            </w:r>
          </w:p>
          <w:p w14:paraId="21E777C9" w14:textId="77777777" w:rsidR="00512E6E" w:rsidRDefault="00512E6E"/>
        </w:tc>
      </w:tr>
      <w:tr w:rsidR="00512E6E" w14:paraId="4A8CADA3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773" w14:textId="77777777" w:rsidR="00512E6E" w:rsidRDefault="00512E6E">
            <w:r>
              <w:t>Dansk Psykolog Forening</w:t>
            </w:r>
          </w:p>
          <w:p w14:paraId="1B59C468" w14:textId="77777777" w:rsidR="00512E6E" w:rsidRDefault="00512E6E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8426" w14:textId="77777777" w:rsidR="00512E6E" w:rsidRDefault="00F21023">
            <w:hyperlink r:id="rId17" w:history="1">
              <w:r w:rsidR="00512E6E">
                <w:rPr>
                  <w:rStyle w:val="Hyperlink"/>
                </w:rPr>
                <w:t>dp@dp.dk</w:t>
              </w:r>
            </w:hyperlink>
            <w:r w:rsidR="00512E6E">
              <w:t>,</w:t>
            </w:r>
          </w:p>
          <w:p w14:paraId="236A92C1" w14:textId="77777777" w:rsidR="00512E6E" w:rsidRDefault="00512E6E"/>
        </w:tc>
      </w:tr>
      <w:tr w:rsidR="00512E6E" w14:paraId="21B3F1E7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08C" w14:textId="77777777" w:rsidR="00512E6E" w:rsidRDefault="00512E6E">
            <w:r>
              <w:t>Danske Handicaporganisationer</w:t>
            </w:r>
          </w:p>
          <w:p w14:paraId="74FD8586" w14:textId="77777777" w:rsidR="00512E6E" w:rsidRDefault="00512E6E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6E80" w14:textId="77777777" w:rsidR="00512E6E" w:rsidRDefault="00F21023">
            <w:hyperlink r:id="rId18" w:history="1">
              <w:r w:rsidR="00512E6E">
                <w:rPr>
                  <w:rStyle w:val="Hyperlink"/>
                </w:rPr>
                <w:t>dh@handicap.dk</w:t>
              </w:r>
            </w:hyperlink>
            <w:r w:rsidR="00512E6E">
              <w:t>,</w:t>
            </w:r>
          </w:p>
        </w:tc>
      </w:tr>
      <w:tr w:rsidR="00512E6E" w14:paraId="61B04D78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F6C0" w14:textId="77777777" w:rsidR="00512E6E" w:rsidRDefault="00512E6E">
            <w:r>
              <w:t>Danske Regioner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D056" w14:textId="77777777" w:rsidR="00512E6E" w:rsidRDefault="00F21023">
            <w:hyperlink r:id="rId19" w:history="1">
              <w:r w:rsidR="00512E6E">
                <w:rPr>
                  <w:rStyle w:val="Hyperlink"/>
                </w:rPr>
                <w:t>regioner@regioner.dk</w:t>
              </w:r>
            </w:hyperlink>
            <w:r w:rsidR="00512E6E">
              <w:t>,</w:t>
            </w:r>
          </w:p>
          <w:p w14:paraId="2F9E29A4" w14:textId="77777777" w:rsidR="00512E6E" w:rsidRDefault="00512E6E"/>
        </w:tc>
      </w:tr>
      <w:tr w:rsidR="00512E6E" w14:paraId="27D91EB4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ED14" w14:textId="77777777" w:rsidR="00512E6E" w:rsidRDefault="00512E6E">
            <w:r>
              <w:t>Danske Skoleelever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F51A" w14:textId="77777777" w:rsidR="00512E6E" w:rsidRDefault="00F21023">
            <w:hyperlink r:id="rId20" w:history="1">
              <w:r w:rsidR="00512E6E">
                <w:rPr>
                  <w:rStyle w:val="Hyperlink"/>
                </w:rPr>
                <w:t>skoleelever@skoleelever.dk</w:t>
              </w:r>
            </w:hyperlink>
            <w:r w:rsidR="00512E6E">
              <w:t>,</w:t>
            </w:r>
          </w:p>
          <w:p w14:paraId="1786C24F" w14:textId="77777777" w:rsidR="00512E6E" w:rsidRDefault="00512E6E"/>
        </w:tc>
      </w:tr>
      <w:tr w:rsidR="00512E6E" w14:paraId="77B8A30F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963D" w14:textId="77777777" w:rsidR="00512E6E" w:rsidRDefault="00512E6E">
            <w:r>
              <w:t xml:space="preserve">Det Centrale Handicapråd 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7A80" w14:textId="77777777" w:rsidR="00512E6E" w:rsidRDefault="00F21023">
            <w:hyperlink r:id="rId21" w:history="1">
              <w:r w:rsidR="00512E6E">
                <w:rPr>
                  <w:rStyle w:val="Hyperlink"/>
                </w:rPr>
                <w:t>dch@dch.dk</w:t>
              </w:r>
            </w:hyperlink>
            <w:r w:rsidR="00512E6E">
              <w:t>,</w:t>
            </w:r>
          </w:p>
          <w:p w14:paraId="454B6042" w14:textId="77777777" w:rsidR="00512E6E" w:rsidRDefault="00512E6E"/>
        </w:tc>
      </w:tr>
      <w:tr w:rsidR="00512E6E" w14:paraId="30272CA9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638D" w14:textId="77777777" w:rsidR="00512E6E" w:rsidRDefault="00512E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Deutscher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Schul</w:t>
            </w:r>
            <w:proofErr w:type="spellEnd"/>
            <w:r>
              <w:rPr>
                <w:lang w:val="en-US"/>
              </w:rPr>
              <w:t xml:space="preserve">- und </w:t>
            </w:r>
            <w:proofErr w:type="spellStart"/>
            <w:r>
              <w:rPr>
                <w:lang w:val="en-US"/>
              </w:rPr>
              <w:t>Sprachverein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für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Nordschleswig</w:t>
            </w:r>
            <w:proofErr w:type="spellEnd"/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B752" w14:textId="77777777" w:rsidR="00512E6E" w:rsidRDefault="00F21023">
            <w:hyperlink r:id="rId22" w:history="1">
              <w:r w:rsidR="00512E6E">
                <w:rPr>
                  <w:rStyle w:val="Hyperlink"/>
                </w:rPr>
                <w:t>dssv@dssv.dk</w:t>
              </w:r>
            </w:hyperlink>
            <w:r w:rsidR="00512E6E">
              <w:t>,</w:t>
            </w:r>
          </w:p>
          <w:p w14:paraId="2E3486E1" w14:textId="77777777" w:rsidR="00512E6E" w:rsidRDefault="00512E6E"/>
        </w:tc>
      </w:tr>
      <w:tr w:rsidR="00512E6E" w14:paraId="5D40B816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1317" w14:textId="77777777" w:rsidR="00512E6E" w:rsidRDefault="00512E6E">
            <w:r>
              <w:t>Efterskoleforeningen</w:t>
            </w:r>
          </w:p>
          <w:p w14:paraId="2D8E4AB0" w14:textId="77777777" w:rsidR="00512E6E" w:rsidRDefault="00512E6E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FE54" w14:textId="77777777" w:rsidR="00512E6E" w:rsidRDefault="00F21023">
            <w:hyperlink r:id="rId23" w:history="1">
              <w:r w:rsidR="00512E6E">
                <w:rPr>
                  <w:rStyle w:val="Hyperlink"/>
                </w:rPr>
                <w:t>info@efterskoleforeningen.dk</w:t>
              </w:r>
            </w:hyperlink>
            <w:r w:rsidR="00512E6E">
              <w:t>,</w:t>
            </w:r>
          </w:p>
          <w:p w14:paraId="4DD0C5CA" w14:textId="77777777" w:rsidR="00512E6E" w:rsidRDefault="00512E6E"/>
        </w:tc>
      </w:tr>
      <w:tr w:rsidR="00512E6E" w14:paraId="255866F4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1ECD" w14:textId="77777777" w:rsidR="00512E6E" w:rsidRDefault="00512E6E">
            <w:r>
              <w:t>Foreningen af Frie Fagskoler</w:t>
            </w:r>
          </w:p>
          <w:p w14:paraId="22216D26" w14:textId="77777777" w:rsidR="00512E6E" w:rsidRDefault="00512E6E">
            <w:pPr>
              <w:tabs>
                <w:tab w:val="left" w:pos="1736"/>
              </w:tabs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1A00" w14:textId="77777777" w:rsidR="00512E6E" w:rsidRDefault="00F21023">
            <w:hyperlink r:id="rId24" w:history="1">
              <w:r w:rsidR="00512E6E">
                <w:rPr>
                  <w:rStyle w:val="Hyperlink"/>
                </w:rPr>
                <w:t>hej@friefagskoler.dk</w:t>
              </w:r>
            </w:hyperlink>
            <w:r w:rsidR="00512E6E">
              <w:t>,</w:t>
            </w:r>
          </w:p>
          <w:p w14:paraId="7CA371F9" w14:textId="77777777" w:rsidR="00512E6E" w:rsidRDefault="00512E6E"/>
        </w:tc>
      </w:tr>
      <w:tr w:rsidR="00512E6E" w14:paraId="45FC66B4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5E1B" w14:textId="77777777" w:rsidR="00512E6E" w:rsidRDefault="00512E6E">
            <w:r>
              <w:t>Foreningen af Frie Ungdoms- og Efterskoler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05E0" w14:textId="77777777" w:rsidR="00512E6E" w:rsidRDefault="00F21023">
            <w:hyperlink r:id="rId25" w:history="1">
              <w:r w:rsidR="00512E6E">
                <w:rPr>
                  <w:rStyle w:val="Hyperlink"/>
                </w:rPr>
                <w:t>info@efterskole.dk</w:t>
              </w:r>
            </w:hyperlink>
            <w:r w:rsidR="00512E6E">
              <w:t>,</w:t>
            </w:r>
          </w:p>
          <w:p w14:paraId="3F9B5AEF" w14:textId="77777777" w:rsidR="00512E6E" w:rsidRDefault="00512E6E"/>
        </w:tc>
      </w:tr>
      <w:tr w:rsidR="00512E6E" w14:paraId="756405BD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619" w14:textId="77777777" w:rsidR="00512E6E" w:rsidRDefault="00512E6E">
            <w:r>
              <w:t xml:space="preserve">Foreningen af Katolske Skoler i Danmark </w:t>
            </w:r>
          </w:p>
          <w:p w14:paraId="47143DB3" w14:textId="77777777" w:rsidR="00512E6E" w:rsidRDefault="00512E6E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D62A" w14:textId="77777777" w:rsidR="00512E6E" w:rsidRDefault="00F21023">
            <w:hyperlink r:id="rId26" w:history="1">
              <w:r w:rsidR="00512E6E">
                <w:rPr>
                  <w:rStyle w:val="Hyperlink"/>
                </w:rPr>
                <w:t>gh@sct-joseph.dk</w:t>
              </w:r>
            </w:hyperlink>
            <w:r w:rsidR="00512E6E">
              <w:t>,</w:t>
            </w:r>
          </w:p>
          <w:p w14:paraId="1F17F6CE" w14:textId="77777777" w:rsidR="00512E6E" w:rsidRDefault="00512E6E"/>
        </w:tc>
      </w:tr>
      <w:tr w:rsidR="00512E6E" w14:paraId="77FAEE4E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19C0" w14:textId="77777777" w:rsidR="00512E6E" w:rsidRDefault="00512E6E">
            <w:r>
              <w:t xml:space="preserve">Foreningen for Kristne Friskoler </w:t>
            </w:r>
          </w:p>
          <w:p w14:paraId="5811986A" w14:textId="77777777" w:rsidR="00512E6E" w:rsidRDefault="00512E6E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0728" w14:textId="77777777" w:rsidR="00512E6E" w:rsidRDefault="00F21023">
            <w:hyperlink r:id="rId27" w:history="1">
              <w:r w:rsidR="00512E6E">
                <w:rPr>
                  <w:rStyle w:val="Hyperlink"/>
                </w:rPr>
                <w:t>fkf@kristne-friskoler.dk</w:t>
              </w:r>
            </w:hyperlink>
            <w:r w:rsidR="00512E6E">
              <w:t>,</w:t>
            </w:r>
          </w:p>
          <w:p w14:paraId="464C4B8B" w14:textId="77777777" w:rsidR="00512E6E" w:rsidRDefault="00512E6E"/>
        </w:tc>
      </w:tr>
      <w:tr w:rsidR="00512E6E" w14:paraId="33E1E578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2C3B" w14:textId="77777777" w:rsidR="00512E6E" w:rsidRDefault="00512E6E">
            <w:r>
              <w:t>Frie Kostskolers Fællesråd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C40E" w14:textId="77777777" w:rsidR="00512E6E" w:rsidRDefault="00F21023">
            <w:hyperlink r:id="rId28" w:history="1">
              <w:r w:rsidR="00512E6E">
                <w:rPr>
                  <w:rStyle w:val="Hyperlink"/>
                </w:rPr>
                <w:t>sbn@efterskoleforeningen.dk</w:t>
              </w:r>
            </w:hyperlink>
            <w:r w:rsidR="00512E6E">
              <w:t>,</w:t>
            </w:r>
          </w:p>
          <w:p w14:paraId="084400DD" w14:textId="77777777" w:rsidR="00512E6E" w:rsidRDefault="00512E6E"/>
        </w:tc>
      </w:tr>
      <w:tr w:rsidR="00512E6E" w14:paraId="320F16ED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F57F" w14:textId="77777777" w:rsidR="00512E6E" w:rsidRDefault="00512E6E">
            <w:r>
              <w:lastRenderedPageBreak/>
              <w:t xml:space="preserve">Frie Skolers Lærerforening </w:t>
            </w:r>
          </w:p>
          <w:p w14:paraId="63D2FF39" w14:textId="77777777" w:rsidR="00512E6E" w:rsidRDefault="00512E6E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11BD" w14:textId="77777777" w:rsidR="00512E6E" w:rsidRDefault="00F21023">
            <w:hyperlink r:id="rId29" w:history="1">
              <w:r w:rsidR="00512E6E">
                <w:rPr>
                  <w:rStyle w:val="Hyperlink"/>
                </w:rPr>
                <w:t>fsl@fsl.dk</w:t>
              </w:r>
            </w:hyperlink>
            <w:r w:rsidR="00512E6E">
              <w:t>,</w:t>
            </w:r>
          </w:p>
          <w:p w14:paraId="083345F2" w14:textId="77777777" w:rsidR="00512E6E" w:rsidRDefault="00512E6E"/>
        </w:tc>
      </w:tr>
      <w:tr w:rsidR="00512E6E" w14:paraId="34E6DD6F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5CEA" w14:textId="77777777" w:rsidR="00512E6E" w:rsidRDefault="00512E6E">
            <w:r>
              <w:t>Institut for Menneskerettigheder</w:t>
            </w:r>
          </w:p>
          <w:p w14:paraId="04CC362F" w14:textId="77777777" w:rsidR="00512E6E" w:rsidRDefault="00512E6E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4CE4" w14:textId="77777777" w:rsidR="00512E6E" w:rsidRDefault="00F21023">
            <w:hyperlink r:id="rId30" w:history="1">
              <w:r w:rsidR="00512E6E">
                <w:rPr>
                  <w:rStyle w:val="Hyperlink"/>
                </w:rPr>
                <w:t>info@humanrights.dk</w:t>
              </w:r>
            </w:hyperlink>
            <w:r w:rsidR="00512E6E">
              <w:t>,</w:t>
            </w:r>
          </w:p>
          <w:p w14:paraId="2F5D99ED" w14:textId="77777777" w:rsidR="00512E6E" w:rsidRDefault="00512E6E"/>
        </w:tc>
      </w:tr>
      <w:tr w:rsidR="00512E6E" w14:paraId="244DC1BC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B7FB" w14:textId="77777777" w:rsidR="00512E6E" w:rsidRDefault="00512E6E">
            <w:r>
              <w:t xml:space="preserve">KL 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C4B1" w14:textId="77777777" w:rsidR="00512E6E" w:rsidRDefault="00F21023">
            <w:hyperlink r:id="rId31" w:history="1">
              <w:r w:rsidR="00512E6E">
                <w:rPr>
                  <w:rStyle w:val="Hyperlink"/>
                </w:rPr>
                <w:t>kl@kl.dk</w:t>
              </w:r>
            </w:hyperlink>
            <w:r w:rsidR="00512E6E">
              <w:t>,</w:t>
            </w:r>
          </w:p>
          <w:p w14:paraId="15BD9019" w14:textId="77777777" w:rsidR="00512E6E" w:rsidRDefault="00512E6E"/>
        </w:tc>
      </w:tr>
      <w:tr w:rsidR="00512E6E" w14:paraId="458E6D76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1B0B" w14:textId="77777777" w:rsidR="00512E6E" w:rsidRDefault="00512E6E">
            <w:r>
              <w:t>Landsforeningen af Ungdomsskoleledere (LU)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55A" w14:textId="77777777" w:rsidR="00512E6E" w:rsidRDefault="00F21023">
            <w:hyperlink r:id="rId32" w:history="1">
              <w:r w:rsidR="00512E6E">
                <w:rPr>
                  <w:rStyle w:val="Hyperlink"/>
                </w:rPr>
                <w:t>lu@lus.dk</w:t>
              </w:r>
            </w:hyperlink>
            <w:r w:rsidR="00512E6E">
              <w:t>,</w:t>
            </w:r>
          </w:p>
          <w:p w14:paraId="37474E2A" w14:textId="77777777" w:rsidR="00512E6E" w:rsidRDefault="00512E6E"/>
        </w:tc>
      </w:tr>
      <w:tr w:rsidR="00512E6E" w14:paraId="6FF4B62D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174C" w14:textId="77777777" w:rsidR="00512E6E" w:rsidRDefault="00512E6E">
            <w:r>
              <w:t>Landsorganisationen i Danmark</w:t>
            </w:r>
          </w:p>
          <w:p w14:paraId="122C6068" w14:textId="77777777" w:rsidR="00512E6E" w:rsidRDefault="00512E6E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262F" w14:textId="77777777" w:rsidR="00512E6E" w:rsidRDefault="00F21023">
            <w:hyperlink r:id="rId33" w:history="1">
              <w:r w:rsidR="00512E6E">
                <w:rPr>
                  <w:rStyle w:val="Hyperlink"/>
                </w:rPr>
                <w:t>lo@lo.dk</w:t>
              </w:r>
            </w:hyperlink>
            <w:r w:rsidR="00512E6E">
              <w:t>,</w:t>
            </w:r>
          </w:p>
          <w:p w14:paraId="4E74BFF3" w14:textId="77777777" w:rsidR="00512E6E" w:rsidRDefault="00512E6E"/>
        </w:tc>
      </w:tr>
      <w:tr w:rsidR="00512E6E" w14:paraId="3D8F8C2D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C194" w14:textId="77777777" w:rsidR="00512E6E" w:rsidRDefault="00512E6E">
            <w:r>
              <w:t>Landssamråd for PPR-chefer</w:t>
            </w:r>
          </w:p>
          <w:p w14:paraId="36F80D87" w14:textId="77777777" w:rsidR="00512E6E" w:rsidRDefault="00512E6E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7D0" w14:textId="0665D296" w:rsidR="00512E6E" w:rsidRDefault="00F21023">
            <w:hyperlink r:id="rId34" w:history="1">
              <w:r w:rsidR="00356E32">
                <w:rPr>
                  <w:color w:val="1D47BB"/>
                  <w:u w:val="single"/>
                </w:rPr>
                <w:t>krja-skole@aalborg.dk</w:t>
              </w:r>
            </w:hyperlink>
            <w:r w:rsidR="00512E6E">
              <w:t>,</w:t>
            </w:r>
          </w:p>
          <w:p w14:paraId="5B9D533F" w14:textId="77777777" w:rsidR="00512E6E" w:rsidRDefault="00512E6E"/>
        </w:tc>
      </w:tr>
      <w:tr w:rsidR="00512E6E" w14:paraId="0E1B182D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097" w14:textId="77777777" w:rsidR="00512E6E" w:rsidRDefault="00512E6E">
            <w:r>
              <w:t xml:space="preserve">Lilleskolerne </w:t>
            </w:r>
          </w:p>
          <w:p w14:paraId="1D492D52" w14:textId="77777777" w:rsidR="00512E6E" w:rsidRDefault="00512E6E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BD0" w14:textId="77777777" w:rsidR="00512E6E" w:rsidRDefault="00F21023">
            <w:hyperlink r:id="rId35" w:history="1">
              <w:r w:rsidR="00512E6E">
                <w:rPr>
                  <w:rStyle w:val="Hyperlink"/>
                </w:rPr>
                <w:t>peter@lilleskolerne.dk</w:t>
              </w:r>
            </w:hyperlink>
            <w:r w:rsidR="00512E6E">
              <w:t>,</w:t>
            </w:r>
          </w:p>
          <w:p w14:paraId="413AF6CE" w14:textId="77777777" w:rsidR="00512E6E" w:rsidRDefault="00512E6E"/>
        </w:tc>
      </w:tr>
      <w:tr w:rsidR="00512E6E" w14:paraId="4FAA394B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39EF" w14:textId="77777777" w:rsidR="00512E6E" w:rsidRDefault="00512E6E">
            <w:r>
              <w:t xml:space="preserve">Private Gymnasier og Studenterkurser </w:t>
            </w:r>
          </w:p>
          <w:p w14:paraId="526A5985" w14:textId="77777777" w:rsidR="00512E6E" w:rsidRDefault="00512E6E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1909" w14:textId="77777777" w:rsidR="00512E6E" w:rsidRDefault="00F21023">
            <w:hyperlink r:id="rId36" w:history="1">
              <w:r w:rsidR="00512E6E">
                <w:rPr>
                  <w:rStyle w:val="Hyperlink"/>
                </w:rPr>
                <w:t>private@gymnasier.dk</w:t>
              </w:r>
            </w:hyperlink>
            <w:r w:rsidR="00512E6E">
              <w:t>,</w:t>
            </w:r>
          </w:p>
          <w:p w14:paraId="73424050" w14:textId="77777777" w:rsidR="00512E6E" w:rsidRDefault="00512E6E"/>
        </w:tc>
      </w:tr>
      <w:tr w:rsidR="00512E6E" w14:paraId="742A18A7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D23B" w14:textId="77777777" w:rsidR="00512E6E" w:rsidRDefault="00512E6E">
            <w:r>
              <w:t>Skole og Forældre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F0F" w14:textId="77777777" w:rsidR="00512E6E" w:rsidRDefault="00F21023">
            <w:hyperlink r:id="rId37" w:history="1">
              <w:r w:rsidR="00512E6E">
                <w:rPr>
                  <w:rStyle w:val="Hyperlink"/>
                </w:rPr>
                <w:t>post@skole-foraeldre.dk</w:t>
              </w:r>
            </w:hyperlink>
            <w:r w:rsidR="00512E6E">
              <w:t>,</w:t>
            </w:r>
          </w:p>
          <w:p w14:paraId="649CF32E" w14:textId="77777777" w:rsidR="00512E6E" w:rsidRDefault="00512E6E"/>
        </w:tc>
      </w:tr>
      <w:tr w:rsidR="00512E6E" w14:paraId="177B82CC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C2EB" w14:textId="77777777" w:rsidR="00512E6E" w:rsidRDefault="00512E6E">
            <w:r>
              <w:t>Skolelederforeningen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7BC6" w14:textId="77777777" w:rsidR="00512E6E" w:rsidRDefault="00F21023">
            <w:hyperlink r:id="rId38" w:history="1">
              <w:r w:rsidR="00512E6E">
                <w:rPr>
                  <w:rStyle w:val="Hyperlink"/>
                </w:rPr>
                <w:t>skolelederne@skolelederne.org</w:t>
              </w:r>
            </w:hyperlink>
            <w:r w:rsidR="00512E6E">
              <w:t>,</w:t>
            </w:r>
          </w:p>
          <w:p w14:paraId="679342EE" w14:textId="77777777" w:rsidR="00512E6E" w:rsidRDefault="00512E6E"/>
        </w:tc>
      </w:tr>
      <w:tr w:rsidR="00512E6E" w14:paraId="31CCC093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99E2" w14:textId="77777777" w:rsidR="00512E6E" w:rsidRDefault="00512E6E">
            <w:r>
              <w:t>Socialpædagogernes Landsforbund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61C6" w14:textId="77777777" w:rsidR="00512E6E" w:rsidRDefault="00F21023">
            <w:hyperlink r:id="rId39" w:history="1">
              <w:r w:rsidR="00512E6E">
                <w:rPr>
                  <w:rStyle w:val="Hyperlink"/>
                </w:rPr>
                <w:t>sl@sl.dk</w:t>
              </w:r>
            </w:hyperlink>
            <w:r w:rsidR="00512E6E">
              <w:t>,</w:t>
            </w:r>
          </w:p>
          <w:p w14:paraId="419CA758" w14:textId="77777777" w:rsidR="00512E6E" w:rsidRDefault="00512E6E"/>
        </w:tc>
      </w:tr>
      <w:tr w:rsidR="00512E6E" w14:paraId="1F3749A1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8692" w14:textId="77777777" w:rsidR="00512E6E" w:rsidRDefault="00512E6E">
            <w:r>
              <w:t>Ungdomsskolernes Udviklingscenter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473D" w14:textId="77777777" w:rsidR="00512E6E" w:rsidRDefault="00F21023">
            <w:hyperlink r:id="rId40" w:history="1">
              <w:r w:rsidR="00512E6E">
                <w:rPr>
                  <w:rStyle w:val="Hyperlink"/>
                </w:rPr>
                <w:t>us@us-centret.dk</w:t>
              </w:r>
            </w:hyperlink>
            <w:r w:rsidR="00512E6E">
              <w:t>,</w:t>
            </w:r>
          </w:p>
          <w:p w14:paraId="7CD8AB79" w14:textId="77777777" w:rsidR="00512E6E" w:rsidRDefault="00512E6E"/>
        </w:tc>
      </w:tr>
      <w:tr w:rsidR="00512E6E" w14:paraId="564710DE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64F4" w14:textId="77777777" w:rsidR="00512E6E" w:rsidRDefault="00512E6E">
            <w:r>
              <w:t>Beskæftigelsesministeriet</w:t>
            </w:r>
          </w:p>
          <w:p w14:paraId="3AFDB8B6" w14:textId="77777777" w:rsidR="00512E6E" w:rsidRDefault="00512E6E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F051" w14:textId="77777777" w:rsidR="00512E6E" w:rsidRDefault="00F21023">
            <w:hyperlink r:id="rId41" w:history="1">
              <w:r w:rsidR="00512E6E">
                <w:rPr>
                  <w:rStyle w:val="Hyperlink"/>
                </w:rPr>
                <w:t>bm@bm.dk</w:t>
              </w:r>
            </w:hyperlink>
            <w:r w:rsidR="00512E6E">
              <w:t xml:space="preserve">, </w:t>
            </w:r>
          </w:p>
        </w:tc>
      </w:tr>
      <w:tr w:rsidR="00512E6E" w14:paraId="5B549F49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EC63" w14:textId="1FDE7C34" w:rsidR="00512E6E" w:rsidRDefault="009910BA">
            <w:r>
              <w:t>Erhvervs</w:t>
            </w:r>
            <w:r w:rsidR="00512E6E">
              <w:t>ministeriet</w:t>
            </w:r>
          </w:p>
          <w:p w14:paraId="779F86B3" w14:textId="77777777" w:rsidR="00512E6E" w:rsidRDefault="00512E6E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8115" w14:textId="0040F081" w:rsidR="00512E6E" w:rsidRDefault="00F21023">
            <w:hyperlink r:id="rId42" w:history="1">
              <w:r w:rsidR="009910BA" w:rsidRPr="00C40323">
                <w:rPr>
                  <w:rStyle w:val="Hyperlink"/>
                </w:rPr>
                <w:t>em@em.dk</w:t>
              </w:r>
            </w:hyperlink>
            <w:r w:rsidR="00512E6E">
              <w:t>,</w:t>
            </w:r>
          </w:p>
          <w:p w14:paraId="0E07C671" w14:textId="77777777" w:rsidR="00512E6E" w:rsidRDefault="00512E6E"/>
        </w:tc>
      </w:tr>
      <w:tr w:rsidR="00512E6E" w14:paraId="3E3C628E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A33D" w14:textId="77777777" w:rsidR="00512E6E" w:rsidRDefault="00512E6E">
            <w:r>
              <w:t>Finansministeriet</w:t>
            </w:r>
          </w:p>
          <w:p w14:paraId="4DD62E54" w14:textId="77777777" w:rsidR="00512E6E" w:rsidRDefault="00512E6E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E2F" w14:textId="77777777" w:rsidR="00512E6E" w:rsidRDefault="00F21023">
            <w:hyperlink r:id="rId43" w:history="1">
              <w:r w:rsidR="00512E6E">
                <w:rPr>
                  <w:rStyle w:val="Hyperlink"/>
                </w:rPr>
                <w:t>fm@fm.dk</w:t>
              </w:r>
            </w:hyperlink>
            <w:r w:rsidR="00512E6E">
              <w:t>,</w:t>
            </w:r>
          </w:p>
          <w:p w14:paraId="4CAA599B" w14:textId="77777777" w:rsidR="00512E6E" w:rsidRDefault="00512E6E"/>
        </w:tc>
      </w:tr>
      <w:tr w:rsidR="00512E6E" w14:paraId="132E356C" w14:textId="77777777" w:rsidTr="00DB14A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3DC" w14:textId="77777777" w:rsidR="00512E6E" w:rsidRDefault="00512E6E">
            <w:r>
              <w:t>Kvalitets- og Tilsynsstyrelsen</w:t>
            </w:r>
          </w:p>
          <w:p w14:paraId="1609C356" w14:textId="77777777" w:rsidR="00512E6E" w:rsidRDefault="00512E6E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781" w14:textId="77777777" w:rsidR="00512E6E" w:rsidRDefault="00F21023">
            <w:hyperlink r:id="rId44" w:history="1">
              <w:r w:rsidR="00512E6E">
                <w:rPr>
                  <w:rStyle w:val="Hyperlink"/>
                </w:rPr>
                <w:t>ktst@ktst.dk</w:t>
              </w:r>
            </w:hyperlink>
            <w:r w:rsidR="00512E6E">
              <w:t>,</w:t>
            </w:r>
          </w:p>
          <w:p w14:paraId="3E6A6840" w14:textId="77777777" w:rsidR="00512E6E" w:rsidRDefault="00512E6E"/>
        </w:tc>
      </w:tr>
    </w:tbl>
    <w:p w14:paraId="39A88CE1" w14:textId="77777777" w:rsidR="00512E6E" w:rsidRDefault="00512E6E" w:rsidP="00512E6E"/>
    <w:p w14:paraId="12316BA2" w14:textId="77777777" w:rsidR="00512E6E" w:rsidRDefault="00512E6E" w:rsidP="00512E6E"/>
    <w:p w14:paraId="0CFADBCE" w14:textId="77777777" w:rsidR="00512E6E" w:rsidRDefault="00512E6E" w:rsidP="00512E6E"/>
    <w:p w14:paraId="5884A86E" w14:textId="2D9F0972" w:rsidR="00CA77E0" w:rsidRPr="00997BE2" w:rsidRDefault="00CA77E0" w:rsidP="002929B3"/>
    <w:sectPr w:rsidR="00CA77E0" w:rsidRPr="00997BE2" w:rsidSect="005A2B83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4A871" w14:textId="77777777" w:rsidR="0055148D" w:rsidRDefault="0055148D" w:rsidP="009E4B94">
      <w:pPr>
        <w:spacing w:line="240" w:lineRule="auto"/>
      </w:pPr>
      <w:r>
        <w:separator/>
      </w:r>
    </w:p>
  </w:endnote>
  <w:endnote w:type="continuationSeparator" w:id="0">
    <w:p w14:paraId="5884A872" w14:textId="77777777" w:rsidR="0055148D" w:rsidRDefault="0055148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EAF47" w14:textId="77777777" w:rsidR="00997BE2" w:rsidRDefault="00997BE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4A87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84A877" wp14:editId="5884A87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84A87A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13ED5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5884A87A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13ED5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0AC9C" w14:textId="77777777" w:rsidR="00997BE2" w:rsidRDefault="00997BE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4A86F" w14:textId="77777777" w:rsidR="0055148D" w:rsidRDefault="0055148D" w:rsidP="009E4B94">
      <w:pPr>
        <w:spacing w:line="240" w:lineRule="auto"/>
      </w:pPr>
      <w:r>
        <w:separator/>
      </w:r>
    </w:p>
  </w:footnote>
  <w:footnote w:type="continuationSeparator" w:id="0">
    <w:p w14:paraId="5884A870" w14:textId="77777777" w:rsidR="0055148D" w:rsidRDefault="0055148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F7634" w14:textId="77777777" w:rsidR="00997BE2" w:rsidRDefault="00997BE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4A873" w14:textId="77777777" w:rsidR="00071735" w:rsidRDefault="000717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84A875" wp14:editId="5884A876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84A879" w14:textId="05343E6C" w:rsidR="00071735" w:rsidRPr="00F42C24" w:rsidRDefault="00997BE2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  <w:bookmarkStart w:id="1" w:name="SD_LAN_CaseNo"/>
                          <w:r>
                            <w:rPr>
                              <w:lang w:val="en-US"/>
                            </w:rPr>
                            <w:t>Sagsnr.</w:t>
                          </w:r>
                          <w:bookmarkEnd w:id="1"/>
                          <w:r w:rsidR="00071735" w:rsidRPr="00F42C24">
                            <w:rPr>
                              <w:lang w:val="en-US"/>
                            </w:rPr>
                            <w:t xml:space="preserve">: 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ToCase.Name[@gbs:key='10000']" w:storeItemID="{93E5F66C-E24B-437D-8E7B-5A87BA9C7D86}"/>
                              <w:text/>
                            </w:sdtPr>
                            <w:sdtEndPr/>
                            <w:sdtContent>
                              <w:r w:rsidR="004B099E">
                                <w:t>18/08154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5884A879" w14:textId="05343E6C" w:rsidR="00071735" w:rsidRPr="00F42C24" w:rsidRDefault="00997BE2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  <w:bookmarkStart w:id="2" w:name="SD_LAN_CaseNo"/>
                    <w:r>
                      <w:rPr>
                        <w:lang w:val="en-US"/>
                      </w:rPr>
                      <w:t>Sagsnr.</w:t>
                    </w:r>
                    <w:bookmarkEnd w:id="2"/>
                    <w:r w:rsidR="00071735" w:rsidRPr="00F42C24">
                      <w:rPr>
                        <w:lang w:val="en-US"/>
                      </w:rPr>
                      <w:t xml:space="preserve">: </w:t>
                    </w:r>
                    <w:sdt>
                      <w:sdtPr>
                        <w:tag w:val="ToCase.Name"/>
                        <w:id w:val="10000"/>
                        <w:placeholder>
                          <w:docPart w:val="DefaultPlaceholder_1082065158"/>
                        </w:placeholder>
                        <w:dataBinding w:prefixMappings="xmlns:gbs='http://www.software-innovation.no/growBusinessDocument'" w:xpath="/gbs:GrowBusinessDocument/gbs:ToCase.Name[@gbs:key='10000']" w:storeItemID="{93E5F66C-E24B-437D-8E7B-5A87BA9C7D86}"/>
                        <w:text/>
                      </w:sdtPr>
                      <w:sdtEndPr/>
                      <w:sdtContent>
                        <w:r w:rsidR="004B099E">
                          <w:t>18/08154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2A115" w14:textId="77777777" w:rsidR="00997BE2" w:rsidRDefault="00997BE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DE7C4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FEDDF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546ED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70B84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1E3E4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72A25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1C652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B479D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41AAC"/>
    <w:rsid w:val="00071735"/>
    <w:rsid w:val="00094147"/>
    <w:rsid w:val="00094ABD"/>
    <w:rsid w:val="000A5604"/>
    <w:rsid w:val="000F302B"/>
    <w:rsid w:val="0013244F"/>
    <w:rsid w:val="001633D6"/>
    <w:rsid w:val="00182651"/>
    <w:rsid w:val="00195072"/>
    <w:rsid w:val="001E22D1"/>
    <w:rsid w:val="001E4ED8"/>
    <w:rsid w:val="00213ED5"/>
    <w:rsid w:val="0022635B"/>
    <w:rsid w:val="00244D70"/>
    <w:rsid w:val="002615BB"/>
    <w:rsid w:val="00277AED"/>
    <w:rsid w:val="00287DA9"/>
    <w:rsid w:val="002929B3"/>
    <w:rsid w:val="00294390"/>
    <w:rsid w:val="002D5562"/>
    <w:rsid w:val="002E3749"/>
    <w:rsid w:val="002E74A4"/>
    <w:rsid w:val="00356E32"/>
    <w:rsid w:val="00372366"/>
    <w:rsid w:val="003764CD"/>
    <w:rsid w:val="003B35B0"/>
    <w:rsid w:val="003C4F9F"/>
    <w:rsid w:val="003C60F1"/>
    <w:rsid w:val="003F3BF5"/>
    <w:rsid w:val="00424709"/>
    <w:rsid w:val="00424AD9"/>
    <w:rsid w:val="00464C26"/>
    <w:rsid w:val="004A33C2"/>
    <w:rsid w:val="004B099E"/>
    <w:rsid w:val="004C01B2"/>
    <w:rsid w:val="004D3F0D"/>
    <w:rsid w:val="004E59FB"/>
    <w:rsid w:val="00512E6E"/>
    <w:rsid w:val="005178A7"/>
    <w:rsid w:val="00537F6C"/>
    <w:rsid w:val="00542752"/>
    <w:rsid w:val="0055148D"/>
    <w:rsid w:val="00552EB2"/>
    <w:rsid w:val="00557FEA"/>
    <w:rsid w:val="00587114"/>
    <w:rsid w:val="00587317"/>
    <w:rsid w:val="00593F31"/>
    <w:rsid w:val="005A28D4"/>
    <w:rsid w:val="005A2B83"/>
    <w:rsid w:val="005B1401"/>
    <w:rsid w:val="005C5F97"/>
    <w:rsid w:val="005F1580"/>
    <w:rsid w:val="005F3ED8"/>
    <w:rsid w:val="005F6B57"/>
    <w:rsid w:val="00655B49"/>
    <w:rsid w:val="006801D0"/>
    <w:rsid w:val="00681D83"/>
    <w:rsid w:val="006900C2"/>
    <w:rsid w:val="00693369"/>
    <w:rsid w:val="006B007B"/>
    <w:rsid w:val="006B30A9"/>
    <w:rsid w:val="0070267E"/>
    <w:rsid w:val="00706E32"/>
    <w:rsid w:val="007546AF"/>
    <w:rsid w:val="0075512C"/>
    <w:rsid w:val="00765934"/>
    <w:rsid w:val="00780CEF"/>
    <w:rsid w:val="007A6E31"/>
    <w:rsid w:val="007D54ED"/>
    <w:rsid w:val="007E0AC9"/>
    <w:rsid w:val="007E373C"/>
    <w:rsid w:val="00805024"/>
    <w:rsid w:val="00860291"/>
    <w:rsid w:val="00872B54"/>
    <w:rsid w:val="00892D08"/>
    <w:rsid w:val="00893791"/>
    <w:rsid w:val="008A16A0"/>
    <w:rsid w:val="008E5A6D"/>
    <w:rsid w:val="008F32DF"/>
    <w:rsid w:val="008F3540"/>
    <w:rsid w:val="008F4D20"/>
    <w:rsid w:val="00945CA5"/>
    <w:rsid w:val="0094757D"/>
    <w:rsid w:val="00951B25"/>
    <w:rsid w:val="00970BB6"/>
    <w:rsid w:val="009737E4"/>
    <w:rsid w:val="00983B74"/>
    <w:rsid w:val="00990263"/>
    <w:rsid w:val="009910BA"/>
    <w:rsid w:val="00997BE2"/>
    <w:rsid w:val="009A4CCC"/>
    <w:rsid w:val="009E4B94"/>
    <w:rsid w:val="00A006CA"/>
    <w:rsid w:val="00A2454F"/>
    <w:rsid w:val="00A7754A"/>
    <w:rsid w:val="00A80EEA"/>
    <w:rsid w:val="00AB2C70"/>
    <w:rsid w:val="00AB4582"/>
    <w:rsid w:val="00AC7A7E"/>
    <w:rsid w:val="00AF0CFE"/>
    <w:rsid w:val="00AF1D02"/>
    <w:rsid w:val="00B00D92"/>
    <w:rsid w:val="00B64EE0"/>
    <w:rsid w:val="00BA707F"/>
    <w:rsid w:val="00BB4255"/>
    <w:rsid w:val="00BF1854"/>
    <w:rsid w:val="00C357EF"/>
    <w:rsid w:val="00CA77E0"/>
    <w:rsid w:val="00CB48B5"/>
    <w:rsid w:val="00CB5B09"/>
    <w:rsid w:val="00CC6322"/>
    <w:rsid w:val="00CF635D"/>
    <w:rsid w:val="00D237F5"/>
    <w:rsid w:val="00D27D0E"/>
    <w:rsid w:val="00D3752F"/>
    <w:rsid w:val="00D53670"/>
    <w:rsid w:val="00D94A2B"/>
    <w:rsid w:val="00D96141"/>
    <w:rsid w:val="00DB14A0"/>
    <w:rsid w:val="00DB31AF"/>
    <w:rsid w:val="00DC61BD"/>
    <w:rsid w:val="00DD1936"/>
    <w:rsid w:val="00DE2B28"/>
    <w:rsid w:val="00DE395D"/>
    <w:rsid w:val="00E1057F"/>
    <w:rsid w:val="00E26453"/>
    <w:rsid w:val="00E45EC1"/>
    <w:rsid w:val="00E53EE9"/>
    <w:rsid w:val="00E90555"/>
    <w:rsid w:val="00EC0905"/>
    <w:rsid w:val="00EC1E20"/>
    <w:rsid w:val="00ED5D00"/>
    <w:rsid w:val="00EF2086"/>
    <w:rsid w:val="00F30416"/>
    <w:rsid w:val="00F42C24"/>
    <w:rsid w:val="00F5587A"/>
    <w:rsid w:val="00F62026"/>
    <w:rsid w:val="00F710A5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84A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997BE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97BE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97BE2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997BE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997BE2"/>
  </w:style>
  <w:style w:type="paragraph" w:styleId="Brevhoved">
    <w:name w:val="Message Header"/>
    <w:basedOn w:val="Normal"/>
    <w:link w:val="BrevhovedTegn"/>
    <w:uiPriority w:val="99"/>
    <w:semiHidden/>
    <w:unhideWhenUsed/>
    <w:rsid w:val="00997B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97BE2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97BE2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97BE2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97BE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97BE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97BE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97BE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97BE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97BE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97BE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97BE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97BE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97BE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97BE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97BE2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997BE2"/>
  </w:style>
  <w:style w:type="character" w:customStyle="1" w:styleId="DatoTegn">
    <w:name w:val="Dato Tegn"/>
    <w:basedOn w:val="Standardskrifttypeiafsnit"/>
    <w:link w:val="Dato"/>
    <w:uiPriority w:val="99"/>
    <w:semiHidden/>
    <w:rsid w:val="00997BE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97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97BE2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97BE2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97BE2"/>
    <w:rPr>
      <w:lang w:val="da-DK"/>
    </w:rPr>
  </w:style>
  <w:style w:type="table" w:styleId="Farvetgitter">
    <w:name w:val="Colorful Grid"/>
    <w:basedOn w:val="Tabel-Normal"/>
    <w:uiPriority w:val="73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997BE2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97BE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97BE2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997BE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97BE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97BE2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97BE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97BE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97BE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97BE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97BE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97BE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97BE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97BE2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997BE2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97BE2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97BE2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97BE2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97BE2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97BE2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97BE2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97BE2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97BE2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97BE2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97BE2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997BE2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97B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97BE2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7BE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7BE2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97BE2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97BE2"/>
    <w:rPr>
      <w:lang w:val="da-DK"/>
    </w:rPr>
  </w:style>
  <w:style w:type="paragraph" w:styleId="Listeafsnit">
    <w:name w:val="List Paragraph"/>
    <w:basedOn w:val="Normal"/>
    <w:uiPriority w:val="99"/>
    <w:rsid w:val="00997BE2"/>
    <w:pPr>
      <w:ind w:left="720"/>
      <w:contextualSpacing/>
    </w:pPr>
  </w:style>
  <w:style w:type="table" w:styleId="Lysliste">
    <w:name w:val="Light List"/>
    <w:basedOn w:val="Tabel-Normal"/>
    <w:uiPriority w:val="61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997BE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97BE2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97BE2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97BE2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97BE2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97BE2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97BE2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97B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97BE2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97B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97B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97B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97B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97B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97B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97B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97BE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997B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97B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97B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97B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97B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97B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97B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97BE2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97BE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97BE2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997BE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97BE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97BE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97BE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97BE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97BE2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97BE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97BE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97BE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97BE2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97BE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97BE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97BE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97BE2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997BE2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97BE2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997BE2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997BE2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997BE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97BE2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97BE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97BE2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97B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97B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97B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97B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97B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97B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97B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97B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97B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97B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997B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97B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97B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97B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97B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97B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97B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97B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97B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97B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97B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97B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97B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97B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997B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997B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997B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997B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997B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97B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97B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97B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97B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97B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97B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97B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97B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97B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97B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97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97B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97B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97B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997BE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97BE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97BE2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997BE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997BE2"/>
  </w:style>
  <w:style w:type="paragraph" w:styleId="Brevhoved">
    <w:name w:val="Message Header"/>
    <w:basedOn w:val="Normal"/>
    <w:link w:val="BrevhovedTegn"/>
    <w:uiPriority w:val="99"/>
    <w:semiHidden/>
    <w:unhideWhenUsed/>
    <w:rsid w:val="00997B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97BE2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97BE2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97BE2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97BE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97BE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97BE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97BE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97BE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97BE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97BE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97BE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97BE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97BE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97BE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97BE2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997BE2"/>
  </w:style>
  <w:style w:type="character" w:customStyle="1" w:styleId="DatoTegn">
    <w:name w:val="Dato Tegn"/>
    <w:basedOn w:val="Standardskrifttypeiafsnit"/>
    <w:link w:val="Dato"/>
    <w:uiPriority w:val="99"/>
    <w:semiHidden/>
    <w:rsid w:val="00997BE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97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97BE2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97BE2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97BE2"/>
    <w:rPr>
      <w:lang w:val="da-DK"/>
    </w:rPr>
  </w:style>
  <w:style w:type="table" w:styleId="Farvetgitter">
    <w:name w:val="Colorful Grid"/>
    <w:basedOn w:val="Tabel-Normal"/>
    <w:uiPriority w:val="73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997BE2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97BE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97BE2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997BE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97BE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97BE2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97BE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97BE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97BE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97BE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97BE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97BE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97BE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97BE2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997BE2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97BE2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97BE2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97BE2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97BE2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97BE2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97BE2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97BE2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97BE2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97BE2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97BE2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997BE2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97B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97BE2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7BE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7BE2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97BE2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97BE2"/>
    <w:rPr>
      <w:lang w:val="da-DK"/>
    </w:rPr>
  </w:style>
  <w:style w:type="paragraph" w:styleId="Listeafsnit">
    <w:name w:val="List Paragraph"/>
    <w:basedOn w:val="Normal"/>
    <w:uiPriority w:val="99"/>
    <w:rsid w:val="00997BE2"/>
    <w:pPr>
      <w:ind w:left="720"/>
      <w:contextualSpacing/>
    </w:pPr>
  </w:style>
  <w:style w:type="table" w:styleId="Lysliste">
    <w:name w:val="Light List"/>
    <w:basedOn w:val="Tabel-Normal"/>
    <w:uiPriority w:val="61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997BE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97BE2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97BE2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97BE2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97BE2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97BE2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97BE2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97B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97BE2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97BE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97BE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97BE2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97B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97B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97B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97B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97B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97B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97B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97BE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997B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97B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97B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97B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97B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97B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97B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97BE2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97BE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97BE2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997BE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97BE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97BE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97BE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97BE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97BE2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97BE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97BE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97BE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97BE2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97BE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97BE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97BE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97BE2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997BE2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97BE2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997BE2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997BE2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997BE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97BE2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97BE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97BE2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97B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97B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97B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97B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97B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97B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97B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97B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97B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97B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997B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97B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97B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97B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97B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97B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97B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97B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97B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97B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97B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97B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97B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97B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997B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997B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997B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997B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997B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97B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97B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97B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97B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97B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97B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97B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97B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97B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97B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97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97B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97B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97B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privatskoleforening.dk" TargetMode="External"/><Relationship Id="rId18" Type="http://schemas.openxmlformats.org/officeDocument/2006/relationships/hyperlink" Target="mailto:dh@handicap.dk" TargetMode="External"/><Relationship Id="rId26" Type="http://schemas.openxmlformats.org/officeDocument/2006/relationships/hyperlink" Target="mailto:gh@sct-joseph.dk" TargetMode="External"/><Relationship Id="rId39" Type="http://schemas.openxmlformats.org/officeDocument/2006/relationships/hyperlink" Target="mailto:sl@sl.dk" TargetMode="External"/><Relationship Id="rId3" Type="http://schemas.openxmlformats.org/officeDocument/2006/relationships/styles" Target="styles.xml"/><Relationship Id="rId21" Type="http://schemas.openxmlformats.org/officeDocument/2006/relationships/hyperlink" Target="mailto:dch@dch.dk" TargetMode="External"/><Relationship Id="rId34" Type="http://schemas.openxmlformats.org/officeDocument/2006/relationships/hyperlink" Target="mailto:krja-skole@aalborg.dk" TargetMode="External"/><Relationship Id="rId42" Type="http://schemas.openxmlformats.org/officeDocument/2006/relationships/hyperlink" Target="mailto:em@em.dk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dlf@dlf.org" TargetMode="External"/><Relationship Id="rId17" Type="http://schemas.openxmlformats.org/officeDocument/2006/relationships/hyperlink" Target="mailto:dp@dp.dk" TargetMode="External"/><Relationship Id="rId25" Type="http://schemas.openxmlformats.org/officeDocument/2006/relationships/hyperlink" Target="mailto:info@efterskole.dk" TargetMode="External"/><Relationship Id="rId33" Type="http://schemas.openxmlformats.org/officeDocument/2006/relationships/hyperlink" Target="mailto:lo@lo.dk" TargetMode="External"/><Relationship Id="rId38" Type="http://schemas.openxmlformats.org/officeDocument/2006/relationships/hyperlink" Target="mailto:skolelederne@skolelederne.org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di@di.dk" TargetMode="External"/><Relationship Id="rId20" Type="http://schemas.openxmlformats.org/officeDocument/2006/relationships/hyperlink" Target="mailto:skoleelever@skoleelever.dk" TargetMode="External"/><Relationship Id="rId29" Type="http://schemas.openxmlformats.org/officeDocument/2006/relationships/hyperlink" Target="mailto:fsl@fsl.dk" TargetMode="External"/><Relationship Id="rId41" Type="http://schemas.openxmlformats.org/officeDocument/2006/relationships/hyperlink" Target="mailto:bm@bm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pl@bupl.dk" TargetMode="External"/><Relationship Id="rId24" Type="http://schemas.openxmlformats.org/officeDocument/2006/relationships/hyperlink" Target="mailto:hej@friefagskoler.dk" TargetMode="External"/><Relationship Id="rId32" Type="http://schemas.openxmlformats.org/officeDocument/2006/relationships/hyperlink" Target="mailto:lu@lus.dk" TargetMode="External"/><Relationship Id="rId37" Type="http://schemas.openxmlformats.org/officeDocument/2006/relationships/hyperlink" Target="mailto:post@skole-foraeldre.dk" TargetMode="External"/><Relationship Id="rId40" Type="http://schemas.openxmlformats.org/officeDocument/2006/relationships/hyperlink" Target="mailto:us@us-centret.dk" TargetMode="External"/><Relationship Id="rId45" Type="http://schemas.openxmlformats.org/officeDocument/2006/relationships/header" Target="header1.xm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df@friskoler.dk" TargetMode="External"/><Relationship Id="rId23" Type="http://schemas.openxmlformats.org/officeDocument/2006/relationships/hyperlink" Target="mailto:info@efterskoleforeningen.dk" TargetMode="External"/><Relationship Id="rId28" Type="http://schemas.openxmlformats.org/officeDocument/2006/relationships/hyperlink" Target="mailto:sbn@efterskoleforeningen.dk" TargetMode="External"/><Relationship Id="rId36" Type="http://schemas.openxmlformats.org/officeDocument/2006/relationships/hyperlink" Target="mailto:private@gymnasier.dk" TargetMode="External"/><Relationship Id="rId49" Type="http://schemas.openxmlformats.org/officeDocument/2006/relationships/header" Target="header3.xml"/><Relationship Id="rId10" Type="http://schemas.openxmlformats.org/officeDocument/2006/relationships/hyperlink" Target="mailto:bkf@bkchefer.dk" TargetMode="External"/><Relationship Id="rId19" Type="http://schemas.openxmlformats.org/officeDocument/2006/relationships/hyperlink" Target="mailto:regioner@regioner.dk" TargetMode="External"/><Relationship Id="rId31" Type="http://schemas.openxmlformats.org/officeDocument/2006/relationships/hyperlink" Target="mailto:kl@kl.dk" TargetMode="External"/><Relationship Id="rId44" Type="http://schemas.openxmlformats.org/officeDocument/2006/relationships/hyperlink" Target="mailto:ktst@ktst.dk" TargetMode="External"/><Relationship Id="rId52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brd@brd.dk" TargetMode="External"/><Relationship Id="rId14" Type="http://schemas.openxmlformats.org/officeDocument/2006/relationships/hyperlink" Target="mailto:da@da.dk" TargetMode="External"/><Relationship Id="rId22" Type="http://schemas.openxmlformats.org/officeDocument/2006/relationships/hyperlink" Target="mailto:dssv@dssv.dk" TargetMode="External"/><Relationship Id="rId27" Type="http://schemas.openxmlformats.org/officeDocument/2006/relationships/hyperlink" Target="mailto:fkf@kristne-friskoler.dk" TargetMode="External"/><Relationship Id="rId30" Type="http://schemas.openxmlformats.org/officeDocument/2006/relationships/hyperlink" Target="mailto:center@humanrights.dk" TargetMode="External"/><Relationship Id="rId35" Type="http://schemas.openxmlformats.org/officeDocument/2006/relationships/hyperlink" Target="mailto:peter@lilleskolerne.dk" TargetMode="External"/><Relationship Id="rId43" Type="http://schemas.openxmlformats.org/officeDocument/2006/relationships/hyperlink" Target="mailto:fm@fm.dk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457F-EC10-4E0D-B668-E05B81B8AE48}"/>
      </w:docPartPr>
      <w:docPartBody>
        <w:p w14:paraId="6608ADBA" w14:textId="77777777" w:rsidR="00301B59" w:rsidRDefault="007E61D2">
          <w:r w:rsidRPr="00730ED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2"/>
    <w:rsid w:val="00030D3C"/>
    <w:rsid w:val="00164A78"/>
    <w:rsid w:val="001F2C24"/>
    <w:rsid w:val="00293C21"/>
    <w:rsid w:val="00301B59"/>
    <w:rsid w:val="003340E3"/>
    <w:rsid w:val="003A2729"/>
    <w:rsid w:val="00471725"/>
    <w:rsid w:val="00590393"/>
    <w:rsid w:val="00750218"/>
    <w:rsid w:val="007E61D2"/>
    <w:rsid w:val="008B1E78"/>
    <w:rsid w:val="008C6637"/>
    <w:rsid w:val="00935996"/>
    <w:rsid w:val="00F91D2E"/>
    <w:rsid w:val="00FB54FC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08ADB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894169" gbs:entity="Document" gbs:templateDesignerVersion="3.1 F">
  <gbs:ToCase.Name gbs:loadFromGrowBusiness="OnEdit" gbs:saveInGrowBusiness="False" gbs:connected="true" gbs:recno="" gbs:entity="" gbs:datatype="string" gbs:key="10000" gbs:removeContentControl="0">18/08154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1</TotalTime>
  <Pages>2</Pages>
  <Words>459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Svend E. Gertz</dc:creator>
  <cp:lastModifiedBy>Undervisningsministeriet</cp:lastModifiedBy>
  <cp:revision>2</cp:revision>
  <cp:lastPrinted>2018-06-14T13:04:00Z</cp:lastPrinted>
  <dcterms:created xsi:type="dcterms:W3CDTF">2018-06-18T11:26:00Z</dcterms:created>
  <dcterms:modified xsi:type="dcterms:W3CDTF">2018-06-18T11:26:00Z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\\PB-3003filp01\docprod_CU3003\templates\Almindelig tekst.docx</vt:lpwstr>
  </property>
  <property fmtid="{D5CDD505-2E9C-101B-9397-08002B2CF9AE}" pid="3" name="filePathOneNote">
    <vt:lpwstr>\\localhost@80\PersonalLibraries\prod\b015990\onenote\</vt:lpwstr>
  </property>
  <property fmtid="{D5CDD505-2E9C-101B-9397-08002B2CF9AE}" pid="4" name="comment">
    <vt:lpwstr>Høringsliste
</vt:lpwstr>
  </property>
  <property fmtid="{D5CDD505-2E9C-101B-9397-08002B2CF9AE}" pid="5" name="server">
    <vt:lpwstr>esdh-uvm-stil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Svend Erik Gertz</vt:lpwstr>
  </property>
  <property fmtid="{D5CDD505-2E9C-101B-9397-08002B2CF9AE}" pid="9" name="SD_UserprofileName">
    <vt:lpwstr>Svend Erik Gertz</vt:lpwstr>
  </property>
  <property fmtid="{D5CDD505-2E9C-101B-9397-08002B2CF9AE}" pid="10" name="SD_Office_OFF_ID">
    <vt:lpwstr>1</vt:lpwstr>
  </property>
  <property fmtid="{D5CDD505-2E9C-101B-9397-08002B2CF9AE}" pid="11" name="SD_Office_OFF_Display">
    <vt:lpwstr>DEPT FHK 21</vt:lpwstr>
  </property>
  <property fmtid="{D5CDD505-2E9C-101B-9397-08002B2CF9AE}" pid="12" name="SD_Office_OFF_Myndighed">
    <vt:lpwstr>Departementet</vt:lpwstr>
  </property>
  <property fmtid="{D5CDD505-2E9C-101B-9397-08002B2CF9AE}" pid="13" name="SD_Office_OFF_Myndighed_EN">
    <vt:lpwstr>The Department</vt:lpwstr>
  </property>
  <property fmtid="{D5CDD505-2E9C-101B-9397-08002B2CF9AE}" pid="14" name="SD_Office_OFF_Address">
    <vt:lpwstr>Frederiksholms Kanal 21
1220 København K</vt:lpwstr>
  </property>
  <property fmtid="{D5CDD505-2E9C-101B-9397-08002B2CF9AE}" pid="15" name="SD_Office_OFF_Address_EN">
    <vt:lpwstr>Frederiksholms Kanal 21
DK-1220 Copenhagen K</vt:lpwstr>
  </property>
  <property fmtid="{D5CDD505-2E9C-101B-9397-08002B2CF9AE}" pid="16" name="SD_Office_OFF_Phone">
    <vt:lpwstr>33 92 50 00</vt:lpwstr>
  </property>
  <property fmtid="{D5CDD505-2E9C-101B-9397-08002B2CF9AE}" pid="17" name="SD_Office_OFF_Phone_EN">
    <vt:lpwstr>+45 33 92 50 00</vt:lpwstr>
  </property>
  <property fmtid="{D5CDD505-2E9C-101B-9397-08002B2CF9AE}" pid="18" name="SD_Office_OFF_Email">
    <vt:lpwstr>uvm@uvm.dk</vt:lpwstr>
  </property>
  <property fmtid="{D5CDD505-2E9C-101B-9397-08002B2CF9AE}" pid="19" name="SD_Office_OFF_Web">
    <vt:lpwstr>www.uvm.dk</vt:lpwstr>
  </property>
  <property fmtid="{D5CDD505-2E9C-101B-9397-08002B2CF9AE}" pid="20" name="SD_Office_OFF_CVR">
    <vt:lpwstr>20453044</vt:lpwstr>
  </property>
  <property fmtid="{D5CDD505-2E9C-101B-9397-08002B2CF9AE}" pid="21" name="SD_Office_OFF_ArtworkDefinition">
    <vt:lpwstr>Logo;EmailLogo</vt:lpwstr>
  </property>
  <property fmtid="{D5CDD505-2E9C-101B-9397-08002B2CF9AE}" pid="22" name="SD_Office_OFF_LogoName">
    <vt:lpwstr>Logo</vt:lpwstr>
  </property>
  <property fmtid="{D5CDD505-2E9C-101B-9397-08002B2CF9AE}" pid="23" name="USR_Name">
    <vt:lpwstr>Svend Erik Gertz</vt:lpwstr>
  </property>
  <property fmtid="{D5CDD505-2E9C-101B-9397-08002B2CF9AE}" pid="24" name="USR_Initials">
    <vt:lpwstr>
    </vt:lpwstr>
  </property>
  <property fmtid="{D5CDD505-2E9C-101B-9397-08002B2CF9AE}" pid="25" name="USR_Title">
    <vt:lpwstr>Specialkonsulent</vt:lpwstr>
  </property>
  <property fmtid="{D5CDD505-2E9C-101B-9397-08002B2CF9AE}" pid="26" name="USR_Undermyndighed">
    <vt:lpwstr>Juridisk Center</vt:lpwstr>
  </property>
  <property fmtid="{D5CDD505-2E9C-101B-9397-08002B2CF9AE}" pid="27" name="USR_Kontor">
    <vt:lpwstr>Juridisk Center</vt:lpwstr>
  </property>
  <property fmtid="{D5CDD505-2E9C-101B-9397-08002B2CF9AE}" pid="28" name="USR_DirectPhone">
    <vt:lpwstr>+45 33 92 54 12</vt:lpwstr>
  </property>
  <property fmtid="{D5CDD505-2E9C-101B-9397-08002B2CF9AE}" pid="29" name="USR_Mobile">
    <vt:lpwstr>
    </vt:lpwstr>
  </property>
  <property fmtid="{D5CDD505-2E9C-101B-9397-08002B2CF9AE}" pid="30" name="USR_Email">
    <vt:lpwstr>Svend.E.Gertz@uvm.dk</vt:lpwstr>
  </property>
  <property fmtid="{D5CDD505-2E9C-101B-9397-08002B2CF9AE}" pid="31" name="DocumentInfoFinished">
    <vt:lpwstr>True</vt:lpwstr>
  </property>
  <property fmtid="{D5CDD505-2E9C-101B-9397-08002B2CF9AE}" pid="32" name="sipTrackRevision">
    <vt:lpwstr>false</vt:lpwstr>
  </property>
  <property fmtid="{D5CDD505-2E9C-101B-9397-08002B2CF9AE}" pid="33" name="docId">
    <vt:lpwstr>894169</vt:lpwstr>
  </property>
  <property fmtid="{D5CDD505-2E9C-101B-9397-08002B2CF9AE}" pid="34" name="verId">
    <vt:lpwstr>717576</vt:lpwstr>
  </property>
  <property fmtid="{D5CDD505-2E9C-101B-9397-08002B2CF9AE}" pid="35" name="fileVersionId">
    <vt:lpwstr>
    </vt:lpwstr>
  </property>
  <property fmtid="{D5CDD505-2E9C-101B-9397-08002B2CF9AE}" pid="36" name="sourceId">
    <vt:lpwstr>
    </vt:lpwstr>
  </property>
  <property fmtid="{D5CDD505-2E9C-101B-9397-08002B2CF9AE}" pid="37" name="templateId">
    <vt:lpwstr>200011</vt:lpwstr>
  </property>
  <property fmtid="{D5CDD505-2E9C-101B-9397-08002B2CF9AE}" pid="38" name="module">
    <vt:lpwstr>
    </vt:lpwstr>
  </property>
  <property fmtid="{D5CDD505-2E9C-101B-9397-08002B2CF9AE}" pid="39" name="customParams">
    <vt:lpwstr>
    </vt:lpwstr>
  </property>
  <property fmtid="{D5CDD505-2E9C-101B-9397-08002B2CF9AE}" pid="40" name="external">
    <vt:lpwstr>0</vt:lpwstr>
  </property>
  <property fmtid="{D5CDD505-2E9C-101B-9397-08002B2CF9AE}" pid="41" name="ExternalControlledCheckOut">
    <vt:lpwstr>
    </vt:lpwstr>
  </property>
  <property fmtid="{D5CDD505-2E9C-101B-9397-08002B2CF9AE}" pid="42" name="createdBy">
    <vt:lpwstr>Svend E. Gertz</vt:lpwstr>
  </property>
  <property fmtid="{D5CDD505-2E9C-101B-9397-08002B2CF9AE}" pid="43" name="modifiedBy">
    <vt:lpwstr>Svend E. Gertz</vt:lpwstr>
  </property>
  <property fmtid="{D5CDD505-2E9C-101B-9397-08002B2CF9AE}" pid="44" name="action">
    <vt:lpwstr>edit</vt:lpwstr>
  </property>
  <property fmtid="{D5CDD505-2E9C-101B-9397-08002B2CF9AE}" pid="45" name="serverName">
    <vt:lpwstr>esdh-uvm-stil</vt:lpwstr>
  </property>
  <property fmtid="{D5CDD505-2E9C-101B-9397-08002B2CF9AE}" pid="46" name="protocol">
    <vt:lpwstr>off</vt:lpwstr>
  </property>
  <property fmtid="{D5CDD505-2E9C-101B-9397-08002B2CF9AE}" pid="47" name="site">
    <vt:lpwstr>/locator.aspx</vt:lpwstr>
  </property>
  <property fmtid="{D5CDD505-2E9C-101B-9397-08002B2CF9AE}" pid="48" name="externalUser">
    <vt:lpwstr>
    </vt:lpwstr>
  </property>
  <property fmtid="{D5CDD505-2E9C-101B-9397-08002B2CF9AE}" pid="49" name="currentVerId">
    <vt:lpwstr>717576</vt:lpwstr>
  </property>
  <property fmtid="{D5CDD505-2E9C-101B-9397-08002B2CF9AE}" pid="50" name="fileId">
    <vt:lpwstr>1432886</vt:lpwstr>
  </property>
  <property fmtid="{D5CDD505-2E9C-101B-9397-08002B2CF9AE}" pid="51" name="fileName">
    <vt:lpwstr>18-08154-2 Høringsliste_ 1432886_717576_0.DOCX</vt:lpwstr>
  </property>
  <property fmtid="{D5CDD505-2E9C-101B-9397-08002B2CF9AE}" pid="52" name="filePath">
    <vt:lpwstr>\\localhost@80\PersonalLibraries\prod\b015990\checked out files\</vt:lpwstr>
  </property>
  <property fmtid="{D5CDD505-2E9C-101B-9397-08002B2CF9AE}" pid="53" name="Operation">
    <vt:lpwstr>CheckoutFile</vt:lpwstr>
  </property>
</Properties>
</file>