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AB82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  <w:bookmarkStart w:id="0" w:name="_GoBack"/>
      <w:bookmarkEnd w:id="0"/>
    </w:p>
    <w:p w14:paraId="203E648F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</w:p>
    <w:p w14:paraId="14A47C9F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</w:p>
    <w:p w14:paraId="054D9BDC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</w:p>
    <w:p w14:paraId="0D60EDF7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</w:p>
    <w:p w14:paraId="5A95C231" w14:textId="77777777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</w:p>
    <w:p w14:paraId="2A8E598D" w14:textId="478F72F0" w:rsidR="005C6EAB" w:rsidRDefault="005C6EAB" w:rsidP="005C6EAB">
      <w:pPr>
        <w:pStyle w:val="Sidehoved"/>
        <w:tabs>
          <w:tab w:val="left" w:pos="1304"/>
        </w:tabs>
        <w:jc w:val="both"/>
        <w:rPr>
          <w:b/>
          <w:sz w:val="24"/>
        </w:rPr>
      </w:pPr>
      <w:r>
        <w:rPr>
          <w:b/>
          <w:sz w:val="24"/>
        </w:rPr>
        <w:t xml:space="preserve">Oversigt over høringssvar – </w:t>
      </w:r>
      <w:r w:rsidR="00EB6F08">
        <w:rPr>
          <w:b/>
          <w:sz w:val="24"/>
        </w:rPr>
        <w:t xml:space="preserve">Forslag </w:t>
      </w:r>
      <w:r>
        <w:rPr>
          <w:b/>
          <w:sz w:val="24"/>
        </w:rPr>
        <w:t>til lov om ændring af lov om kommunale internati</w:t>
      </w:r>
      <w:r>
        <w:rPr>
          <w:b/>
          <w:sz w:val="24"/>
        </w:rPr>
        <w:t>o</w:t>
      </w:r>
      <w:r>
        <w:rPr>
          <w:b/>
          <w:sz w:val="24"/>
        </w:rPr>
        <w:t>nale grundskoler (</w:t>
      </w:r>
      <w:r w:rsidR="00EB6F08">
        <w:rPr>
          <w:b/>
          <w:sz w:val="24"/>
        </w:rPr>
        <w:t xml:space="preserve">Udskydelse </w:t>
      </w:r>
      <w:r>
        <w:rPr>
          <w:b/>
          <w:sz w:val="24"/>
        </w:rPr>
        <w:t>af revisionsbestemmelse)</w:t>
      </w:r>
    </w:p>
    <w:p w14:paraId="724E00B0" w14:textId="77777777" w:rsidR="00EB6F08" w:rsidRDefault="00EB6F08" w:rsidP="005C6EAB">
      <w:pPr>
        <w:jc w:val="both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288"/>
        <w:gridCol w:w="1681"/>
        <w:gridCol w:w="1701"/>
      </w:tblGrid>
      <w:tr w:rsidR="005C6EAB" w14:paraId="67FBEA69" w14:textId="77777777" w:rsidTr="005C6EA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AE2" w14:textId="77777777" w:rsidR="005C6EAB" w:rsidRDefault="005C6EAB"/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DD7" w14:textId="776FAC40" w:rsidR="005C6EAB" w:rsidRPr="00EB6F08" w:rsidRDefault="00EB6F08">
            <w:r>
              <w:t>H</w:t>
            </w:r>
            <w:r w:rsidR="005C6EAB" w:rsidRPr="00EB6F08">
              <w:t>øringssvar</w:t>
            </w:r>
            <w:r>
              <w:t xml:space="preserve"> modtaget ved høringsfristens udløb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4D7F" w14:textId="77777777" w:rsidR="005C6EAB" w:rsidRPr="00EB6F08" w:rsidRDefault="005C6EAB">
            <w:pPr>
              <w:jc w:val="center"/>
            </w:pPr>
            <w:r w:rsidRPr="00EB6F08">
              <w:t>Indholdsmæssige bemærkninger</w:t>
            </w:r>
          </w:p>
        </w:tc>
      </w:tr>
      <w:tr w:rsidR="005C6EAB" w14:paraId="288B1D41" w14:textId="77777777" w:rsidTr="005C6EA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9FDA" w14:textId="77777777" w:rsidR="005C6EAB" w:rsidRDefault="005C6EAB">
            <w:pPr>
              <w:spacing w:line="240" w:lineRule="auto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42A3" w14:textId="77777777" w:rsidR="005C6EAB" w:rsidRPr="00EB6F08" w:rsidRDefault="005C6EAB">
            <w:pPr>
              <w:spacing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5C40" w14:textId="77777777" w:rsidR="005C6EAB" w:rsidRPr="00EB6F08" w:rsidRDefault="005C6EAB">
            <w:pPr>
              <w:jc w:val="center"/>
            </w:pPr>
            <w:r w:rsidRPr="00EB6F08">
              <w:t>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8CF" w14:textId="77777777" w:rsidR="005C6EAB" w:rsidRPr="00EB6F08" w:rsidRDefault="005C6EAB">
            <w:pPr>
              <w:ind w:left="-706"/>
              <w:jc w:val="center"/>
            </w:pPr>
            <w:r w:rsidRPr="00EB6F08">
              <w:t>Nej</w:t>
            </w:r>
          </w:p>
        </w:tc>
      </w:tr>
      <w:tr w:rsidR="005C6EAB" w14:paraId="4452C3CB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0A6C" w14:textId="77777777" w:rsidR="005C6EAB" w:rsidRDefault="005C6EAB">
            <w:r>
              <w:t>Børnerådet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9D5" w14:textId="77777777" w:rsidR="005C6EAB" w:rsidRDefault="005C6EAB"/>
          <w:p w14:paraId="47701019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254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2CA" w14:textId="77777777" w:rsidR="005C6EAB" w:rsidRDefault="005C6EAB"/>
        </w:tc>
      </w:tr>
      <w:tr w:rsidR="005C6EAB" w14:paraId="6DD9C295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65E" w14:textId="77777777" w:rsidR="005C6EAB" w:rsidRDefault="005C6EAB">
            <w:r>
              <w:t>Børne- og Kulturchefforeningen</w:t>
            </w:r>
          </w:p>
          <w:p w14:paraId="211CE2E6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7B8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9B3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B9C" w14:textId="77777777" w:rsidR="005C6EAB" w:rsidRDefault="005C6EAB"/>
        </w:tc>
      </w:tr>
      <w:tr w:rsidR="005C6EAB" w14:paraId="1B948DEA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AFD6" w14:textId="77777777" w:rsidR="005C6EAB" w:rsidRDefault="005C6EAB">
            <w:r>
              <w:t>Børne- og Ungdomspædagoge</w:t>
            </w:r>
            <w:r>
              <w:t>r</w:t>
            </w:r>
            <w:r>
              <w:t>nes Landsforbund (BUPL)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92F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51D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8BC" w14:textId="77777777" w:rsidR="005C6EAB" w:rsidRDefault="005C6EAB"/>
        </w:tc>
      </w:tr>
      <w:tr w:rsidR="005C6EAB" w14:paraId="5BC21946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06C7" w14:textId="77777777" w:rsidR="005C6EAB" w:rsidRDefault="005C6EAB">
            <w:r>
              <w:t xml:space="preserve">Danmarks Lærerforening </w:t>
            </w:r>
          </w:p>
          <w:p w14:paraId="1AB1BFAF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69AD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E82A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6B1" w14:textId="77777777" w:rsidR="005C6EAB" w:rsidRDefault="005C6EAB"/>
        </w:tc>
      </w:tr>
      <w:tr w:rsidR="005C6EAB" w14:paraId="611DEDA3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77777777" w:rsidR="005C6EAB" w:rsidRDefault="005C6EAB">
            <w:r>
              <w:t>Danmarks Privatskoleforening</w:t>
            </w:r>
          </w:p>
          <w:p w14:paraId="6AC068EE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6E8A" w14:textId="77777777" w:rsidR="005C6EAB" w:rsidRDefault="005C6EAB">
            <w:pPr>
              <w:jc w:val="center"/>
            </w:pPr>
            <w: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C8B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5671" w14:textId="77777777" w:rsidR="005C6EAB" w:rsidRDefault="005C6EAB">
            <w:pPr>
              <w:jc w:val="center"/>
            </w:pPr>
            <w:r>
              <w:t>X</w:t>
            </w:r>
          </w:p>
        </w:tc>
      </w:tr>
      <w:tr w:rsidR="005C6EAB" w14:paraId="4B7E0089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615" w14:textId="77777777" w:rsidR="005C6EAB" w:rsidRDefault="005C6EAB">
            <w:r>
              <w:t>Dansk Arbejdsgiverforening</w:t>
            </w:r>
          </w:p>
          <w:p w14:paraId="2EE8E4BD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E9B9" w14:textId="77777777" w:rsidR="005C6EAB" w:rsidRDefault="005C6EAB">
            <w:pPr>
              <w:jc w:val="center"/>
            </w:pPr>
            <w: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77C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29D" w14:textId="77777777" w:rsidR="005C6EAB" w:rsidRDefault="005C6EAB">
            <w:pPr>
              <w:jc w:val="center"/>
            </w:pPr>
            <w:r>
              <w:t>X</w:t>
            </w:r>
          </w:p>
        </w:tc>
      </w:tr>
      <w:tr w:rsidR="005C6EAB" w14:paraId="412B62AD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6E5" w14:textId="77777777" w:rsidR="005C6EAB" w:rsidRDefault="005C6EAB">
            <w:r>
              <w:t>Dansk Friskoleforening</w:t>
            </w:r>
          </w:p>
          <w:p w14:paraId="34FD61D7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5FE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36A7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55E" w14:textId="77777777" w:rsidR="005C6EAB" w:rsidRDefault="005C6EAB"/>
        </w:tc>
      </w:tr>
      <w:tr w:rsidR="005C6EAB" w14:paraId="4FD44373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449" w14:textId="77777777" w:rsidR="005C6EAB" w:rsidRDefault="005C6EAB">
            <w:r>
              <w:t>Dansk Industri</w:t>
            </w:r>
          </w:p>
          <w:p w14:paraId="0A950B68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1D1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8C6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19" w14:textId="77777777" w:rsidR="005C6EAB" w:rsidRDefault="005C6EAB"/>
        </w:tc>
      </w:tr>
      <w:tr w:rsidR="005C6EAB" w14:paraId="4C7F1C04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80D9" w14:textId="77777777" w:rsidR="005C6EAB" w:rsidRDefault="005C6EAB">
            <w:r>
              <w:t>Dansk Psykolog Forening</w:t>
            </w:r>
          </w:p>
          <w:p w14:paraId="4F57D827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968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6170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B353" w14:textId="77777777" w:rsidR="005C6EAB" w:rsidRDefault="005C6EAB"/>
        </w:tc>
      </w:tr>
      <w:tr w:rsidR="005C6EAB" w14:paraId="1A99EA22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D62" w14:textId="77777777" w:rsidR="005C6EAB" w:rsidRDefault="005C6EAB">
            <w:r>
              <w:t>Danske Handicaporganisationer</w:t>
            </w:r>
          </w:p>
          <w:p w14:paraId="3BA2509C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980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29F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F8D" w14:textId="77777777" w:rsidR="005C6EAB" w:rsidRDefault="005C6EAB"/>
        </w:tc>
      </w:tr>
      <w:tr w:rsidR="005C6EAB" w14:paraId="3E0A2EB9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FE3" w14:textId="77777777" w:rsidR="005C6EAB" w:rsidRDefault="005C6EAB">
            <w:r>
              <w:t>Danske Regioner</w:t>
            </w:r>
          </w:p>
          <w:p w14:paraId="3214D085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BFA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19C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4B5" w14:textId="77777777" w:rsidR="005C6EAB" w:rsidRDefault="005C6EAB"/>
        </w:tc>
      </w:tr>
      <w:tr w:rsidR="005C6EAB" w14:paraId="7472DC74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72D" w14:textId="77777777" w:rsidR="005C6EAB" w:rsidRDefault="005C6EAB">
            <w:r>
              <w:t>Danske Skoleelever</w:t>
            </w:r>
          </w:p>
          <w:p w14:paraId="0A4A4645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C07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3C5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BD45" w14:textId="77777777" w:rsidR="005C6EAB" w:rsidRDefault="005C6EAB"/>
        </w:tc>
      </w:tr>
      <w:tr w:rsidR="005C6EAB" w14:paraId="1A5ED365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34F0" w14:textId="77777777" w:rsidR="005C6EAB" w:rsidRDefault="005C6EAB">
            <w:r>
              <w:t>Det Centrale Handicapråd</w:t>
            </w:r>
          </w:p>
          <w:p w14:paraId="527BE37B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F1B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E74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459" w14:textId="77777777" w:rsidR="005C6EAB" w:rsidRDefault="005C6EAB"/>
        </w:tc>
      </w:tr>
      <w:tr w:rsidR="005C6EAB" w:rsidRPr="001767B5" w14:paraId="743EFDA5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91D9" w14:textId="77777777" w:rsidR="005C6EAB" w:rsidRDefault="005C6EA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Deutscher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</w:t>
            </w:r>
            <w:proofErr w:type="spellEnd"/>
            <w:r>
              <w:rPr>
                <w:lang w:val="en-US"/>
              </w:rPr>
              <w:t xml:space="preserve">- und </w:t>
            </w:r>
            <w:proofErr w:type="spellStart"/>
            <w:r>
              <w:rPr>
                <w:lang w:val="en-US"/>
              </w:rPr>
              <w:t>Sprachve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Nordschleswig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899" w14:textId="77777777" w:rsidR="005C6EAB" w:rsidRDefault="005C6EAB">
            <w:pPr>
              <w:rPr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C76" w14:textId="77777777" w:rsidR="005C6EAB" w:rsidRDefault="005C6EAB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D67" w14:textId="77777777" w:rsidR="005C6EAB" w:rsidRDefault="005C6EAB">
            <w:pPr>
              <w:rPr>
                <w:lang w:val="en-US"/>
              </w:rPr>
            </w:pPr>
          </w:p>
        </w:tc>
      </w:tr>
      <w:tr w:rsidR="005C6EAB" w14:paraId="336A7F2C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BFE" w14:textId="77777777" w:rsidR="005C6EAB" w:rsidRDefault="005C6EAB">
            <w:r>
              <w:t>Efterskoleforeningen</w:t>
            </w:r>
          </w:p>
          <w:p w14:paraId="17285C14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5B7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4AB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DE4" w14:textId="77777777" w:rsidR="005C6EAB" w:rsidRDefault="005C6EAB"/>
        </w:tc>
      </w:tr>
      <w:tr w:rsidR="005C6EAB" w14:paraId="5130DF14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F6E" w14:textId="77777777" w:rsidR="005C6EAB" w:rsidRDefault="005C6EAB">
            <w:r>
              <w:t>Foreningen af Frie Fagskoler</w:t>
            </w:r>
          </w:p>
          <w:p w14:paraId="12943DA4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656A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D20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164" w14:textId="77777777" w:rsidR="005C6EAB" w:rsidRDefault="005C6EAB"/>
        </w:tc>
      </w:tr>
      <w:tr w:rsidR="005C6EAB" w14:paraId="4C60ACF1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F5BB" w14:textId="77777777" w:rsidR="005C6EAB" w:rsidRDefault="005C6EAB">
            <w:r>
              <w:t>Foreningen af Frie Ungdoms- og Efterskoler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D41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C3AE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57A" w14:textId="77777777" w:rsidR="005C6EAB" w:rsidRDefault="005C6EAB"/>
        </w:tc>
      </w:tr>
      <w:tr w:rsidR="005C6EAB" w14:paraId="0ED63E8C" w14:textId="77777777" w:rsidTr="005C6EA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684D" w14:textId="77777777" w:rsidR="005C6EAB" w:rsidRDefault="005C6EAB"/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2823" w14:textId="42ADBD4F" w:rsidR="005C6EAB" w:rsidRPr="00EB6F08" w:rsidRDefault="00EB6F08">
            <w:r>
              <w:t>H</w:t>
            </w:r>
            <w:r w:rsidRPr="00EB6F08">
              <w:t>øringssvar</w:t>
            </w:r>
            <w:r>
              <w:t xml:space="preserve"> modtaget ved høringsfristens udløb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C292" w14:textId="77777777" w:rsidR="005C6EAB" w:rsidRPr="00EB6F08" w:rsidRDefault="005C6EAB">
            <w:r w:rsidRPr="00EB6F08">
              <w:t>Indholdsmæssige bemærkninger</w:t>
            </w:r>
          </w:p>
        </w:tc>
      </w:tr>
      <w:tr w:rsidR="005C6EAB" w14:paraId="75F5DC3C" w14:textId="77777777" w:rsidTr="005C6EAB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3CBA" w14:textId="77777777" w:rsidR="005C6EAB" w:rsidRDefault="005C6EAB">
            <w:pPr>
              <w:spacing w:line="240" w:lineRule="auto"/>
            </w:pPr>
          </w:p>
        </w:tc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8A6F" w14:textId="77777777" w:rsidR="005C6EAB" w:rsidRPr="00EB6F08" w:rsidRDefault="005C6EAB">
            <w:pPr>
              <w:spacing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7627" w14:textId="77777777" w:rsidR="005C6EAB" w:rsidRPr="00EB6F08" w:rsidRDefault="005C6EAB">
            <w:pPr>
              <w:jc w:val="center"/>
            </w:pPr>
            <w:r w:rsidRPr="00EB6F08">
              <w:t>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7FD" w14:textId="77777777" w:rsidR="005C6EAB" w:rsidRPr="00EB6F08" w:rsidRDefault="005C6EAB">
            <w:pPr>
              <w:jc w:val="center"/>
            </w:pPr>
            <w:r w:rsidRPr="00EB6F08">
              <w:t>Nej</w:t>
            </w:r>
          </w:p>
        </w:tc>
      </w:tr>
      <w:tr w:rsidR="005C6EAB" w14:paraId="3271B1AD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D624" w14:textId="77777777" w:rsidR="005C6EAB" w:rsidRDefault="005C6EAB">
            <w:r>
              <w:t xml:space="preserve">Foreningen af Katolske Skoler i Danmark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5F1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9EC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7D0" w14:textId="77777777" w:rsidR="005C6EAB" w:rsidRDefault="005C6EAB"/>
        </w:tc>
      </w:tr>
      <w:tr w:rsidR="005C6EAB" w14:paraId="5E24B4EE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EE4" w14:textId="77777777" w:rsidR="005C6EAB" w:rsidRDefault="005C6EAB">
            <w:r>
              <w:t xml:space="preserve">Foreningen for Kristne Friskoler </w:t>
            </w:r>
          </w:p>
          <w:p w14:paraId="52DA20E3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910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10F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9C4" w14:textId="77777777" w:rsidR="005C6EAB" w:rsidRDefault="005C6EAB"/>
        </w:tc>
      </w:tr>
      <w:tr w:rsidR="005C6EAB" w14:paraId="15DCE84E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EA8C" w14:textId="77777777" w:rsidR="005C6EAB" w:rsidRDefault="005C6EAB">
            <w:r>
              <w:t>Frie Kostskolers Fællesråd</w:t>
            </w:r>
          </w:p>
          <w:p w14:paraId="7F5BDFC3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30E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342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D80" w14:textId="77777777" w:rsidR="005C6EAB" w:rsidRDefault="005C6EAB"/>
        </w:tc>
      </w:tr>
      <w:tr w:rsidR="005C6EAB" w14:paraId="2A7E96DC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51A" w14:textId="77777777" w:rsidR="005C6EAB" w:rsidRDefault="005C6EAB">
            <w:r>
              <w:t xml:space="preserve">Frie Skolers Lærerforening </w:t>
            </w:r>
          </w:p>
          <w:p w14:paraId="6CD88C32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DA1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EFE1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523" w14:textId="77777777" w:rsidR="005C6EAB" w:rsidRDefault="005C6EAB"/>
        </w:tc>
      </w:tr>
      <w:tr w:rsidR="005C6EAB" w14:paraId="4ECE618D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2EA" w14:textId="77777777" w:rsidR="005C6EAB" w:rsidRDefault="005C6EAB">
            <w:r>
              <w:t>Institut for Menneskerettigheder</w:t>
            </w:r>
          </w:p>
          <w:p w14:paraId="7FA40F4C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413" w14:textId="77777777" w:rsidR="005C6EAB" w:rsidRDefault="005C6EAB">
            <w:pPr>
              <w:jc w:val="center"/>
            </w:pPr>
            <w: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459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FCD5" w14:textId="77777777" w:rsidR="005C6EAB" w:rsidRDefault="005C6EAB">
            <w:pPr>
              <w:jc w:val="center"/>
            </w:pPr>
            <w:r>
              <w:t>X</w:t>
            </w:r>
          </w:p>
        </w:tc>
      </w:tr>
      <w:tr w:rsidR="005C6EAB" w14:paraId="6A205B4A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46E5" w14:textId="77777777" w:rsidR="005C6EAB" w:rsidRDefault="005C6EAB">
            <w:r>
              <w:t>KL</w:t>
            </w:r>
          </w:p>
          <w:p w14:paraId="2089B5E1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47C9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C10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6D2" w14:textId="77777777" w:rsidR="005C6EAB" w:rsidRDefault="005C6EAB"/>
        </w:tc>
      </w:tr>
      <w:tr w:rsidR="005C6EAB" w14:paraId="5311509D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2063" w14:textId="77777777" w:rsidR="005C6EAB" w:rsidRDefault="005C6EAB">
            <w:r>
              <w:t>Landsforeningen af Ungdom</w:t>
            </w:r>
            <w:r>
              <w:t>s</w:t>
            </w:r>
            <w:r>
              <w:t>skoleledere (LU)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757F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275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A9E" w14:textId="77777777" w:rsidR="005C6EAB" w:rsidRDefault="005C6EAB"/>
        </w:tc>
      </w:tr>
      <w:tr w:rsidR="005C6EAB" w14:paraId="21013F57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827B" w14:textId="77777777" w:rsidR="005C6EAB" w:rsidRDefault="005C6EAB">
            <w:r>
              <w:t>Landsorganisationen i Danmark</w:t>
            </w:r>
          </w:p>
          <w:p w14:paraId="10F094A9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10D" w14:textId="77777777" w:rsidR="005C6EAB" w:rsidRDefault="005C6EAB">
            <w:pPr>
              <w:jc w:val="center"/>
            </w:pPr>
            <w:r>
              <w:t>X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F9F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495E" w14:textId="77777777" w:rsidR="005C6EAB" w:rsidRDefault="005C6EAB">
            <w:pPr>
              <w:jc w:val="center"/>
            </w:pPr>
            <w:r>
              <w:t>X</w:t>
            </w:r>
          </w:p>
        </w:tc>
      </w:tr>
      <w:tr w:rsidR="005C6EAB" w14:paraId="396C965D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BC2E" w14:textId="77777777" w:rsidR="005C6EAB" w:rsidRDefault="005C6EAB">
            <w:r>
              <w:t>Landssamråd for PPR-chefer</w:t>
            </w:r>
          </w:p>
          <w:p w14:paraId="202B06CE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B5D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00B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E37" w14:textId="77777777" w:rsidR="005C6EAB" w:rsidRDefault="005C6EAB"/>
        </w:tc>
      </w:tr>
      <w:tr w:rsidR="005C6EAB" w14:paraId="5001F34E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438" w14:textId="77777777" w:rsidR="005C6EAB" w:rsidRDefault="005C6EAB">
            <w:r>
              <w:t xml:space="preserve">Lilleskolerne </w:t>
            </w:r>
          </w:p>
          <w:p w14:paraId="15CD184C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7D0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D35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3D4" w14:textId="77777777" w:rsidR="005C6EAB" w:rsidRDefault="005C6EAB"/>
        </w:tc>
      </w:tr>
      <w:tr w:rsidR="005C6EAB" w14:paraId="6644EBD2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E8A0" w14:textId="77777777" w:rsidR="005C6EAB" w:rsidRDefault="005C6EAB">
            <w:r>
              <w:t>Private Gymnasier og Studente</w:t>
            </w:r>
            <w:r>
              <w:t>r</w:t>
            </w:r>
            <w:r>
              <w:t xml:space="preserve">kurser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348B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A0E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8D2" w14:textId="77777777" w:rsidR="005C6EAB" w:rsidRDefault="005C6EAB"/>
        </w:tc>
      </w:tr>
      <w:tr w:rsidR="005C6EAB" w14:paraId="1026D638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595" w14:textId="77777777" w:rsidR="005C6EAB" w:rsidRDefault="005C6EAB">
            <w:r>
              <w:t>Skole og Forældre</w:t>
            </w:r>
          </w:p>
          <w:p w14:paraId="1403CD5B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E902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E078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745" w14:textId="77777777" w:rsidR="005C6EAB" w:rsidRDefault="005C6EAB"/>
        </w:tc>
      </w:tr>
      <w:tr w:rsidR="005C6EAB" w14:paraId="56109435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E601" w14:textId="77777777" w:rsidR="005C6EAB" w:rsidRDefault="005C6EAB">
            <w:r>
              <w:t>Skolelederforeningen</w:t>
            </w:r>
          </w:p>
          <w:p w14:paraId="1A288F07" w14:textId="77777777" w:rsidR="005C6EAB" w:rsidRDefault="005C6EAB"/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D124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480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14D8" w14:textId="77777777" w:rsidR="005C6EAB" w:rsidRDefault="005C6EAB"/>
        </w:tc>
      </w:tr>
      <w:tr w:rsidR="005C6EAB" w14:paraId="6A086D4B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AB1D" w14:textId="77777777" w:rsidR="005C6EAB" w:rsidRDefault="005C6EAB">
            <w:r>
              <w:t>Socialpædagogernes Landsfo</w:t>
            </w:r>
            <w:r>
              <w:t>r</w:t>
            </w:r>
            <w:r>
              <w:t>bund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D06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1D4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2E7" w14:textId="77777777" w:rsidR="005C6EAB" w:rsidRDefault="005C6EAB"/>
        </w:tc>
      </w:tr>
      <w:tr w:rsidR="005C6EAB" w14:paraId="70492D32" w14:textId="77777777" w:rsidTr="005C6EA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D3B" w14:textId="77777777" w:rsidR="005C6EAB" w:rsidRDefault="005C6EAB">
            <w:r>
              <w:t>Ungdomsskolernes Udvikling</w:t>
            </w:r>
            <w:r>
              <w:t>s</w:t>
            </w:r>
            <w:r>
              <w:t>center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B5B" w14:textId="77777777" w:rsidR="005C6EAB" w:rsidRDefault="005C6EAB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39E" w14:textId="77777777" w:rsidR="005C6EAB" w:rsidRDefault="005C6EA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AE8" w14:textId="77777777" w:rsidR="005C6EAB" w:rsidRDefault="005C6EAB"/>
        </w:tc>
      </w:tr>
    </w:tbl>
    <w:p w14:paraId="4257CBFA" w14:textId="77777777" w:rsidR="005C6EAB" w:rsidRDefault="005C6EAB" w:rsidP="005C6EAB"/>
    <w:p w14:paraId="3D39168E" w14:textId="77777777" w:rsidR="005C6EAB" w:rsidRDefault="005C6EAB" w:rsidP="005C6EAB"/>
    <w:p w14:paraId="52230C2B" w14:textId="77777777" w:rsidR="005C6EAB" w:rsidRDefault="005C6EAB" w:rsidP="005C6EAB">
      <w:pPr>
        <w:pStyle w:val="Sidehoved"/>
        <w:tabs>
          <w:tab w:val="left" w:pos="1304"/>
        </w:tabs>
        <w:rPr>
          <w:b/>
          <w:sz w:val="24"/>
        </w:rPr>
      </w:pPr>
    </w:p>
    <w:p w14:paraId="09269ADB" w14:textId="386AA500" w:rsidR="00CA77E0" w:rsidRPr="005C6EAB" w:rsidRDefault="00CA77E0" w:rsidP="002929B3"/>
    <w:sectPr w:rsidR="00CA77E0" w:rsidRPr="005C6EAB" w:rsidSect="005A2B83">
      <w:headerReference w:type="default" r:id="rId9"/>
      <w:footerReference w:type="default" r:id="rId10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9ADE" w14:textId="77777777" w:rsidR="0055148D" w:rsidRDefault="0055148D" w:rsidP="009E4B94">
      <w:pPr>
        <w:spacing w:line="240" w:lineRule="auto"/>
      </w:pPr>
      <w:r>
        <w:separator/>
      </w:r>
    </w:p>
  </w:endnote>
  <w:endnote w:type="continuationSeparator" w:id="0">
    <w:p w14:paraId="09269ADF" w14:textId="77777777" w:rsidR="0055148D" w:rsidRDefault="005514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9AE1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269AE4" wp14:editId="09269AE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69AE7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D7273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09269AE7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D7273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9ADC" w14:textId="77777777" w:rsidR="0055148D" w:rsidRDefault="0055148D" w:rsidP="009E4B94">
      <w:pPr>
        <w:spacing w:line="240" w:lineRule="auto"/>
      </w:pPr>
      <w:r>
        <w:separator/>
      </w:r>
    </w:p>
  </w:footnote>
  <w:footnote w:type="continuationSeparator" w:id="0">
    <w:p w14:paraId="09269ADD" w14:textId="77777777" w:rsidR="0055148D" w:rsidRDefault="005514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9AE0" w14:textId="6474AD65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269AE2" wp14:editId="09269AE3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69AE6" w14:textId="292CAB85" w:rsidR="00071735" w:rsidRPr="00F42C24" w:rsidRDefault="005C6EAB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590359">
                                <w:t>18/10549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09269AE6" w14:textId="292CAB85" w:rsidR="00071735" w:rsidRPr="00F42C24" w:rsidRDefault="005C6EAB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590359">
                          <w:t>18/10549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 w:rsidR="00EB6F08">
      <w:t>Undervisningsministeriet</w:t>
    </w:r>
  </w:p>
  <w:p w14:paraId="62940AF1" w14:textId="33AC4133" w:rsidR="00EB6F08" w:rsidRDefault="00EB6F08">
    <w:pPr>
      <w:pStyle w:val="Sidehoved"/>
    </w:pPr>
    <w:r>
      <w:t>Oktober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4A76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9EC0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04AB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56451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F48E4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48E7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E4A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00B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767B5"/>
    <w:rsid w:val="00182651"/>
    <w:rsid w:val="00195072"/>
    <w:rsid w:val="001E22D1"/>
    <w:rsid w:val="001E4ED8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64C26"/>
    <w:rsid w:val="004A33C2"/>
    <w:rsid w:val="004C01B2"/>
    <w:rsid w:val="004D3F0D"/>
    <w:rsid w:val="004E59FB"/>
    <w:rsid w:val="005178A7"/>
    <w:rsid w:val="00537F6C"/>
    <w:rsid w:val="00542752"/>
    <w:rsid w:val="0055148D"/>
    <w:rsid w:val="00552EB2"/>
    <w:rsid w:val="00557FEA"/>
    <w:rsid w:val="00587114"/>
    <w:rsid w:val="00587317"/>
    <w:rsid w:val="00590359"/>
    <w:rsid w:val="005A28D4"/>
    <w:rsid w:val="005A2B83"/>
    <w:rsid w:val="005B1401"/>
    <w:rsid w:val="005C5F97"/>
    <w:rsid w:val="005C6EAB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64EE0"/>
    <w:rsid w:val="00BA707F"/>
    <w:rsid w:val="00BB4255"/>
    <w:rsid w:val="00BF1854"/>
    <w:rsid w:val="00BF499C"/>
    <w:rsid w:val="00C01682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72735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B6F08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26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C6E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C6E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6EA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5C6EA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C6EAB"/>
  </w:style>
  <w:style w:type="paragraph" w:styleId="Brevhoved">
    <w:name w:val="Message Header"/>
    <w:basedOn w:val="Normal"/>
    <w:link w:val="BrevhovedTegn"/>
    <w:uiPriority w:val="99"/>
    <w:semiHidden/>
    <w:unhideWhenUsed/>
    <w:rsid w:val="005C6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C6EA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C6EAB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C6EAB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C6EA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C6EA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C6EA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C6EA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C6EA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C6EA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C6EA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C6EA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C6EA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C6EA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C6E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C6EA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C6EAB"/>
  </w:style>
  <w:style w:type="character" w:customStyle="1" w:styleId="DatoTegn">
    <w:name w:val="Dato Tegn"/>
    <w:basedOn w:val="Standardskrifttypeiafsnit"/>
    <w:link w:val="Dato"/>
    <w:uiPriority w:val="99"/>
    <w:semiHidden/>
    <w:rsid w:val="005C6EA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C6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C6EA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C6EA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C6EAB"/>
    <w:rPr>
      <w:lang w:val="da-DK"/>
    </w:rPr>
  </w:style>
  <w:style w:type="table" w:styleId="Farvetgitter">
    <w:name w:val="Colorful Grid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C6EA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C6E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C6EA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C6EA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C6EA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C6EA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C6EA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C6EA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5C6EA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6EA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6EA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6EA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6EA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6EA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6EA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6EA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6EA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6EA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C6EA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C6EA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6EA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6EA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6E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6EA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6EA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C6EAB"/>
    <w:rPr>
      <w:lang w:val="da-DK"/>
    </w:rPr>
  </w:style>
  <w:style w:type="paragraph" w:styleId="Listeafsnit">
    <w:name w:val="List Paragraph"/>
    <w:basedOn w:val="Normal"/>
    <w:uiPriority w:val="99"/>
    <w:rsid w:val="005C6EAB"/>
    <w:pPr>
      <w:ind w:left="720"/>
      <w:contextualSpacing/>
    </w:pPr>
  </w:style>
  <w:style w:type="table" w:styleId="Lysliste">
    <w:name w:val="Light List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5C6EA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C6EA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C6EA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C6EA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C6EA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C6EA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C6EA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6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C6EA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C6EA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6EA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C6EA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C6EA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C6EA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C6EA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C6EA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C6EA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C6EA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C6EA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C6EA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C6EA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C6EA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C6EA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C6EA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C6EA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C6EA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C6EA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C6EA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C6EA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C6EA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C6EA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C6EA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C6EA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C6EA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EA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C6E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C6E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C6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C6E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C6E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C6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C6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C6E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C6E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C6E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C6E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C6E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C6E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C6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C6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C6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C6E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C6E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C6E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C6E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C6E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C6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C6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C6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C6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C6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C6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C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C6E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C6E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C6E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C6EA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C6EA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C6EAB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5C6EA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C6EAB"/>
  </w:style>
  <w:style w:type="paragraph" w:styleId="Brevhoved">
    <w:name w:val="Message Header"/>
    <w:basedOn w:val="Normal"/>
    <w:link w:val="BrevhovedTegn"/>
    <w:uiPriority w:val="99"/>
    <w:semiHidden/>
    <w:unhideWhenUsed/>
    <w:rsid w:val="005C6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C6EA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C6EAB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C6EAB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C6EA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C6EA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C6EA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C6EA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C6EA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C6EA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C6EA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C6EA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C6EA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C6EA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C6E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C6EA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C6EAB"/>
  </w:style>
  <w:style w:type="character" w:customStyle="1" w:styleId="DatoTegn">
    <w:name w:val="Dato Tegn"/>
    <w:basedOn w:val="Standardskrifttypeiafsnit"/>
    <w:link w:val="Dato"/>
    <w:uiPriority w:val="99"/>
    <w:semiHidden/>
    <w:rsid w:val="005C6EA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C6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C6EAB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5C6EAB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5C6EAB"/>
    <w:rPr>
      <w:lang w:val="da-DK"/>
    </w:rPr>
  </w:style>
  <w:style w:type="table" w:styleId="Farvetgitter">
    <w:name w:val="Colorful Grid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C6EA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C6E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C6EA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C6EAB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C6EA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C6EA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C6EA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C6EA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C6EA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C6EAB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5C6EA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6EA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6EA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6EA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6EA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6EA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6EA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6EA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6EA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6EA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C6EA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C6EA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C6EA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C6EA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C6E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C6EA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C6EA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C6EAB"/>
    <w:rPr>
      <w:lang w:val="da-DK"/>
    </w:rPr>
  </w:style>
  <w:style w:type="paragraph" w:styleId="Listeafsnit">
    <w:name w:val="List Paragraph"/>
    <w:basedOn w:val="Normal"/>
    <w:uiPriority w:val="99"/>
    <w:rsid w:val="005C6EAB"/>
    <w:pPr>
      <w:ind w:left="720"/>
      <w:contextualSpacing/>
    </w:pPr>
  </w:style>
  <w:style w:type="table" w:styleId="Lysliste">
    <w:name w:val="Light List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5C6EA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5C6EA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C6EA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C6EA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C6EA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C6EA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5C6EA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6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C6EA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5C6EA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C6EA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5C6EA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5C6EA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C6EA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C6EA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6EA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C6EA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C6EAB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5C6EAB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C6EA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C6EA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C6EA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C6EA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C6EA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C6EA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C6EA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C6EA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C6EA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C6EA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C6EA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C6EA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C6EAB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5C6EAB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5C6EAB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5C6EAB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5C6EAB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C6EA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C6EA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C6EA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EA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C6EA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C6EA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C6E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C6EA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C6EA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C6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C6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C6EA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C6EA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C6EA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C6EA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C6EA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C6EA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C6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C6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C6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5C6EA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5C6EA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5C6EA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5C6EA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5C6EA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5C6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C6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C6E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C6EA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C6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C6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C6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C6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C6E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5C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C6EA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C6EA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C6EA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6ABDB1BD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590393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DB1B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36235" gbs:entity="Document" gbs:templateDesignerVersion="3.1 F">
  <gbs:ToCase.Name gbs:loadFromGrowBusiness="OnEdit" gbs:saveInGrowBusiness="False" gbs:connected="true" gbs:recno="" gbs:entity="" gbs:datatype="string" gbs:key="10000" gbs:removeContentControl="0">18/10549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Svend E. Gertz</dc:creator>
  <cp:lastModifiedBy>Undervisningsministeriet</cp:lastModifiedBy>
  <cp:revision>2</cp:revision>
  <dcterms:created xsi:type="dcterms:W3CDTF">2018-10-19T07:47:00Z</dcterms:created>
  <dcterms:modified xsi:type="dcterms:W3CDTF">2018-10-19T07:47:00Z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\\localhost@80\PersonalLibraries\prod\b015990\onenote\</vt:lpwstr>
  </property>
  <property fmtid="{D5CDD505-2E9C-101B-9397-08002B2CF9AE}" pid="4" name="comment">
    <vt:lpwstr>Oversigt over de modtagne høringssvar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Svend Erik Gertz</vt:lpwstr>
  </property>
  <property fmtid="{D5CDD505-2E9C-101B-9397-08002B2CF9AE}" pid="9" name="SD_UserprofileName">
    <vt:lpwstr>Svend Erik Gertz</vt:lpwstr>
  </property>
  <property fmtid="{D5CDD505-2E9C-101B-9397-08002B2CF9AE}" pid="10" name="SD_Office_OFF_ID">
    <vt:lpwstr>1</vt:lpwstr>
  </property>
  <property fmtid="{D5CDD505-2E9C-101B-9397-08002B2CF9AE}" pid="11" name="SD_Office_OFF_Display">
    <vt:lpwstr>DEPT FHK 21</vt:lpwstr>
  </property>
  <property fmtid="{D5CDD505-2E9C-101B-9397-08002B2CF9AE}" pid="12" name="SD_Office_OFF_Myndighed">
    <vt:lpwstr>Departementet</vt:lpwstr>
  </property>
  <property fmtid="{D5CDD505-2E9C-101B-9397-08002B2CF9AE}" pid="13" name="SD_Office_OFF_Myndighed_EN">
    <vt:lpwstr>The Department</vt:lpwstr>
  </property>
  <property fmtid="{D5CDD505-2E9C-101B-9397-08002B2CF9AE}" pid="14" name="SD_Office_OFF_Address">
    <vt:lpwstr>Frederiksholms Kanal 21
1220 København K</vt:lpwstr>
  </property>
  <property fmtid="{D5CDD505-2E9C-101B-9397-08002B2CF9AE}" pid="15" name="SD_Office_OFF_Address_EN">
    <vt:lpwstr>Frederiksholms Kanal 21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uvm@uvm.dk</vt:lpwstr>
  </property>
  <property fmtid="{D5CDD505-2E9C-101B-9397-08002B2CF9AE}" pid="19" name="SD_Office_OFF_Web">
    <vt:lpwstr>www.uvm.dk</vt:lpwstr>
  </property>
  <property fmtid="{D5CDD505-2E9C-101B-9397-08002B2CF9AE}" pid="20" name="SD_Office_OFF_CVR">
    <vt:lpwstr>20453044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Logo</vt:lpwstr>
  </property>
  <property fmtid="{D5CDD505-2E9C-101B-9397-08002B2CF9AE}" pid="23" name="USR_Name">
    <vt:lpwstr>Svend Erik Gertz</vt:lpwstr>
  </property>
  <property fmtid="{D5CDD505-2E9C-101B-9397-08002B2CF9AE}" pid="24" name="USR_Initials">
    <vt:lpwstr>
    </vt:lpwstr>
  </property>
  <property fmtid="{D5CDD505-2E9C-101B-9397-08002B2CF9AE}" pid="25" name="USR_Title">
    <vt:lpwstr>Specialkonsulent</vt:lpwstr>
  </property>
  <property fmtid="{D5CDD505-2E9C-101B-9397-08002B2CF9AE}" pid="26" name="USR_Undermyndighed">
    <vt:lpwstr>Juridisk Center</vt:lpwstr>
  </property>
  <property fmtid="{D5CDD505-2E9C-101B-9397-08002B2CF9AE}" pid="27" name="USR_Kontor">
    <vt:lpwstr>Juridisk Center</vt:lpwstr>
  </property>
  <property fmtid="{D5CDD505-2E9C-101B-9397-08002B2CF9AE}" pid="28" name="USR_DirectPhone">
    <vt:lpwstr>+45 33 92 54 12</vt:lpwstr>
  </property>
  <property fmtid="{D5CDD505-2E9C-101B-9397-08002B2CF9AE}" pid="29" name="USR_Mobile">
    <vt:lpwstr>
    </vt:lpwstr>
  </property>
  <property fmtid="{D5CDD505-2E9C-101B-9397-08002B2CF9AE}" pid="30" name="USR_Email">
    <vt:lpwstr>Svend.E.Gertz@uvm.dk</vt:lpwstr>
  </property>
  <property fmtid="{D5CDD505-2E9C-101B-9397-08002B2CF9AE}" pid="31" name="DocumentInfoFinished">
    <vt:lpwstr>True</vt:lpwstr>
  </property>
  <property fmtid="{D5CDD505-2E9C-101B-9397-08002B2CF9AE}" pid="32" name="sipTrackRevision">
    <vt:lpwstr>false</vt:lpwstr>
  </property>
  <property fmtid="{D5CDD505-2E9C-101B-9397-08002B2CF9AE}" pid="33" name="docId">
    <vt:lpwstr>936235</vt:lpwstr>
  </property>
  <property fmtid="{D5CDD505-2E9C-101B-9397-08002B2CF9AE}" pid="34" name="verId">
    <vt:lpwstr>748717</vt:lpwstr>
  </property>
  <property fmtid="{D5CDD505-2E9C-101B-9397-08002B2CF9AE}" pid="35" name="fileVersionId">
    <vt:lpwstr>
    </vt:lpwstr>
  </property>
  <property fmtid="{D5CDD505-2E9C-101B-9397-08002B2CF9AE}" pid="36" name="sourceId">
    <vt:lpwstr>
    </vt:lpwstr>
  </property>
  <property fmtid="{D5CDD505-2E9C-101B-9397-08002B2CF9AE}" pid="37" name="templateId">
    <vt:lpwstr>200011</vt:lpwstr>
  </property>
  <property fmtid="{D5CDD505-2E9C-101B-9397-08002B2CF9AE}" pid="38" name="module">
    <vt:lpwstr>
    </vt:lpwstr>
  </property>
  <property fmtid="{D5CDD505-2E9C-101B-9397-08002B2CF9AE}" pid="39" name="customParams">
    <vt:lpwstr>
    </vt:lpwstr>
  </property>
  <property fmtid="{D5CDD505-2E9C-101B-9397-08002B2CF9AE}" pid="40" name="external">
    <vt:lpwstr>0</vt:lpwstr>
  </property>
  <property fmtid="{D5CDD505-2E9C-101B-9397-08002B2CF9AE}" pid="41" name="ExternalControlledCheckOut">
    <vt:lpwstr>
    </vt:lpwstr>
  </property>
  <property fmtid="{D5CDD505-2E9C-101B-9397-08002B2CF9AE}" pid="42" name="createdBy">
    <vt:lpwstr>Svend E. Gertz</vt:lpwstr>
  </property>
  <property fmtid="{D5CDD505-2E9C-101B-9397-08002B2CF9AE}" pid="43" name="modifiedBy">
    <vt:lpwstr>Ole Hvilsom Larsen</vt:lpwstr>
  </property>
  <property fmtid="{D5CDD505-2E9C-101B-9397-08002B2CF9AE}" pid="44" name="action">
    <vt:lpwstr>edit</vt:lpwstr>
  </property>
  <property fmtid="{D5CDD505-2E9C-101B-9397-08002B2CF9AE}" pid="45" name="serverName">
    <vt:lpwstr>esdh-uvm-stil</vt:lpwstr>
  </property>
  <property fmtid="{D5CDD505-2E9C-101B-9397-08002B2CF9AE}" pid="46" name="protocol">
    <vt:lpwstr>off</vt:lpwstr>
  </property>
  <property fmtid="{D5CDD505-2E9C-101B-9397-08002B2CF9AE}" pid="47" name="site">
    <vt:lpwstr>/locator.aspx</vt:lpwstr>
  </property>
  <property fmtid="{D5CDD505-2E9C-101B-9397-08002B2CF9AE}" pid="48" name="externalUser">
    <vt:lpwstr>
    </vt:lpwstr>
  </property>
  <property fmtid="{D5CDD505-2E9C-101B-9397-08002B2CF9AE}" pid="49" name="currentVerId">
    <vt:lpwstr>748717</vt:lpwstr>
  </property>
  <property fmtid="{D5CDD505-2E9C-101B-9397-08002B2CF9AE}" pid="50" name="filePath">
    <vt:lpwstr>C:\Windows\TEMP\Upload\</vt:lpwstr>
  </property>
  <property fmtid="{D5CDD505-2E9C-101B-9397-08002B2CF9AE}" pid="51" name="fileName">
    <vt:lpwstr>ef45e473-e6bb-4150-9bb2-668cb7546051.DOCX</vt:lpwstr>
  </property>
  <property fmtid="{D5CDD505-2E9C-101B-9397-08002B2CF9AE}" pid="52" name="fileId">
    <vt:lpwstr>1517457</vt:lpwstr>
  </property>
  <property fmtid="{D5CDD505-2E9C-101B-9397-08002B2CF9AE}" pid="53" name="Operation">
    <vt:lpwstr>OpenFile</vt:lpwstr>
  </property>
</Properties>
</file>