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8"/>
        <w:gridCol w:w="567"/>
        <w:gridCol w:w="1986"/>
      </w:tblGrid>
      <w:tr w:rsidR="00F65BAD" w14:paraId="42F3FF74" w14:textId="77777777" w:rsidTr="00F65BAD">
        <w:trPr>
          <w:cantSplit/>
          <w:trHeight w:val="1372"/>
        </w:trPr>
        <w:tc>
          <w:tcPr>
            <w:tcW w:w="7354" w:type="dxa"/>
            <w:shd w:val="clear" w:color="auto" w:fill="auto"/>
          </w:tcPr>
          <w:bookmarkStart w:id="0" w:name="_GoBack"/>
          <w:bookmarkEnd w:id="0"/>
          <w:p w14:paraId="7E783A64" w14:textId="5284A339" w:rsidR="00F65BAD" w:rsidRPr="007650DF" w:rsidRDefault="002C05AC" w:rsidP="00EE0E84">
            <w:pPr>
              <w:pStyle w:val="DokumentOverskrift"/>
              <w:spacing w:before="40"/>
            </w:pPr>
            <w:sdt>
              <w:sdtPr>
                <w:tag w:val="?=vDokumentOverskrift"/>
                <w:id w:val="-1198161942"/>
                <w:placeholder>
                  <w:docPart w:val="E87B8EE13E2A424B946D7B7FAF3B1B3A"/>
                </w:placeholder>
              </w:sdtPr>
              <w:sdtEndPr/>
              <w:sdtContent>
                <w:r w:rsidR="00F65BAD">
                  <w:t>Høringsliste</w:t>
                </w:r>
                <w:r w:rsidR="002E0142">
                  <w:t xml:space="preserve"> til</w:t>
                </w:r>
                <w:r w:rsidR="00F65BAD">
                  <w:t xml:space="preserve"> ekstern høring</w:t>
                </w:r>
              </w:sdtContent>
            </w:sdt>
          </w:p>
        </w:tc>
        <w:tc>
          <w:tcPr>
            <w:tcW w:w="567" w:type="dxa"/>
          </w:tcPr>
          <w:p w14:paraId="6565156C" w14:textId="77777777" w:rsidR="00F65BAD" w:rsidRDefault="00F65BAD" w:rsidP="00EE0E84">
            <w:pPr>
              <w:pStyle w:val="DokumentOverskrift"/>
              <w:spacing w:before="40"/>
            </w:pPr>
          </w:p>
        </w:tc>
        <w:tc>
          <w:tcPr>
            <w:tcW w:w="1985" w:type="dxa"/>
          </w:tcPr>
          <w:sdt>
            <w:sdtPr>
              <w:alias w:val="Anvend almindelig dato?"/>
              <w:tag w:val="?sInternalShowDokumentDato==True"/>
              <w:id w:val="-1720585843"/>
            </w:sdtPr>
            <w:sdtEndPr/>
            <w:sdtContent>
              <w:sdt>
                <w:sdtPr>
                  <w:tag w:val="=f(DokumentDato[0], &quot;d. MMMM yyyy&quot;)"/>
                  <w:id w:val="166922876"/>
                  <w:showingPlcHdr/>
                </w:sdtPr>
                <w:sdtEndPr/>
                <w:sdtContent>
                  <w:p w14:paraId="71F3BD41" w14:textId="0B35C5EA" w:rsidR="00166E66" w:rsidRDefault="002E0142" w:rsidP="00306779">
                    <w:pPr>
                      <w:pStyle w:val="Tabelbrdtekstfed"/>
                      <w:spacing w:after="200"/>
                    </w:pPr>
                    <w:r>
                      <w:t xml:space="preserve">     </w:t>
                    </w:r>
                  </w:p>
                </w:sdtContent>
              </w:sdt>
            </w:sdtContent>
          </w:sdt>
          <w:sdt>
            <w:sdtPr>
              <w:alias w:val="Vis journalnummer?"/>
              <w:tag w:val="?sInternalShowJNr==True"/>
              <w:id w:val="-1391340424"/>
            </w:sdtPr>
            <w:sdtEndPr/>
            <w:sdtContent>
              <w:p w14:paraId="2EB04B78" w14:textId="77777777" w:rsidR="00166E66" w:rsidRDefault="00166E66" w:rsidP="00166E66">
                <w:pPr>
                  <w:pStyle w:val="Tabelbrdtekstfed"/>
                </w:pPr>
                <w:r>
                  <w:t xml:space="preserve">J.nr. </w:t>
                </w:r>
                <w:sdt>
                  <w:sdtPr>
                    <w:tag w:val="=JNr[0]"/>
                    <w:id w:val="1962843496"/>
                  </w:sdtPr>
                  <w:sdtEndPr/>
                  <w:sdtContent/>
                </w:sdt>
              </w:p>
            </w:sdtContent>
          </w:sdt>
          <w:sdt>
            <w:sdtPr>
              <w:alias w:val="Vis afsender info?"/>
              <w:tag w:val="?sInternalShowUserInfo==True"/>
              <w:id w:val="178699855"/>
            </w:sdtPr>
            <w:sdtEndPr/>
            <w:sdtContent>
              <w:p w14:paraId="3C4C00F4" w14:textId="77777777" w:rsidR="00166E66" w:rsidRDefault="002C05AC" w:rsidP="005105F2">
                <w:pPr>
                  <w:pStyle w:val="Tabelbrdtekstfed"/>
                  <w:spacing w:after="0"/>
                </w:pPr>
                <w:sdt>
                  <w:sdtPr>
                    <w:tag w:val="=sAfsenderAfdelingDK"/>
                    <w:id w:val="1191033363"/>
                  </w:sdtPr>
                  <w:sdtEndPr/>
                  <w:sdtContent>
                    <w:r w:rsidR="00166E66">
                      <w:t>UE</w:t>
                    </w:r>
                  </w:sdtContent>
                </w:sdt>
              </w:p>
              <w:p w14:paraId="4ACD599F" w14:textId="77777777" w:rsidR="00F65BAD" w:rsidRDefault="002C05AC" w:rsidP="005105F2">
                <w:pPr>
                  <w:pStyle w:val="Tabelbrdtekstfed"/>
                  <w:spacing w:after="0"/>
                </w:pPr>
                <w:sdt>
                  <w:sdtPr>
                    <w:tag w:val="=sAfsenderInitialer"/>
                    <w:id w:val="-663319284"/>
                  </w:sdtPr>
                  <w:sdtEndPr/>
                  <w:sdtContent>
                    <w:r w:rsidR="00166E66">
                      <w:t>TKB</w:t>
                    </w:r>
                  </w:sdtContent>
                </w:sdt>
              </w:p>
            </w:sdtContent>
          </w:sdt>
        </w:tc>
      </w:tr>
      <w:tr w:rsidR="00F65BAD" w14:paraId="70730EED" w14:textId="77777777" w:rsidTr="00F65BAD">
        <w:trPr>
          <w:cantSplit/>
          <w:trHeight w:val="543"/>
        </w:trPr>
        <w:tc>
          <w:tcPr>
            <w:tcW w:w="7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BE50D" w14:textId="77777777" w:rsidR="00F65BAD" w:rsidRPr="00A41813" w:rsidRDefault="00F65BAD" w:rsidP="00660218">
            <w:pPr>
              <w:pStyle w:val="DokumentUnderOverskrift"/>
            </w:pPr>
            <w:r w:rsidRPr="00A41813">
              <w:t xml:space="preserve"> </w:t>
            </w:r>
          </w:p>
        </w:tc>
        <w:tc>
          <w:tcPr>
            <w:tcW w:w="567" w:type="dxa"/>
          </w:tcPr>
          <w:p w14:paraId="68AEEA61" w14:textId="77777777" w:rsidR="00F65BAD" w:rsidRDefault="00F65BAD" w:rsidP="00660218">
            <w:pPr>
              <w:pStyle w:val="DokumentUnderOverskrift"/>
            </w:pPr>
          </w:p>
        </w:tc>
        <w:tc>
          <w:tcPr>
            <w:tcW w:w="1985" w:type="dxa"/>
          </w:tcPr>
          <w:p w14:paraId="19627018" w14:textId="77777777" w:rsidR="00F65BAD" w:rsidRPr="00166E66" w:rsidRDefault="00F65BAD" w:rsidP="00F65BAD">
            <w:pPr>
              <w:pStyle w:val="DokumentUnderOverskrift"/>
              <w:jc w:val="center"/>
              <w:rPr>
                <w:sz w:val="12"/>
                <w:szCs w:val="12"/>
              </w:rPr>
            </w:pPr>
          </w:p>
        </w:tc>
      </w:tr>
      <w:tr w:rsidR="00F65BAD" w:rsidRPr="00136929" w14:paraId="79FEA3C4" w14:textId="77777777" w:rsidTr="00F65BAD">
        <w:trPr>
          <w:cantSplit/>
          <w:trHeight w:hRule="exact" w:val="565"/>
        </w:trPr>
        <w:tc>
          <w:tcPr>
            <w:tcW w:w="7354" w:type="dxa"/>
            <w:tcBorders>
              <w:top w:val="single" w:sz="4" w:space="0" w:color="auto"/>
            </w:tcBorders>
            <w:shd w:val="clear" w:color="auto" w:fill="auto"/>
          </w:tcPr>
          <w:p w14:paraId="09107B82" w14:textId="77777777" w:rsidR="00F65BAD" w:rsidRPr="00136929" w:rsidRDefault="00F65BAD" w:rsidP="00807C90"/>
        </w:tc>
        <w:tc>
          <w:tcPr>
            <w:tcW w:w="567" w:type="dxa"/>
          </w:tcPr>
          <w:p w14:paraId="585EE2CC" w14:textId="77777777" w:rsidR="00F65BAD" w:rsidRPr="00136929" w:rsidRDefault="00F65BAD" w:rsidP="00807C90"/>
        </w:tc>
        <w:tc>
          <w:tcPr>
            <w:tcW w:w="1985" w:type="dxa"/>
          </w:tcPr>
          <w:p w14:paraId="4B2F8B45" w14:textId="77777777" w:rsidR="00F65BAD" w:rsidRPr="00136929" w:rsidRDefault="00F65BAD" w:rsidP="00807C90"/>
        </w:tc>
      </w:tr>
    </w:tbl>
    <w:p w14:paraId="38DD7DE8" w14:textId="77777777" w:rsidR="000A5787" w:rsidRDefault="000A5787" w:rsidP="0047110D"/>
    <w:sdt>
      <w:sdtPr>
        <w:alias w:val="Notat"/>
        <w:tag w:val="?DocTypeNotat['Shown']==True"/>
        <w:id w:val="-650442882"/>
        <w:placeholder>
          <w:docPart w:val="DE9C9D85445C4EB19E2A4E9C1B823E2B"/>
        </w:placeholder>
      </w:sdtPr>
      <w:sdtEndPr/>
      <w:sdtContent>
        <w:p w14:paraId="2433EFBF" w14:textId="7E8CDC01" w:rsidR="0016316A" w:rsidRPr="00AD62C7" w:rsidRDefault="0016316A" w:rsidP="00AD62C7">
          <w:pPr>
            <w:rPr>
              <w:b/>
              <w:bCs/>
            </w:rPr>
          </w:pPr>
          <w:r w:rsidRPr="00AD62C7">
            <w:rPr>
              <w:b/>
              <w:bCs/>
            </w:rPr>
            <w:t>Udkast til høringsliste</w:t>
          </w:r>
        </w:p>
        <w:p w14:paraId="0DEBF8DE" w14:textId="5F91F98F" w:rsidR="004F5E67" w:rsidRDefault="004F5E67" w:rsidP="005C57DF">
          <w:pPr>
            <w:pStyle w:val="Listeafsnit"/>
            <w:numPr>
              <w:ilvl w:val="0"/>
              <w:numId w:val="7"/>
            </w:numPr>
          </w:pPr>
          <w:r>
            <w:t>AK (Tjenestemandsforeningen)</w:t>
          </w:r>
          <w:r w:rsidR="005C57DF" w:rsidRPr="005C57DF">
            <w:t xml:space="preserve"> - </w:t>
          </w:r>
          <w:hyperlink r:id="rId11" w:history="1">
            <w:r w:rsidR="005C57DF" w:rsidRPr="005C57DF">
              <w:rPr>
                <w:rStyle w:val="Hyperlink"/>
              </w:rPr>
              <w:t>aknuuk@ak.gl</w:t>
            </w:r>
          </w:hyperlink>
        </w:p>
        <w:p w14:paraId="1D1D5B73" w14:textId="714E4E00" w:rsidR="004F5E67" w:rsidRDefault="004F5E67" w:rsidP="004F5E67">
          <w:pPr>
            <w:pStyle w:val="Listeafsnit"/>
            <w:numPr>
              <w:ilvl w:val="0"/>
              <w:numId w:val="7"/>
            </w:numPr>
          </w:pPr>
          <w:r>
            <w:t>Ankestyrelsen</w:t>
          </w:r>
          <w:r w:rsidR="005C57DF">
            <w:t>,</w:t>
          </w:r>
          <w:r w:rsidR="005C57DF" w:rsidRPr="005C57DF">
            <w:rPr>
              <w:lang w:val="en-US"/>
            </w:rPr>
            <w:t xml:space="preserve"> </w:t>
          </w:r>
          <w:hyperlink r:id="rId12" w:history="1">
            <w:r w:rsidR="005C57DF" w:rsidRPr="00B376A1">
              <w:rPr>
                <w:rStyle w:val="Hyperlink"/>
                <w:lang w:val="en-US"/>
              </w:rPr>
              <w:t>ast@ast.dk</w:t>
            </w:r>
          </w:hyperlink>
          <w:r w:rsidR="005C57DF">
            <w:rPr>
              <w:lang w:val="en-US"/>
            </w:rPr>
            <w:t xml:space="preserve"> </w:t>
          </w:r>
        </w:p>
        <w:p w14:paraId="03E8805C" w14:textId="57AC7C02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>Ar</w:t>
          </w:r>
          <w:r>
            <w:t>bejdsmarkedets Erhvervssikring</w:t>
          </w:r>
          <w:r w:rsidR="005C57DF">
            <w:t xml:space="preserve">, </w:t>
          </w:r>
          <w:hyperlink r:id="rId13" w:history="1">
            <w:r w:rsidR="005C57DF" w:rsidRPr="00B376A1">
              <w:rPr>
                <w:rStyle w:val="Hyperlink"/>
              </w:rPr>
              <w:t>aes@aes.dk</w:t>
            </w:r>
          </w:hyperlink>
          <w:r w:rsidR="005C57DF">
            <w:t xml:space="preserve"> </w:t>
          </w:r>
        </w:p>
        <w:p w14:paraId="63466487" w14:textId="490E128F" w:rsidR="00263394" w:rsidRDefault="004F5E67" w:rsidP="00263394">
          <w:pPr>
            <w:pStyle w:val="Listeafsnit"/>
            <w:numPr>
              <w:ilvl w:val="0"/>
              <w:numId w:val="7"/>
            </w:numPr>
          </w:pPr>
          <w:r w:rsidRPr="004F5E67">
            <w:t>A</w:t>
          </w:r>
          <w:r w:rsidR="005C57DF">
            <w:t>rbejdsmarkedets Tillægspension</w:t>
          </w:r>
          <w:r w:rsidR="00263394">
            <w:t xml:space="preserve"> </w:t>
          </w:r>
          <w:hyperlink r:id="rId14" w:history="1">
            <w:r w:rsidR="00263394" w:rsidRPr="000D3B42">
              <w:rPr>
                <w:rStyle w:val="Hyperlink"/>
              </w:rPr>
              <w:t>pote@atp.dk</w:t>
            </w:r>
          </w:hyperlink>
          <w:r w:rsidR="00263394">
            <w:t xml:space="preserve"> </w:t>
          </w:r>
        </w:p>
        <w:p w14:paraId="55EA1B5E" w14:textId="7A747C73" w:rsidR="005C57DF" w:rsidRDefault="005C57DF" w:rsidP="004F5E67">
          <w:pPr>
            <w:pStyle w:val="Listeafsnit"/>
            <w:numPr>
              <w:ilvl w:val="0"/>
              <w:numId w:val="7"/>
            </w:numPr>
          </w:pPr>
          <w:r w:rsidRPr="005C57DF">
            <w:t>Arbejdsmiljørådet i Grønland</w:t>
          </w:r>
          <w:r>
            <w:t xml:space="preserve">, </w:t>
          </w:r>
          <w:hyperlink r:id="rId15" w:history="1">
            <w:r w:rsidRPr="005C57DF">
              <w:rPr>
                <w:rStyle w:val="Hyperlink"/>
              </w:rPr>
              <w:t>amr@amr.gl</w:t>
            </w:r>
          </w:hyperlink>
        </w:p>
        <w:p w14:paraId="20377FE7" w14:textId="181BB229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ASG (Akademikernes Sammenslutning i Grønland), </w:t>
          </w:r>
          <w:hyperlink r:id="rId16" w:history="1">
            <w:r w:rsidR="005C57DF" w:rsidRPr="005C57DF">
              <w:rPr>
                <w:rStyle w:val="Hyperlink"/>
              </w:rPr>
              <w:t>asg@greennet.gl</w:t>
            </w:r>
          </w:hyperlink>
        </w:p>
        <w:p w14:paraId="63024729" w14:textId="55EA3AF3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Grønlands Erhverv, </w:t>
          </w:r>
          <w:hyperlink r:id="rId17" w:history="1">
            <w:r w:rsidR="005C57DF" w:rsidRPr="005C57DF">
              <w:rPr>
                <w:rStyle w:val="Hyperlink"/>
              </w:rPr>
              <w:t>ga@ga.gl</w:t>
            </w:r>
          </w:hyperlink>
        </w:p>
        <w:p w14:paraId="52D41E79" w14:textId="6375864C" w:rsidR="00386FDE" w:rsidRDefault="004F5E67" w:rsidP="00386FDE">
          <w:pPr>
            <w:pStyle w:val="Listeafsnit"/>
            <w:numPr>
              <w:ilvl w:val="0"/>
              <w:numId w:val="7"/>
            </w:numPr>
          </w:pPr>
          <w:r w:rsidRPr="004F5E67">
            <w:t xml:space="preserve">Grønlands Selvstyre, </w:t>
          </w:r>
          <w:r w:rsidR="00386FDE" w:rsidRPr="00386FDE">
            <w:rPr>
              <w:rStyle w:val="Hyperlink"/>
            </w:rPr>
            <w:t>info@nanoq.gl</w:t>
          </w:r>
        </w:p>
        <w:p w14:paraId="293B2337" w14:textId="2592F3B1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IMAK (Lærernes Fagforening), </w:t>
          </w:r>
          <w:hyperlink r:id="rId18" w:history="1">
            <w:r w:rsidR="005C57DF" w:rsidRPr="005C57DF">
              <w:rPr>
                <w:rStyle w:val="Hyperlink"/>
              </w:rPr>
              <w:t>imak@imak.gl</w:t>
            </w:r>
          </w:hyperlink>
          <w:r w:rsidR="005C57DF" w:rsidRPr="005C57DF">
            <w:t xml:space="preserve">  </w:t>
          </w:r>
        </w:p>
        <w:p w14:paraId="613BE4B3" w14:textId="34101D8F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>KNAPK (Fagforening for fiskere og jægere),</w:t>
          </w:r>
          <w:r w:rsidR="005C57DF" w:rsidRPr="005C57DF">
            <w:rPr>
              <w:rFonts w:asciiTheme="minorHAnsi" w:hAnsiTheme="minorHAnsi"/>
            </w:rPr>
            <w:t xml:space="preserve"> </w:t>
          </w:r>
          <w:hyperlink r:id="rId19" w:history="1">
            <w:r w:rsidR="005C57DF" w:rsidRPr="005C57DF">
              <w:rPr>
                <w:rStyle w:val="Hyperlink"/>
                <w:rFonts w:asciiTheme="minorHAnsi" w:hAnsiTheme="minorHAnsi"/>
              </w:rPr>
              <w:t>knapk@knapk.gl</w:t>
            </w:r>
          </w:hyperlink>
        </w:p>
        <w:p w14:paraId="7087CB15" w14:textId="4172D239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Kommunerne i Grønland, </w:t>
          </w:r>
          <w:hyperlink r:id="rId20" w:history="1">
            <w:r w:rsidR="005C57DF" w:rsidRPr="005C57DF">
              <w:rPr>
                <w:rStyle w:val="Hyperlink"/>
              </w:rPr>
              <w:t>kanukoka@kanukoka.gl</w:t>
            </w:r>
          </w:hyperlink>
        </w:p>
        <w:p w14:paraId="60810ADF" w14:textId="0B290BBD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NPK (Pædagogernes Fagforening), </w:t>
          </w:r>
          <w:hyperlink r:id="rId21" w:history="1">
            <w:r w:rsidR="005C57DF" w:rsidRPr="005C57DF">
              <w:rPr>
                <w:rStyle w:val="Hyperlink"/>
              </w:rPr>
              <w:t>info@npk.gl</w:t>
            </w:r>
          </w:hyperlink>
          <w:r w:rsidR="005C57DF" w:rsidRPr="005C57DF">
            <w:t xml:space="preserve">  </w:t>
          </w:r>
          <w:hyperlink r:id="rId22" w:history="1">
            <w:r w:rsidR="005C57DF" w:rsidRPr="005C57DF">
              <w:rPr>
                <w:rStyle w:val="Hyperlink"/>
              </w:rPr>
              <w:t>naussunguaq@npk.gl</w:t>
            </w:r>
          </w:hyperlink>
        </w:p>
        <w:p w14:paraId="612FBBE9" w14:textId="400B68C3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NUSUKA (arbejdsgiverforening), </w:t>
          </w:r>
          <w:hyperlink r:id="rId23" w:history="1">
            <w:r w:rsidR="005C57DF" w:rsidRPr="005C57DF">
              <w:rPr>
                <w:rStyle w:val="Hyperlink"/>
              </w:rPr>
              <w:t>NUSUKA@greennet.gl</w:t>
            </w:r>
          </w:hyperlink>
        </w:p>
        <w:p w14:paraId="6393711B" w14:textId="1C8EC83D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PK (Sygeplejerskernes Fagforening), </w:t>
          </w:r>
          <w:hyperlink r:id="rId24" w:history="1">
            <w:r w:rsidR="005C57DF" w:rsidRPr="005C57DF">
              <w:rPr>
                <w:rStyle w:val="Hyperlink"/>
              </w:rPr>
              <w:t>formanden@pk.gl</w:t>
            </w:r>
          </w:hyperlink>
        </w:p>
        <w:p w14:paraId="49FE70FC" w14:textId="7B32A5A5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 xml:space="preserve">Rigsombudsmanden i Grønland, </w:t>
          </w:r>
          <w:hyperlink r:id="rId25" w:history="1">
            <w:r w:rsidR="005C57DF" w:rsidRPr="005C57DF">
              <w:rPr>
                <w:rStyle w:val="Hyperlink"/>
              </w:rPr>
              <w:t>ro@gl.stm.dk</w:t>
            </w:r>
          </w:hyperlink>
        </w:p>
        <w:p w14:paraId="3C7746C6" w14:textId="3608E31A" w:rsidR="00386FDE" w:rsidRDefault="004F5E67" w:rsidP="00386FDE">
          <w:pPr>
            <w:pStyle w:val="Listeafsnit"/>
            <w:numPr>
              <w:ilvl w:val="0"/>
              <w:numId w:val="7"/>
            </w:numPr>
          </w:pPr>
          <w:r w:rsidRPr="004F5E67">
            <w:t xml:space="preserve">Rigsombudsmanden på Færøerne, </w:t>
          </w:r>
          <w:hyperlink r:id="rId26" w:history="1">
            <w:r w:rsidR="00386FDE" w:rsidRPr="00386FDE">
              <w:rPr>
                <w:rStyle w:val="Hyperlink"/>
              </w:rPr>
              <w:t>ro@fo.stm.dk</w:t>
            </w:r>
          </w:hyperlink>
        </w:p>
        <w:p w14:paraId="7CBDF3EE" w14:textId="684AB0FF" w:rsidR="005C57DF" w:rsidRDefault="004F5E67" w:rsidP="005C57DF">
          <w:pPr>
            <w:pStyle w:val="Listeafsnit"/>
            <w:numPr>
              <w:ilvl w:val="0"/>
              <w:numId w:val="7"/>
            </w:numPr>
          </w:pPr>
          <w:r w:rsidRPr="004F5E67">
            <w:t>SIK (</w:t>
          </w:r>
          <w:r w:rsidR="005C57DF">
            <w:t xml:space="preserve">Lønmodtagernes </w:t>
          </w:r>
          <w:r w:rsidRPr="004F5E67">
            <w:t xml:space="preserve">forbund), </w:t>
          </w:r>
          <w:hyperlink r:id="rId27" w:history="1">
            <w:r w:rsidR="005C57DF" w:rsidRPr="00B376A1">
              <w:rPr>
                <w:rStyle w:val="Hyperlink"/>
              </w:rPr>
              <w:t>sik@sik.gl</w:t>
            </w:r>
          </w:hyperlink>
          <w:r w:rsidR="005C57DF">
            <w:t xml:space="preserve"> </w:t>
          </w:r>
        </w:p>
        <w:p w14:paraId="33E4FC29" w14:textId="028D0BDD" w:rsidR="004F5E67" w:rsidRDefault="004F5E67" w:rsidP="004F5E67">
          <w:pPr>
            <w:pStyle w:val="Listeafsnit"/>
            <w:numPr>
              <w:ilvl w:val="0"/>
              <w:numId w:val="7"/>
            </w:numPr>
          </w:pPr>
          <w:r w:rsidRPr="004F5E67">
            <w:t>Styrelsen for Arbejdsmarked og Rekru</w:t>
          </w:r>
          <w:r w:rsidR="005C57DF">
            <w:t xml:space="preserve">ttering, </w:t>
          </w:r>
          <w:hyperlink r:id="rId28" w:history="1">
            <w:r w:rsidR="005C57DF" w:rsidRPr="00B376A1">
              <w:rPr>
                <w:rStyle w:val="Hyperlink"/>
              </w:rPr>
              <w:t>star@star.dk</w:t>
            </w:r>
          </w:hyperlink>
          <w:r w:rsidR="005C57DF">
            <w:t xml:space="preserve"> </w:t>
          </w:r>
        </w:p>
        <w:p w14:paraId="780CD301" w14:textId="3B4F445C" w:rsidR="00595601" w:rsidRDefault="00595601" w:rsidP="004F5E67">
          <w:pPr>
            <w:pStyle w:val="Listeafsnit"/>
            <w:numPr>
              <w:ilvl w:val="0"/>
              <w:numId w:val="7"/>
            </w:numPr>
          </w:pPr>
          <w:r>
            <w:t xml:space="preserve">Forsikring &amp; Pension, </w:t>
          </w:r>
          <w:hyperlink r:id="rId29" w:history="1">
            <w:r w:rsidRPr="00595601">
              <w:rPr>
                <w:rStyle w:val="Hyperlink"/>
              </w:rPr>
              <w:t>fp@forsikringogpension.dk</w:t>
            </w:r>
          </w:hyperlink>
        </w:p>
        <w:p w14:paraId="1A0ED6F0" w14:textId="77777777" w:rsidR="00B03939" w:rsidRDefault="00B03939" w:rsidP="00B03939">
          <w:pPr>
            <w:pStyle w:val="Listeafsnit"/>
          </w:pPr>
        </w:p>
        <w:p w14:paraId="18562B96" w14:textId="77777777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 xml:space="preserve">Formandens Departement - </w:t>
          </w:r>
          <w:hyperlink r:id="rId30" w:history="1">
            <w:r w:rsidRPr="000B2D5F">
              <w:rPr>
                <w:rStyle w:val="Hyperlink"/>
              </w:rPr>
              <w:t>govsec@nanoq.gl</w:t>
            </w:r>
          </w:hyperlink>
        </w:p>
        <w:p w14:paraId="3CD2CADF" w14:textId="57DF40D3" w:rsidR="00B03939" w:rsidRDefault="00595601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>Departementet for Forskning</w:t>
          </w:r>
          <w:r w:rsidR="00B03939">
            <w:t xml:space="preserve"> og Miljø - </w:t>
          </w:r>
          <w:hyperlink r:id="rId31" w:history="1">
            <w:r w:rsidRPr="000411C4">
              <w:rPr>
                <w:rStyle w:val="Hyperlink"/>
              </w:rPr>
              <w:t>pan@nanoq.gl</w:t>
            </w:r>
          </w:hyperlink>
          <w:r>
            <w:t xml:space="preserve"> </w:t>
          </w:r>
        </w:p>
        <w:p w14:paraId="7DBD9B62" w14:textId="77777777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 xml:space="preserve">Departementet for Sundhed - </w:t>
          </w:r>
          <w:hyperlink r:id="rId32" w:history="1">
            <w:r w:rsidRPr="000B2D5F">
              <w:rPr>
                <w:rStyle w:val="Hyperlink"/>
              </w:rPr>
              <w:t>pn@nanoq.gl</w:t>
            </w:r>
          </w:hyperlink>
        </w:p>
        <w:p w14:paraId="6DFEFEA7" w14:textId="2670B2B3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 xml:space="preserve">Departementet for </w:t>
          </w:r>
          <w:r w:rsidR="00595601">
            <w:t>Boliger og Infrastruktur</w:t>
          </w:r>
          <w:r>
            <w:t xml:space="preserve"> - </w:t>
          </w:r>
          <w:hyperlink r:id="rId33" w:history="1">
            <w:r w:rsidRPr="000B2D5F">
              <w:rPr>
                <w:rStyle w:val="Hyperlink"/>
              </w:rPr>
              <w:t>box909@nanoq.gl</w:t>
            </w:r>
          </w:hyperlink>
        </w:p>
        <w:p w14:paraId="6A7C36D7" w14:textId="7A9B0178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>Depar</w:t>
          </w:r>
          <w:r w:rsidR="00595601">
            <w:t>tementet for Finanser</w:t>
          </w:r>
          <w:r>
            <w:t xml:space="preserve"> - </w:t>
          </w:r>
          <w:hyperlink r:id="rId34" w:history="1">
            <w:r w:rsidRPr="000B2D5F">
              <w:rPr>
                <w:rStyle w:val="Hyperlink"/>
              </w:rPr>
              <w:t>oed@nanoq.gl</w:t>
            </w:r>
          </w:hyperlink>
        </w:p>
        <w:p w14:paraId="3A50BEC8" w14:textId="1F2EB24B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 xml:space="preserve">Departementet for </w:t>
          </w:r>
          <w:r w:rsidR="00595601">
            <w:t xml:space="preserve">Mineralske </w:t>
          </w:r>
          <w:r>
            <w:t xml:space="preserve">Råstoffer - </w:t>
          </w:r>
          <w:hyperlink r:id="rId35" w:history="1">
            <w:r w:rsidR="00595601" w:rsidRPr="000411C4">
              <w:rPr>
                <w:rStyle w:val="Hyperlink"/>
              </w:rPr>
              <w:t>asn@nanoq.gl</w:t>
            </w:r>
          </w:hyperlink>
        </w:p>
        <w:p w14:paraId="46B3CEFB" w14:textId="5718D6EE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>Departementet for Sociale Anlig</w:t>
          </w:r>
          <w:r w:rsidR="00595601">
            <w:t>gender og Justitsområdet</w:t>
          </w:r>
          <w:r>
            <w:t xml:space="preserve"> - </w:t>
          </w:r>
          <w:hyperlink r:id="rId36" w:history="1">
            <w:r w:rsidR="00595601" w:rsidRPr="000411C4">
              <w:rPr>
                <w:rStyle w:val="Hyperlink"/>
              </w:rPr>
              <w:t>iian@nanoq.gl</w:t>
            </w:r>
          </w:hyperlink>
        </w:p>
        <w:p w14:paraId="7B18423B" w14:textId="53EFDD31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>D</w:t>
          </w:r>
          <w:r w:rsidR="00595601">
            <w:t xml:space="preserve">epartementet for </w:t>
          </w:r>
          <w:r>
            <w:t>Udenrigsan</w:t>
          </w:r>
          <w:r w:rsidR="00595601">
            <w:t>liggender</w:t>
          </w:r>
          <w:r>
            <w:t xml:space="preserve"> - </w:t>
          </w:r>
          <w:hyperlink r:id="rId37" w:history="1">
            <w:r w:rsidRPr="000B2D5F">
              <w:rPr>
                <w:rStyle w:val="Hyperlink"/>
              </w:rPr>
              <w:t>nap@nanoq.gl</w:t>
            </w:r>
          </w:hyperlink>
        </w:p>
        <w:p w14:paraId="6CB1C379" w14:textId="20463D74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 xml:space="preserve">Departementet for </w:t>
          </w:r>
          <w:r w:rsidR="00595601">
            <w:t>Fiskeri,</w:t>
          </w:r>
          <w:r>
            <w:t xml:space="preserve"> Fangst</w:t>
          </w:r>
          <w:r w:rsidR="00595601">
            <w:t xml:space="preserve"> og Landbrug</w:t>
          </w:r>
          <w:r>
            <w:t xml:space="preserve"> - </w:t>
          </w:r>
          <w:hyperlink r:id="rId38" w:history="1">
            <w:r w:rsidRPr="000B2D5F">
              <w:rPr>
                <w:rStyle w:val="Hyperlink"/>
              </w:rPr>
              <w:t>apnn@nanoq.gl</w:t>
            </w:r>
          </w:hyperlink>
        </w:p>
        <w:p w14:paraId="7AA4E47A" w14:textId="366787F0" w:rsidR="00B03939" w:rsidRDefault="00B03939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>Departementet fo</w:t>
          </w:r>
          <w:r w:rsidR="00595601">
            <w:t>r Uddannelse, Kultur og</w:t>
          </w:r>
          <w:r>
            <w:t xml:space="preserve"> Kirke - </w:t>
          </w:r>
          <w:hyperlink r:id="rId39" w:history="1">
            <w:r w:rsidRPr="000B2D5F">
              <w:rPr>
                <w:rStyle w:val="Hyperlink"/>
              </w:rPr>
              <w:t>ikiin@nanoq.gl</w:t>
            </w:r>
          </w:hyperlink>
          <w:r>
            <w:t xml:space="preserve"> </w:t>
          </w:r>
        </w:p>
        <w:p w14:paraId="22DE0F56" w14:textId="14AF6B23" w:rsidR="00B03939" w:rsidRDefault="00595601" w:rsidP="00B03939">
          <w:pPr>
            <w:pStyle w:val="Listeafsnit"/>
            <w:numPr>
              <w:ilvl w:val="0"/>
              <w:numId w:val="7"/>
            </w:numPr>
            <w:spacing w:after="0"/>
          </w:pPr>
          <w:r>
            <w:t>Departementet for Erhverv</w:t>
          </w:r>
          <w:r w:rsidR="00B03939">
            <w:t xml:space="preserve">- </w:t>
          </w:r>
          <w:hyperlink r:id="rId40" w:history="1">
            <w:r w:rsidR="00B03939" w:rsidRPr="000B2D5F">
              <w:rPr>
                <w:rStyle w:val="Hyperlink"/>
              </w:rPr>
              <w:t>isiin@nanoq.gl</w:t>
            </w:r>
          </w:hyperlink>
        </w:p>
        <w:p w14:paraId="2A203FC8" w14:textId="45B25DB1" w:rsidR="00703D36" w:rsidRPr="00917DB4" w:rsidRDefault="002C05AC" w:rsidP="0016316A"/>
      </w:sdtContent>
    </w:sdt>
    <w:p w14:paraId="323BA0D1" w14:textId="77777777" w:rsidR="00703D36" w:rsidRDefault="00703D36" w:rsidP="00524FF3"/>
    <w:sectPr w:rsidR="00703D36" w:rsidSect="002D6109">
      <w:footerReference w:type="default" r:id="rId41"/>
      <w:headerReference w:type="first" r:id="rId42"/>
      <w:pgSz w:w="11906" w:h="16838" w:code="9"/>
      <w:pgMar w:top="2892" w:right="3119" w:bottom="1247" w:left="1418" w:header="226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6A1E" w14:textId="77777777" w:rsidR="002C05AC" w:rsidRDefault="002C05AC" w:rsidP="005377C7">
      <w:pPr>
        <w:spacing w:line="240" w:lineRule="auto"/>
      </w:pPr>
      <w:r>
        <w:separator/>
      </w:r>
    </w:p>
  </w:endnote>
  <w:endnote w:type="continuationSeparator" w:id="0">
    <w:p w14:paraId="519FEBA7" w14:textId="77777777" w:rsidR="002C05AC" w:rsidRDefault="002C05AC" w:rsidP="0053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101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AB68D" w14:textId="46B83E2A" w:rsidR="005F7099" w:rsidRDefault="005F7099" w:rsidP="005F709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9F013" w14:textId="77777777" w:rsidR="005F7099" w:rsidRDefault="005F7099" w:rsidP="005F70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F0A5" w14:textId="77777777" w:rsidR="002C05AC" w:rsidRDefault="002C05AC" w:rsidP="005377C7">
      <w:pPr>
        <w:spacing w:line="240" w:lineRule="auto"/>
      </w:pPr>
      <w:r>
        <w:separator/>
      </w:r>
    </w:p>
  </w:footnote>
  <w:footnote w:type="continuationSeparator" w:id="0">
    <w:p w14:paraId="0A67BB4F" w14:textId="77777777" w:rsidR="002C05AC" w:rsidRDefault="002C05AC" w:rsidP="00537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=Upper(vHeaderTitel)"/>
      <w:id w:val="-1039434601"/>
    </w:sdtPr>
    <w:sdtEndPr/>
    <w:sdtContent>
      <w:p w14:paraId="232EDF40" w14:textId="77777777" w:rsidR="00B06DCA" w:rsidRDefault="00B06DCA" w:rsidP="005105F2">
        <w:pPr>
          <w:pStyle w:val="BMHeaderHeading"/>
          <w:spacing w:after="0"/>
        </w:pPr>
        <w:r w:rsidRPr="00174141">
          <w:t>NOTAT</w:t>
        </w:r>
      </w:p>
    </w:sdtContent>
  </w:sdt>
  <w:p w14:paraId="5837525F" w14:textId="77777777" w:rsidR="00B06DCA" w:rsidRDefault="00F4474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58C47CCE" wp14:editId="04F4C26E">
              <wp:simplePos x="0" y="0"/>
              <wp:positionH relativeFrom="margin">
                <wp:align>left</wp:align>
              </wp:positionH>
              <wp:positionV relativeFrom="page">
                <wp:posOffset>327804</wp:posOffset>
              </wp:positionV>
              <wp:extent cx="2674800" cy="792000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79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1793015001"/>
                            <w:picture/>
                          </w:sdtPr>
                          <w:sdtEndPr/>
                          <w:sdtContent>
                            <w:p w14:paraId="3CD3B666" w14:textId="77777777" w:rsidR="00B06DCA" w:rsidRDefault="00B06DCA" w:rsidP="00995576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04913DDF" wp14:editId="52FF3E0C">
                                    <wp:extent cx="1507846" cy="792000"/>
                                    <wp:effectExtent l="0" t="0" r="0" b="8255"/>
                                    <wp:docPr id="1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7846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47C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5.8pt;width:210.6pt;height:6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1793015001"/>
                      <w:picture/>
                    </w:sdtPr>
                    <w:sdtEndPr/>
                    <w:sdtContent>
                      <w:p w14:paraId="3CD3B666" w14:textId="77777777" w:rsidR="00B06DCA" w:rsidRDefault="00B06DCA" w:rsidP="00995576">
                        <w:pPr>
                          <w:spacing w:line="240" w:lineRule="auto"/>
                        </w:pPr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04913DDF" wp14:editId="52FF3E0C">
                              <wp:extent cx="1507846" cy="792000"/>
                              <wp:effectExtent l="0" t="0" r="0" b="8255"/>
                              <wp:docPr id="1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7846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6CE3"/>
    <w:multiLevelType w:val="hybridMultilevel"/>
    <w:tmpl w:val="6262B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AAC"/>
    <w:multiLevelType w:val="hybridMultilevel"/>
    <w:tmpl w:val="81D44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FC"/>
    <w:rsid w:val="00006B3E"/>
    <w:rsid w:val="000128BE"/>
    <w:rsid w:val="00021B02"/>
    <w:rsid w:val="0003090A"/>
    <w:rsid w:val="0003196A"/>
    <w:rsid w:val="00033C96"/>
    <w:rsid w:val="0004141D"/>
    <w:rsid w:val="00073365"/>
    <w:rsid w:val="00093F96"/>
    <w:rsid w:val="00097C3A"/>
    <w:rsid w:val="000A05F5"/>
    <w:rsid w:val="000A4851"/>
    <w:rsid w:val="000A5787"/>
    <w:rsid w:val="000A6056"/>
    <w:rsid w:val="000A6FF5"/>
    <w:rsid w:val="000B1B42"/>
    <w:rsid w:val="000D5530"/>
    <w:rsid w:val="000E1787"/>
    <w:rsid w:val="001070EE"/>
    <w:rsid w:val="00111643"/>
    <w:rsid w:val="00112AD9"/>
    <w:rsid w:val="00113A55"/>
    <w:rsid w:val="001165EA"/>
    <w:rsid w:val="00127396"/>
    <w:rsid w:val="0013150E"/>
    <w:rsid w:val="00133A48"/>
    <w:rsid w:val="00136929"/>
    <w:rsid w:val="001447C4"/>
    <w:rsid w:val="0015261F"/>
    <w:rsid w:val="0016316A"/>
    <w:rsid w:val="00166E66"/>
    <w:rsid w:val="001715BB"/>
    <w:rsid w:val="00171AF0"/>
    <w:rsid w:val="00172DA8"/>
    <w:rsid w:val="00174141"/>
    <w:rsid w:val="00176BBF"/>
    <w:rsid w:val="0018174B"/>
    <w:rsid w:val="00183034"/>
    <w:rsid w:val="00186AE4"/>
    <w:rsid w:val="0019074D"/>
    <w:rsid w:val="00192020"/>
    <w:rsid w:val="0019506D"/>
    <w:rsid w:val="001A4B1B"/>
    <w:rsid w:val="001A5F89"/>
    <w:rsid w:val="001B19EA"/>
    <w:rsid w:val="001B444E"/>
    <w:rsid w:val="001C1117"/>
    <w:rsid w:val="001C2785"/>
    <w:rsid w:val="001C521C"/>
    <w:rsid w:val="001C75D9"/>
    <w:rsid w:val="001D06C0"/>
    <w:rsid w:val="001D37D9"/>
    <w:rsid w:val="001E2068"/>
    <w:rsid w:val="001F404E"/>
    <w:rsid w:val="001F6B36"/>
    <w:rsid w:val="00204F28"/>
    <w:rsid w:val="00214FB3"/>
    <w:rsid w:val="00230FEC"/>
    <w:rsid w:val="00236738"/>
    <w:rsid w:val="002371FE"/>
    <w:rsid w:val="00241A8F"/>
    <w:rsid w:val="00244118"/>
    <w:rsid w:val="0024608C"/>
    <w:rsid w:val="00263394"/>
    <w:rsid w:val="0026497F"/>
    <w:rsid w:val="002670F6"/>
    <w:rsid w:val="0027386F"/>
    <w:rsid w:val="00280A60"/>
    <w:rsid w:val="00281C50"/>
    <w:rsid w:val="00285A20"/>
    <w:rsid w:val="00287498"/>
    <w:rsid w:val="00296BEB"/>
    <w:rsid w:val="002B0AC8"/>
    <w:rsid w:val="002B1A5C"/>
    <w:rsid w:val="002C05AC"/>
    <w:rsid w:val="002C19D0"/>
    <w:rsid w:val="002C37B4"/>
    <w:rsid w:val="002C6CAD"/>
    <w:rsid w:val="002D2C11"/>
    <w:rsid w:val="002D6109"/>
    <w:rsid w:val="002E0142"/>
    <w:rsid w:val="002E0B38"/>
    <w:rsid w:val="002E12C5"/>
    <w:rsid w:val="002E348C"/>
    <w:rsid w:val="002E4F5D"/>
    <w:rsid w:val="0030564B"/>
    <w:rsid w:val="003060DA"/>
    <w:rsid w:val="00306779"/>
    <w:rsid w:val="00312C02"/>
    <w:rsid w:val="003256AF"/>
    <w:rsid w:val="003270DA"/>
    <w:rsid w:val="003435AF"/>
    <w:rsid w:val="00352724"/>
    <w:rsid w:val="00356582"/>
    <w:rsid w:val="0038578F"/>
    <w:rsid w:val="00386FDE"/>
    <w:rsid w:val="003A1B12"/>
    <w:rsid w:val="003A54FC"/>
    <w:rsid w:val="003C126E"/>
    <w:rsid w:val="003C28A7"/>
    <w:rsid w:val="003D65B7"/>
    <w:rsid w:val="003E541A"/>
    <w:rsid w:val="003F6B9C"/>
    <w:rsid w:val="004249AF"/>
    <w:rsid w:val="00431A5D"/>
    <w:rsid w:val="00432934"/>
    <w:rsid w:val="004354E0"/>
    <w:rsid w:val="00445E12"/>
    <w:rsid w:val="00454ED4"/>
    <w:rsid w:val="00455EC0"/>
    <w:rsid w:val="0045634C"/>
    <w:rsid w:val="00460AC4"/>
    <w:rsid w:val="004645EA"/>
    <w:rsid w:val="00467852"/>
    <w:rsid w:val="0047110D"/>
    <w:rsid w:val="00493C42"/>
    <w:rsid w:val="0049785E"/>
    <w:rsid w:val="004A01FD"/>
    <w:rsid w:val="004A480F"/>
    <w:rsid w:val="004B1538"/>
    <w:rsid w:val="004B194A"/>
    <w:rsid w:val="004D283C"/>
    <w:rsid w:val="004E00EC"/>
    <w:rsid w:val="004F260E"/>
    <w:rsid w:val="004F4000"/>
    <w:rsid w:val="004F5E67"/>
    <w:rsid w:val="004F7759"/>
    <w:rsid w:val="004F7889"/>
    <w:rsid w:val="005105F2"/>
    <w:rsid w:val="005111E5"/>
    <w:rsid w:val="00512CF6"/>
    <w:rsid w:val="00512E15"/>
    <w:rsid w:val="00520C20"/>
    <w:rsid w:val="00524FF3"/>
    <w:rsid w:val="00532490"/>
    <w:rsid w:val="005377C7"/>
    <w:rsid w:val="00545CC1"/>
    <w:rsid w:val="00556DF4"/>
    <w:rsid w:val="005601C1"/>
    <w:rsid w:val="00567221"/>
    <w:rsid w:val="00571AFB"/>
    <w:rsid w:val="00595601"/>
    <w:rsid w:val="005C193A"/>
    <w:rsid w:val="005C57DF"/>
    <w:rsid w:val="005C6EBB"/>
    <w:rsid w:val="005D47F7"/>
    <w:rsid w:val="005F7099"/>
    <w:rsid w:val="0061211B"/>
    <w:rsid w:val="00625B6F"/>
    <w:rsid w:val="00626CDC"/>
    <w:rsid w:val="00631260"/>
    <w:rsid w:val="00633E4A"/>
    <w:rsid w:val="00637A94"/>
    <w:rsid w:val="006419B5"/>
    <w:rsid w:val="00643183"/>
    <w:rsid w:val="00645B0C"/>
    <w:rsid w:val="00660218"/>
    <w:rsid w:val="00663ADF"/>
    <w:rsid w:val="00672273"/>
    <w:rsid w:val="00690B82"/>
    <w:rsid w:val="006B2F71"/>
    <w:rsid w:val="006D6FA9"/>
    <w:rsid w:val="006E0BB9"/>
    <w:rsid w:val="006F052A"/>
    <w:rsid w:val="006F53A8"/>
    <w:rsid w:val="00703D36"/>
    <w:rsid w:val="00706565"/>
    <w:rsid w:val="00706CEB"/>
    <w:rsid w:val="00707ABF"/>
    <w:rsid w:val="00710571"/>
    <w:rsid w:val="00711C25"/>
    <w:rsid w:val="0071576E"/>
    <w:rsid w:val="00723FBE"/>
    <w:rsid w:val="00732644"/>
    <w:rsid w:val="007478A6"/>
    <w:rsid w:val="00751F1B"/>
    <w:rsid w:val="00755854"/>
    <w:rsid w:val="0075714A"/>
    <w:rsid w:val="00764B25"/>
    <w:rsid w:val="007650DF"/>
    <w:rsid w:val="0076787A"/>
    <w:rsid w:val="00783AB6"/>
    <w:rsid w:val="00785C4A"/>
    <w:rsid w:val="00794169"/>
    <w:rsid w:val="007944DD"/>
    <w:rsid w:val="007B7DF6"/>
    <w:rsid w:val="007C78BE"/>
    <w:rsid w:val="007D162E"/>
    <w:rsid w:val="007D3599"/>
    <w:rsid w:val="007D370D"/>
    <w:rsid w:val="007D43B4"/>
    <w:rsid w:val="007D5020"/>
    <w:rsid w:val="007E0F33"/>
    <w:rsid w:val="007F05B6"/>
    <w:rsid w:val="007F68A0"/>
    <w:rsid w:val="008031BA"/>
    <w:rsid w:val="00807AFA"/>
    <w:rsid w:val="00807C90"/>
    <w:rsid w:val="008170FD"/>
    <w:rsid w:val="008264D6"/>
    <w:rsid w:val="00831569"/>
    <w:rsid w:val="00847569"/>
    <w:rsid w:val="008532A6"/>
    <w:rsid w:val="008719A1"/>
    <w:rsid w:val="00880291"/>
    <w:rsid w:val="008965FC"/>
    <w:rsid w:val="00897C9E"/>
    <w:rsid w:val="008A30D2"/>
    <w:rsid w:val="008A43A4"/>
    <w:rsid w:val="008B1C4B"/>
    <w:rsid w:val="008C0C08"/>
    <w:rsid w:val="008E3A92"/>
    <w:rsid w:val="008E5C8D"/>
    <w:rsid w:val="008F685F"/>
    <w:rsid w:val="008F702D"/>
    <w:rsid w:val="00912C8C"/>
    <w:rsid w:val="00917DB4"/>
    <w:rsid w:val="0092484B"/>
    <w:rsid w:val="00934105"/>
    <w:rsid w:val="00940A9C"/>
    <w:rsid w:val="00940E53"/>
    <w:rsid w:val="009523EA"/>
    <w:rsid w:val="00956637"/>
    <w:rsid w:val="00961E05"/>
    <w:rsid w:val="009738E1"/>
    <w:rsid w:val="00976057"/>
    <w:rsid w:val="00977949"/>
    <w:rsid w:val="009803FC"/>
    <w:rsid w:val="00993B73"/>
    <w:rsid w:val="00995576"/>
    <w:rsid w:val="009A1D87"/>
    <w:rsid w:val="009A4A38"/>
    <w:rsid w:val="009A62E6"/>
    <w:rsid w:val="009C0EA1"/>
    <w:rsid w:val="009C13C9"/>
    <w:rsid w:val="009C2ED0"/>
    <w:rsid w:val="009D1008"/>
    <w:rsid w:val="009D1A0F"/>
    <w:rsid w:val="009D2471"/>
    <w:rsid w:val="009D30AE"/>
    <w:rsid w:val="009D3163"/>
    <w:rsid w:val="009D36E1"/>
    <w:rsid w:val="009D7812"/>
    <w:rsid w:val="009E1DC4"/>
    <w:rsid w:val="009F0EAE"/>
    <w:rsid w:val="009F3E77"/>
    <w:rsid w:val="00A07517"/>
    <w:rsid w:val="00A24DE1"/>
    <w:rsid w:val="00A26FF9"/>
    <w:rsid w:val="00A272A1"/>
    <w:rsid w:val="00A30071"/>
    <w:rsid w:val="00A3257B"/>
    <w:rsid w:val="00A41813"/>
    <w:rsid w:val="00A5540F"/>
    <w:rsid w:val="00A60104"/>
    <w:rsid w:val="00A772DF"/>
    <w:rsid w:val="00A80EB5"/>
    <w:rsid w:val="00A835F8"/>
    <w:rsid w:val="00A91833"/>
    <w:rsid w:val="00A9223F"/>
    <w:rsid w:val="00A9247D"/>
    <w:rsid w:val="00A96BFF"/>
    <w:rsid w:val="00AA2571"/>
    <w:rsid w:val="00AA2BCF"/>
    <w:rsid w:val="00AA4747"/>
    <w:rsid w:val="00AA510F"/>
    <w:rsid w:val="00AD25E0"/>
    <w:rsid w:val="00AD522D"/>
    <w:rsid w:val="00AD62C7"/>
    <w:rsid w:val="00AD78EC"/>
    <w:rsid w:val="00AE7301"/>
    <w:rsid w:val="00AF33B1"/>
    <w:rsid w:val="00AF4B26"/>
    <w:rsid w:val="00B0327F"/>
    <w:rsid w:val="00B03939"/>
    <w:rsid w:val="00B06DCA"/>
    <w:rsid w:val="00B071B4"/>
    <w:rsid w:val="00B44ADC"/>
    <w:rsid w:val="00B454C4"/>
    <w:rsid w:val="00B5542E"/>
    <w:rsid w:val="00B574FD"/>
    <w:rsid w:val="00B57F55"/>
    <w:rsid w:val="00B66E3B"/>
    <w:rsid w:val="00B712AB"/>
    <w:rsid w:val="00B756B6"/>
    <w:rsid w:val="00B80F9D"/>
    <w:rsid w:val="00B841CB"/>
    <w:rsid w:val="00B96826"/>
    <w:rsid w:val="00BA210A"/>
    <w:rsid w:val="00BB3408"/>
    <w:rsid w:val="00BB5297"/>
    <w:rsid w:val="00BB69AB"/>
    <w:rsid w:val="00BC0B59"/>
    <w:rsid w:val="00BC132C"/>
    <w:rsid w:val="00BC28B6"/>
    <w:rsid w:val="00BC4DD7"/>
    <w:rsid w:val="00BC67C9"/>
    <w:rsid w:val="00BC6EC1"/>
    <w:rsid w:val="00C03E37"/>
    <w:rsid w:val="00C0557C"/>
    <w:rsid w:val="00C07249"/>
    <w:rsid w:val="00C2231A"/>
    <w:rsid w:val="00C30BAB"/>
    <w:rsid w:val="00C338FD"/>
    <w:rsid w:val="00C464FB"/>
    <w:rsid w:val="00C939BC"/>
    <w:rsid w:val="00C942C9"/>
    <w:rsid w:val="00CA232C"/>
    <w:rsid w:val="00CA4118"/>
    <w:rsid w:val="00CB0137"/>
    <w:rsid w:val="00CD5776"/>
    <w:rsid w:val="00CE11D8"/>
    <w:rsid w:val="00CE621B"/>
    <w:rsid w:val="00CF4328"/>
    <w:rsid w:val="00CF591B"/>
    <w:rsid w:val="00D169B5"/>
    <w:rsid w:val="00D36171"/>
    <w:rsid w:val="00D424D9"/>
    <w:rsid w:val="00D53BBD"/>
    <w:rsid w:val="00D613E4"/>
    <w:rsid w:val="00D64CCA"/>
    <w:rsid w:val="00D816C9"/>
    <w:rsid w:val="00D855B3"/>
    <w:rsid w:val="00D92D72"/>
    <w:rsid w:val="00DA6052"/>
    <w:rsid w:val="00DC0166"/>
    <w:rsid w:val="00DD2C2D"/>
    <w:rsid w:val="00DE0F1A"/>
    <w:rsid w:val="00DF6461"/>
    <w:rsid w:val="00E003DF"/>
    <w:rsid w:val="00E113EB"/>
    <w:rsid w:val="00E13F84"/>
    <w:rsid w:val="00E162A1"/>
    <w:rsid w:val="00E300FF"/>
    <w:rsid w:val="00E379BD"/>
    <w:rsid w:val="00E46A8D"/>
    <w:rsid w:val="00E604BA"/>
    <w:rsid w:val="00E657B2"/>
    <w:rsid w:val="00E719DB"/>
    <w:rsid w:val="00E76EAA"/>
    <w:rsid w:val="00E80611"/>
    <w:rsid w:val="00E81914"/>
    <w:rsid w:val="00E83BDF"/>
    <w:rsid w:val="00E84D68"/>
    <w:rsid w:val="00E853C9"/>
    <w:rsid w:val="00E94C44"/>
    <w:rsid w:val="00EA1C78"/>
    <w:rsid w:val="00EB0CB4"/>
    <w:rsid w:val="00EC1498"/>
    <w:rsid w:val="00ED2847"/>
    <w:rsid w:val="00ED6495"/>
    <w:rsid w:val="00EE0E84"/>
    <w:rsid w:val="00EF2DF1"/>
    <w:rsid w:val="00F0384D"/>
    <w:rsid w:val="00F11318"/>
    <w:rsid w:val="00F13EC6"/>
    <w:rsid w:val="00F14099"/>
    <w:rsid w:val="00F1581C"/>
    <w:rsid w:val="00F223FB"/>
    <w:rsid w:val="00F250D6"/>
    <w:rsid w:val="00F37184"/>
    <w:rsid w:val="00F44745"/>
    <w:rsid w:val="00F50460"/>
    <w:rsid w:val="00F52A22"/>
    <w:rsid w:val="00F54600"/>
    <w:rsid w:val="00F65BAD"/>
    <w:rsid w:val="00F7265A"/>
    <w:rsid w:val="00F74DD8"/>
    <w:rsid w:val="00F76E7D"/>
    <w:rsid w:val="00F779CF"/>
    <w:rsid w:val="00F8007B"/>
    <w:rsid w:val="00F870C6"/>
    <w:rsid w:val="00F90BA7"/>
    <w:rsid w:val="00F90BC8"/>
    <w:rsid w:val="00FB0463"/>
    <w:rsid w:val="00FC325C"/>
    <w:rsid w:val="00FC3494"/>
    <w:rsid w:val="00FC43F6"/>
    <w:rsid w:val="00FD79EE"/>
    <w:rsid w:val="00FE67B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5D8CB"/>
  <w15:docId w15:val="{8137B8B7-418C-4CBC-B5DE-E54993D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F2"/>
    <w:pPr>
      <w:spacing w:after="24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05F2"/>
    <w:pPr>
      <w:keepNext/>
      <w:keepLines/>
      <w:spacing w:after="0"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105F2"/>
    <w:pPr>
      <w:keepNext/>
      <w:keepLines/>
      <w:spacing w:after="0"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105F2"/>
    <w:pPr>
      <w:keepNext/>
      <w:keepLines/>
      <w:spacing w:after="0"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05F2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5F2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5F2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F7265A"/>
    <w:pPr>
      <w:numPr>
        <w:numId w:val="3"/>
      </w:numPr>
      <w:spacing w:after="0"/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styleId="Afsenderadresse">
    <w:name w:val="envelope return"/>
    <w:basedOn w:val="Normal"/>
    <w:uiPriority w:val="99"/>
    <w:semiHidden/>
    <w:unhideWhenUsed/>
    <w:rsid w:val="002D61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C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C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C11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C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C11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67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es@aes.dk" TargetMode="External"/><Relationship Id="rId18" Type="http://schemas.openxmlformats.org/officeDocument/2006/relationships/hyperlink" Target="mailto:imak@imak.gl" TargetMode="External"/><Relationship Id="rId26" Type="http://schemas.openxmlformats.org/officeDocument/2006/relationships/hyperlink" Target="mailto:ro@fo.stm.dk" TargetMode="External"/><Relationship Id="rId39" Type="http://schemas.openxmlformats.org/officeDocument/2006/relationships/hyperlink" Target="mailto:ikiin@nanoq.g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npk.gl" TargetMode="External"/><Relationship Id="rId34" Type="http://schemas.openxmlformats.org/officeDocument/2006/relationships/hyperlink" Target="mailto:oed@nanoq.gl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st@ast.dk" TargetMode="External"/><Relationship Id="rId17" Type="http://schemas.openxmlformats.org/officeDocument/2006/relationships/hyperlink" Target="mailto:ga@ga.gl" TargetMode="External"/><Relationship Id="rId25" Type="http://schemas.openxmlformats.org/officeDocument/2006/relationships/hyperlink" Target="mailto:ro@gl.stm.dk" TargetMode="External"/><Relationship Id="rId33" Type="http://schemas.openxmlformats.org/officeDocument/2006/relationships/hyperlink" Target="mailto:box909@nanoq.gl" TargetMode="External"/><Relationship Id="rId38" Type="http://schemas.openxmlformats.org/officeDocument/2006/relationships/hyperlink" Target="mailto:apnn@nanoq.g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g@greennet.gl" TargetMode="External"/><Relationship Id="rId20" Type="http://schemas.openxmlformats.org/officeDocument/2006/relationships/hyperlink" Target="mailto:kanukoka@kanukoka.gl" TargetMode="External"/><Relationship Id="rId29" Type="http://schemas.openxmlformats.org/officeDocument/2006/relationships/hyperlink" Target="mailto:fp@forsikringogpension.dk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nuuk@ak.gl" TargetMode="External"/><Relationship Id="rId24" Type="http://schemas.openxmlformats.org/officeDocument/2006/relationships/hyperlink" Target="mailto:formanden@pk.gl" TargetMode="External"/><Relationship Id="rId32" Type="http://schemas.openxmlformats.org/officeDocument/2006/relationships/hyperlink" Target="mailto:pn@nanoq.gl" TargetMode="External"/><Relationship Id="rId37" Type="http://schemas.openxmlformats.org/officeDocument/2006/relationships/hyperlink" Target="mailto:nap@nanoq.gl" TargetMode="External"/><Relationship Id="rId40" Type="http://schemas.openxmlformats.org/officeDocument/2006/relationships/hyperlink" Target="mailto:isiin@nanoq.gl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mr@amr.gl" TargetMode="External"/><Relationship Id="rId23" Type="http://schemas.openxmlformats.org/officeDocument/2006/relationships/hyperlink" Target="mailto:NUSUKA@greennet.gl" TargetMode="External"/><Relationship Id="rId28" Type="http://schemas.openxmlformats.org/officeDocument/2006/relationships/hyperlink" Target="mailto:star@star.dk" TargetMode="External"/><Relationship Id="rId36" Type="http://schemas.openxmlformats.org/officeDocument/2006/relationships/hyperlink" Target="mailto:iian@nanoq.g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napk@knapk.gl" TargetMode="External"/><Relationship Id="rId31" Type="http://schemas.openxmlformats.org/officeDocument/2006/relationships/hyperlink" Target="mailto:pan@nanoq.gl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te@atp.dk" TargetMode="External"/><Relationship Id="rId22" Type="http://schemas.openxmlformats.org/officeDocument/2006/relationships/hyperlink" Target="mailto:naussunguaq@npk.gl" TargetMode="External"/><Relationship Id="rId27" Type="http://schemas.openxmlformats.org/officeDocument/2006/relationships/hyperlink" Target="mailto:sik@sik.gl" TargetMode="External"/><Relationship Id="rId30" Type="http://schemas.openxmlformats.org/officeDocument/2006/relationships/hyperlink" Target="mailto:govsec@nanoq.gl" TargetMode="External"/><Relationship Id="rId35" Type="http://schemas.openxmlformats.org/officeDocument/2006/relationships/hyperlink" Target="mailto:asn@nanoq.g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\Templates_ny\BM_Intern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B8EE13E2A424B946D7B7FAF3B1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02113-026F-499B-94CC-86576E5E3F92}"/>
      </w:docPartPr>
      <w:docPartBody>
        <w:p w:rsidR="00F922EA" w:rsidRDefault="00276842">
          <w:pPr>
            <w:pStyle w:val="E87B8EE13E2A424B946D7B7FAF3B1B3A"/>
          </w:pPr>
          <w:r w:rsidRPr="002D4AB9">
            <w:rPr>
              <w:rStyle w:val="Pladsholdertekst"/>
            </w:rPr>
            <w:t>Click here to enter text.</w:t>
          </w:r>
        </w:p>
      </w:docPartBody>
    </w:docPart>
    <w:docPart>
      <w:docPartPr>
        <w:name w:val="DE9C9D85445C4EB19E2A4E9C1B823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E66FB3-ECB3-47E8-8ABA-FC31626B4DDD}"/>
      </w:docPartPr>
      <w:docPartBody>
        <w:p w:rsidR="00F922EA" w:rsidRDefault="00276842">
          <w:pPr>
            <w:pStyle w:val="DE9C9D85445C4EB19E2A4E9C1B823E2B"/>
          </w:pPr>
          <w:r w:rsidRPr="00DE0F1A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A"/>
    <w:rsid w:val="00276842"/>
    <w:rsid w:val="004A44F1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87B8EE13E2A424B946D7B7FAF3B1B3A">
    <w:name w:val="E87B8EE13E2A424B946D7B7FAF3B1B3A"/>
  </w:style>
  <w:style w:type="paragraph" w:customStyle="1" w:styleId="06DEC654D3DC46B39CBC4538F1055ED1">
    <w:name w:val="06DEC654D3DC46B39CBC4538F1055ED1"/>
  </w:style>
  <w:style w:type="paragraph" w:customStyle="1" w:styleId="1A56F2B5F57B432BAEE27495B7621393">
    <w:name w:val="1A56F2B5F57B432BAEE27495B7621393"/>
  </w:style>
  <w:style w:type="paragraph" w:customStyle="1" w:styleId="A7021ED5FDB74B8080A8D87AAFE4355A">
    <w:name w:val="A7021ED5FDB74B8080A8D87AAFE4355A"/>
  </w:style>
  <w:style w:type="paragraph" w:customStyle="1" w:styleId="514C387D0EA145EEA89869331A242B35">
    <w:name w:val="514C387D0EA145EEA89869331A242B35"/>
  </w:style>
  <w:style w:type="paragraph" w:customStyle="1" w:styleId="FE8F009BAD77407FA676DEBBABF38961">
    <w:name w:val="FE8F009BAD77407FA676DEBBABF38961"/>
  </w:style>
  <w:style w:type="paragraph" w:customStyle="1" w:styleId="A08134529F2644829F01EBCFF347962D">
    <w:name w:val="A08134529F2644829F01EBCFF347962D"/>
  </w:style>
  <w:style w:type="paragraph" w:customStyle="1" w:styleId="518DA16D56E3428085A1A12ACB1685BF">
    <w:name w:val="518DA16D56E3428085A1A12ACB1685BF"/>
  </w:style>
  <w:style w:type="paragraph" w:customStyle="1" w:styleId="CFBCC8C4ABA04C96AA8E5019573E349B">
    <w:name w:val="CFBCC8C4ABA04C96AA8E5019573E349B"/>
  </w:style>
  <w:style w:type="paragraph" w:customStyle="1" w:styleId="CA8902B4E18946299988788B9770AACB">
    <w:name w:val="CA8902B4E18946299988788B9770AACB"/>
  </w:style>
  <w:style w:type="paragraph" w:customStyle="1" w:styleId="FB3595E989634F01BCEEF7DFCBA0B72E">
    <w:name w:val="FB3595E989634F01BCEEF7DFCBA0B72E"/>
  </w:style>
  <w:style w:type="paragraph" w:customStyle="1" w:styleId="8EBEDCC152044069982C4708D75992C6">
    <w:name w:val="8EBEDCC152044069982C4708D75992C6"/>
  </w:style>
  <w:style w:type="paragraph" w:customStyle="1" w:styleId="E3F0FA0AE50F4BE6B6D8E3ADA14B5695">
    <w:name w:val="E3F0FA0AE50F4BE6B6D8E3ADA14B5695"/>
  </w:style>
  <w:style w:type="paragraph" w:customStyle="1" w:styleId="4D70648A77B243A0B4DC3F2C2AE20744">
    <w:name w:val="4D70648A77B243A0B4DC3F2C2AE20744"/>
  </w:style>
  <w:style w:type="paragraph" w:customStyle="1" w:styleId="256177EB02564643B06641AEA984BF4D">
    <w:name w:val="256177EB02564643B06641AEA984BF4D"/>
  </w:style>
  <w:style w:type="paragraph" w:customStyle="1" w:styleId="32262DFFB68E4A8FA2B05068E5B5E7AA">
    <w:name w:val="32262DFFB68E4A8FA2B05068E5B5E7AA"/>
  </w:style>
  <w:style w:type="paragraph" w:customStyle="1" w:styleId="8A04D4E082AD47A69DF9C512E42A868E">
    <w:name w:val="8A04D4E082AD47A69DF9C512E42A868E"/>
  </w:style>
  <w:style w:type="paragraph" w:customStyle="1" w:styleId="4B4F563BCFD64BABAE9CACC4A25E4632">
    <w:name w:val="4B4F563BCFD64BABAE9CACC4A25E4632"/>
  </w:style>
  <w:style w:type="paragraph" w:customStyle="1" w:styleId="A24B5820EA894F23A2F919729865EBA3">
    <w:name w:val="A24B5820EA894F23A2F919729865EBA3"/>
  </w:style>
  <w:style w:type="paragraph" w:customStyle="1" w:styleId="E1734B6D91114330B8C0DBA8FA088804">
    <w:name w:val="E1734B6D91114330B8C0DBA8FA088804"/>
  </w:style>
  <w:style w:type="paragraph" w:customStyle="1" w:styleId="0253E78BDC5B49768436BE411640B236">
    <w:name w:val="0253E78BDC5B49768436BE411640B236"/>
  </w:style>
  <w:style w:type="paragraph" w:customStyle="1" w:styleId="5B3BF4A681E84C93920FD5D9F865231B">
    <w:name w:val="5B3BF4A681E84C93920FD5D9F865231B"/>
  </w:style>
  <w:style w:type="paragraph" w:customStyle="1" w:styleId="CD39111F995240DCA0A86D309F3173D6">
    <w:name w:val="CD39111F995240DCA0A86D309F3173D6"/>
  </w:style>
  <w:style w:type="paragraph" w:customStyle="1" w:styleId="DFB62DF7C3D449B48B64C54DB2F37104">
    <w:name w:val="DFB62DF7C3D449B48B64C54DB2F37104"/>
  </w:style>
  <w:style w:type="paragraph" w:customStyle="1" w:styleId="8A3F3BBDB0CE465190403983054897E7">
    <w:name w:val="8A3F3BBDB0CE465190403983054897E7"/>
  </w:style>
  <w:style w:type="paragraph" w:customStyle="1" w:styleId="8BA49EFFCECF4BE6A13EC98E31DA3B08">
    <w:name w:val="8BA49EFFCECF4BE6A13EC98E31DA3B08"/>
  </w:style>
  <w:style w:type="paragraph" w:customStyle="1" w:styleId="7BB5E4AFDD0B48E0A365686682AA8B63">
    <w:name w:val="7BB5E4AFDD0B48E0A365686682AA8B63"/>
  </w:style>
  <w:style w:type="paragraph" w:customStyle="1" w:styleId="0C43F1C5330C4EE9AB55F7B7BE829212">
    <w:name w:val="0C43F1C5330C4EE9AB55F7B7BE829212"/>
  </w:style>
  <w:style w:type="paragraph" w:customStyle="1" w:styleId="8A65A4360D2D445988B3E454B3D5B597">
    <w:name w:val="8A65A4360D2D445988B3E454B3D5B597"/>
  </w:style>
  <w:style w:type="paragraph" w:customStyle="1" w:styleId="FB2E4F803BFD49DD93D04BE1DD7F40A6">
    <w:name w:val="FB2E4F803BFD49DD93D04BE1DD7F40A6"/>
  </w:style>
  <w:style w:type="paragraph" w:customStyle="1" w:styleId="0B56B0E50DE04B669FA7795645E467AF">
    <w:name w:val="0B56B0E50DE04B669FA7795645E467AF"/>
  </w:style>
  <w:style w:type="paragraph" w:customStyle="1" w:styleId="EAB68E3375AC4E5C988D6BB154008F3D">
    <w:name w:val="EAB68E3375AC4E5C988D6BB154008F3D"/>
  </w:style>
  <w:style w:type="paragraph" w:customStyle="1" w:styleId="FF3372F1587A47AAADE6388E88AB7F4D">
    <w:name w:val="FF3372F1587A47AAADE6388E88AB7F4D"/>
  </w:style>
  <w:style w:type="paragraph" w:customStyle="1" w:styleId="9E88C2B8A59D4C01A05628E3136F2555">
    <w:name w:val="9E88C2B8A59D4C01A05628E3136F2555"/>
  </w:style>
  <w:style w:type="paragraph" w:customStyle="1" w:styleId="9DA74CD05DB549DA96393113611DA6DC">
    <w:name w:val="9DA74CD05DB549DA96393113611DA6DC"/>
  </w:style>
  <w:style w:type="paragraph" w:customStyle="1" w:styleId="A34EC890A459499D8B77B797D8BC3A32">
    <w:name w:val="A34EC890A459499D8B77B797D8BC3A32"/>
  </w:style>
  <w:style w:type="paragraph" w:customStyle="1" w:styleId="8E1A9DF03BE142CE97A6C8FF2A9BB991">
    <w:name w:val="8E1A9DF03BE142CE97A6C8FF2A9BB991"/>
  </w:style>
  <w:style w:type="paragraph" w:customStyle="1" w:styleId="1E0AF9D1D98F405A83F3262A0DA88637">
    <w:name w:val="1E0AF9D1D98F405A83F3262A0DA88637"/>
  </w:style>
  <w:style w:type="paragraph" w:customStyle="1" w:styleId="270E6B8204114D6B80E22975F61F9698">
    <w:name w:val="270E6B8204114D6B80E22975F61F9698"/>
  </w:style>
  <w:style w:type="paragraph" w:customStyle="1" w:styleId="02E9E304C6294B16A390FB87471190F7">
    <w:name w:val="02E9E304C6294B16A390FB87471190F7"/>
  </w:style>
  <w:style w:type="paragraph" w:customStyle="1" w:styleId="2DB4E4EBCC1745D182EBCCA28CE9EA1C">
    <w:name w:val="2DB4E4EBCC1745D182EBCCA28CE9EA1C"/>
  </w:style>
  <w:style w:type="paragraph" w:customStyle="1" w:styleId="B6D7D19C24B24157A42AEA471C2EC457">
    <w:name w:val="B6D7D19C24B24157A42AEA471C2EC457"/>
  </w:style>
  <w:style w:type="paragraph" w:customStyle="1" w:styleId="55CAF20147604778BFFF747B91C9BB93">
    <w:name w:val="55CAF20147604778BFFF747B91C9BB93"/>
  </w:style>
  <w:style w:type="paragraph" w:customStyle="1" w:styleId="51AA856B3FD848E990C22561EE5383E6">
    <w:name w:val="51AA856B3FD848E990C22561EE5383E6"/>
  </w:style>
  <w:style w:type="paragraph" w:customStyle="1" w:styleId="C9055336324148B49EEAD0616C6990DD">
    <w:name w:val="C9055336324148B49EEAD0616C6990DD"/>
  </w:style>
  <w:style w:type="paragraph" w:customStyle="1" w:styleId="7B311AF5CFFE49D7A13FF6780E2AA3F5">
    <w:name w:val="7B311AF5CFFE49D7A13FF6780E2AA3F5"/>
  </w:style>
  <w:style w:type="paragraph" w:customStyle="1" w:styleId="37BC8C23E35C48589FFC125CD219A406">
    <w:name w:val="37BC8C23E35C48589FFC125CD219A406"/>
  </w:style>
  <w:style w:type="paragraph" w:customStyle="1" w:styleId="AC863B7B91F446C18AEBD1EA740A9128">
    <w:name w:val="AC863B7B91F446C18AEBD1EA740A9128"/>
  </w:style>
  <w:style w:type="paragraph" w:customStyle="1" w:styleId="645438725CAF41D988519205BC0A5C50">
    <w:name w:val="645438725CAF41D988519205BC0A5C50"/>
  </w:style>
  <w:style w:type="paragraph" w:customStyle="1" w:styleId="DB906546A97244C4A4E7A360D8D85A51">
    <w:name w:val="DB906546A97244C4A4E7A360D8D85A51"/>
  </w:style>
  <w:style w:type="paragraph" w:customStyle="1" w:styleId="36A8476A739A4B27956A02BBB7E15587">
    <w:name w:val="36A8476A739A4B27956A02BBB7E15587"/>
  </w:style>
  <w:style w:type="paragraph" w:customStyle="1" w:styleId="26CB1B5139CF4784A74E437780B06D15">
    <w:name w:val="26CB1B5139CF4784A74E437780B06D15"/>
  </w:style>
  <w:style w:type="paragraph" w:customStyle="1" w:styleId="7892BB56DCD449B9A5B554C0467A8384">
    <w:name w:val="7892BB56DCD449B9A5B554C0467A8384"/>
  </w:style>
  <w:style w:type="paragraph" w:customStyle="1" w:styleId="EF8D5EF2150E47D485BF388A32028644">
    <w:name w:val="EF8D5EF2150E47D485BF388A32028644"/>
  </w:style>
  <w:style w:type="paragraph" w:customStyle="1" w:styleId="722F07C3A0CB49CEBEF7896710A31B00">
    <w:name w:val="722F07C3A0CB49CEBEF7896710A31B00"/>
  </w:style>
  <w:style w:type="paragraph" w:customStyle="1" w:styleId="F9528601C14E4A7C9DCC4A42E41CB3E2">
    <w:name w:val="F9528601C14E4A7C9DCC4A42E41CB3E2"/>
  </w:style>
  <w:style w:type="paragraph" w:customStyle="1" w:styleId="296D51612CAA4904A8B420D109DBF6CC">
    <w:name w:val="296D51612CAA4904A8B420D109DBF6CC"/>
  </w:style>
  <w:style w:type="paragraph" w:customStyle="1" w:styleId="322B44D21C3D4236B927B3AD45C667F6">
    <w:name w:val="322B44D21C3D4236B927B3AD45C667F6"/>
  </w:style>
  <w:style w:type="paragraph" w:customStyle="1" w:styleId="5EDC27C69C6341EEA444A0E67899C405">
    <w:name w:val="5EDC27C69C6341EEA444A0E67899C405"/>
  </w:style>
  <w:style w:type="paragraph" w:customStyle="1" w:styleId="C80AA96B7C044D1CB583D6635A4E02ED">
    <w:name w:val="C80AA96B7C044D1CB583D6635A4E02ED"/>
  </w:style>
  <w:style w:type="paragraph" w:customStyle="1" w:styleId="D940E9C8F1174AE0BBD88A27B7939A52">
    <w:name w:val="D940E9C8F1174AE0BBD88A27B7939A52"/>
  </w:style>
  <w:style w:type="paragraph" w:customStyle="1" w:styleId="33361F4AA4B44B039361EC4A88C9E543">
    <w:name w:val="33361F4AA4B44B039361EC4A88C9E543"/>
  </w:style>
  <w:style w:type="paragraph" w:customStyle="1" w:styleId="BD3C1E265B4F4883B5BB37CA7D29F4CD">
    <w:name w:val="BD3C1E265B4F4883B5BB37CA7D29F4CD"/>
  </w:style>
  <w:style w:type="paragraph" w:customStyle="1" w:styleId="99F7B80FCD3C4502987922A7563EB808">
    <w:name w:val="99F7B80FCD3C4502987922A7563EB808"/>
  </w:style>
  <w:style w:type="paragraph" w:customStyle="1" w:styleId="089E6462C66B4AD9A8EE754DFDDC65C3">
    <w:name w:val="089E6462C66B4AD9A8EE754DFDDC65C3"/>
  </w:style>
  <w:style w:type="paragraph" w:customStyle="1" w:styleId="C325ED3FAE0941318A0E4C449C0995DD">
    <w:name w:val="C325ED3FAE0941318A0E4C449C0995DD"/>
  </w:style>
  <w:style w:type="paragraph" w:customStyle="1" w:styleId="383F30813BD04C10AF47846D08E13400">
    <w:name w:val="383F30813BD04C10AF47846D08E13400"/>
  </w:style>
  <w:style w:type="paragraph" w:customStyle="1" w:styleId="9E0DE66BA3744B17BBDF311BF1BE3526">
    <w:name w:val="9E0DE66BA3744B17BBDF311BF1BE3526"/>
  </w:style>
  <w:style w:type="paragraph" w:customStyle="1" w:styleId="4A1C0526EEED4F0C82C3D5E5B1760B20">
    <w:name w:val="4A1C0526EEED4F0C82C3D5E5B1760B20"/>
  </w:style>
  <w:style w:type="paragraph" w:customStyle="1" w:styleId="76D11DE119EA4F7797F98B2F52F15A1F">
    <w:name w:val="76D11DE119EA4F7797F98B2F52F15A1F"/>
  </w:style>
  <w:style w:type="paragraph" w:customStyle="1" w:styleId="336B86F8FBC04119BD3AFF02BC85B64F">
    <w:name w:val="336B86F8FBC04119BD3AFF02BC85B64F"/>
  </w:style>
  <w:style w:type="paragraph" w:customStyle="1" w:styleId="697529E976B04E37A0C8CC50CFF9CCC0">
    <w:name w:val="697529E976B04E37A0C8CC50CFF9CCC0"/>
  </w:style>
  <w:style w:type="paragraph" w:customStyle="1" w:styleId="024B19EA40E34B83AD8E44F5CCEF3AAE">
    <w:name w:val="024B19EA40E34B83AD8E44F5CCEF3AAE"/>
  </w:style>
  <w:style w:type="paragraph" w:customStyle="1" w:styleId="B5EEA23D98AE41849C2CDAFE9F582FAC">
    <w:name w:val="B5EEA23D98AE41849C2CDAFE9F582FAC"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6E041EB3D54F40CC995F2D8FBCFBE92D">
    <w:name w:val="6E041EB3D54F40CC995F2D8FBCFBE92D"/>
  </w:style>
  <w:style w:type="paragraph" w:customStyle="1" w:styleId="05B152A7FF304C2C840CD6490927F2BA">
    <w:name w:val="05B152A7FF304C2C840CD6490927F2BA"/>
  </w:style>
  <w:style w:type="paragraph" w:customStyle="1" w:styleId="DF7559984CEF46B3B429F54C9E96FDF2">
    <w:name w:val="DF7559984CEF46B3B429F54C9E96FDF2"/>
  </w:style>
  <w:style w:type="paragraph" w:customStyle="1" w:styleId="DE9C9D85445C4EB19E2A4E9C1B823E2B">
    <w:name w:val="DE9C9D85445C4EB19E2A4E9C1B823E2B"/>
  </w:style>
  <w:style w:type="paragraph" w:customStyle="1" w:styleId="8D78D79C47D942BE922BC550AFB766AC">
    <w:name w:val="8D78D79C47D942BE922BC550AFB76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Beskrivelse xmlns="C0786F8A-59EB-446B-8DCB-44D797932B72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TaxCatchAll xmlns="a44b1420-846b-47b5-952f-ddc379e16603">
      <Value>16</Value>
    </TaxCatchAll>
    <CCMCognitiveType xmlns="http://schemas.microsoft.com/sharepoint/v3" xsi:nil="true"/>
    <Arkiveringsform xmlns="C0786F8A-59EB-446B-8DCB-44D797932B72">01 Lagret fuldt elektronisk i GO</Arkiveringsform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Torben Kåre Berg</DisplayName>
        <AccountId>500</AccountId>
        <AccountType/>
      </UserInfo>
    </CaseOwner>
    <CCMDescription xmlns="C0786F8A-59EB-446B-8DCB-44D797932B72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</TermName>
          <TermId xmlns="http://schemas.microsoft.com/office/infopath/2007/PartnerControls">afeb23a1-43c9-47ea-aef0-0e6129d580dc</TermId>
        </TermInfo>
      </Terms>
    </j47fd6f0962548568c75b0a0598df3a6>
    <Dato xmlns="http://schemas.microsoft.com/sharepoint/v3">2020-11-23T13:01:49+00:00</Dato>
    <CCMMeetingCaseId xmlns="http://schemas.microsoft.com/sharepoint/v3" xsi:nil="true"/>
    <CCMAgendaStatus xmlns="http://schemas.microsoft.com/sharepoint/v3" xsi:nil="true"/>
    <BatchId xmlns="C0786F8A-59EB-446B-8DCB-44D797932B72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20205000938</CCMVisualId>
    <Finalized xmlns="http://schemas.microsoft.com/sharepoint/v3">false</Finalized>
    <DocID xmlns="http://schemas.microsoft.com/sharepoint/v3">5827068</DocID>
    <CaseRecordNumber xmlns="http://schemas.microsoft.com/sharepoint/v3">0</CaseRecordNumber>
    <CaseID xmlns="http://schemas.microsoft.com/sharepoint/v3">20205000938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2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source=BM-SP-SQLP02.prod.sitad.dk;initial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name="DocTypePolitiskInitiativ" msdata:DataType="System.Object, mscorlib, Version=4.0.0.0, Culture=neutral, PublicKeyToken=b77a5c561934e089" type="xs:anyType" minOccurs="0" /&gt;&lt;xs:element name="DocTypePolitiskInitiativ_JNr" msdata:DataType="System.Object, mscorlib, Version=4.0.0.0, Culture=neutral, PublicKeyToken=b77a5c561934e089" type="xs:anyType" minOccurs="0" /&gt;&lt;xs:element name="DocTypePolitiskInitiativ_Afsender" msdata:DataType="System.Object, mscorlib, Version=4.0.0.0, Culture=neutral, PublicKeyToken=b77a5c561934e089" type="xs:anyType" minOccurs="0" /&gt;&lt;xs:element name="DocTypePolitiskInitiativ_Overskrift" msdata:DataType="System.Object, mscorlib, Version=4.0.0.0, Culture=neutral, PublicKeyToken=b77a5c561934e089" type="xs:anyType" minOccurs="0" /&gt;&lt;xs:element name="DocTypePolitiskInitiativ_Enhed"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name="DocTypeHoeringsNotat" msdata:DataType="System.Object, mscorlib, Version=4.0.0.0, Culture=neutral, PublicKeyToken=b77a5c561934e089" type="xs:anyType" minOccurs="0" /&gt;&lt;xs:element name="DocTypeHoeringsNotat_JNr" msdata:DataType="System.Object, mscorlib, Version=4.0.0.0, Culture=neutral, PublicKeyToken=b77a5c561934e089" type="xs:anyType" minOccurs="0" /&gt;&lt;xs:element name="DocTypeHoeringsNotat_Afsender" msdata:DataType="System.Object, mscorlib, Version=4.0.0.0, Culture=neutral, PublicKeyToken=b77a5c561934e089" type="xs:anyType" minOccurs="0" /&gt;&lt;xs:element name="DocTypeHoeringsNotat_Overskrift" msdata:DataType="System.Object, mscorlib, Version=4.0.0.0, Culture=neutral, PublicKeyToken=b77a5c561934e089" type="xs:anyType" minOccurs="0" /&gt;&lt;xs:element name="DocTypeHoeringsNotat_Enhed"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name="DocTypeHaandAkt_Sagstype" msdata:DataType="System.Object, mscorlib, Version=4.0.0.0, Culture=neutral, PublicKeyToken=b77a5c561934e089" type="xs:anyType" minOccurs="0" /&gt;&lt;xs:element name="DocTypeRejse" msdata:DataType="System.Object, mscorlib, Version=4.0.0.0, Culture=neutral, PublicKeyToken=b77a5c561934e089" type="xs:anyType" minOccurs="0" /&gt;&lt;xs:element name="DocTypeRejse_JNr" msdata:DataType="System.Object, mscorlib, Version=4.0.0.0, Culture=neutral, PublicKeyToken=b77a5c561934e089" type="xs:anyType" minOccurs="0" /&gt;&lt;xs:element name="DocTypeRejse_DokumentDato" msdata:DataType="System.Object, mscorlib, Version=4.0.0.0, Culture=neutral, PublicKeyToken=b77a5c561934e089" type="xs:anyType" minOccurs="0" /&gt;&lt;xs:element name="DocTypeRejse_Afsender" msdata:DataType="System.Object, mscorlib, Version=4.0.0.0, Culture=neutral, PublicKeyToken=b77a5c561934e089" type="xs:anyType" minOccurs="0" /&gt;&lt;xs:element name="DocTypeRejse_RejseDato" msdata:DataType="System.Object, mscorlib, Version=4.0.0.0, Culture=neutral, PublicKeyToken=b77a5c561934e089" type="xs:anyType" minOccurs="0" /&gt;&lt;xs:element name="DocTypeRejse_Enhed" msdata:DataType="System.Object, mscorlib, Version=4.0.0.0, Culture=neutral, PublicKeyToken=b77a5c561934e089" type="xs:anyType" minOccurs="0" /&gt;&lt;xs:element name="DocTypeRejse_Destination"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xmlns:xsi="http://www.w3.org/2001/XMLSchema-instance"&gt;b062234&lt;/vAfsenderInitialer&gt;&lt;vHeaderTitel xsi:type="xs:string" xmlns:xs="http://www.w3.org/2001/XMLSchema" xmlns:xsi="http://www.w3.org/2001/XMLSchema-instance"&gt;Notat&lt;/vHeaderTitel&gt;&lt;vDokumentOverskrift xsi:type="xs:string" xmlns:xs="http://www.w3.org/2001/XMLSchema" xmlns:xsi="http://www.w3.org/2001/XMLSchema-instance"&gt;Høringsliste ekstern høring&lt;/vDokumentOverskrift&gt;&lt;vDokumentModtager xsi:type="xs:string" xmlns:xs="http://www.w3.org/2001/XMLSchema" xmlns:xsi="http://www.w3.org/2001/XMLSchema-instance" /&gt;&lt;vDokumentUnderOverskrift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Notat&lt;/KeyName&gt;&lt;Listname&gt;Notat&lt;/Listname&gt;&lt;Value&gt;708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2020-11-23T00:00:00+01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/&gt;&lt;/xs:sequence&gt;&lt;/xs:complexType&gt;&lt;/xs:element&gt;&lt;/xs:choice&gt;&lt;/xs:complexType&gt;&lt;/xs:element&gt;&lt;/xs:schema&gt;&lt;Values&gt;&lt;Enhed&gt;Arbejdstilsynet&lt;/Enhed&gt;&lt;Text&gt;TKB (Torben Kåre Berg)&lt;/Text&gt;&lt;Value&gt;b062234&lt;/Value&gt;&lt;/Values&gt;&lt;/NewDataSet&gt;&lt;/Afsender&gt;&lt;DocTypeBrev_Enhed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/&gt;&lt;/NewDataSet&gt;&lt;/DocTypeForside_Enhed&gt;&lt;DocTypePolitiskInitiativ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olitiskInitiativ&gt;&lt;DocTypePolitiskInitiati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/&gt;&lt;/NewDataSet&gt;&lt;/DocTypePolitiskInitiativ_JNr&gt;&lt;DocTypePolitiskInitiativ_Afsender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/&gt;&lt;/NewDataSet&gt;&lt;/DocTypePolitiskInitiativ_Afsender&gt;&lt;DocTypePolitiskInitiativ_Overskrift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/&gt;&lt;/NewDataSet&gt;&lt;/DocTypePolitiskInitiativ_Overskrift&gt;&lt;DocTypePolitiskInitiativ_Enhed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2020-11-23T00:00:00+01:00&lt;/Value&gt;&lt;/Values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/&gt;&lt;/xs:sequence&gt;&lt;/xs:complexType&gt;&lt;/xs:element&gt;&lt;/xs:choice&gt;&lt;/xs:complexType&gt;&lt;/xs:element&gt;&lt;/xs:schema&gt;&lt;Values&gt;&lt;Enhed&gt;Arbejdstilsynet&lt;/Enhed&gt;&lt;Text&gt;TKB (Torben Kåre Berg)&lt;/Text&gt;&lt;Value&gt;b062234&lt;/Value&gt;&lt;/Values&gt;&lt;/NewDataSet&gt;&lt;/DocTypeNotat_Afsender&gt;&lt;DocTypeNotat_Overskrift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/&gt;&lt;/xs:sequence&gt;&lt;/xs:complexType&gt;&lt;/xs:element&gt;&lt;/xs:choice&gt;&lt;/xs:complexType&gt;&lt;/xs:element&gt;&lt;/xs:schema&gt;&lt;Values&gt;&lt;Value&gt;Høringsliste ekstern høring&lt;/Value&gt;&lt;/Values&gt;&lt;/NewDataSet&gt;&lt;/DocTypeNotat_Overskrift&gt;&lt;DocTypeNotat_Enhed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/&gt;&lt;/NewDataSet&gt;&lt;/DocTypeNotatUK_Enhed&gt;&lt;DocTypeHoeringsNotat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oeringsNotat&gt;&lt;DocTypeHoerings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/&gt;&lt;/NewDataSet&gt;&lt;/DocTypeHoeringsNotat_JNr&gt;&lt;DocTypeHoeringsNotat_Afsender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/&gt;&lt;/NewDataSet&gt;&lt;/DocTypeHoeringsNotat_Afsender&gt;&lt;DocTypeHoeringsNotat_Overskrift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/&gt;&lt;/NewDataSet&gt;&lt;/DocTypeHoeringsNotat_Overskrift&gt;&lt;DocTypeHoeringsNotat_Enhed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/&gt;&lt;/NewDataSet&gt;&lt;/DocTypeHaandAkt_Enhed&gt;&lt;DocTypeHaandAkt_Sagstype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/&gt;&lt;/NewDataSet&gt;&lt;/DocTypeHaandAkt_Sagstype&gt;&lt;DocTypeRejse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/&gt;&lt;/xs:sequence&gt;&lt;/xs:complexType&gt;&lt;/xs:element&gt;&lt;/xs:choice&gt;&lt;/xs:complexType&gt;&lt;/xs:element&gt;&lt;/xs:schema&gt;&lt;Values&gt;&lt;Shown&gt;false&lt;/Shown&gt;&lt;/Values&gt;&lt;/NewDataSet&gt;&lt;/DocTypeRejse&gt;&lt;DocTypeRejse_JNr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/&gt;&lt;/NewDataSet&gt;&lt;/DocTypeRejse_JNr&gt;&lt;DocTypeRejse_DokumentDato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/&gt;&lt;/NewDataSet&gt;&lt;/DocTypeRejse_DokumentDato&gt;&lt;DocTypeRejse_Afsender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/&gt;&lt;/NewDataSet&gt;&lt;/DocTypeRejse_Afsender&gt;&lt;DocTypeRejse_RejseDato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/&gt;&lt;/NewDataSet&gt;&lt;/DocTypeRejse_RejseDato&gt;&lt;DocTypeRejse_Enhed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/&gt;&lt;/NewDataSet&gt;&lt;/DocTypeRejse_Enhed&gt;&lt;DocTypeRejse_Destination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/&gt;&lt;/NewDataSet&gt;&lt;/DocTypeRejse_Destination&gt;&lt;qAfsenderInfo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TKB&lt;/BrugerInitialer&gt;&lt;BrugerInitialerAD&gt;B062234&lt;/BrugerInitialerAD&gt;&lt;Efternavn&gt;Berg&lt;/Efternavn&gt;&lt;email&gt;tkb@at.dk&lt;/email&gt;&lt;EnhedsNavn&gt;Ulykker og Erhvervssygdomme (UE)&lt;/EnhedsNavn&gt;&lt;Fornavn&gt;Torben Kåre&lt;/Fornavn&gt;&lt;KontorDK&gt;UE&lt;/KontorDK&gt;&lt;KontorUK /&gt;&lt;Styrelsen&gt;Arbejdstilsynet&lt;/Styrelsen&gt;&lt;TelefonDirekte&gt;72208718&lt;/TelefonDirekte&gt;&lt;TelefonMobil /&gt;&lt;TitelDK&gt;Fuldmægtig&lt;/TitelDK&gt;&lt;TitelUK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\Templates_ny\BM_InternSkrivelse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/&gt;&lt;/xs:sequence&gt;&lt;/xs:complexType&gt;&lt;/xs:element&gt;&lt;/xs:choice&gt;&lt;/xs:complexType&gt;&lt;/xs:element&gt;&lt;/xs:schema&gt;&lt;Values&gt;&lt;DCNavn&gt;Søren Kryhlmand&lt;/DCNavn&gt;&lt;DCTitel&gt;Departementschefen&lt;/DCTitel&gt;&lt;DCTlf&gt;+45 72 20 50 10&lt;/DCTlf&gt;&lt;MinisterNavn&gt;Peter Hummelgaard&lt;/MinisterNavn&gt;&lt;MinisterSekretaerNavn&gt;(navn)&lt;/MinisterSekretaerNavn&gt;&lt;MinisterSekretaerTitel&gt;Ministersekretæren&lt;/MinisterSekretaerTitel&gt;&lt;MinisterSekretaerTlf&gt;+45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33&lt;/Adresse&gt;&lt;Cvr&gt;21481815&lt;/Cvr&gt;&lt;Email&gt;at@at.dk&lt;/Email&gt;&lt;Logo&gt;\\sit-fil0001.prod.sitad.dk\repository$\PCU2801\BM-Skabeloner\Prod\Pictures\Arbejdstilsynet_FV.jpg&lt;/Logo&gt;&lt;Navn&gt;Arbejdstilsynet&lt;/Navn&gt;&lt;PostNrBy&gt;2100 København Ø&lt;/PostNrBy&gt;&lt;Telefon&gt;+45 70 12 12 88&lt;/Telefon&gt;&lt;Url&gt;www.at.dk&lt;/Url&gt;&lt;/Values&gt;&lt;/NewDataSet&gt;&lt;/qEnhedsInfo&gt;&lt;sAfsenderInitialer xsi:type="xs:string" xmlns:xs="http://www.w3.org/2001/XMLSchema" xmlns:xsi="http://www.w3.org/2001/XMLSchema-instance"&gt;TKB&lt;/sAfsenderInitialer&gt;&lt;sAfsenderNavn xsi:type="xs:string" xmlns:xs="http://www.w3.org/2001/XMLSchema" xmlns:xsi="http://www.w3.org/2001/XMLSchema-instance"&gt;Torben Kåre Berg&lt;/sAfsenderNavn&gt;&lt;sAfsenderTlfDirekte xsi:type="xs:string" xmlns:xs="http://www.w3.org/2001/XMLSchema" xmlns:xsi="http://www.w3.org/2001/XMLSchema-instance"&gt;72208718&lt;/sAfsenderTlfDirekte&gt;&lt;sAfsenderEmail xsi:type="xs:string" xmlns:xs="http://www.w3.org/2001/XMLSchema" xmlns:xsi="http://www.w3.org/2001/XMLSchema-instance"&gt;tkb@at.dk&lt;/sAfsenderEmail&gt;&lt;sAfsenderTitelDK xsi:type="xs:string" xmlns:xs="http://www.w3.org/2001/XMLSchema" xmlns:xsi="http://www.w3.org/2001/XMLSchema-instance"&gt;Fuldmægtig&lt;/sAfsenderTitelDK&gt;&lt;sAfsenderTitelUK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xmlns:xsi="http://www.w3.org/2001/XMLSchema-instance"&gt;UE&lt;/sAfsenderAfdelingDK&gt;&lt;sAfsenderAfdelingUK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xmlns:xsi="http://www.w3.org/2001/XMLSchema-instance"&gt;www.at.dk&lt;/sEnhedsUrl&gt;&lt;sEnhedsCvr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xmlns:xsi="http://www.w3.org/2001/XMLSchema-instance"&gt;Peter Hummelgaard&lt;/sMinisterNavn&gt;&lt;sDCNavn xsi:type="xs:string" xmlns:xs="http://www.w3.org/2001/XMLSchema" xmlns:xsi="http://www.w3.org/2001/XMLSchema-instance"&gt;Søren Kryhlmand&lt;/sDCNavn&gt;&lt;sInternalShowDokumentDato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xmlns:xsi="http://www.w3.org/2001/XMLSchema-instance"&gt;November 2020&lt;/sMaanedDokumentDato&gt;&lt;/SourceData&gt;&lt;/NewDataSet&gt;</SourceTable>
</WizardState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0F1F78205046D49A59534C8B541F5BC" ma:contentTypeVersion="0" ma:contentTypeDescription="GetOrganized dokument" ma:contentTypeScope="" ma:versionID="3506015c9afd2e8f08c77638c7fc38eb">
  <xsd:schema xmlns:xsd="http://www.w3.org/2001/XMLSchema" xmlns:xs="http://www.w3.org/2001/XMLSchema" xmlns:p="http://schemas.microsoft.com/office/2006/metadata/properties" xmlns:ns1="http://schemas.microsoft.com/sharepoint/v3" xmlns:ns2="C0786F8A-59EB-446B-8DCB-44D797932B72" xmlns:ns3="a44b1420-846b-47b5-952f-ddc379e16603" targetNamespace="http://schemas.microsoft.com/office/2006/metadata/properties" ma:root="true" ma:fieldsID="e179adb315397bca71bee62c9f63a0bf" ns1:_="" ns2:_="" ns3:_="">
    <xsd:import namespace="http://schemas.microsoft.com/sharepoint/v3"/>
    <xsd:import namespace="C0786F8A-59EB-446B-8DCB-44D797932B72"/>
    <xsd:import namespace="a44b1420-846b-47b5-952f-ddc379e16603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B4976F92-5B8F-4487-B0FC-5CAE99FFC8BE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B4976F92-5B8F-4487-B0FC-5CAE99FFC8BE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C0786F8A-59EB-446B-8DCB-44D797932B72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6F8A-59EB-446B-8DCB-44D797932B72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1420-846b-47b5-952f-ddc379e16603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ea6392f-6c29-4992-8447-5e00a62eaca5}" ma:internalName="TaxCatchAll" ma:showField="CatchAllData" ma:web="a44b1420-846b-47b5-952f-ddc379e16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EA99E-B111-4612-9DDE-A5588BB32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786F8A-59EB-446B-8DCB-44D797932B72"/>
    <ds:schemaRef ds:uri="a44b1420-846b-47b5-952f-ddc379e16603"/>
  </ds:schemaRefs>
</ds:datastoreItem>
</file>

<file path=customXml/itemProps2.xml><?xml version="1.0" encoding="utf-8"?>
<ds:datastoreItem xmlns:ds="http://schemas.openxmlformats.org/officeDocument/2006/customXml" ds:itemID="{BE8A8FE0-2BC1-4706-A215-64229863A334}">
  <ds:schemaRefs>
    <ds:schemaRef ds:uri="http://www.w3.org/2001/XMLSchema"/>
    <ds:schemaRef ds:uri="http://4ds.dk/TemplateManagementSystem/WizardStateMetadata.xsd"/>
  </ds:schemaRefs>
</ds:datastoreItem>
</file>

<file path=customXml/itemProps3.xml><?xml version="1.0" encoding="utf-8"?>
<ds:datastoreItem xmlns:ds="http://schemas.openxmlformats.org/officeDocument/2006/customXml" ds:itemID="{C68CAD78-104A-4C5B-8DE2-62A4479FE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786F8A-59EB-446B-8DCB-44D797932B72"/>
    <ds:schemaRef ds:uri="a44b1420-846b-47b5-952f-ddc379e16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BC8BF-58B2-4133-88F9-B532CD9D5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BM_InternSkrivelse.dotm</Template>
  <TotalTime>1</TotalTime>
  <Pages>2</Pages>
  <Words>378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Høringsliste ekstern høring</vt:lpstr>
      <vt:lpstr/>
    </vt:vector>
  </TitlesOfParts>
  <Company>4D Systems A/S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 ekstern høring</dc:title>
  <dc:creator>Torben Kåre Berg</dc:creator>
  <cp:lastModifiedBy>Laila Damtoft Pedersen</cp:lastModifiedBy>
  <cp:revision>2</cp:revision>
  <dcterms:created xsi:type="dcterms:W3CDTF">2024-02-02T10:38:00Z</dcterms:created>
  <dcterms:modified xsi:type="dcterms:W3CDTF">2024-02-02T10:38:00Z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0x010100AC085CFC53BC46CEA2EADE194AD9D4820070F1F78205046D49A59534C8B541F5BC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500</vt:lpwstr>
  </property>
  <property fmtid="{D5CDD505-2E9C-101B-9397-08002B2CF9AE}" pid="8" name="Dokumenttype2">
    <vt:lpwstr>16;#Høring|afeb23a1-43c9-47ea-aef0-0e6129d580dc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CCMReplyToDocCacheId_AA145BE6-B859-401A-B2E0-03BB3E7048FC_93d923c2-be34-4862-8e74-923822ddf80b</vt:lpwstr>
  </property>
  <property fmtid="{D5CDD505-2E9C-101B-9397-08002B2CF9AE}" pid="11" name="CCMEventContext">
    <vt:lpwstr>78c569cd-d4cb-4faa-8d65-b628bdefeca6</vt:lpwstr>
  </property>
  <property fmtid="{D5CDD505-2E9C-101B-9397-08002B2CF9AE}" pid="12" name="kFormat">
    <vt:i4>0</vt:i4>
  </property>
</Properties>
</file>