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55B49" w:rsidRPr="009F6C56" w14:paraId="68C7F7CA" w14:textId="77777777" w:rsidTr="009A166C">
        <w:trPr>
          <w:trHeight w:val="3061"/>
        </w:trPr>
        <w:tc>
          <w:tcPr>
            <w:tcW w:w="6804" w:type="dxa"/>
          </w:tcPr>
          <w:bookmarkStart w:id="0" w:name="_GoBack" w:displacedByCustomXml="next"/>
          <w:bookmarkEnd w:id="0" w:displacedByCustomXml="next"/>
          <w:sdt>
            <w:sdtPr>
              <w:tag w:val="ToActivityContact.Name"/>
              <w:id w:val="10003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[@gbs:key='10003']" w:storeItemID="{A8801234-57C0-41F7-9EDE-688A05E1BAD0}"/>
              <w:text/>
            </w:sdtPr>
            <w:sdtEndPr/>
            <w:sdtContent>
              <w:p w14:paraId="68C7F7C6" w14:textId="63546A4B" w:rsidR="00655B49" w:rsidRPr="009F6C56" w:rsidRDefault="00C52A61" w:rsidP="00C52A61">
                <w:pPr>
                  <w:tabs>
                    <w:tab w:val="left" w:pos="5655"/>
                  </w:tabs>
                </w:pPr>
                <w:r>
                  <w:t>Til de myndigheder og organisationer, der fremgår af vedlagte høringsl</w:t>
                </w:r>
                <w:r>
                  <w:t>i</w:t>
                </w:r>
                <w:r>
                  <w:t>ste</w:t>
                </w:r>
              </w:p>
            </w:sdtContent>
          </w:sdt>
          <w:sdt>
            <w:sdtPr>
              <w:tag w:val="ToActivityContact.Address"/>
              <w:id w:val="10004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Address[@gbs:key='10004']" w:storeItemID="{A8801234-57C0-41F7-9EDE-688A05E1BAD0}"/>
              <w:text/>
            </w:sdtPr>
            <w:sdtEndPr/>
            <w:sdtContent>
              <w:p w14:paraId="68C7F7C7" w14:textId="7C442E9C" w:rsidR="00DF1623" w:rsidRPr="009F6C56" w:rsidRDefault="001C21C2" w:rsidP="009F6C56">
                <w:pPr>
                  <w:tabs>
                    <w:tab w:val="left" w:pos="5655"/>
                  </w:tabs>
                </w:pPr>
                <w:r>
                  <w:t xml:space="preserve">  </w:t>
                </w:r>
              </w:p>
            </w:sdtContent>
          </w:sdt>
          <w:p w14:paraId="68C7F7C8" w14:textId="0F4A9E13" w:rsidR="00755FA4" w:rsidRPr="009F6C56" w:rsidRDefault="00E052A5" w:rsidP="00755FA4">
            <w:pPr>
              <w:tabs>
                <w:tab w:val="left" w:pos="5655"/>
              </w:tabs>
            </w:pPr>
            <w:sdt>
              <w:sdtPr>
                <w:tag w:val="ToActivityContact.Zip"/>
                <w:id w:val="10005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ToActivityContactJOINEX.Zip[@gbs:key='10005']" w:storeItemID="{A8801234-57C0-41F7-9EDE-688A05E1BAD0}"/>
                <w:text/>
              </w:sdtPr>
              <w:sdtEndPr/>
              <w:sdtContent>
                <w:r w:rsidR="00EE0427" w:rsidRPr="009F6C56">
                  <w:t xml:space="preserve">  </w:t>
                </w:r>
              </w:sdtContent>
            </w:sdt>
          </w:p>
          <w:p w14:paraId="08ABDE06" w14:textId="77777777" w:rsidR="00870077" w:rsidRDefault="00870077" w:rsidP="00870077"/>
          <w:p w14:paraId="44714EA4" w14:textId="77777777" w:rsidR="00870077" w:rsidRDefault="00870077" w:rsidP="00870077"/>
          <w:p w14:paraId="49E2C7D6" w14:textId="77777777" w:rsidR="00870077" w:rsidRDefault="00870077" w:rsidP="00870077"/>
          <w:p w14:paraId="1C1949EA" w14:textId="77777777" w:rsidR="00870077" w:rsidRDefault="00870077" w:rsidP="00870077"/>
          <w:p w14:paraId="11356270" w14:textId="77777777" w:rsidR="00870077" w:rsidRDefault="00870077" w:rsidP="00870077">
            <w:pPr>
              <w:rPr>
                <w:b/>
              </w:rPr>
            </w:pPr>
            <w:r>
              <w:rPr>
                <w:b/>
              </w:rPr>
              <w:t>Høring over ændring af bekendtgørelse om undervisning m.v. i</w:t>
            </w:r>
            <w:r>
              <w:rPr>
                <w:b/>
              </w:rPr>
              <w:t>n</w:t>
            </w:r>
            <w:r>
              <w:rPr>
                <w:b/>
              </w:rPr>
              <w:t>den for forberedende voksenundervisning (FVU-bekendtgørelsen).</w:t>
            </w:r>
          </w:p>
          <w:p w14:paraId="480E20A7" w14:textId="77777777" w:rsidR="00870077" w:rsidRDefault="00870077" w:rsidP="00870077">
            <w:pPr>
              <w:rPr>
                <w:b/>
              </w:rPr>
            </w:pPr>
          </w:p>
          <w:p w14:paraId="610788D3" w14:textId="77777777" w:rsidR="00870077" w:rsidRDefault="00870077" w:rsidP="00870077">
            <w:r>
              <w:t xml:space="preserve">Den ovennævnte bekendtgørelse har været sendt i høring i perioden 13.10.2016 – 10.11.2016 på baggrund af en række ændringer af </w:t>
            </w:r>
            <w:proofErr w:type="spellStart"/>
            <w:r>
              <w:t>bl</w:t>
            </w:r>
            <w:proofErr w:type="spellEnd"/>
            <w:r>
              <w:t>. a. st</w:t>
            </w:r>
            <w:r>
              <w:t>y</w:t>
            </w:r>
            <w:r>
              <w:t>ringskonceptet.</w:t>
            </w:r>
          </w:p>
          <w:p w14:paraId="7918DE8A" w14:textId="77777777" w:rsidR="00870077" w:rsidRDefault="00870077" w:rsidP="00870077"/>
          <w:p w14:paraId="4A1E56CF" w14:textId="25E341D3" w:rsidR="00870077" w:rsidRDefault="009147EF" w:rsidP="00870077">
            <w:r>
              <w:t xml:space="preserve">Der er </w:t>
            </w:r>
            <w:proofErr w:type="gramStart"/>
            <w:r>
              <w:t>den 18</w:t>
            </w:r>
            <w:r w:rsidR="00870077">
              <w:t xml:space="preserve"> november</w:t>
            </w:r>
            <w:proofErr w:type="gramEnd"/>
            <w:r w:rsidR="00870077">
              <w:t xml:space="preserve"> fremsat et lovforslag om </w:t>
            </w:r>
            <w:proofErr w:type="spellStart"/>
            <w:r w:rsidR="00870077">
              <w:t>permanentgørelse</w:t>
            </w:r>
            <w:proofErr w:type="spellEnd"/>
            <w:r w:rsidR="00870077">
              <w:t xml:space="preserve"> af FVU for tosprogede, der har været afholdt som en forsøgsordning i p</w:t>
            </w:r>
            <w:r w:rsidR="00870077">
              <w:t>e</w:t>
            </w:r>
            <w:r w:rsidR="00870077">
              <w:t>rioden 2014 til 2016. Efter en evaluering af forsøget blev der truffet b</w:t>
            </w:r>
            <w:r w:rsidR="00870077">
              <w:t>e</w:t>
            </w:r>
            <w:r w:rsidR="00870077">
              <w:t>slutning om, at der var behov for at fortsætte med FVU for tosprogede, og på den baggrund blev lovforslaget om ændring af lov om forberede</w:t>
            </w:r>
            <w:r w:rsidR="00870077">
              <w:t>n</w:t>
            </w:r>
            <w:r w:rsidR="00870077">
              <w:t>de voksenundervisning og ordblindeundervisning for voksne udarbejdet. Lovforslaget har været i høring</w:t>
            </w:r>
            <w:r>
              <w:t xml:space="preserve"> i perioden </w:t>
            </w:r>
            <w:proofErr w:type="gramStart"/>
            <w:r>
              <w:t>29.08.2016</w:t>
            </w:r>
            <w:proofErr w:type="gramEnd"/>
            <w:r>
              <w:t xml:space="preserve"> til 23.09.2016</w:t>
            </w:r>
            <w:r w:rsidR="00870077">
              <w:t>.</w:t>
            </w:r>
          </w:p>
          <w:p w14:paraId="08F514A6" w14:textId="77777777" w:rsidR="00870077" w:rsidRDefault="00870077" w:rsidP="00870077"/>
          <w:p w14:paraId="3D25E8CA" w14:textId="77777777" w:rsidR="00870077" w:rsidRDefault="00870077" w:rsidP="00870077">
            <w:pPr>
              <w:jc w:val="both"/>
            </w:pPr>
            <w:r>
              <w:t xml:space="preserve">Med lovforslaget foreslås indført et nyt fag i mundtlig fremstilling og formidling for tosprogede deltagere, FVU-start. Der etableres desuden mulighed for, at forberedende voksenundervisning i læsning, stavning og skriftlig fremstilling kan tilrettelægges særligt for tosprogede deltagere. </w:t>
            </w:r>
          </w:p>
          <w:p w14:paraId="726067F8" w14:textId="77777777" w:rsidR="00870077" w:rsidRDefault="00870077" w:rsidP="00870077">
            <w:pPr>
              <w:jc w:val="both"/>
            </w:pPr>
          </w:p>
          <w:p w14:paraId="77818615" w14:textId="77777777" w:rsidR="00870077" w:rsidRDefault="00870077" w:rsidP="00870077">
            <w:pPr>
              <w:jc w:val="both"/>
            </w:pPr>
            <w:r>
              <w:t>Lovforslaget indebærer, at det nye fag og den særlige tilrettelæggelse af FVU-læsning for tosprogede deltagere kan udbydes for en bestemt delt</w:t>
            </w:r>
            <w:r>
              <w:t>a</w:t>
            </w:r>
            <w:r>
              <w:t>gerkreds, dvs. tosprogede. Det almindelige krav om, at forberedende voksenundervisning skal udbydes åbent, fraviges hermed.</w:t>
            </w:r>
          </w:p>
          <w:p w14:paraId="3F01D089" w14:textId="77777777" w:rsidR="00870077" w:rsidRDefault="00870077" w:rsidP="00870077">
            <w:pPr>
              <w:jc w:val="both"/>
            </w:pPr>
          </w:p>
          <w:p w14:paraId="43A9E9D1" w14:textId="77777777" w:rsidR="00870077" w:rsidRDefault="00870077" w:rsidP="00870077">
            <w:r>
              <w:t>Forslaget indeholder herudover nogle lovtekniske ændringer af beste</w:t>
            </w:r>
            <w:r>
              <w:t>m</w:t>
            </w:r>
            <w:r>
              <w:t>melserne i lov om forberedende voksenundervisning og ordblindeunde</w:t>
            </w:r>
            <w:r>
              <w:t>r</w:t>
            </w:r>
            <w:r>
              <w:t>visning for voksne.</w:t>
            </w:r>
          </w:p>
          <w:p w14:paraId="687BCCCB" w14:textId="77777777" w:rsidR="00870077" w:rsidRDefault="00870077" w:rsidP="00870077"/>
          <w:p w14:paraId="706C67BA" w14:textId="77777777" w:rsidR="00870077" w:rsidRDefault="00870077" w:rsidP="00870077">
            <w:r>
              <w:t>Som følge af forventet vedtagelse af lovforslaget om ændring af lov om forberedende voksenundervisning og ordblindeundervisning for voksne, har Styrelsen for Undervisning og Kvalitet udarbejdet en ændringsb</w:t>
            </w:r>
            <w:r>
              <w:t>e</w:t>
            </w:r>
            <w:r>
              <w:t>kendtgørelse til FVU-bekendtgørelsen.</w:t>
            </w:r>
          </w:p>
          <w:p w14:paraId="09D43E90" w14:textId="77777777" w:rsidR="00870077" w:rsidRDefault="00870077" w:rsidP="00870077"/>
          <w:p w14:paraId="2E70D4AF" w14:textId="77777777" w:rsidR="00870077" w:rsidRDefault="00870077" w:rsidP="00870077">
            <w:r>
              <w:t>Der er tale om følgende ændringer:</w:t>
            </w:r>
          </w:p>
          <w:p w14:paraId="399C0428" w14:textId="77777777" w:rsidR="00870077" w:rsidRDefault="00870077" w:rsidP="00870077"/>
          <w:p w14:paraId="3158506B" w14:textId="77777777" w:rsidR="00870077" w:rsidRDefault="00870077" w:rsidP="00870077">
            <w:pPr>
              <w:pStyle w:val="Opstilling-punkttegn"/>
            </w:pPr>
            <w:r>
              <w:t xml:space="preserve">Formålsparagraffen udgår, da den nu i udbygget form fremgår af </w:t>
            </w:r>
            <w:r>
              <w:lastRenderedPageBreak/>
              <w:t>lovforslaget</w:t>
            </w:r>
          </w:p>
          <w:p w14:paraId="2411E334" w14:textId="77777777" w:rsidR="00870077" w:rsidRDefault="00870077" w:rsidP="00870077">
            <w:pPr>
              <w:pStyle w:val="Opstilling-punkttegn"/>
            </w:pPr>
            <w:r>
              <w:t>I den gældende bekendtgørelse tilføjes FVU-start til fagrækken</w:t>
            </w:r>
          </w:p>
          <w:p w14:paraId="5D45FC8F" w14:textId="77777777" w:rsidR="00870077" w:rsidRDefault="00870077" w:rsidP="00870077">
            <w:pPr>
              <w:pStyle w:val="Opstilling-punkttegn"/>
            </w:pPr>
            <w:r>
              <w:t>Listen over institutioner, der kan indgå driftsoverenskomst med VUC om udbud af FVU, ajourføres i henhold til lovudkastet</w:t>
            </w:r>
          </w:p>
          <w:p w14:paraId="60F6DC67" w14:textId="77777777" w:rsidR="00870077" w:rsidRDefault="00870077" w:rsidP="00870077">
            <w:pPr>
              <w:pStyle w:val="Opstilling-punkttegn"/>
            </w:pPr>
            <w:r>
              <w:t>Der tilføjes fagbilag for FVU-start på baggrund af de udførte forsøg</w:t>
            </w:r>
            <w:r>
              <w:br/>
            </w:r>
          </w:p>
          <w:p w14:paraId="79724F2E" w14:textId="77777777" w:rsidR="00870077" w:rsidRDefault="00870077" w:rsidP="00870077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</w:pPr>
            <w:r>
              <w:t>Den bekendtgørelse, der som nævnt ovenfor allerede har været i høring, forventes, som det fremgår af bekendtgørelsen, at træde i kraft 1. januar 2017 med en række ændringer som følge af høringen, hvilket indebærer, at det nye styringskoncept forventes at få virkning fra denne dato. Æ</w:t>
            </w:r>
            <w:r>
              <w:t>n</w:t>
            </w:r>
            <w:r>
              <w:t>dringsbekendtgørelsen (</w:t>
            </w:r>
            <w:proofErr w:type="spellStart"/>
            <w:r>
              <w:t>dvs</w:t>
            </w:r>
            <w:proofErr w:type="spellEnd"/>
            <w:r>
              <w:t xml:space="preserve"> den, der udsendes sammen med dette h</w:t>
            </w:r>
            <w:r>
              <w:t>ø</w:t>
            </w:r>
            <w:r>
              <w:t>ringsbrev) vil blive indarbejdet i den ovennævnte bekendtgørelse. Æ</w:t>
            </w:r>
            <w:r>
              <w:t>n</w:t>
            </w:r>
            <w:r>
              <w:t>dringsbekendtgørelsen forventes at træde i kraft den 15. januar 2017.</w:t>
            </w:r>
          </w:p>
          <w:p w14:paraId="315489E7" w14:textId="77777777" w:rsidR="00870077" w:rsidRDefault="00870077" w:rsidP="00870077"/>
          <w:p w14:paraId="133B35DE" w14:textId="77777777" w:rsidR="00870077" w:rsidRDefault="00870077" w:rsidP="00870077">
            <w:pPr>
              <w:jc w:val="both"/>
            </w:pPr>
            <w:r>
              <w:t xml:space="preserve">Høringsfristen udløber </w:t>
            </w:r>
            <w:r>
              <w:rPr>
                <w:b/>
              </w:rPr>
              <w:t>fredag den 16. december 2016.</w:t>
            </w:r>
            <w:r>
              <w:t xml:space="preserve"> </w:t>
            </w:r>
          </w:p>
          <w:p w14:paraId="618E3C0B" w14:textId="77777777" w:rsidR="00870077" w:rsidRDefault="00870077" w:rsidP="00870077">
            <w:pPr>
              <w:jc w:val="both"/>
            </w:pPr>
          </w:p>
          <w:p w14:paraId="28A26D41" w14:textId="5243EA22" w:rsidR="00870077" w:rsidRDefault="00870077" w:rsidP="00870077">
            <w:pPr>
              <w:jc w:val="both"/>
            </w:pPr>
            <w:r>
              <w:t xml:space="preserve">Bemærkningerne bedes sendt til </w:t>
            </w:r>
            <w:r w:rsidR="009147EF">
              <w:t>Kontor for Voksenuddannelse og ove</w:t>
            </w:r>
            <w:r w:rsidR="009147EF">
              <w:t>r</w:t>
            </w:r>
            <w:r w:rsidR="009147EF">
              <w:t xml:space="preserve">gange på følgende e-mail adresse: </w:t>
            </w:r>
            <w:hyperlink r:id="rId9" w:history="1">
              <w:r w:rsidR="009147EF" w:rsidRPr="00144033">
                <w:rPr>
                  <w:rStyle w:val="Hyperlink"/>
                </w:rPr>
                <w:t>eutkvo@stukuvm.dk</w:t>
              </w:r>
            </w:hyperlink>
            <w:r w:rsidR="009147EF">
              <w:t xml:space="preserve"> samt til Søren W. Nissen på </w:t>
            </w:r>
            <w:r>
              <w:t xml:space="preserve">følgende e-mail adresse: </w:t>
            </w:r>
            <w:hyperlink r:id="rId10" w:history="1">
              <w:r w:rsidR="009147EF" w:rsidRPr="00144033">
                <w:rPr>
                  <w:rStyle w:val="Hyperlink"/>
                </w:rPr>
                <w:t>soeren.w.nissen@stukuvm.dk</w:t>
              </w:r>
            </w:hyperlink>
            <w:r w:rsidR="009147EF">
              <w:t xml:space="preserve"> </w:t>
            </w:r>
          </w:p>
          <w:p w14:paraId="7A4628BB" w14:textId="77777777" w:rsidR="00870077" w:rsidRDefault="00870077" w:rsidP="00870077">
            <w:pPr>
              <w:jc w:val="both"/>
            </w:pPr>
            <w:r>
              <w:t xml:space="preserve"> </w:t>
            </w:r>
          </w:p>
          <w:p w14:paraId="70959121" w14:textId="77777777" w:rsidR="00870077" w:rsidRDefault="00870077" w:rsidP="00870077">
            <w:pPr>
              <w:jc w:val="both"/>
            </w:pPr>
          </w:p>
          <w:p w14:paraId="34EDA14A" w14:textId="77777777" w:rsidR="00870077" w:rsidRDefault="00870077" w:rsidP="00870077">
            <w:pPr>
              <w:jc w:val="both"/>
              <w:rPr>
                <w:lang w:eastAsia="da-DK"/>
              </w:rPr>
            </w:pPr>
            <w:r>
              <w:rPr>
                <w:lang w:eastAsia="da-DK"/>
              </w:rPr>
              <w:t>Med venlig hilsen</w:t>
            </w:r>
          </w:p>
          <w:p w14:paraId="1B5168EE" w14:textId="77777777" w:rsidR="00870077" w:rsidRDefault="00870077" w:rsidP="00870077">
            <w:pPr>
              <w:rPr>
                <w:lang w:eastAsia="da-DK"/>
              </w:rPr>
            </w:pPr>
          </w:p>
          <w:p w14:paraId="1D332C28" w14:textId="77777777" w:rsidR="00870077" w:rsidRDefault="00870077" w:rsidP="00870077">
            <w:pPr>
              <w:rPr>
                <w:lang w:eastAsia="da-DK"/>
              </w:rPr>
            </w:pPr>
            <w:r>
              <w:rPr>
                <w:lang w:eastAsia="da-DK"/>
              </w:rPr>
              <w:t xml:space="preserve">Merete Vinje </w:t>
            </w:r>
          </w:p>
          <w:p w14:paraId="4F31CF20" w14:textId="77777777" w:rsidR="00870077" w:rsidRDefault="00870077" w:rsidP="00870077">
            <w:pPr>
              <w:rPr>
                <w:lang w:eastAsia="da-DK"/>
              </w:rPr>
            </w:pPr>
            <w:r>
              <w:rPr>
                <w:lang w:eastAsia="da-DK"/>
              </w:rPr>
              <w:t>Specialkonsulent</w:t>
            </w:r>
          </w:p>
          <w:p w14:paraId="68C7F7C9" w14:textId="77777777" w:rsidR="00DF1623" w:rsidRPr="009F6C56" w:rsidRDefault="00DF1623" w:rsidP="00706E32">
            <w:pPr>
              <w:tabs>
                <w:tab w:val="left" w:pos="5655"/>
              </w:tabs>
            </w:pPr>
          </w:p>
        </w:tc>
      </w:tr>
    </w:tbl>
    <w:p w14:paraId="6A4A6CBE" w14:textId="77777777" w:rsidR="009F6C56" w:rsidRPr="009F6C56" w:rsidRDefault="009F6C56" w:rsidP="006804F9">
      <w:pPr>
        <w:rPr>
          <w:lang w:eastAsia="da-DK"/>
        </w:rPr>
      </w:pPr>
    </w:p>
    <w:sectPr w:rsidR="009F6C56" w:rsidRPr="009F6C56" w:rsidSect="005B1401">
      <w:footerReference w:type="default" r:id="rId11"/>
      <w:headerReference w:type="first" r:id="rId12"/>
      <w:pgSz w:w="11906" w:h="16838" w:code="9"/>
      <w:pgMar w:top="1384" w:right="3686" w:bottom="1077" w:left="141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7F7DA" w14:textId="77777777" w:rsidR="00A91FE1" w:rsidRDefault="00A91FE1" w:rsidP="009E4B94">
      <w:pPr>
        <w:spacing w:line="240" w:lineRule="auto"/>
      </w:pPr>
      <w:r>
        <w:separator/>
      </w:r>
    </w:p>
  </w:endnote>
  <w:endnote w:type="continuationSeparator" w:id="0">
    <w:p w14:paraId="68C7F7DB" w14:textId="77777777" w:rsidR="00A91FE1" w:rsidRDefault="00A91FE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7F7DF" w14:textId="77777777" w:rsidR="00681D83" w:rsidRPr="00681D83" w:rsidRDefault="003A46D5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C7F7E8" wp14:editId="68C7F7E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7F7EE" w14:textId="77777777" w:rsidR="003A46D5" w:rsidRDefault="003A46D5" w:rsidP="003A46D5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E052A5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05pt;margin-top:0;width:86.25pt;height:43.0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" filled="f" stroked="f" strokeweight=".5pt">
              <v:textbox inset="0,0,20mm,0">
                <w:txbxContent>
                  <w:p w14:paraId="68C7F7EE" w14:textId="77777777" w:rsidR="003A46D5" w:rsidRDefault="003A46D5" w:rsidP="003A46D5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E052A5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8C7F7EA" wp14:editId="68C7F7EB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7F7EF" w14:textId="77777777" w:rsidR="003A46D5" w:rsidRDefault="003A46D5" w:rsidP="003A46D5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E052A5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5.05pt;margin-top:0;width:86.25pt;height:43.05pt;z-index:25166848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" filled="f" stroked="f" strokeweight=".5pt">
              <v:textbox inset="0,0,20mm,0">
                <w:txbxContent>
                  <w:p w14:paraId="68C7F7EF" w14:textId="77777777" w:rsidR="003A46D5" w:rsidRDefault="003A46D5" w:rsidP="003A46D5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E052A5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7F7D8" w14:textId="77777777" w:rsidR="00A91FE1" w:rsidRDefault="00A91FE1" w:rsidP="009E4B94">
      <w:pPr>
        <w:spacing w:line="240" w:lineRule="auto"/>
      </w:pPr>
      <w:r>
        <w:separator/>
      </w:r>
    </w:p>
  </w:footnote>
  <w:footnote w:type="continuationSeparator" w:id="0">
    <w:p w14:paraId="68C7F7D9" w14:textId="77777777" w:rsidR="00A91FE1" w:rsidRDefault="00A91FE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7F7E0" w14:textId="60584BD9" w:rsidR="003979B6" w:rsidRDefault="009F6C56" w:rsidP="00401F1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5" behindDoc="0" locked="1" layoutInCell="1" allowOverlap="1" wp14:anchorId="741A9921" wp14:editId="3B962A62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800000" cy="900000"/>
          <wp:effectExtent l="0" t="0" r="0" b="0"/>
          <wp:wrapNone/>
          <wp:docPr id="4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7F7E1" w14:textId="77777777" w:rsidR="003979B6" w:rsidRDefault="003979B6" w:rsidP="00401F14">
    <w:pPr>
      <w:pStyle w:val="Sidehoved"/>
    </w:pPr>
  </w:p>
  <w:p w14:paraId="68C7F7E2" w14:textId="77777777" w:rsidR="003979B6" w:rsidRDefault="003979B6" w:rsidP="00401F14">
    <w:pPr>
      <w:pStyle w:val="Sidehoved"/>
    </w:pPr>
  </w:p>
  <w:p w14:paraId="68C7F7E3" w14:textId="77777777" w:rsidR="003979B6" w:rsidRDefault="003979B6" w:rsidP="00401F14">
    <w:pPr>
      <w:pStyle w:val="Sidehoved"/>
    </w:pPr>
  </w:p>
  <w:p w14:paraId="68C7F7E4" w14:textId="77777777" w:rsidR="003979B6" w:rsidRDefault="003979B6" w:rsidP="00401F14">
    <w:pPr>
      <w:pStyle w:val="Sidehoved"/>
    </w:pPr>
  </w:p>
  <w:p w14:paraId="68C7F7E5" w14:textId="77777777" w:rsidR="00401F14" w:rsidRDefault="00401F14" w:rsidP="00401F14">
    <w:pPr>
      <w:pStyle w:val="Sidehoved"/>
    </w:pPr>
  </w:p>
  <w:p w14:paraId="68C7F7E6" w14:textId="77777777" w:rsidR="008F4D20" w:rsidRPr="00401F14" w:rsidRDefault="00115C8F" w:rsidP="00401F14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C7F7EC" wp14:editId="68C7F7ED">
              <wp:simplePos x="0" y="0"/>
              <wp:positionH relativeFrom="page">
                <wp:posOffset>5695950</wp:posOffset>
              </wp:positionH>
              <wp:positionV relativeFrom="page">
                <wp:posOffset>1620520</wp:posOffset>
              </wp:positionV>
              <wp:extent cx="1512000" cy="3276000"/>
              <wp:effectExtent l="0" t="0" r="12065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27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401F14" w:rsidRPr="00382D2A" w14:paraId="68C7F7F8" w14:textId="77777777" w:rsidTr="0013361D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68C7F7F0" w14:textId="428693F9" w:rsidR="00401F14" w:rsidRPr="006804F9" w:rsidRDefault="009F6C56">
                                <w:pPr>
                                  <w:pStyle w:val="Template-Department"/>
                                </w:pPr>
                                <w:bookmarkStart w:id="1" w:name="SD_OFF_Myndighed"/>
                                <w:r w:rsidRPr="009F6C56">
                                  <w:t>Styrelsen for Undervisning og Kvalitet</w:t>
                                </w:r>
                                <w:bookmarkEnd w:id="1"/>
                              </w:p>
                              <w:p w14:paraId="68C7F7F1" w14:textId="7371E079" w:rsidR="00401F14" w:rsidRPr="009F6C56" w:rsidRDefault="009F6C56">
                                <w:pPr>
                                  <w:pStyle w:val="Template-Department"/>
                                </w:pPr>
                                <w:bookmarkStart w:id="2" w:name="SD_USR_Undermyndighed"/>
                                <w:bookmarkStart w:id="3" w:name="HIF_SD_USR_Undermyndighed"/>
                                <w:r w:rsidRPr="009F6C56">
                                  <w:t>Afdelingen for Erhvervsrettet Uddannelse og Tilbud</w:t>
                                </w:r>
                                <w:bookmarkEnd w:id="2"/>
                              </w:p>
                              <w:p w14:paraId="1A21BEC6" w14:textId="77777777" w:rsidR="009F6C56" w:rsidRDefault="009F6C56" w:rsidP="00E005F5">
                                <w:pPr>
                                  <w:pStyle w:val="Template-Adresse"/>
                                </w:pPr>
                                <w:bookmarkStart w:id="4" w:name="SD_OFF_Address"/>
                                <w:bookmarkEnd w:id="3"/>
                                <w:r>
                                  <w:t>Frederiksholms Kanal 26</w:t>
                                </w:r>
                              </w:p>
                              <w:p w14:paraId="68C7F7F3" w14:textId="1BA06F99" w:rsidR="0076127F" w:rsidRPr="006804F9" w:rsidRDefault="009F6C56" w:rsidP="00E005F5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4"/>
                              </w:p>
                              <w:p w14:paraId="68C7F7F4" w14:textId="74E606DD" w:rsidR="00401F14" w:rsidRPr="009F6C56" w:rsidRDefault="009F6C56">
                                <w:pPr>
                                  <w:pStyle w:val="Template-Adresse"/>
                                </w:pPr>
                                <w:bookmarkStart w:id="5" w:name="SD_LAN_Phone"/>
                                <w:bookmarkStart w:id="6" w:name="HIF_SD_OFF_Phone"/>
                                <w:r w:rsidRPr="009F6C56">
                                  <w:t>Tlf. nr.</w:t>
                                </w:r>
                                <w:bookmarkEnd w:id="5"/>
                                <w:r w:rsidR="00401F14" w:rsidRPr="009F6C56">
                                  <w:t xml:space="preserve">: </w:t>
                                </w:r>
                                <w:bookmarkStart w:id="7" w:name="SD_OFF_Phone"/>
                                <w:bookmarkEnd w:id="6"/>
                                <w:r w:rsidRPr="009F6C56">
                                  <w:t>33 92 50 00</w:t>
                                </w:r>
                                <w:bookmarkEnd w:id="7"/>
                              </w:p>
                              <w:p w14:paraId="68C7F7F5" w14:textId="37A234A9" w:rsidR="00401F14" w:rsidRPr="00115C8F" w:rsidRDefault="009F6C56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8" w:name="SD_LAN_Email"/>
                                <w:bookmarkStart w:id="9" w:name="HIF_SD_OFF_Fax"/>
                                <w:r>
                                  <w:rPr>
                                    <w:lang w:val="fr-FR"/>
                                  </w:rPr>
                                  <w:t>E-mail</w:t>
                                </w:r>
                                <w:bookmarkEnd w:id="8"/>
                                <w:r w:rsidR="00401F14" w:rsidRPr="00115C8F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10" w:name="SD_OFF_Email"/>
                                <w:bookmarkEnd w:id="9"/>
                                <w:r>
                                  <w:rPr>
                                    <w:lang w:val="fr-FR"/>
                                  </w:rPr>
                                  <w:t>stuk@stukuvm.dk</w:t>
                                </w:r>
                                <w:bookmarkEnd w:id="10"/>
                              </w:p>
                              <w:p w14:paraId="68C7F7F6" w14:textId="5D893AA8" w:rsidR="00401F14" w:rsidRPr="00115C8F" w:rsidRDefault="009F6C56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1" w:name="SD_OFF_Web"/>
                                <w:r w:rsidRPr="009F6C56">
                                  <w:rPr>
                                    <w:lang w:val="fr-FR"/>
                                  </w:rPr>
                                  <w:t>www.stukuvm.dk</w:t>
                                </w:r>
                                <w:bookmarkEnd w:id="11"/>
                              </w:p>
                              <w:p w14:paraId="68C7F7F7" w14:textId="749C2B73" w:rsidR="00401F14" w:rsidRPr="00E0577B" w:rsidRDefault="009F6C56" w:rsidP="00E0577B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2" w:name="SD_LAN_CVR"/>
                                <w:r>
                                  <w:rPr>
                                    <w:lang w:val="fr-FR"/>
                                  </w:rPr>
                                  <w:t>CVR nr.</w:t>
                                </w:r>
                                <w:bookmarkEnd w:id="12"/>
                                <w:r w:rsidR="00401F14" w:rsidRPr="00115C8F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13" w:name="SD_OFF_CVR"/>
                                <w:r>
                                  <w:rPr>
                                    <w:lang w:val="fr-FR"/>
                                  </w:rPr>
                                  <w:t>29634750</w:t>
                                </w:r>
                                <w:bookmarkEnd w:id="13"/>
                              </w:p>
                            </w:tc>
                          </w:tr>
                          <w:tr w:rsidR="00115C8F" w:rsidRPr="00382D2A" w14:paraId="68C7F7FC" w14:textId="77777777" w:rsidTr="00F73162">
                            <w:trPr>
                              <w:trHeight w:val="2042"/>
                            </w:trPr>
                            <w:tc>
                              <w:tcPr>
                                <w:tcW w:w="2352" w:type="dxa"/>
                              </w:tcPr>
                              <w:p w14:paraId="68C7F7F9" w14:textId="05E6CAF5" w:rsidR="00115C8F" w:rsidRPr="00115C8F" w:rsidRDefault="009F6C56" w:rsidP="00115C8F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14" w:name="SD_FLD_DocumentDate"/>
                                <w:r>
                                  <w:rPr>
                                    <w:lang w:val="en-GB"/>
                                  </w:rPr>
                                  <w:t>24. november 2016</w:t>
                                </w:r>
                                <w:bookmarkEnd w:id="14"/>
                              </w:p>
                              <w:p w14:paraId="68C7F7FA" w14:textId="40945FE7" w:rsidR="00115C8F" w:rsidRPr="00115C8F" w:rsidRDefault="009F6C56" w:rsidP="00115C8F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15" w:name="SD_LAN_CaseNo"/>
                                <w:bookmarkStart w:id="16" w:name="HIF_SD_FLD_CaseNo"/>
                                <w:r>
                                  <w:rPr>
                                    <w:lang w:val="en-GB"/>
                                  </w:rPr>
                                  <w:t>Sags nr.</w:t>
                                </w:r>
                                <w:bookmarkEnd w:id="15"/>
                                <w:r w:rsidR="00115C8F" w:rsidRPr="00115C8F">
                                  <w:rPr>
                                    <w:lang w:val="en-GB"/>
                                  </w:rPr>
                                  <w:t>:</w:t>
                                </w:r>
                                <w:sdt>
                                  <w:sdtPr>
                                    <w:tag w:val="ToCase.Name"/>
                                    <w:id w:val="10000"/>
                                    <w:placeholder>
                                      <w:docPart w:val="485EF9BFF1F44CDD9B0857C873EBEDC7"/>
                                    </w:placeholder>
                                    <w:dataBinding w:prefixMappings="xmlns:gbs='http://www.software-innovation.no/growBusinessDocument'" w:xpath="/gbs:GrowBusinessDocument/gbs:ToCase.Name[@gbs:key='10000']" w:storeItemID="{A8801234-57C0-41F7-9EDE-688A05E1BAD0}"/>
                                    <w:text/>
                                  </w:sdtPr>
                                  <w:sdtEndPr/>
                                  <w:sdtContent>
                                    <w:r w:rsidR="00EE0427">
                                      <w:t>16/12869</w:t>
                                    </w:r>
                                  </w:sdtContent>
                                </w:sdt>
                              </w:p>
                              <w:bookmarkEnd w:id="16"/>
                              <w:p w14:paraId="68C7F7FB" w14:textId="77777777" w:rsidR="00115C8F" w:rsidRPr="00115C8F" w:rsidRDefault="00115C8F">
                                <w:pPr>
                                  <w:pStyle w:val="Template-Department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14:paraId="68C7F7FD" w14:textId="77777777" w:rsidR="00401F14" w:rsidRPr="00115C8F" w:rsidRDefault="00401F14" w:rsidP="00401F14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48.5pt;margin-top:127.6pt;width:119.05pt;height:257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401F14" w:rsidRPr="00382D2A" w14:paraId="68C7F7F8" w14:textId="77777777" w:rsidTr="0013361D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68C7F7F0" w14:textId="428693F9" w:rsidR="00401F14" w:rsidRPr="006804F9" w:rsidRDefault="009F6C56">
                          <w:pPr>
                            <w:pStyle w:val="Template-Department"/>
                          </w:pPr>
                          <w:bookmarkStart w:id="17" w:name="SD_OFF_Myndighed"/>
                          <w:r w:rsidRPr="009F6C56">
                            <w:t>Styrelsen for Undervisning og Kvalitet</w:t>
                          </w:r>
                          <w:bookmarkEnd w:id="17"/>
                        </w:p>
                        <w:p w14:paraId="68C7F7F1" w14:textId="7371E079" w:rsidR="00401F14" w:rsidRPr="009F6C56" w:rsidRDefault="009F6C56">
                          <w:pPr>
                            <w:pStyle w:val="Template-Department"/>
                          </w:pPr>
                          <w:bookmarkStart w:id="18" w:name="SD_USR_Undermyndighed"/>
                          <w:bookmarkStart w:id="19" w:name="HIF_SD_USR_Undermyndighed"/>
                          <w:r w:rsidRPr="009F6C56">
                            <w:t>Afdelingen for Erhvervsrettet Uddannelse og Tilbud</w:t>
                          </w:r>
                          <w:bookmarkEnd w:id="18"/>
                        </w:p>
                        <w:p w14:paraId="1A21BEC6" w14:textId="77777777" w:rsidR="009F6C56" w:rsidRDefault="009F6C56" w:rsidP="00E005F5">
                          <w:pPr>
                            <w:pStyle w:val="Template-Adresse"/>
                          </w:pPr>
                          <w:bookmarkStart w:id="20" w:name="SD_OFF_Address"/>
                          <w:bookmarkEnd w:id="19"/>
                          <w:r>
                            <w:t>Frederiksholms Kanal 26</w:t>
                          </w:r>
                        </w:p>
                        <w:p w14:paraId="68C7F7F3" w14:textId="1BA06F99" w:rsidR="0076127F" w:rsidRPr="006804F9" w:rsidRDefault="009F6C56" w:rsidP="00E005F5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20"/>
                        </w:p>
                        <w:p w14:paraId="68C7F7F4" w14:textId="74E606DD" w:rsidR="00401F14" w:rsidRPr="009F6C56" w:rsidRDefault="009F6C56">
                          <w:pPr>
                            <w:pStyle w:val="Template-Adresse"/>
                          </w:pPr>
                          <w:bookmarkStart w:id="21" w:name="SD_LAN_Phone"/>
                          <w:bookmarkStart w:id="22" w:name="HIF_SD_OFF_Phone"/>
                          <w:r w:rsidRPr="009F6C56">
                            <w:t>Tlf. nr.</w:t>
                          </w:r>
                          <w:bookmarkEnd w:id="21"/>
                          <w:r w:rsidR="00401F14" w:rsidRPr="009F6C56">
                            <w:t xml:space="preserve">: </w:t>
                          </w:r>
                          <w:bookmarkStart w:id="23" w:name="SD_OFF_Phone"/>
                          <w:bookmarkEnd w:id="22"/>
                          <w:r w:rsidRPr="009F6C56">
                            <w:t>33 92 50 00</w:t>
                          </w:r>
                          <w:bookmarkEnd w:id="23"/>
                        </w:p>
                        <w:p w14:paraId="68C7F7F5" w14:textId="37A234A9" w:rsidR="00401F14" w:rsidRPr="00115C8F" w:rsidRDefault="009F6C56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4" w:name="SD_LAN_Email"/>
                          <w:bookmarkStart w:id="25" w:name="HIF_SD_OFF_Fax"/>
                          <w:r>
                            <w:rPr>
                              <w:lang w:val="fr-FR"/>
                            </w:rPr>
                            <w:t>E-mail</w:t>
                          </w:r>
                          <w:bookmarkEnd w:id="24"/>
                          <w:r w:rsidR="00401F14" w:rsidRPr="00115C8F">
                            <w:rPr>
                              <w:lang w:val="fr-FR"/>
                            </w:rPr>
                            <w:t xml:space="preserve">: </w:t>
                          </w:r>
                          <w:bookmarkStart w:id="26" w:name="SD_OFF_Email"/>
                          <w:bookmarkEnd w:id="25"/>
                          <w:r>
                            <w:rPr>
                              <w:lang w:val="fr-FR"/>
                            </w:rPr>
                            <w:t>stuk@stukuvm.dk</w:t>
                          </w:r>
                          <w:bookmarkEnd w:id="26"/>
                        </w:p>
                        <w:p w14:paraId="68C7F7F6" w14:textId="5D893AA8" w:rsidR="00401F14" w:rsidRPr="00115C8F" w:rsidRDefault="009F6C56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7" w:name="SD_OFF_Web"/>
                          <w:r w:rsidRPr="009F6C56">
                            <w:rPr>
                              <w:lang w:val="fr-FR"/>
                            </w:rPr>
                            <w:t>www.stukuvm.dk</w:t>
                          </w:r>
                          <w:bookmarkEnd w:id="27"/>
                        </w:p>
                        <w:p w14:paraId="68C7F7F7" w14:textId="749C2B73" w:rsidR="00401F14" w:rsidRPr="00E0577B" w:rsidRDefault="009F6C56" w:rsidP="00E0577B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8" w:name="SD_LAN_CVR"/>
                          <w:r>
                            <w:rPr>
                              <w:lang w:val="fr-FR"/>
                            </w:rPr>
                            <w:t>CVR nr.</w:t>
                          </w:r>
                          <w:bookmarkEnd w:id="28"/>
                          <w:r w:rsidR="00401F14" w:rsidRPr="00115C8F">
                            <w:rPr>
                              <w:lang w:val="fr-FR"/>
                            </w:rPr>
                            <w:t xml:space="preserve">: </w:t>
                          </w:r>
                          <w:bookmarkStart w:id="29" w:name="SD_OFF_CVR"/>
                          <w:r>
                            <w:rPr>
                              <w:lang w:val="fr-FR"/>
                            </w:rPr>
                            <w:t>29634750</w:t>
                          </w:r>
                          <w:bookmarkEnd w:id="29"/>
                        </w:p>
                      </w:tc>
                    </w:tr>
                    <w:tr w:rsidR="00115C8F" w:rsidRPr="00382D2A" w14:paraId="68C7F7FC" w14:textId="77777777" w:rsidTr="00F73162">
                      <w:trPr>
                        <w:trHeight w:val="2042"/>
                      </w:trPr>
                      <w:tc>
                        <w:tcPr>
                          <w:tcW w:w="2352" w:type="dxa"/>
                        </w:tcPr>
                        <w:p w14:paraId="68C7F7F9" w14:textId="05E6CAF5" w:rsidR="00115C8F" w:rsidRPr="00115C8F" w:rsidRDefault="009F6C56" w:rsidP="00115C8F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30" w:name="SD_FLD_DocumentDate"/>
                          <w:r>
                            <w:rPr>
                              <w:lang w:val="en-GB"/>
                            </w:rPr>
                            <w:t>24. november 2016</w:t>
                          </w:r>
                          <w:bookmarkEnd w:id="30"/>
                        </w:p>
                        <w:p w14:paraId="68C7F7FA" w14:textId="40945FE7" w:rsidR="00115C8F" w:rsidRPr="00115C8F" w:rsidRDefault="009F6C56" w:rsidP="00115C8F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31" w:name="SD_LAN_CaseNo"/>
                          <w:bookmarkStart w:id="32" w:name="HIF_SD_FLD_CaseNo"/>
                          <w:r>
                            <w:rPr>
                              <w:lang w:val="en-GB"/>
                            </w:rPr>
                            <w:t>Sags nr.</w:t>
                          </w:r>
                          <w:bookmarkEnd w:id="31"/>
                          <w:r w:rsidR="00115C8F" w:rsidRPr="00115C8F">
                            <w:rPr>
                              <w:lang w:val="en-GB"/>
                            </w:rPr>
                            <w:t>:</w:t>
                          </w:r>
                          <w:sdt>
                            <w:sdtPr>
                              <w:tag w:val="ToCase.Name"/>
                              <w:id w:val="10000"/>
                              <w:placeholder>
                                <w:docPart w:val="485EF9BFF1F44CDD9B0857C873EBEDC7"/>
                              </w:placeholder>
                              <w:dataBinding w:prefixMappings="xmlns:gbs='http://www.software-innovation.no/growBusinessDocument'" w:xpath="/gbs:GrowBusinessDocument/gbs:ToCase.Name[@gbs:key='10000']" w:storeItemID="{A8801234-57C0-41F7-9EDE-688A05E1BAD0}"/>
                              <w:text/>
                            </w:sdtPr>
                            <w:sdtEndPr/>
                            <w:sdtContent>
                              <w:r w:rsidR="00EE0427">
                                <w:t>16/12869</w:t>
                              </w:r>
                            </w:sdtContent>
                          </w:sdt>
                        </w:p>
                        <w:bookmarkEnd w:id="32"/>
                        <w:p w14:paraId="68C7F7FB" w14:textId="77777777" w:rsidR="00115C8F" w:rsidRPr="00115C8F" w:rsidRDefault="00115C8F">
                          <w:pPr>
                            <w:pStyle w:val="Template-Department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14:paraId="68C7F7FD" w14:textId="77777777" w:rsidR="00401F14" w:rsidRPr="00115C8F" w:rsidRDefault="00401F14" w:rsidP="00401F14">
                    <w:pPr>
                      <w:pStyle w:val="Template-Adresse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70E92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981C7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12FAA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C63FE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9ED6A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D8F1E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6091A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FC280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24FF"/>
    <w:rsid w:val="00004865"/>
    <w:rsid w:val="00011B79"/>
    <w:rsid w:val="0002104E"/>
    <w:rsid w:val="00035F03"/>
    <w:rsid w:val="00042CF7"/>
    <w:rsid w:val="0006254E"/>
    <w:rsid w:val="00094147"/>
    <w:rsid w:val="00094ABD"/>
    <w:rsid w:val="000A5604"/>
    <w:rsid w:val="000E3EFA"/>
    <w:rsid w:val="00115C8F"/>
    <w:rsid w:val="0013244F"/>
    <w:rsid w:val="0013361D"/>
    <w:rsid w:val="00182651"/>
    <w:rsid w:val="001A7DD6"/>
    <w:rsid w:val="001C21C2"/>
    <w:rsid w:val="001E2A4B"/>
    <w:rsid w:val="001E4ED8"/>
    <w:rsid w:val="00244D70"/>
    <w:rsid w:val="00260A4F"/>
    <w:rsid w:val="00277AED"/>
    <w:rsid w:val="002D5562"/>
    <w:rsid w:val="002E74A4"/>
    <w:rsid w:val="00307197"/>
    <w:rsid w:val="00382D2A"/>
    <w:rsid w:val="00392645"/>
    <w:rsid w:val="003979B6"/>
    <w:rsid w:val="003A46D5"/>
    <w:rsid w:val="003B35B0"/>
    <w:rsid w:val="003C4976"/>
    <w:rsid w:val="003C4B9F"/>
    <w:rsid w:val="003C4F9F"/>
    <w:rsid w:val="003C60F1"/>
    <w:rsid w:val="00401F14"/>
    <w:rsid w:val="00424709"/>
    <w:rsid w:val="00424AD9"/>
    <w:rsid w:val="00444E6F"/>
    <w:rsid w:val="004A33C2"/>
    <w:rsid w:val="004C01B2"/>
    <w:rsid w:val="00504453"/>
    <w:rsid w:val="00514920"/>
    <w:rsid w:val="005178A7"/>
    <w:rsid w:val="005205C4"/>
    <w:rsid w:val="005256A8"/>
    <w:rsid w:val="0053300F"/>
    <w:rsid w:val="00537F6C"/>
    <w:rsid w:val="005440A8"/>
    <w:rsid w:val="005549AB"/>
    <w:rsid w:val="00554B57"/>
    <w:rsid w:val="00557FEA"/>
    <w:rsid w:val="005A28D4"/>
    <w:rsid w:val="005B1401"/>
    <w:rsid w:val="005B7AF3"/>
    <w:rsid w:val="005C5F97"/>
    <w:rsid w:val="005E52A1"/>
    <w:rsid w:val="005F1580"/>
    <w:rsid w:val="005F3ED8"/>
    <w:rsid w:val="005F6B57"/>
    <w:rsid w:val="00610BC8"/>
    <w:rsid w:val="00655B49"/>
    <w:rsid w:val="006804F9"/>
    <w:rsid w:val="00681D83"/>
    <w:rsid w:val="006863A1"/>
    <w:rsid w:val="006900C2"/>
    <w:rsid w:val="006A2A9D"/>
    <w:rsid w:val="006A650C"/>
    <w:rsid w:val="006B007B"/>
    <w:rsid w:val="006B30A9"/>
    <w:rsid w:val="006F5BD7"/>
    <w:rsid w:val="006F776D"/>
    <w:rsid w:val="0070267E"/>
    <w:rsid w:val="00706E32"/>
    <w:rsid w:val="007546AF"/>
    <w:rsid w:val="00755FA4"/>
    <w:rsid w:val="0076127F"/>
    <w:rsid w:val="00765934"/>
    <w:rsid w:val="00780CEF"/>
    <w:rsid w:val="007A1874"/>
    <w:rsid w:val="007E373C"/>
    <w:rsid w:val="0081559C"/>
    <w:rsid w:val="00844457"/>
    <w:rsid w:val="00870077"/>
    <w:rsid w:val="00892D08"/>
    <w:rsid w:val="00893791"/>
    <w:rsid w:val="008C6EB9"/>
    <w:rsid w:val="008E238A"/>
    <w:rsid w:val="008E5A6D"/>
    <w:rsid w:val="008F32DF"/>
    <w:rsid w:val="008F3540"/>
    <w:rsid w:val="008F4D20"/>
    <w:rsid w:val="009129CA"/>
    <w:rsid w:val="009147EF"/>
    <w:rsid w:val="0094757D"/>
    <w:rsid w:val="00951B25"/>
    <w:rsid w:val="00967FAB"/>
    <w:rsid w:val="009737E4"/>
    <w:rsid w:val="00976925"/>
    <w:rsid w:val="00983B74"/>
    <w:rsid w:val="00990263"/>
    <w:rsid w:val="009A166C"/>
    <w:rsid w:val="009A4CCC"/>
    <w:rsid w:val="009C1C38"/>
    <w:rsid w:val="009C3DE2"/>
    <w:rsid w:val="009D6CEC"/>
    <w:rsid w:val="009E4B94"/>
    <w:rsid w:val="009E56DF"/>
    <w:rsid w:val="009F1830"/>
    <w:rsid w:val="009F6C56"/>
    <w:rsid w:val="00A10EC4"/>
    <w:rsid w:val="00A7754A"/>
    <w:rsid w:val="00A91FE1"/>
    <w:rsid w:val="00AA1255"/>
    <w:rsid w:val="00AB4582"/>
    <w:rsid w:val="00AF1D02"/>
    <w:rsid w:val="00B00D92"/>
    <w:rsid w:val="00B356D0"/>
    <w:rsid w:val="00B8474C"/>
    <w:rsid w:val="00BB295B"/>
    <w:rsid w:val="00BB4255"/>
    <w:rsid w:val="00BD0062"/>
    <w:rsid w:val="00BF0EBC"/>
    <w:rsid w:val="00C357EF"/>
    <w:rsid w:val="00C52A61"/>
    <w:rsid w:val="00C60F19"/>
    <w:rsid w:val="00CB15C0"/>
    <w:rsid w:val="00CB58E3"/>
    <w:rsid w:val="00CC6322"/>
    <w:rsid w:val="00CF635D"/>
    <w:rsid w:val="00D01FD5"/>
    <w:rsid w:val="00D16CE9"/>
    <w:rsid w:val="00D27D0E"/>
    <w:rsid w:val="00D3752F"/>
    <w:rsid w:val="00D53670"/>
    <w:rsid w:val="00D55E45"/>
    <w:rsid w:val="00D87876"/>
    <w:rsid w:val="00D91186"/>
    <w:rsid w:val="00D96141"/>
    <w:rsid w:val="00DB31AF"/>
    <w:rsid w:val="00DC61BD"/>
    <w:rsid w:val="00DD1936"/>
    <w:rsid w:val="00DE2B28"/>
    <w:rsid w:val="00DF1623"/>
    <w:rsid w:val="00DF19F8"/>
    <w:rsid w:val="00E005F5"/>
    <w:rsid w:val="00E052A5"/>
    <w:rsid w:val="00E0577B"/>
    <w:rsid w:val="00E4515C"/>
    <w:rsid w:val="00E45EC1"/>
    <w:rsid w:val="00E5185C"/>
    <w:rsid w:val="00E53EE9"/>
    <w:rsid w:val="00EB6632"/>
    <w:rsid w:val="00ED5D00"/>
    <w:rsid w:val="00EE0427"/>
    <w:rsid w:val="00EF2086"/>
    <w:rsid w:val="00F710A5"/>
    <w:rsid w:val="00F73162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C7F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 w:qFormat="1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6863A1"/>
    <w:pPr>
      <w:spacing w:line="300" w:lineRule="exact"/>
    </w:pPr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A2A9D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A2A9D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A2A9D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A2A9D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A2A9D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8E238A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8E238A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E238A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8E238A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8E238A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3C4976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3C4976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9C1C38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A2A9D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9D6CEC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A2A9D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256A8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2A9D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9D6CEC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9D6CEC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6863A1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6863A1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9E56DF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9E56DF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9F6C5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F6C5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F6C56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9F6C56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9F6C56"/>
  </w:style>
  <w:style w:type="paragraph" w:styleId="Brevhoved">
    <w:name w:val="Message Header"/>
    <w:basedOn w:val="Normal"/>
    <w:link w:val="BrevhovedTegn"/>
    <w:uiPriority w:val="99"/>
    <w:semiHidden/>
    <w:unhideWhenUsed/>
    <w:rsid w:val="009F6C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F6C56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F6C56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F6C56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F6C5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F6C56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F6C5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F6C56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F6C5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F6C56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F6C5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F6C56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F6C5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F6C56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F6C5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F6C56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9F6C56"/>
  </w:style>
  <w:style w:type="character" w:customStyle="1" w:styleId="DatoTegn">
    <w:name w:val="Dato Tegn"/>
    <w:basedOn w:val="Standardskrifttypeiafsnit"/>
    <w:link w:val="Dato"/>
    <w:uiPriority w:val="99"/>
    <w:semiHidden/>
    <w:rsid w:val="009F6C56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6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6C56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9F6C56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9F6C56"/>
    <w:rPr>
      <w:lang w:val="da-DK"/>
    </w:rPr>
  </w:style>
  <w:style w:type="table" w:styleId="Farvetgitter">
    <w:name w:val="Colorful Grid"/>
    <w:basedOn w:val="Tabel-Normal"/>
    <w:uiPriority w:val="73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9F6C56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F6C5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F6C56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9F6C56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F6C56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F6C56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F6C56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F6C56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F6C56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F6C56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F6C56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F6C56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F6C56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F6C56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9F6C56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F6C56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F6C56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F6C56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F6C56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F6C56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F6C56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F6C56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F6C56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F6C56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F6C56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9F6C56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6C5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6C56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6C5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6C56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F6C56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F6C56"/>
    <w:rPr>
      <w:lang w:val="da-DK"/>
    </w:rPr>
  </w:style>
  <w:style w:type="paragraph" w:styleId="Listeafsnit">
    <w:name w:val="List Paragraph"/>
    <w:basedOn w:val="Normal"/>
    <w:uiPriority w:val="99"/>
    <w:rsid w:val="009F6C56"/>
    <w:pPr>
      <w:ind w:left="720"/>
      <w:contextualSpacing/>
    </w:pPr>
  </w:style>
  <w:style w:type="table" w:styleId="Lysliste">
    <w:name w:val="Light List"/>
    <w:basedOn w:val="Tabel-Normal"/>
    <w:uiPriority w:val="61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9F6C5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F6C5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F6C5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F6C5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F6C5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F6C5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9F6C5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F6C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F6C56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9F6C5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F6C5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F6C5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F6C5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F6C5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F6C5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F6C5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9F6C5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F6C5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F6C5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F6C5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F6C5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F6C5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F6C5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F6C5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F6C5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F6C5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F6C5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F6C5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F6C5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9F6C5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F6C5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9F6C5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F6C5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F6C5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F6C5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F6C5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F6C5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F6C5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F6C56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F6C56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F6C56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9F6C5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F6C5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F6C5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F6C5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F6C5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F6C56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F6C5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F6C5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F6C5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F6C56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F6C5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F6C5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F6C5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F6C56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9F6C56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9F6C56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9F6C56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9F6C56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9F6C56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F6C56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F6C5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F6C56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F6C56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F6C56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F6C56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F6C56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F6C56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F6C56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F6C56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F6C56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F6C56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F6C56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F6C56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F6C56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9F6C56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9F6C56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9F6C56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9F6C56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9F6C56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F6C56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F6C56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F6C56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F6C56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F6C56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F6C56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F6C56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F6C56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F6C56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 w:qFormat="1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6863A1"/>
    <w:pPr>
      <w:spacing w:line="300" w:lineRule="exact"/>
    </w:pPr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A2A9D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A2A9D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A2A9D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A2A9D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A2A9D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8E238A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8E238A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E238A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8E238A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8E238A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3C4976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3C4976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9C1C38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A2A9D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9D6CEC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A2A9D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256A8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2A9D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9D6CEC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9D6CEC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6863A1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6863A1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9E56DF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9E56DF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9F6C5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F6C5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F6C56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9F6C56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9F6C56"/>
  </w:style>
  <w:style w:type="paragraph" w:styleId="Brevhoved">
    <w:name w:val="Message Header"/>
    <w:basedOn w:val="Normal"/>
    <w:link w:val="BrevhovedTegn"/>
    <w:uiPriority w:val="99"/>
    <w:semiHidden/>
    <w:unhideWhenUsed/>
    <w:rsid w:val="009F6C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F6C56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F6C56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F6C56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F6C5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F6C56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F6C5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F6C56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F6C5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F6C56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F6C5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F6C56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F6C5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F6C56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F6C5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F6C56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9F6C56"/>
  </w:style>
  <w:style w:type="character" w:customStyle="1" w:styleId="DatoTegn">
    <w:name w:val="Dato Tegn"/>
    <w:basedOn w:val="Standardskrifttypeiafsnit"/>
    <w:link w:val="Dato"/>
    <w:uiPriority w:val="99"/>
    <w:semiHidden/>
    <w:rsid w:val="009F6C56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6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6C56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9F6C56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9F6C56"/>
    <w:rPr>
      <w:lang w:val="da-DK"/>
    </w:rPr>
  </w:style>
  <w:style w:type="table" w:styleId="Farvetgitter">
    <w:name w:val="Colorful Grid"/>
    <w:basedOn w:val="Tabel-Normal"/>
    <w:uiPriority w:val="73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9F6C56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F6C5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F6C56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9F6C56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F6C56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F6C56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F6C56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F6C56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F6C56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F6C56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F6C56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F6C56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F6C56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F6C56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9F6C56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F6C56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F6C56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F6C56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F6C56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F6C56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F6C56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F6C56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F6C56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F6C56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F6C56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9F6C56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6C5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6C56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6C5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6C56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F6C56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F6C56"/>
    <w:rPr>
      <w:lang w:val="da-DK"/>
    </w:rPr>
  </w:style>
  <w:style w:type="paragraph" w:styleId="Listeafsnit">
    <w:name w:val="List Paragraph"/>
    <w:basedOn w:val="Normal"/>
    <w:uiPriority w:val="99"/>
    <w:rsid w:val="009F6C56"/>
    <w:pPr>
      <w:ind w:left="720"/>
      <w:contextualSpacing/>
    </w:pPr>
  </w:style>
  <w:style w:type="table" w:styleId="Lysliste">
    <w:name w:val="Light List"/>
    <w:basedOn w:val="Tabel-Normal"/>
    <w:uiPriority w:val="61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9F6C5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F6C5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F6C5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F6C5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F6C5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F6C5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9F6C5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F6C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F6C56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9F6C5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F6C5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F6C5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F6C5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F6C5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F6C5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F6C5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9F6C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9F6C5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F6C5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F6C5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F6C5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F6C5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F6C5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F6C5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9F6C56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F6C5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F6C5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F6C5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F6C5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F6C5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F6C5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9F6C5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F6C5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9F6C5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F6C5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F6C5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F6C5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F6C5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F6C5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F6C5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F6C56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F6C56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F6C56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9F6C5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F6C5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F6C5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F6C5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F6C5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F6C56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F6C5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F6C5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F6C5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F6C56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F6C5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F6C5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F6C5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F6C56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9F6C56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9F6C56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9F6C56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9F6C56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9F6C56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F6C56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F6C5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F6C56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F6C56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F6C56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F6C56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F6C56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F6C56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F6C56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F6C56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F6C56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F6C56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F6C56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F6C56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F6C56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9F6C56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9F6C56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9F6C56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9F6C56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9F6C56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F6C56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F6C56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F6C56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F6C56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F6C56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F6C56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F6C56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F6C56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F6C56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F6C56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oeren.w.nissen@stukuvm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utkvo@stukuvm.d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tyrelsesbrev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61C23-595B-4E6F-A283-3438BA96BD51}"/>
      </w:docPartPr>
      <w:docPartBody>
        <w:p w14:paraId="19CD3E95" w14:textId="77777777" w:rsidR="00AC649D" w:rsidRDefault="0066636F">
          <w:r w:rsidRPr="0098029E">
            <w:rPr>
              <w:rStyle w:val="Pladsholdertekst"/>
            </w:rPr>
            <w:t>Click here to enter text.</w:t>
          </w:r>
        </w:p>
      </w:docPartBody>
    </w:docPart>
    <w:docPart>
      <w:docPartPr>
        <w:name w:val="485EF9BFF1F44CDD9B0857C873EB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A4D80-7444-4F78-9AD3-6E21A3CD6713}"/>
      </w:docPartPr>
      <w:docPartBody>
        <w:p w14:paraId="19CD3E96" w14:textId="77777777" w:rsidR="00403BE7" w:rsidRDefault="007A5720" w:rsidP="007A5720">
          <w:pPr>
            <w:pStyle w:val="485EF9BFF1F44CDD9B0857C873EBEDC7"/>
          </w:pPr>
          <w:r w:rsidRPr="0098029E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6F"/>
    <w:rsid w:val="0000787A"/>
    <w:rsid w:val="000F2AF9"/>
    <w:rsid w:val="002351BF"/>
    <w:rsid w:val="0024281E"/>
    <w:rsid w:val="00260C45"/>
    <w:rsid w:val="002E0B45"/>
    <w:rsid w:val="00380A92"/>
    <w:rsid w:val="00403BE7"/>
    <w:rsid w:val="00556782"/>
    <w:rsid w:val="0066636F"/>
    <w:rsid w:val="0070438B"/>
    <w:rsid w:val="00775A49"/>
    <w:rsid w:val="00782A12"/>
    <w:rsid w:val="007904AA"/>
    <w:rsid w:val="007A5720"/>
    <w:rsid w:val="007C19D8"/>
    <w:rsid w:val="0084604F"/>
    <w:rsid w:val="00873CD1"/>
    <w:rsid w:val="008D6DE3"/>
    <w:rsid w:val="008E2573"/>
    <w:rsid w:val="009C17AE"/>
    <w:rsid w:val="00AC649D"/>
    <w:rsid w:val="00AD63A8"/>
    <w:rsid w:val="00B27DAD"/>
    <w:rsid w:val="00B44D3A"/>
    <w:rsid w:val="00B86FC2"/>
    <w:rsid w:val="00D529FC"/>
    <w:rsid w:val="00D81B57"/>
    <w:rsid w:val="00E651FC"/>
    <w:rsid w:val="00E9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CD3E9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A5720"/>
    <w:rPr>
      <w:color w:val="808080"/>
    </w:rPr>
  </w:style>
  <w:style w:type="paragraph" w:customStyle="1" w:styleId="05A89BB0EC6241658B57151D015D2F63">
    <w:name w:val="05A89BB0EC6241658B57151D015D2F63"/>
    <w:rsid w:val="00AC649D"/>
  </w:style>
  <w:style w:type="paragraph" w:customStyle="1" w:styleId="485EF9BFF1F44CDD9B0857C873EBEDC7">
    <w:name w:val="485EF9BFF1F44CDD9B0857C873EBEDC7"/>
    <w:rsid w:val="007A5720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A5720"/>
    <w:rPr>
      <w:color w:val="808080"/>
    </w:rPr>
  </w:style>
  <w:style w:type="paragraph" w:customStyle="1" w:styleId="05A89BB0EC6241658B57151D015D2F63">
    <w:name w:val="05A89BB0EC6241658B57151D015D2F63"/>
    <w:rsid w:val="00AC649D"/>
  </w:style>
  <w:style w:type="paragraph" w:customStyle="1" w:styleId="485EF9BFF1F44CDD9B0857C873EBEDC7">
    <w:name w:val="485EF9BFF1F44CDD9B0857C873EBEDC7"/>
    <w:rsid w:val="007A5720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412946" gbs:entity="Document" gbs:templateDesignerVersion="3.1 F">
  <gbs:ToCase.Name gbs:loadFromGrowBusiness="OnEdit" gbs:saveInGrowBusiness="True" gbs:connected="true" gbs:recno="" gbs:entity="" gbs:datatype="string" gbs:key="10000" gbs:removeContentControl="0">16/12869</gbs:ToCase.Name>
  <gbs:Title gbs:loadFromGrowBusiness="OnEdit" gbs:saveInGrowBusiness="True" gbs:connected="true" gbs:recno="" gbs:entity="" gbs:datatype="string" gbs:key="10001" gbs:removeContentControl="0">Høring over ændring af bekendtgørelse om undervisning m.v. inden for forberedende voksenundervisning (FVU-bekendtgørelsen).</gbs:Title>
  <gbs:ToActivityContactJOINEX.Name2 gbs:loadFromGrowBusiness="OnEdit" gbs:saveInGrowBusiness="True" gbs:connected="true" gbs:recno="" gbs:entity="" gbs:datatype="string" gbs:key="10002" gbs:removeContentControl="1" gbs:joinex="[JOINEX=[ToRole] {!OJEX!}=6]" gbs:dispatchrecipient="false">
  </gbs:ToActivityContactJOINEX.Name2>
  <gbs:ToActivityContactJOINEX.Name gbs:loadFromGrowBusiness="OnEdit" gbs:saveInGrowBusiness="True" gbs:connected="true" gbs:recno="" gbs:entity="" gbs:datatype="string" gbs:key="10003" gbs:removeContentControl="0" gbs:joinex="[JOINEX=[ToRole] {!OJEX!}=6]" gbs:dispatchrecipient="false">Til de myndigheder og organisationer, der fremgår af vedlagte høringsliste</gbs:ToActivityContactJOINEX.Name>
  <gbs:ToActivityContactJOINEX.Address gbs:loadFromGrowBusiness="OnEdit" gbs:saveInGrowBusiness="True" gbs:connected="true" gbs:recno="" gbs:entity="" gbs:datatype="string" gbs:key="10004" gbs:removeContentControl="0" gbs:joinex="[JOINEX=[ToRole] {!OJEX!}=6]" gbs:dispatchrecipient="false">
  </gbs:ToActivityContactJOINEX.Address>
  <gbs:ToActivityContactJOINEX.Zip gbs:loadFromGrowBusiness="OnEdit" gbs:saveInGrowBusiness="True" gbs:connected="true" gbs:recno="" gbs:entity="" gbs:datatype="string" gbs:key="10005" gbs:removeContentControl="0" gbs:joinex="[JOINEX=[ToRole] {!OJEX!}=6]" gbs:dispatchrecipient="false">
  </gbs:ToActivityContactJOINEX.Zip>
  <gbs:ToActivityContactJOINEX.ToAddress.Country.Description gbs:loadFromGrowBusiness="OnEdit" gbs:saveInGrowBusiness="False" gbs:connected="true" gbs:recno="" gbs:entity="" gbs:datatype="string" gbs:key="10006" gbs:joinex="[JOINEX=[ToRole] {!OJEX!}=6]" gbs:removeContentControl="1">
  </gbs:ToActivityContactJOINEX.ToAddress.Country.Description>
  <gbs:ToActivityContactJOINEX.ToAddress.Country.Description gbs:loadFromGrowBusiness="OnEdit" gbs:saveInGrowBusiness="True" gbs:connected="true" gbs:recno="" gbs:entity="" gbs:datatype="string" gbs:key="10007" gbs:removeContentControl="1" gbs:joinex="[JOINEX=[ToRole] {!OJEX!}=6]" gbs:dispatchrecipient="false">
  </gbs:ToActivityContactJOINEX.ToAddress.Country.Description>
  <gbs:ToActivityContactJOINEX.ToAddress.Country.Description gbs:loadFromGrowBusiness="OnEdit" gbs:saveInGrowBusiness="True" gbs:connected="true" gbs:recno="" gbs:entity="" gbs:datatype="string" gbs:key="10008" gbs:removeContentControl="1" gbs:joinex="[JOINEX=[ToRole] {!OJEX!}=6]" gbs:dispatchrecipient="false">
  </gbs:ToActivityContactJOINEX.ToAddress.Country.Description>
</gbs:GrowBusinessDocument>
</file>

<file path=customXml/itemProps1.xml><?xml version="1.0" encoding="utf-8"?>
<ds:datastoreItem xmlns:ds="http://schemas.openxmlformats.org/officeDocument/2006/customXml" ds:itemID="{A8801234-57C0-41F7-9EDE-688A05E1BAD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Styrelsesbrev.docx</Template>
  <TotalTime>1</TotalTime>
  <Pages>2</Pages>
  <Words>433</Words>
  <Characters>2644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Statens IT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Karina Nicolaisen</dc:creator>
  <cp:lastModifiedBy>Undervisningsministeriet</cp:lastModifiedBy>
  <cp:revision>2</cp:revision>
  <dcterms:created xsi:type="dcterms:W3CDTF">2016-11-24T10:39:00Z</dcterms:created>
  <dcterms:modified xsi:type="dcterms:W3CDTF">2016-11-24T10:39:00Z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templateFilePath">
    <vt:lpwstr>\\PB-3003filp01\docprod_CU3003\templates\Styrelsesbrev.docx</vt:lpwstr>
  </property>
  <property fmtid="{D5CDD505-2E9C-101B-9397-08002B2CF9AE}" pid="7" name="filePathOneNote">
    <vt:lpwstr>\\localhost@80\PersonalLibraries\prod\b017562\onenote\</vt:lpwstr>
  </property>
  <property fmtid="{D5CDD505-2E9C-101B-9397-08002B2CF9AE}" pid="8" name="comment">
    <vt:lpwstr>Høringsbrev</vt:lpwstr>
  </property>
  <property fmtid="{D5CDD505-2E9C-101B-9397-08002B2CF9AE}" pid="9" name="server">
    <vt:lpwstr>esdh-uvm-stil</vt:lpwstr>
  </property>
  <property fmtid="{D5CDD505-2E9C-101B-9397-08002B2CF9AE}" pid="10" name="SD_DocumentLanguage">
    <vt:lpwstr>da-DK</vt:lpwstr>
  </property>
  <property fmtid="{D5CDD505-2E9C-101B-9397-08002B2CF9AE}" pid="11" name="sdDocumentDate">
    <vt:lpwstr>42697</vt:lpwstr>
  </property>
  <property fmtid="{D5CDD505-2E9C-101B-9397-08002B2CF9AE}" pid="12" name="sdDocumentDateFormat">
    <vt:lpwstr>da-DK:d. MMMM yyyy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kanic1</vt:lpwstr>
  </property>
  <property fmtid="{D5CDD505-2E9C-101B-9397-08002B2CF9AE}" pid="15" name="SD_UserprofileName">
    <vt:lpwstr>kanic1</vt:lpwstr>
  </property>
  <property fmtid="{D5CDD505-2E9C-101B-9397-08002B2CF9AE}" pid="16" name="SD_Office_SD_OFF_ID">
    <vt:lpwstr>2</vt:lpwstr>
  </property>
  <property fmtid="{D5CDD505-2E9C-101B-9397-08002B2CF9AE}" pid="17" name="SD_Office_SD_OFF_Display">
    <vt:lpwstr>STUK</vt:lpwstr>
  </property>
  <property fmtid="{D5CDD505-2E9C-101B-9397-08002B2CF9AE}" pid="18" name="SD_Office_SD_OFF_Myndighed">
    <vt:lpwstr>Styrelsen for Undervisning og Kvalitet</vt:lpwstr>
  </property>
  <property fmtid="{D5CDD505-2E9C-101B-9397-08002B2CF9AE}" pid="19" name="SD_Office_SD_OFF_Myndighed_EN">
    <vt:lpwstr>National Agency for Education and Quality</vt:lpwstr>
  </property>
  <property fmtid="{D5CDD505-2E9C-101B-9397-08002B2CF9AE}" pid="20" name="SD_Office_SD_OFF_Address">
    <vt:lpwstr>Frederiksholms Kanal 26
1220 København K</vt:lpwstr>
  </property>
  <property fmtid="{D5CDD505-2E9C-101B-9397-08002B2CF9AE}" pid="21" name="SD_Office_SD_OFF_Address_EN">
    <vt:lpwstr>Frederiksholms Kanal 26
DK-1220 Copenhagen K</vt:lpwstr>
  </property>
  <property fmtid="{D5CDD505-2E9C-101B-9397-08002B2CF9AE}" pid="22" name="SD_Office_SD_OFF_Phone">
    <vt:lpwstr>33 92 50 00</vt:lpwstr>
  </property>
  <property fmtid="{D5CDD505-2E9C-101B-9397-08002B2CF9AE}" pid="23" name="SD_Office_SD_OFF_Phone_EN">
    <vt:lpwstr>+45 33 92 50 00</vt:lpwstr>
  </property>
  <property fmtid="{D5CDD505-2E9C-101B-9397-08002B2CF9AE}" pid="24" name="SD_Office_SD_OFF_Email">
    <vt:lpwstr>stuk@stukuvm.dk</vt:lpwstr>
  </property>
  <property fmtid="{D5CDD505-2E9C-101B-9397-08002B2CF9AE}" pid="25" name="SD_Office_SD_OFF_Web">
    <vt:lpwstr>www.stukuvm.dk</vt:lpwstr>
  </property>
  <property fmtid="{D5CDD505-2E9C-101B-9397-08002B2CF9AE}" pid="26" name="SD_Office_SD_OFF_CVR">
    <vt:lpwstr>29634750</vt:lpwstr>
  </property>
  <property fmtid="{D5CDD505-2E9C-101B-9397-08002B2CF9AE}" pid="27" name="SD_Office_SD_OFF_ArtworkDefinition">
    <vt:lpwstr>Logo;EmailLogo</vt:lpwstr>
  </property>
  <property fmtid="{D5CDD505-2E9C-101B-9397-08002B2CF9AE}" pid="28" name="SD_Office_SD_OFF_LogoName">
    <vt:lpwstr>STUK</vt:lpwstr>
  </property>
  <property fmtid="{D5CDD505-2E9C-101B-9397-08002B2CF9AE}" pid="29" name="LastCompletedArtworkDefinition">
    <vt:lpwstr>Logo</vt:lpwstr>
  </property>
  <property fmtid="{D5CDD505-2E9C-101B-9397-08002B2CF9AE}" pid="30" name="USR_Name">
    <vt:lpwstr>Karina Nicolaisen</vt:lpwstr>
  </property>
  <property fmtid="{D5CDD505-2E9C-101B-9397-08002B2CF9AE}" pid="31" name="USR_Initials">
    <vt:lpwstr>kanic1</vt:lpwstr>
  </property>
  <property fmtid="{D5CDD505-2E9C-101B-9397-08002B2CF9AE}" pid="32" name="USR_Title">
    <vt:lpwstr>Overassistent</vt:lpwstr>
  </property>
  <property fmtid="{D5CDD505-2E9C-101B-9397-08002B2CF9AE}" pid="33" name="USR_Undermyndighed">
    <vt:lpwstr>Afdelingen for Erhvervsrettet Uddannelse og Tilbud</vt:lpwstr>
  </property>
  <property fmtid="{D5CDD505-2E9C-101B-9397-08002B2CF9AE}" pid="34" name="USR_Kontor">
    <vt:lpwstr>Kontor for Voksenuddannelse og Overgange</vt:lpwstr>
  </property>
  <property fmtid="{D5CDD505-2E9C-101B-9397-08002B2CF9AE}" pid="35" name="USR_DirectPhone">
    <vt:lpwstr>33925108</vt:lpwstr>
  </property>
  <property fmtid="{D5CDD505-2E9C-101B-9397-08002B2CF9AE}" pid="36" name="USR_Mobile">
    <vt:lpwstr>
    </vt:lpwstr>
  </property>
  <property fmtid="{D5CDD505-2E9C-101B-9397-08002B2CF9AE}" pid="37" name="USR_Email">
    <vt:lpwstr>karina.nicolaisen@uvm.dk</vt:lpwstr>
  </property>
  <property fmtid="{D5CDD505-2E9C-101B-9397-08002B2CF9AE}" pid="38" name="DocumentInfoFinished">
    <vt:lpwstr>True</vt:lpwstr>
  </property>
  <property fmtid="{D5CDD505-2E9C-101B-9397-08002B2CF9AE}" pid="39" name="fileVersionId">
    <vt:lpwstr>
    </vt:lpwstr>
  </property>
  <property fmtid="{D5CDD505-2E9C-101B-9397-08002B2CF9AE}" pid="40" name="sourceId">
    <vt:lpwstr>
    </vt:lpwstr>
  </property>
  <property fmtid="{D5CDD505-2E9C-101B-9397-08002B2CF9AE}" pid="41" name="module">
    <vt:lpwstr>
    </vt:lpwstr>
  </property>
  <property fmtid="{D5CDD505-2E9C-101B-9397-08002B2CF9AE}" pid="42" name="customParams">
    <vt:lpwstr>
    </vt:lpwstr>
  </property>
  <property fmtid="{D5CDD505-2E9C-101B-9397-08002B2CF9AE}" pid="43" name="external">
    <vt:lpwstr>0</vt:lpwstr>
  </property>
  <property fmtid="{D5CDD505-2E9C-101B-9397-08002B2CF9AE}" pid="44" name="ExternalControlledCheckOut">
    <vt:lpwstr>
    </vt:lpwstr>
  </property>
  <property fmtid="{D5CDD505-2E9C-101B-9397-08002B2CF9AE}" pid="45" name="action">
    <vt:lpwstr>edit</vt:lpwstr>
  </property>
  <property fmtid="{D5CDD505-2E9C-101B-9397-08002B2CF9AE}" pid="46" name="docId">
    <vt:lpwstr>412946</vt:lpwstr>
  </property>
  <property fmtid="{D5CDD505-2E9C-101B-9397-08002B2CF9AE}" pid="47" name="verId">
    <vt:lpwstr>402822</vt:lpwstr>
  </property>
  <property fmtid="{D5CDD505-2E9C-101B-9397-08002B2CF9AE}" pid="48" name="templateId">
    <vt:lpwstr>
    </vt:lpwstr>
  </property>
  <property fmtid="{D5CDD505-2E9C-101B-9397-08002B2CF9AE}" pid="49" name="fileId">
    <vt:lpwstr>636126</vt:lpwstr>
  </property>
  <property fmtid="{D5CDD505-2E9C-101B-9397-08002B2CF9AE}" pid="50" name="filePath">
    <vt:lpwstr>\\localhost@80\PersonalLibraries\prod\b017562\viewed files\</vt:lpwstr>
  </property>
  <property fmtid="{D5CDD505-2E9C-101B-9397-08002B2CF9AE}" pid="51" name="fileName">
    <vt:lpwstr>16-12869-1 Høringsbrev 636126_3_0.DOCX</vt:lpwstr>
  </property>
  <property fmtid="{D5CDD505-2E9C-101B-9397-08002B2CF9AE}" pid="52" name="createdBy">
    <vt:lpwstr>Karina Nicolaisen</vt:lpwstr>
  </property>
  <property fmtid="{D5CDD505-2E9C-101B-9397-08002B2CF9AE}" pid="53" name="modifiedBy">
    <vt:lpwstr>Karina Nicolaisen</vt:lpwstr>
  </property>
  <property fmtid="{D5CDD505-2E9C-101B-9397-08002B2CF9AE}" pid="54" name="serverName">
    <vt:lpwstr>esdh-uvm-stil</vt:lpwstr>
  </property>
  <property fmtid="{D5CDD505-2E9C-101B-9397-08002B2CF9AE}" pid="55" name="protocol">
    <vt:lpwstr>off</vt:lpwstr>
  </property>
  <property fmtid="{D5CDD505-2E9C-101B-9397-08002B2CF9AE}" pid="56" name="site">
    <vt:lpwstr>/view.aspx</vt:lpwstr>
  </property>
  <property fmtid="{D5CDD505-2E9C-101B-9397-08002B2CF9AE}" pid="57" name="externalUser">
    <vt:lpwstr>
    </vt:lpwstr>
  </property>
  <property fmtid="{D5CDD505-2E9C-101B-9397-08002B2CF9AE}" pid="58" name="currentVerId">
    <vt:lpwstr>402822</vt:lpwstr>
  </property>
  <property fmtid="{D5CDD505-2E9C-101B-9397-08002B2CF9AE}" pid="59" name="Operation">
    <vt:lpwstr>OpenFile</vt:lpwstr>
  </property>
</Properties>
</file>