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DB" w:rsidRDefault="00846FBE" w:rsidP="002D58DB">
      <w:r>
        <w:t xml:space="preserve">Høringsparter jf. </w:t>
      </w:r>
      <w:proofErr w:type="gramStart"/>
      <w:r>
        <w:t>vedlagte</w:t>
      </w:r>
      <w:proofErr w:type="gramEnd"/>
      <w:r>
        <w:t xml:space="preserve"> høringsliste</w:t>
      </w:r>
    </w:p>
    <w:p w:rsidR="00846FBE" w:rsidRDefault="00846FBE" w:rsidP="002D58DB"/>
    <w:p w:rsidR="00846FBE" w:rsidRDefault="00846FBE" w:rsidP="002D58DB"/>
    <w:p w:rsidR="00846FBE" w:rsidRDefault="00846FBE" w:rsidP="002D58DB"/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2D58DB" w:rsidRPr="00A53C43" w:rsidTr="00640350">
        <w:tc>
          <w:tcPr>
            <w:tcW w:w="2235" w:type="dxa"/>
          </w:tcPr>
          <w:p w:rsidR="002D58DB" w:rsidRPr="00A53C43" w:rsidRDefault="002D58DB" w:rsidP="00640350">
            <w:pPr>
              <w:spacing w:line="220" w:lineRule="exact"/>
              <w:rPr>
                <w:b/>
                <w:sz w:val="16"/>
                <w:szCs w:val="16"/>
              </w:rPr>
            </w:pPr>
            <w:r w:rsidRPr="00A53C43">
              <w:rPr>
                <w:b/>
                <w:sz w:val="16"/>
                <w:szCs w:val="16"/>
              </w:rPr>
              <w:t>Kontor/afdeling</w:t>
            </w:r>
          </w:p>
          <w:p w:rsidR="002D58DB" w:rsidRPr="00A53C43" w:rsidRDefault="0025463F" w:rsidP="00640350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Juridisk Sekretariat</w:t>
            </w:r>
          </w:p>
          <w:p w:rsidR="002D58DB" w:rsidRDefault="002D58DB" w:rsidP="00640350">
            <w:pPr>
              <w:spacing w:line="220" w:lineRule="exact"/>
              <w:rPr>
                <w:sz w:val="16"/>
                <w:szCs w:val="16"/>
              </w:rPr>
            </w:pPr>
          </w:p>
          <w:p w:rsidR="002D58DB" w:rsidRPr="00036061" w:rsidRDefault="002D58DB" w:rsidP="00640350">
            <w:pPr>
              <w:spacing w:line="220" w:lineRule="exact"/>
              <w:rPr>
                <w:b/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Dato</w:t>
            </w:r>
          </w:p>
          <w:p w:rsidR="002D58DB" w:rsidRDefault="00A9666C" w:rsidP="00640350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2D58DB">
              <w:rPr>
                <w:sz w:val="16"/>
                <w:szCs w:val="16"/>
              </w:rPr>
              <w:fldChar w:fldCharType="begin"/>
            </w:r>
            <w:r w:rsidR="002D58DB">
              <w:rPr>
                <w:sz w:val="16"/>
                <w:szCs w:val="16"/>
              </w:rPr>
              <w:instrText xml:space="preserve"> CREATEDATE  \@ "d. MMMM yyyy"  \* MERGEFORMAT </w:instrText>
            </w:r>
            <w:r w:rsidR="002D58DB">
              <w:rPr>
                <w:sz w:val="16"/>
                <w:szCs w:val="16"/>
              </w:rPr>
              <w:fldChar w:fldCharType="separate"/>
            </w:r>
            <w:r w:rsidR="006521F7">
              <w:rPr>
                <w:noProof/>
                <w:sz w:val="16"/>
                <w:szCs w:val="16"/>
              </w:rPr>
              <w:t xml:space="preserve">. </w:t>
            </w:r>
            <w:r>
              <w:rPr>
                <w:noProof/>
                <w:sz w:val="16"/>
                <w:szCs w:val="16"/>
              </w:rPr>
              <w:t>juni</w:t>
            </w:r>
            <w:r w:rsidR="006521F7">
              <w:rPr>
                <w:noProof/>
                <w:sz w:val="16"/>
                <w:szCs w:val="16"/>
              </w:rPr>
              <w:t xml:space="preserve"> 2017</w:t>
            </w:r>
            <w:r w:rsidR="002D58DB">
              <w:rPr>
                <w:sz w:val="16"/>
                <w:szCs w:val="16"/>
              </w:rPr>
              <w:fldChar w:fldCharType="end"/>
            </w:r>
          </w:p>
          <w:p w:rsidR="002D58DB" w:rsidRPr="00A53C43" w:rsidRDefault="002D58DB" w:rsidP="00640350">
            <w:pPr>
              <w:spacing w:line="220" w:lineRule="exact"/>
              <w:rPr>
                <w:sz w:val="16"/>
                <w:szCs w:val="16"/>
              </w:rPr>
            </w:pPr>
          </w:p>
          <w:p w:rsidR="002D58DB" w:rsidRPr="000B026B" w:rsidRDefault="002D58DB" w:rsidP="00640350">
            <w:pPr>
              <w:spacing w:line="220" w:lineRule="exact"/>
              <w:rPr>
                <w:sz w:val="16"/>
                <w:szCs w:val="16"/>
              </w:rPr>
            </w:pPr>
            <w:r w:rsidRPr="000B026B">
              <w:rPr>
                <w:sz w:val="16"/>
                <w:szCs w:val="16"/>
              </w:rPr>
              <w:t xml:space="preserve">J nr. </w:t>
            </w:r>
            <w:r w:rsidR="0025463F">
              <w:rPr>
                <w:sz w:val="16"/>
                <w:szCs w:val="16"/>
              </w:rPr>
              <w:t>2017-524</w:t>
            </w:r>
          </w:p>
          <w:p w:rsidR="002D58DB" w:rsidRPr="00A53C43" w:rsidRDefault="002D58DB" w:rsidP="00640350">
            <w:pPr>
              <w:spacing w:line="220" w:lineRule="exact"/>
              <w:rPr>
                <w:sz w:val="16"/>
                <w:szCs w:val="16"/>
              </w:rPr>
            </w:pPr>
          </w:p>
          <w:p w:rsidR="002D58DB" w:rsidRPr="00A53C43" w:rsidRDefault="002D58DB" w:rsidP="0025463F">
            <w:pPr>
              <w:spacing w:line="220" w:lineRule="exact"/>
              <w:rPr>
                <w:sz w:val="16"/>
                <w:szCs w:val="16"/>
              </w:rPr>
            </w:pPr>
            <w:r w:rsidRPr="00A53C43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[</w:t>
            </w:r>
            <w:proofErr w:type="spellStart"/>
            <w:r w:rsidR="0025463F">
              <w:rPr>
                <w:sz w:val="16"/>
                <w:szCs w:val="16"/>
              </w:rPr>
              <w:t>tibro</w:t>
            </w:r>
            <w:proofErr w:type="spellEnd"/>
            <w:r>
              <w:rPr>
                <w:sz w:val="16"/>
                <w:szCs w:val="16"/>
              </w:rPr>
              <w:t>]</w:t>
            </w:r>
          </w:p>
        </w:tc>
      </w:tr>
    </w:tbl>
    <w:p w:rsidR="000B026B" w:rsidRDefault="000B026B" w:rsidP="002D58DB">
      <w:pPr>
        <w:spacing w:after="700"/>
      </w:pPr>
    </w:p>
    <w:p w:rsidR="000B026B" w:rsidRDefault="000B026B" w:rsidP="002D58DB">
      <w:pPr>
        <w:rPr>
          <w:b/>
        </w:rPr>
      </w:pPr>
    </w:p>
    <w:p w:rsidR="007C62A6" w:rsidRPr="000A019D" w:rsidRDefault="007C62A6" w:rsidP="007C62A6">
      <w:pPr>
        <w:rPr>
          <w:b/>
        </w:rPr>
      </w:pPr>
      <w:r w:rsidRPr="000A019D">
        <w:rPr>
          <w:b/>
        </w:rPr>
        <w:t>Høring over udkast til ændring af bekendtgørelse</w:t>
      </w:r>
      <w:r>
        <w:rPr>
          <w:b/>
        </w:rPr>
        <w:t xml:space="preserve"> om Energistyrelsens opgaver og beføjelser</w:t>
      </w:r>
    </w:p>
    <w:p w:rsidR="007C62A6" w:rsidRDefault="007C62A6" w:rsidP="007C62A6"/>
    <w:p w:rsidR="007C62A6" w:rsidRPr="001712CF" w:rsidRDefault="007C62A6" w:rsidP="007C62A6">
      <w:r>
        <w:t>Hermed sendes udkast til ændring af b</w:t>
      </w:r>
      <w:r w:rsidRPr="00E945C4">
        <w:rPr>
          <w:rFonts w:eastAsiaTheme="majorEastAsia"/>
        </w:rPr>
        <w:t xml:space="preserve">ekendtgørelse </w:t>
      </w:r>
      <w:r>
        <w:rPr>
          <w:rFonts w:eastAsiaTheme="majorEastAsia"/>
        </w:rPr>
        <w:t xml:space="preserve">nr. 436 af 11. maj </w:t>
      </w:r>
      <w:r w:rsidRPr="001712CF">
        <w:rPr>
          <w:rFonts w:eastAsiaTheme="majorEastAsia"/>
        </w:rPr>
        <w:t>201</w:t>
      </w:r>
      <w:r>
        <w:rPr>
          <w:rFonts w:eastAsiaTheme="majorEastAsia"/>
        </w:rPr>
        <w:t>2</w:t>
      </w:r>
      <w:r w:rsidRPr="001712CF">
        <w:rPr>
          <w:rFonts w:eastAsiaTheme="majorEastAsia"/>
        </w:rPr>
        <w:t xml:space="preserve"> om </w:t>
      </w:r>
      <w:r>
        <w:rPr>
          <w:rFonts w:eastAsiaTheme="majorEastAsia"/>
        </w:rPr>
        <w:t>Energistyrelsens opgaver og beføjelser</w:t>
      </w:r>
      <w:r w:rsidRPr="001712CF">
        <w:rPr>
          <w:rFonts w:eastAsiaTheme="majorEastAsia"/>
        </w:rPr>
        <w:t xml:space="preserve"> i høring. </w:t>
      </w:r>
    </w:p>
    <w:p w:rsidR="007C62A6" w:rsidRPr="001712CF" w:rsidRDefault="007C62A6" w:rsidP="007C62A6"/>
    <w:p w:rsidR="00492792" w:rsidRDefault="00492792" w:rsidP="00492792">
      <w:r>
        <w:t xml:space="preserve">Udstedelsen af en ny bekendtgørelse sker for at opdatere energi-, forsynings- og klimaministerens delegation af beføjelser til Energistyrelsen. </w:t>
      </w:r>
      <w:r>
        <w:rPr>
          <w:rFonts w:eastAsiaTheme="majorEastAsia"/>
        </w:rPr>
        <w:t xml:space="preserve">Der er indarbejdet delegationer for så vidt angår </w:t>
      </w:r>
      <w:r>
        <w:t xml:space="preserve">nye love, samt foretaget en </w:t>
      </w:r>
      <w:r>
        <w:rPr>
          <w:rFonts w:eastAsiaTheme="majorEastAsia"/>
        </w:rPr>
        <w:t>række ændringer af bekendtgørelsens indhold for så vidt angår de opgaver, der er henholdsvist tillagt og frataget Energistyrelsen pga. ressortoverførsler. Der er endvidere foretaget en række mindre præciseringer.</w:t>
      </w:r>
    </w:p>
    <w:p w:rsidR="00492792" w:rsidRDefault="00492792" w:rsidP="007C62A6">
      <w:pPr>
        <w:rPr>
          <w:b/>
        </w:rPr>
      </w:pPr>
    </w:p>
    <w:p w:rsidR="007C62A6" w:rsidRPr="008B5A47" w:rsidRDefault="007C62A6" w:rsidP="007C62A6">
      <w:pPr>
        <w:rPr>
          <w:b/>
        </w:rPr>
      </w:pPr>
      <w:r w:rsidRPr="008B5A47">
        <w:rPr>
          <w:b/>
        </w:rPr>
        <w:t>Høringsfrist</w:t>
      </w:r>
    </w:p>
    <w:p w:rsidR="007C62A6" w:rsidRDefault="007C62A6" w:rsidP="007C62A6">
      <w:r w:rsidRPr="001712CF">
        <w:t>Energi-, Forsynings- og Klimaministeriet skal anmode om bemærkninger til udkast</w:t>
      </w:r>
      <w:r>
        <w:t xml:space="preserve"> til ændring af bekendtgørelsen senest </w:t>
      </w:r>
      <w:r w:rsidRPr="008B5A47">
        <w:rPr>
          <w:b/>
          <w:u w:val="single"/>
        </w:rPr>
        <w:t xml:space="preserve">fredag den </w:t>
      </w:r>
      <w:r w:rsidR="001C364E">
        <w:rPr>
          <w:b/>
          <w:u w:val="single"/>
        </w:rPr>
        <w:t>15</w:t>
      </w:r>
      <w:r w:rsidRPr="008B5A47">
        <w:rPr>
          <w:b/>
          <w:u w:val="single"/>
        </w:rPr>
        <w:t xml:space="preserve">. </w:t>
      </w:r>
      <w:r>
        <w:rPr>
          <w:b/>
          <w:u w:val="single"/>
        </w:rPr>
        <w:t>a</w:t>
      </w:r>
      <w:r w:rsidR="00A9666C">
        <w:rPr>
          <w:b/>
          <w:u w:val="single"/>
        </w:rPr>
        <w:t>ugust</w:t>
      </w:r>
      <w:r w:rsidRPr="008B5A47">
        <w:rPr>
          <w:b/>
          <w:u w:val="single"/>
        </w:rPr>
        <w:t xml:space="preserve"> 2017</w:t>
      </w:r>
      <w:r>
        <w:t>.</w:t>
      </w:r>
    </w:p>
    <w:p w:rsidR="007C62A6" w:rsidRDefault="007C62A6" w:rsidP="007C62A6"/>
    <w:p w:rsidR="007C62A6" w:rsidRDefault="007C62A6" w:rsidP="007C62A6">
      <w:r>
        <w:t xml:space="preserve">Høringssvar bedes sendt pr. e-mail til </w:t>
      </w:r>
      <w:hyperlink r:id="rId7" w:history="1">
        <w:r w:rsidRPr="000B5B6B">
          <w:rPr>
            <w:rStyle w:val="Hyperlink"/>
          </w:rPr>
          <w:t>efkm@efkm.dk</w:t>
        </w:r>
      </w:hyperlink>
      <w:r>
        <w:t xml:space="preserve"> med kopi til</w:t>
      </w:r>
      <w:r w:rsidR="00A9666C">
        <w:t xml:space="preserve"> </w:t>
      </w:r>
      <w:hyperlink r:id="rId8" w:history="1">
        <w:r w:rsidR="00A9666C" w:rsidRPr="00A33A2E">
          <w:rPr>
            <w:rStyle w:val="Hyperlink"/>
          </w:rPr>
          <w:t>dvsss@efkm.dk</w:t>
        </w:r>
      </w:hyperlink>
      <w:r w:rsidR="00A9666C">
        <w:t>.</w:t>
      </w:r>
      <w:r>
        <w:t xml:space="preserve">   </w:t>
      </w:r>
    </w:p>
    <w:p w:rsidR="007C62A6" w:rsidRDefault="007C62A6" w:rsidP="007C62A6">
      <w:r w:rsidRPr="000D5D67">
        <w:t>Energi-, Forsynings-, og Klimaministeriet vil offentliggøre høringssvar på ho</w:t>
      </w:r>
      <w:r>
        <w:t>e</w:t>
      </w:r>
      <w:r w:rsidRPr="000D5D67">
        <w:t>ringsportalen.dk.</w:t>
      </w:r>
    </w:p>
    <w:p w:rsidR="007C62A6" w:rsidRDefault="007C62A6" w:rsidP="007C62A6"/>
    <w:p w:rsidR="007C62A6" w:rsidRPr="00092B22" w:rsidRDefault="007C62A6" w:rsidP="007C62A6">
      <w:r>
        <w:t xml:space="preserve">Eventuelle spørgsmål kan rettes til </w:t>
      </w:r>
      <w:r w:rsidR="001C364E">
        <w:t xml:space="preserve">student Daniel V. S. </w:t>
      </w:r>
      <w:r w:rsidR="00A9666C">
        <w:t>Sonne-Schmidt</w:t>
      </w:r>
      <w:r>
        <w:t xml:space="preserve"> </w:t>
      </w:r>
      <w:r w:rsidR="00A9666C">
        <w:t xml:space="preserve">på </w:t>
      </w:r>
      <w:r>
        <w:t xml:space="preserve">tlf. 41 72 </w:t>
      </w:r>
      <w:r w:rsidR="00846FBE">
        <w:t>38 4</w:t>
      </w:r>
      <w:r w:rsidR="00A9666C">
        <w:t>5</w:t>
      </w:r>
      <w:r>
        <w:t xml:space="preserve"> eller e-mail: </w:t>
      </w:r>
      <w:hyperlink r:id="rId9" w:history="1">
        <w:r w:rsidR="00A9666C" w:rsidRPr="00A33A2E">
          <w:rPr>
            <w:rStyle w:val="Hyperlink"/>
          </w:rPr>
          <w:t>dvsss@efkm.dk</w:t>
        </w:r>
      </w:hyperlink>
      <w:r>
        <w:t>.</w:t>
      </w:r>
    </w:p>
    <w:p w:rsidR="007C62A6" w:rsidRDefault="007C62A6" w:rsidP="007C62A6"/>
    <w:p w:rsidR="007C62A6" w:rsidRDefault="007C62A6" w:rsidP="002D58DB">
      <w:pPr>
        <w:rPr>
          <w:b/>
        </w:rPr>
      </w:pPr>
    </w:p>
    <w:p w:rsidR="002D58DB" w:rsidRDefault="002D58DB" w:rsidP="002D58DB"/>
    <w:p w:rsidR="002D58DB" w:rsidRDefault="002D58DB" w:rsidP="002D58DB">
      <w:r>
        <w:t>Med venlig hilsen</w:t>
      </w:r>
    </w:p>
    <w:p w:rsidR="001C364E" w:rsidRDefault="001C364E" w:rsidP="002D58DB">
      <w:r>
        <w:br/>
        <w:t>Daniel V. S. Sonne-Schmidt</w:t>
      </w:r>
      <w:bookmarkStart w:id="0" w:name="_GoBack"/>
      <w:bookmarkEnd w:id="0"/>
    </w:p>
    <w:p w:rsidR="002D58DB" w:rsidRDefault="002D58DB" w:rsidP="002D58DB"/>
    <w:p w:rsidR="00492792" w:rsidRDefault="00492792" w:rsidP="002D58DB"/>
    <w:p w:rsidR="00492792" w:rsidRDefault="00492792" w:rsidP="002D58DB"/>
    <w:p w:rsidR="00A9284C" w:rsidRDefault="00A9284C" w:rsidP="0030285E"/>
    <w:sectPr w:rsidR="00A9284C" w:rsidSect="00EB738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D9E" w:rsidRDefault="00FA2D9E" w:rsidP="008969C1">
      <w:pPr>
        <w:spacing w:line="240" w:lineRule="auto"/>
      </w:pPr>
      <w:r>
        <w:separator/>
      </w:r>
    </w:p>
  </w:endnote>
  <w:endnote w:type="continuationSeparator" w:id="0">
    <w:p w:rsidR="00FA2D9E" w:rsidRDefault="00FA2D9E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DE15CF" w:rsidRDefault="008969C1">
    <w:pPr>
      <w:pStyle w:val="Sidefod"/>
    </w:pPr>
    <w:r w:rsidRPr="00DE15CF">
      <w:t xml:space="preserve">Side </w:t>
    </w:r>
    <w:r w:rsidRPr="00DE15CF">
      <w:fldChar w:fldCharType="begin"/>
    </w:r>
    <w:r w:rsidRPr="00DE15CF">
      <w:instrText xml:space="preserve"> PAGE </w:instrText>
    </w:r>
    <w:r w:rsidRPr="00DE15CF">
      <w:fldChar w:fldCharType="separate"/>
    </w:r>
    <w:r w:rsidR="0025463F">
      <w:rPr>
        <w:noProof/>
      </w:rPr>
      <w:t>2</w:t>
    </w:r>
    <w:r w:rsidRPr="00DE15CF">
      <w:fldChar w:fldCharType="end"/>
    </w:r>
    <w:r w:rsidRPr="00DE15CF">
      <w:t>/</w:t>
    </w:r>
    <w:fldSimple w:instr=" NUMPAGES ">
      <w:r w:rsidR="0025463F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DE15CF" w:rsidRDefault="00BA0FCB">
    <w:pPr>
      <w:pStyle w:val="Sidefod"/>
    </w:pPr>
    <w:r w:rsidRPr="00DE15CF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97047B" wp14:editId="0A93AEF7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419" w:rsidRDefault="00DA7419" w:rsidP="00F714AB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714AB">
                            <w:rPr>
                              <w:b/>
                              <w:sz w:val="16"/>
                              <w:szCs w:val="16"/>
                            </w:rPr>
                            <w:t>Energi-, Forsynings- og</w:t>
                          </w:r>
                          <w:r w:rsidRPr="00F714AB">
                            <w:rPr>
                              <w:b/>
                              <w:sz w:val="16"/>
                              <w:szCs w:val="16"/>
                            </w:rPr>
                            <w:br/>
                            <w:t>Klimaministeriet</w:t>
                          </w:r>
                        </w:p>
                        <w:p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A7419" w:rsidRDefault="00DA7419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F714AB">
                            <w:rPr>
                              <w:sz w:val="16"/>
                              <w:szCs w:val="16"/>
                            </w:rPr>
                            <w:t>Stormgade 2-6</w:t>
                          </w:r>
                          <w:r w:rsidRPr="00F714AB">
                            <w:rPr>
                              <w:sz w:val="16"/>
                              <w:szCs w:val="16"/>
                            </w:rPr>
                            <w:br/>
                            <w:t>1470 København 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A7419" w:rsidRDefault="00DA7419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F714AB">
                            <w:rPr>
                              <w:sz w:val="16"/>
                              <w:szCs w:val="16"/>
                            </w:rPr>
                            <w:t>T: +45 3392 2800</w:t>
                          </w:r>
                          <w:r w:rsidRPr="00F714AB">
                            <w:rPr>
                              <w:sz w:val="16"/>
                              <w:szCs w:val="16"/>
                            </w:rPr>
                            <w:br/>
                            <w:t>E: efkm@efkm.dk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A7419" w:rsidRPr="00F714AB" w:rsidRDefault="00DA7419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F714AB">
                            <w:rPr>
                              <w:sz w:val="16"/>
                              <w:szCs w:val="16"/>
                            </w:rPr>
                            <w:t>www.efkm.dk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DA7419" w:rsidRDefault="00DA7419" w:rsidP="00F714AB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F714AB">
                      <w:rPr>
                        <w:b/>
                        <w:sz w:val="16"/>
                        <w:szCs w:val="16"/>
                      </w:rPr>
                      <w:t>Energi-, Forsynings- og</w:t>
                    </w:r>
                    <w:r w:rsidRPr="00F714AB">
                      <w:rPr>
                        <w:b/>
                        <w:sz w:val="16"/>
                        <w:szCs w:val="16"/>
                      </w:rPr>
                      <w:br/>
                      <w:t>Klimaministeriet</w:t>
                    </w:r>
                  </w:p>
                  <w:p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Default="00DA7419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F714AB">
                      <w:rPr>
                        <w:sz w:val="16"/>
                        <w:szCs w:val="16"/>
                      </w:rPr>
                      <w:t>Stormgade 2-6</w:t>
                    </w:r>
                    <w:r w:rsidRPr="00F714AB">
                      <w:rPr>
                        <w:sz w:val="16"/>
                        <w:szCs w:val="16"/>
                      </w:rPr>
                      <w:br/>
                      <w:t>1470 København 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Default="00DA7419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F714AB">
                      <w:rPr>
                        <w:sz w:val="16"/>
                        <w:szCs w:val="16"/>
                      </w:rPr>
                      <w:t>T: +45 3392 2800</w:t>
                    </w:r>
                    <w:r w:rsidRPr="00F714AB">
                      <w:rPr>
                        <w:sz w:val="16"/>
                        <w:szCs w:val="16"/>
                      </w:rPr>
                      <w:br/>
                      <w:t>E: efkm@efkm.dk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Pr="00F714AB" w:rsidRDefault="00DA7419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F714AB">
                      <w:rPr>
                        <w:sz w:val="16"/>
                        <w:szCs w:val="16"/>
                      </w:rPr>
                      <w:t>www.efkm.dk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DE15CF">
      <w:t xml:space="preserve">Side </w:t>
    </w:r>
    <w:r w:rsidR="008969C1" w:rsidRPr="00DE15CF">
      <w:fldChar w:fldCharType="begin"/>
    </w:r>
    <w:r w:rsidR="008969C1" w:rsidRPr="00DE15CF">
      <w:instrText xml:space="preserve"> PAGE </w:instrText>
    </w:r>
    <w:r w:rsidR="008969C1" w:rsidRPr="00DE15CF">
      <w:fldChar w:fldCharType="separate"/>
    </w:r>
    <w:r w:rsidR="001C364E">
      <w:rPr>
        <w:noProof/>
      </w:rPr>
      <w:t>1</w:t>
    </w:r>
    <w:r w:rsidR="008969C1" w:rsidRPr="00DE15CF">
      <w:fldChar w:fldCharType="end"/>
    </w:r>
    <w:r w:rsidR="008969C1" w:rsidRPr="00DE15CF">
      <w:t>/</w:t>
    </w:r>
    <w:fldSimple w:instr=" NUMPAGES ">
      <w:r w:rsidR="001C364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D9E" w:rsidRDefault="00FA2D9E" w:rsidP="008969C1">
      <w:pPr>
        <w:spacing w:line="240" w:lineRule="auto"/>
      </w:pPr>
      <w:r>
        <w:separator/>
      </w:r>
    </w:p>
  </w:footnote>
  <w:footnote w:type="continuationSeparator" w:id="0">
    <w:p w:rsidR="00FA2D9E" w:rsidRDefault="00FA2D9E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00E2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69A319EA" wp14:editId="3126065E">
          <wp:simplePos x="0" y="0"/>
          <wp:positionH relativeFrom="page">
            <wp:posOffset>4846320</wp:posOffset>
          </wp:positionH>
          <wp:positionV relativeFrom="page">
            <wp:posOffset>396240</wp:posOffset>
          </wp:positionV>
          <wp:extent cx="2098440" cy="809658"/>
          <wp:effectExtent l="0" t="0" r="0" b="0"/>
          <wp:wrapNone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KM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440" cy="809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969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1ACF0E41" wp14:editId="14629FBE">
          <wp:simplePos x="0" y="0"/>
          <wp:positionH relativeFrom="page">
            <wp:posOffset>4846320</wp:posOffset>
          </wp:positionH>
          <wp:positionV relativeFrom="page">
            <wp:posOffset>396240</wp:posOffset>
          </wp:positionV>
          <wp:extent cx="2098440" cy="809658"/>
          <wp:effectExtent l="0" t="0" r="0" b="0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KM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440" cy="809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F7"/>
    <w:rsid w:val="00022817"/>
    <w:rsid w:val="000300EF"/>
    <w:rsid w:val="00036061"/>
    <w:rsid w:val="00065C74"/>
    <w:rsid w:val="00086163"/>
    <w:rsid w:val="000B026B"/>
    <w:rsid w:val="001119BA"/>
    <w:rsid w:val="00140C61"/>
    <w:rsid w:val="00147375"/>
    <w:rsid w:val="00187ACD"/>
    <w:rsid w:val="001C2C0A"/>
    <w:rsid w:val="001C364E"/>
    <w:rsid w:val="0023408F"/>
    <w:rsid w:val="0025463F"/>
    <w:rsid w:val="002611C9"/>
    <w:rsid w:val="0027768F"/>
    <w:rsid w:val="002861AB"/>
    <w:rsid w:val="002D58DB"/>
    <w:rsid w:val="0030285E"/>
    <w:rsid w:val="0034007A"/>
    <w:rsid w:val="00347BCC"/>
    <w:rsid w:val="00352DBE"/>
    <w:rsid w:val="0036002B"/>
    <w:rsid w:val="0036650F"/>
    <w:rsid w:val="003B31EC"/>
    <w:rsid w:val="003B5DBB"/>
    <w:rsid w:val="003E30EF"/>
    <w:rsid w:val="003F54E8"/>
    <w:rsid w:val="004129C4"/>
    <w:rsid w:val="004704DA"/>
    <w:rsid w:val="00492792"/>
    <w:rsid w:val="004D7609"/>
    <w:rsid w:val="00527652"/>
    <w:rsid w:val="00533006"/>
    <w:rsid w:val="006202F5"/>
    <w:rsid w:val="006521F7"/>
    <w:rsid w:val="006803EB"/>
    <w:rsid w:val="006D6210"/>
    <w:rsid w:val="006E691D"/>
    <w:rsid w:val="007636C2"/>
    <w:rsid w:val="007A7FD0"/>
    <w:rsid w:val="007C62A6"/>
    <w:rsid w:val="00800E2B"/>
    <w:rsid w:val="00802C9E"/>
    <w:rsid w:val="008176EC"/>
    <w:rsid w:val="00834BF2"/>
    <w:rsid w:val="00846FBE"/>
    <w:rsid w:val="008954C7"/>
    <w:rsid w:val="008969C1"/>
    <w:rsid w:val="008F2666"/>
    <w:rsid w:val="00923F35"/>
    <w:rsid w:val="009579F6"/>
    <w:rsid w:val="00964682"/>
    <w:rsid w:val="009B496E"/>
    <w:rsid w:val="00A04870"/>
    <w:rsid w:val="00A46851"/>
    <w:rsid w:val="00A53C43"/>
    <w:rsid w:val="00A9284C"/>
    <w:rsid w:val="00A9666C"/>
    <w:rsid w:val="00AB4885"/>
    <w:rsid w:val="00AC60EA"/>
    <w:rsid w:val="00AC61DD"/>
    <w:rsid w:val="00AE1E22"/>
    <w:rsid w:val="00B1566A"/>
    <w:rsid w:val="00B536E9"/>
    <w:rsid w:val="00BA0FCB"/>
    <w:rsid w:val="00BD2772"/>
    <w:rsid w:val="00BE58A1"/>
    <w:rsid w:val="00C651CC"/>
    <w:rsid w:val="00CB3A7C"/>
    <w:rsid w:val="00D1257F"/>
    <w:rsid w:val="00D12E7B"/>
    <w:rsid w:val="00D21F5A"/>
    <w:rsid w:val="00D357CF"/>
    <w:rsid w:val="00D83097"/>
    <w:rsid w:val="00DA7419"/>
    <w:rsid w:val="00DB686E"/>
    <w:rsid w:val="00DD1186"/>
    <w:rsid w:val="00DE15CF"/>
    <w:rsid w:val="00E27971"/>
    <w:rsid w:val="00E323F5"/>
    <w:rsid w:val="00E452E8"/>
    <w:rsid w:val="00E75498"/>
    <w:rsid w:val="00E76543"/>
    <w:rsid w:val="00EB7382"/>
    <w:rsid w:val="00EC5E20"/>
    <w:rsid w:val="00ED066E"/>
    <w:rsid w:val="00F714AB"/>
    <w:rsid w:val="00FA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"/>
    <w:unhideWhenUsed/>
    <w:rsid w:val="00AB4885"/>
    <w:rPr>
      <w:color w:val="0000FF" w:themeColor="hyperlink"/>
      <w:u w:val="single"/>
    </w:rPr>
  </w:style>
  <w:style w:type="paragraph" w:customStyle="1" w:styleId="Default">
    <w:name w:val="Default"/>
    <w:rsid w:val="007C6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"/>
    <w:unhideWhenUsed/>
    <w:rsid w:val="00AB4885"/>
    <w:rPr>
      <w:color w:val="0000FF" w:themeColor="hyperlink"/>
      <w:u w:val="single"/>
    </w:rPr>
  </w:style>
  <w:style w:type="paragraph" w:customStyle="1" w:styleId="Default">
    <w:name w:val="Default"/>
    <w:rsid w:val="007C6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sss@efkm.d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fkm@efkm.dk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vsss@efkm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29120\AppData\Local\cBrain\F2\.tmp\8c63c283-e2a3-45d9-a789-71863daabe33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8c63c283-e2a3-45d9-a789-71863daabe33.dotx</Template>
  <TotalTime>3</TotalTime>
  <Pages>1</Pages>
  <Words>205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Brøchner</dc:creator>
  <cp:lastModifiedBy>Daniel V.S. Sonne-Schmidt</cp:lastModifiedBy>
  <cp:revision>3</cp:revision>
  <dcterms:created xsi:type="dcterms:W3CDTF">2017-06-26T11:32:00Z</dcterms:created>
  <dcterms:modified xsi:type="dcterms:W3CDTF">2017-06-26T11:37:00Z</dcterms:modified>
</cp:coreProperties>
</file>